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206" w:rsidRPr="00C535DD" w:rsidRDefault="00906206" w:rsidP="00001B3D">
      <w:pPr>
        <w:pStyle w:val="BodyText"/>
        <w:ind w:left="720"/>
        <w:jc w:val="center"/>
        <w:rPr>
          <w:b/>
          <w:szCs w:val="28"/>
        </w:rPr>
      </w:pPr>
      <w:r>
        <w:rPr>
          <w:sz w:val="36"/>
          <w:szCs w:val="36"/>
        </w:rPr>
        <w:t xml:space="preserve">       </w:t>
      </w:r>
      <w:r>
        <w:rPr>
          <w:b/>
          <w:szCs w:val="28"/>
        </w:rPr>
        <w:t xml:space="preserve">САМООБСЛЕДОВАНИЕ </w:t>
      </w:r>
    </w:p>
    <w:p w:rsidR="00906206" w:rsidRPr="00C535DD" w:rsidRDefault="00906206" w:rsidP="00001B3D">
      <w:pPr>
        <w:pStyle w:val="BodyText"/>
        <w:ind w:left="720"/>
        <w:jc w:val="center"/>
        <w:rPr>
          <w:b/>
          <w:szCs w:val="28"/>
        </w:rPr>
      </w:pPr>
      <w:r w:rsidRPr="00C535DD">
        <w:rPr>
          <w:b/>
          <w:szCs w:val="28"/>
        </w:rPr>
        <w:t>Муниципального автономного образовательного учреждения дополнительного образования детей «Центр дополнительного образования»</w:t>
      </w:r>
      <w:r>
        <w:rPr>
          <w:b/>
          <w:szCs w:val="28"/>
        </w:rPr>
        <w:t xml:space="preserve"> Чердынского района 2013-2014 учебный год.</w:t>
      </w:r>
    </w:p>
    <w:p w:rsidR="00906206" w:rsidRDefault="00906206" w:rsidP="00780703">
      <w:pPr>
        <w:jc w:val="both"/>
        <w:rPr>
          <w:sz w:val="36"/>
          <w:szCs w:val="36"/>
        </w:rPr>
      </w:pPr>
    </w:p>
    <w:p w:rsidR="00906206" w:rsidRPr="007056D0" w:rsidRDefault="00906206" w:rsidP="00780703">
      <w:pPr>
        <w:jc w:val="both"/>
      </w:pPr>
      <w:r>
        <w:rPr>
          <w:sz w:val="36"/>
          <w:szCs w:val="36"/>
        </w:rPr>
        <w:t xml:space="preserve">         </w:t>
      </w:r>
      <w:r w:rsidRPr="007056D0">
        <w:t>Центр дополнительного образования  - является неотъемлемой частью образовательной системы района, обогащает содержание основного образования, усиливая социально- педагогическую функцию и обеспечивая условия для творческого развития детей и подростков.</w:t>
      </w:r>
    </w:p>
    <w:p w:rsidR="00906206" w:rsidRPr="007056D0" w:rsidRDefault="00906206" w:rsidP="002E47F8">
      <w:pPr>
        <w:jc w:val="both"/>
      </w:pPr>
      <w:r w:rsidRPr="007056D0">
        <w:rPr>
          <w:bCs/>
        </w:rPr>
        <w:t>Приоритетными направлениями работы Центра в 2013 – 2014 учебном году стали:</w:t>
      </w:r>
    </w:p>
    <w:p w:rsidR="00906206" w:rsidRPr="007056D0" w:rsidRDefault="00906206" w:rsidP="002E47F8">
      <w:pPr>
        <w:numPr>
          <w:ilvl w:val="0"/>
          <w:numId w:val="1"/>
        </w:numPr>
        <w:suppressAutoHyphens/>
        <w:jc w:val="both"/>
      </w:pPr>
      <w:r w:rsidRPr="007056D0">
        <w:t>организация и обеспечение качественного образовательного процесса в детских объединениях дополнительного образования;</w:t>
      </w:r>
    </w:p>
    <w:p w:rsidR="00906206" w:rsidRPr="007056D0" w:rsidRDefault="00906206" w:rsidP="002E47F8">
      <w:pPr>
        <w:numPr>
          <w:ilvl w:val="0"/>
          <w:numId w:val="1"/>
        </w:numPr>
        <w:suppressAutoHyphens/>
        <w:jc w:val="both"/>
      </w:pPr>
      <w:r w:rsidRPr="007056D0">
        <w:t xml:space="preserve">продолжить работу по интеграции основного и дополнительного образования; </w:t>
      </w:r>
    </w:p>
    <w:p w:rsidR="00906206" w:rsidRPr="007056D0" w:rsidRDefault="00906206" w:rsidP="002E47F8">
      <w:pPr>
        <w:numPr>
          <w:ilvl w:val="0"/>
          <w:numId w:val="1"/>
        </w:numPr>
        <w:suppressAutoHyphens/>
        <w:jc w:val="both"/>
      </w:pPr>
      <w:r w:rsidRPr="007056D0">
        <w:t>педагогам дополнительного образования совершенствовать работу по самообразованию и  организации активной творческой созидательной жизнедеятельности обучающихся;</w:t>
      </w:r>
    </w:p>
    <w:p w:rsidR="00906206" w:rsidRPr="007056D0" w:rsidRDefault="00906206" w:rsidP="002E47F8">
      <w:pPr>
        <w:numPr>
          <w:ilvl w:val="0"/>
          <w:numId w:val="1"/>
        </w:numPr>
        <w:suppressAutoHyphens/>
        <w:jc w:val="both"/>
      </w:pPr>
      <w:r w:rsidRPr="007056D0">
        <w:t>повышение профессионального мастерства педагогов;</w:t>
      </w:r>
    </w:p>
    <w:p w:rsidR="00906206" w:rsidRPr="007056D0" w:rsidRDefault="00906206" w:rsidP="002E47F8">
      <w:pPr>
        <w:numPr>
          <w:ilvl w:val="0"/>
          <w:numId w:val="1"/>
        </w:numPr>
        <w:suppressAutoHyphens/>
        <w:jc w:val="both"/>
      </w:pPr>
      <w:r w:rsidRPr="007056D0">
        <w:t>организация отдыха и оздоровления детей;</w:t>
      </w:r>
    </w:p>
    <w:p w:rsidR="00906206" w:rsidRPr="007056D0" w:rsidRDefault="00906206" w:rsidP="002E47F8">
      <w:pPr>
        <w:numPr>
          <w:ilvl w:val="0"/>
          <w:numId w:val="1"/>
        </w:numPr>
        <w:suppressAutoHyphens/>
        <w:jc w:val="both"/>
      </w:pPr>
      <w:r w:rsidRPr="007056D0">
        <w:t>организация и проведение экскурсий, походов, экспедиций, профильных лагерей для обучающихся.</w:t>
      </w:r>
    </w:p>
    <w:p w:rsidR="00906206" w:rsidRPr="007056D0" w:rsidRDefault="00906206" w:rsidP="009E6E0E">
      <w:pPr>
        <w:ind w:firstLine="360"/>
      </w:pPr>
      <w:r w:rsidRPr="007056D0">
        <w:t>Образовательным процессом в Центре в 2013 – 2014 учебного года охвачены 2000 детей в 164 объединениях, реализующих образовательные программы по 9 направлениям:</w:t>
      </w:r>
    </w:p>
    <w:p w:rsidR="00906206" w:rsidRPr="007056D0" w:rsidRDefault="00906206" w:rsidP="009E6E0E">
      <w:pPr>
        <w:pStyle w:val="ListParagraph"/>
        <w:numPr>
          <w:ilvl w:val="0"/>
          <w:numId w:val="2"/>
        </w:numPr>
      </w:pPr>
      <w:r w:rsidRPr="007056D0">
        <w:t>Физкультурно – оздоровительное;</w:t>
      </w:r>
    </w:p>
    <w:p w:rsidR="00906206" w:rsidRPr="007056D0" w:rsidRDefault="00906206" w:rsidP="009E6E0E">
      <w:pPr>
        <w:pStyle w:val="ListParagraph"/>
        <w:numPr>
          <w:ilvl w:val="0"/>
          <w:numId w:val="2"/>
        </w:numPr>
      </w:pPr>
      <w:r w:rsidRPr="007056D0">
        <w:t>Военно – патриотическое;</w:t>
      </w:r>
    </w:p>
    <w:p w:rsidR="00906206" w:rsidRPr="007056D0" w:rsidRDefault="00906206" w:rsidP="009E6E0E">
      <w:pPr>
        <w:pStyle w:val="ListParagraph"/>
        <w:numPr>
          <w:ilvl w:val="0"/>
          <w:numId w:val="2"/>
        </w:numPr>
      </w:pPr>
      <w:r w:rsidRPr="007056D0">
        <w:t>Естественно – научное;</w:t>
      </w:r>
    </w:p>
    <w:p w:rsidR="00906206" w:rsidRPr="007056D0" w:rsidRDefault="00906206" w:rsidP="009E6E0E">
      <w:pPr>
        <w:pStyle w:val="ListParagraph"/>
        <w:numPr>
          <w:ilvl w:val="0"/>
          <w:numId w:val="2"/>
        </w:numPr>
      </w:pPr>
      <w:r w:rsidRPr="007056D0">
        <w:t>Культурологическое;</w:t>
      </w:r>
    </w:p>
    <w:p w:rsidR="00906206" w:rsidRPr="007056D0" w:rsidRDefault="00906206" w:rsidP="009E6E0E">
      <w:pPr>
        <w:pStyle w:val="ListParagraph"/>
        <w:numPr>
          <w:ilvl w:val="0"/>
          <w:numId w:val="2"/>
        </w:numPr>
      </w:pPr>
      <w:r w:rsidRPr="007056D0">
        <w:t>Социально – педагогические;</w:t>
      </w:r>
    </w:p>
    <w:p w:rsidR="00906206" w:rsidRPr="007056D0" w:rsidRDefault="00906206" w:rsidP="009E6E0E">
      <w:pPr>
        <w:pStyle w:val="ListParagraph"/>
        <w:numPr>
          <w:ilvl w:val="0"/>
          <w:numId w:val="2"/>
        </w:numPr>
      </w:pPr>
      <w:r w:rsidRPr="007056D0">
        <w:t>Научно – техническое;</w:t>
      </w:r>
    </w:p>
    <w:p w:rsidR="00906206" w:rsidRPr="007056D0" w:rsidRDefault="00906206" w:rsidP="009E6E0E">
      <w:pPr>
        <w:pStyle w:val="ListParagraph"/>
        <w:numPr>
          <w:ilvl w:val="0"/>
          <w:numId w:val="2"/>
        </w:numPr>
      </w:pPr>
      <w:r w:rsidRPr="007056D0">
        <w:t>Туристско – краеведческое;</w:t>
      </w:r>
    </w:p>
    <w:p w:rsidR="00906206" w:rsidRPr="007056D0" w:rsidRDefault="00906206" w:rsidP="009E6E0E">
      <w:pPr>
        <w:pStyle w:val="ListParagraph"/>
        <w:numPr>
          <w:ilvl w:val="0"/>
          <w:numId w:val="2"/>
        </w:numPr>
      </w:pPr>
      <w:r w:rsidRPr="007056D0">
        <w:t>Художественно – эстетическое;</w:t>
      </w:r>
    </w:p>
    <w:p w:rsidR="00906206" w:rsidRPr="007056D0" w:rsidRDefault="00906206" w:rsidP="009E6E0E">
      <w:pPr>
        <w:pStyle w:val="ListParagraph"/>
        <w:numPr>
          <w:ilvl w:val="0"/>
          <w:numId w:val="2"/>
        </w:numPr>
      </w:pPr>
      <w:r w:rsidRPr="007056D0">
        <w:t>Эколого – биологическое.</w:t>
      </w:r>
    </w:p>
    <w:p w:rsidR="00906206" w:rsidRPr="007056D0" w:rsidRDefault="00906206" w:rsidP="00E63596">
      <w:pPr>
        <w:ind w:firstLine="360"/>
      </w:pPr>
      <w:r w:rsidRPr="007056D0">
        <w:t xml:space="preserve">Процент выполнения учебного плана по концу года составляет 98%. </w:t>
      </w:r>
    </w:p>
    <w:p w:rsidR="00906206" w:rsidRPr="007056D0" w:rsidRDefault="00906206" w:rsidP="00E63596">
      <w:pPr>
        <w:ind w:firstLine="360"/>
      </w:pPr>
      <w:r w:rsidRPr="007056D0">
        <w:t>Причины невыполнения учебного плана:</w:t>
      </w:r>
    </w:p>
    <w:p w:rsidR="00906206" w:rsidRPr="007056D0" w:rsidRDefault="00906206" w:rsidP="00E63596">
      <w:pPr>
        <w:pStyle w:val="ListParagraph"/>
        <w:numPr>
          <w:ilvl w:val="0"/>
          <w:numId w:val="3"/>
        </w:numPr>
      </w:pPr>
      <w:r w:rsidRPr="007056D0">
        <w:t>Учебный отпуск педагогов;</w:t>
      </w:r>
    </w:p>
    <w:p w:rsidR="00906206" w:rsidRPr="007056D0" w:rsidRDefault="00906206" w:rsidP="00E63596">
      <w:pPr>
        <w:pStyle w:val="ListParagraph"/>
        <w:numPr>
          <w:ilvl w:val="0"/>
          <w:numId w:val="3"/>
        </w:numPr>
      </w:pPr>
      <w:r w:rsidRPr="007056D0">
        <w:t>Отпуск по временной нетрудоспособности педагогов;</w:t>
      </w:r>
    </w:p>
    <w:p w:rsidR="00906206" w:rsidRDefault="00906206" w:rsidP="00E63596">
      <w:pPr>
        <w:pStyle w:val="ListParagraph"/>
        <w:numPr>
          <w:ilvl w:val="0"/>
          <w:numId w:val="3"/>
        </w:numPr>
      </w:pPr>
      <w:r w:rsidRPr="007056D0">
        <w:t>Карантин.</w:t>
      </w:r>
    </w:p>
    <w:p w:rsidR="00906206" w:rsidRDefault="00906206" w:rsidP="001F3A34">
      <w:pPr>
        <w:pStyle w:val="ListParagraph"/>
      </w:pPr>
    </w:p>
    <w:p w:rsidR="00906206" w:rsidRPr="00955CDF" w:rsidRDefault="00906206" w:rsidP="001F3A34">
      <w:pPr>
        <w:jc w:val="both"/>
      </w:pPr>
      <w:r>
        <w:t xml:space="preserve">      </w:t>
      </w:r>
      <w:r w:rsidRPr="008C5CED">
        <w:t>Численность обучающихся в учреждени</w:t>
      </w:r>
      <w:r>
        <w:t>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80"/>
        <w:gridCol w:w="1800"/>
        <w:gridCol w:w="1800"/>
        <w:gridCol w:w="1800"/>
        <w:gridCol w:w="1800"/>
      </w:tblGrid>
      <w:tr w:rsidR="00906206" w:rsidTr="001F3A34">
        <w:tc>
          <w:tcPr>
            <w:tcW w:w="1080" w:type="dxa"/>
          </w:tcPr>
          <w:p w:rsidR="00906206" w:rsidRDefault="00906206" w:rsidP="001F3A34">
            <w:pPr>
              <w:jc w:val="both"/>
            </w:pPr>
            <w:r>
              <w:t>№</w:t>
            </w:r>
          </w:p>
        </w:tc>
        <w:tc>
          <w:tcPr>
            <w:tcW w:w="1800" w:type="dxa"/>
          </w:tcPr>
          <w:p w:rsidR="00906206" w:rsidRDefault="00906206" w:rsidP="001F3A34">
            <w:pPr>
              <w:jc w:val="both"/>
            </w:pPr>
            <w:smartTag w:uri="urn:schemas-microsoft-com:office:smarttags" w:element="metricconverter">
              <w:smartTagPr>
                <w:attr w:name="ProductID" w:val="2011 г"/>
              </w:smartTagPr>
              <w:r>
                <w:t>2011 г</w:t>
              </w:r>
            </w:smartTag>
            <w:r>
              <w:t>.</w:t>
            </w:r>
          </w:p>
          <w:p w:rsidR="00906206" w:rsidRDefault="00906206" w:rsidP="001F3A34">
            <w:pPr>
              <w:jc w:val="both"/>
            </w:pPr>
            <w:r>
              <w:t>На 01.01.</w:t>
            </w:r>
          </w:p>
        </w:tc>
        <w:tc>
          <w:tcPr>
            <w:tcW w:w="1800" w:type="dxa"/>
          </w:tcPr>
          <w:p w:rsidR="00906206" w:rsidRDefault="00906206" w:rsidP="001F3A34">
            <w:pPr>
              <w:jc w:val="both"/>
            </w:pPr>
            <w:r>
              <w:t>2012г.</w:t>
            </w:r>
          </w:p>
          <w:p w:rsidR="00906206" w:rsidRDefault="00906206" w:rsidP="001F3A34">
            <w:pPr>
              <w:ind w:right="-108"/>
              <w:jc w:val="both"/>
            </w:pPr>
            <w:r>
              <w:t>На 01.01.</w:t>
            </w:r>
          </w:p>
        </w:tc>
        <w:tc>
          <w:tcPr>
            <w:tcW w:w="1800" w:type="dxa"/>
          </w:tcPr>
          <w:p w:rsidR="00906206" w:rsidRDefault="00906206" w:rsidP="001F3A34">
            <w:pPr>
              <w:jc w:val="both"/>
            </w:pPr>
            <w:r>
              <w:t>2013г</w:t>
            </w:r>
          </w:p>
          <w:p w:rsidR="00906206" w:rsidRDefault="00906206" w:rsidP="001F3A34">
            <w:pPr>
              <w:jc w:val="both"/>
            </w:pPr>
            <w:r>
              <w:t>На01.01.</w:t>
            </w:r>
          </w:p>
        </w:tc>
        <w:tc>
          <w:tcPr>
            <w:tcW w:w="1800" w:type="dxa"/>
          </w:tcPr>
          <w:p w:rsidR="00906206" w:rsidRDefault="00906206" w:rsidP="001F3A34">
            <w:pPr>
              <w:jc w:val="both"/>
            </w:pPr>
            <w:r>
              <w:t>2014г</w:t>
            </w:r>
          </w:p>
          <w:p w:rsidR="00906206" w:rsidRDefault="00906206" w:rsidP="001F3A34">
            <w:pPr>
              <w:jc w:val="both"/>
            </w:pPr>
            <w:r>
              <w:t>На 01.01.</w:t>
            </w:r>
          </w:p>
        </w:tc>
      </w:tr>
      <w:tr w:rsidR="00906206" w:rsidTr="001F3A34">
        <w:tc>
          <w:tcPr>
            <w:tcW w:w="1080" w:type="dxa"/>
          </w:tcPr>
          <w:p w:rsidR="00906206" w:rsidRDefault="00906206" w:rsidP="001F3A34">
            <w:pPr>
              <w:jc w:val="both"/>
            </w:pPr>
            <w:r>
              <w:t>1</w:t>
            </w:r>
          </w:p>
        </w:tc>
        <w:tc>
          <w:tcPr>
            <w:tcW w:w="1800" w:type="dxa"/>
          </w:tcPr>
          <w:p w:rsidR="00906206" w:rsidRDefault="00906206" w:rsidP="001F3A34">
            <w:pPr>
              <w:jc w:val="both"/>
            </w:pPr>
            <w:r>
              <w:t>3321</w:t>
            </w:r>
          </w:p>
        </w:tc>
        <w:tc>
          <w:tcPr>
            <w:tcW w:w="1800" w:type="dxa"/>
          </w:tcPr>
          <w:p w:rsidR="00906206" w:rsidRDefault="00906206" w:rsidP="001F3A34">
            <w:pPr>
              <w:jc w:val="both"/>
            </w:pPr>
            <w:r>
              <w:t>3102</w:t>
            </w:r>
          </w:p>
        </w:tc>
        <w:tc>
          <w:tcPr>
            <w:tcW w:w="1800" w:type="dxa"/>
          </w:tcPr>
          <w:p w:rsidR="00906206" w:rsidRDefault="00906206" w:rsidP="001F3A34">
            <w:pPr>
              <w:jc w:val="both"/>
            </w:pPr>
            <w:r>
              <w:t>2430</w:t>
            </w:r>
          </w:p>
        </w:tc>
        <w:tc>
          <w:tcPr>
            <w:tcW w:w="1800" w:type="dxa"/>
          </w:tcPr>
          <w:p w:rsidR="00906206" w:rsidRDefault="00906206" w:rsidP="001F3A34">
            <w:pPr>
              <w:jc w:val="both"/>
            </w:pPr>
            <w:r>
              <w:t>2000</w:t>
            </w:r>
          </w:p>
        </w:tc>
      </w:tr>
    </w:tbl>
    <w:p w:rsidR="00906206" w:rsidRDefault="00906206" w:rsidP="001F3A34">
      <w:pPr>
        <w:jc w:val="both"/>
      </w:pPr>
      <w:r w:rsidRPr="008C5CED">
        <w:t xml:space="preserve">  </w:t>
      </w:r>
    </w:p>
    <w:p w:rsidR="00906206" w:rsidRPr="009B516C" w:rsidRDefault="00906206" w:rsidP="001F3A34">
      <w:pPr>
        <w:ind w:left="360"/>
        <w:jc w:val="both"/>
      </w:pPr>
      <w:r w:rsidRPr="008C5CED">
        <w:t>Численность обучающихся получающих муниципальную услугу, в соответствии с учебным планом</w:t>
      </w:r>
    </w:p>
    <w:tbl>
      <w:tblPr>
        <w:tblW w:w="108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0"/>
        <w:gridCol w:w="1260"/>
        <w:gridCol w:w="1260"/>
        <w:gridCol w:w="1376"/>
        <w:gridCol w:w="1128"/>
        <w:gridCol w:w="1270"/>
        <w:gridCol w:w="1266"/>
        <w:gridCol w:w="1440"/>
        <w:gridCol w:w="1080"/>
      </w:tblGrid>
      <w:tr w:rsidR="00906206" w:rsidTr="001F3A34">
        <w:tc>
          <w:tcPr>
            <w:tcW w:w="720" w:type="dxa"/>
          </w:tcPr>
          <w:p w:rsidR="00906206" w:rsidRDefault="00906206" w:rsidP="001F3A34">
            <w:pPr>
              <w:jc w:val="both"/>
            </w:pPr>
            <w:r>
              <w:t>год</w:t>
            </w:r>
          </w:p>
        </w:tc>
        <w:tc>
          <w:tcPr>
            <w:tcW w:w="1260" w:type="dxa"/>
          </w:tcPr>
          <w:p w:rsidR="00906206" w:rsidRPr="00F0274E" w:rsidRDefault="00906206" w:rsidP="001F3A34">
            <w:pPr>
              <w:jc w:val="center"/>
            </w:pPr>
            <w:r w:rsidRPr="00F0274E">
              <w:t>1 год обучения</w:t>
            </w:r>
          </w:p>
        </w:tc>
        <w:tc>
          <w:tcPr>
            <w:tcW w:w="1260" w:type="dxa"/>
          </w:tcPr>
          <w:p w:rsidR="00906206" w:rsidRPr="00F0274E" w:rsidRDefault="00906206" w:rsidP="001F3A34">
            <w:pPr>
              <w:jc w:val="center"/>
            </w:pPr>
            <w:r w:rsidRPr="00F0274E">
              <w:t>2 год обучения</w:t>
            </w:r>
          </w:p>
        </w:tc>
        <w:tc>
          <w:tcPr>
            <w:tcW w:w="1376" w:type="dxa"/>
          </w:tcPr>
          <w:p w:rsidR="00906206" w:rsidRPr="00F0274E" w:rsidRDefault="00906206" w:rsidP="001F3A34">
            <w:pPr>
              <w:jc w:val="center"/>
            </w:pPr>
            <w:r w:rsidRPr="00F0274E">
              <w:t>3 год обучения</w:t>
            </w:r>
          </w:p>
        </w:tc>
        <w:tc>
          <w:tcPr>
            <w:tcW w:w="1128" w:type="dxa"/>
          </w:tcPr>
          <w:p w:rsidR="00906206" w:rsidRPr="00F0274E" w:rsidRDefault="00906206" w:rsidP="001F3A34">
            <w:pPr>
              <w:jc w:val="center"/>
            </w:pPr>
            <w:r w:rsidRPr="00F0274E">
              <w:t>4 год обучения</w:t>
            </w:r>
          </w:p>
        </w:tc>
        <w:tc>
          <w:tcPr>
            <w:tcW w:w="1270" w:type="dxa"/>
          </w:tcPr>
          <w:p w:rsidR="00906206" w:rsidRPr="00F0274E" w:rsidRDefault="00906206" w:rsidP="001F3A34">
            <w:pPr>
              <w:jc w:val="center"/>
            </w:pPr>
            <w:r w:rsidRPr="00F0274E">
              <w:t>5 год обучения</w:t>
            </w:r>
          </w:p>
        </w:tc>
        <w:tc>
          <w:tcPr>
            <w:tcW w:w="1266" w:type="dxa"/>
          </w:tcPr>
          <w:p w:rsidR="00906206" w:rsidRPr="00F0274E" w:rsidRDefault="00906206" w:rsidP="001F3A34">
            <w:pPr>
              <w:ind w:left="-9" w:right="-108"/>
              <w:jc w:val="center"/>
            </w:pPr>
            <w:r w:rsidRPr="00F0274E">
              <w:t>6 год обучения</w:t>
            </w:r>
          </w:p>
        </w:tc>
        <w:tc>
          <w:tcPr>
            <w:tcW w:w="1440" w:type="dxa"/>
          </w:tcPr>
          <w:p w:rsidR="00906206" w:rsidRPr="00F0274E" w:rsidRDefault="00906206" w:rsidP="001F3A34">
            <w:pPr>
              <w:ind w:left="-9" w:right="-108"/>
              <w:jc w:val="center"/>
            </w:pPr>
            <w:r w:rsidRPr="00F0274E">
              <w:t>7 год</w:t>
            </w:r>
          </w:p>
          <w:p w:rsidR="00906206" w:rsidRPr="00F0274E" w:rsidRDefault="00906206" w:rsidP="001F3A34">
            <w:pPr>
              <w:ind w:left="-9" w:right="-108"/>
              <w:jc w:val="center"/>
            </w:pPr>
            <w:r w:rsidRPr="00F0274E">
              <w:t>обучения</w:t>
            </w:r>
          </w:p>
        </w:tc>
        <w:tc>
          <w:tcPr>
            <w:tcW w:w="1080" w:type="dxa"/>
          </w:tcPr>
          <w:p w:rsidR="00906206" w:rsidRPr="00F0274E" w:rsidRDefault="00906206" w:rsidP="001F3A34">
            <w:pPr>
              <w:ind w:left="-9" w:right="-108"/>
              <w:jc w:val="center"/>
            </w:pPr>
            <w:r>
              <w:t>8</w:t>
            </w:r>
            <w:r w:rsidRPr="00F0274E">
              <w:t xml:space="preserve"> год</w:t>
            </w:r>
          </w:p>
          <w:p w:rsidR="00906206" w:rsidRPr="00F0274E" w:rsidRDefault="00906206" w:rsidP="001F3A34">
            <w:pPr>
              <w:ind w:left="-9" w:right="-108"/>
              <w:jc w:val="center"/>
            </w:pPr>
            <w:r w:rsidRPr="00F0274E">
              <w:t>обучения</w:t>
            </w:r>
          </w:p>
        </w:tc>
      </w:tr>
      <w:tr w:rsidR="00906206" w:rsidTr="001F3A34">
        <w:trPr>
          <w:trHeight w:val="709"/>
        </w:trPr>
        <w:tc>
          <w:tcPr>
            <w:tcW w:w="720" w:type="dxa"/>
          </w:tcPr>
          <w:p w:rsidR="00906206" w:rsidRDefault="00906206" w:rsidP="001F3A34">
            <w:pPr>
              <w:jc w:val="both"/>
            </w:pPr>
            <w:r>
              <w:t>2011-</w:t>
            </w:r>
          </w:p>
          <w:p w:rsidR="00906206" w:rsidRDefault="00906206" w:rsidP="001F3A34">
            <w:pPr>
              <w:jc w:val="both"/>
            </w:pPr>
            <w:r>
              <w:t>2012</w:t>
            </w:r>
          </w:p>
        </w:tc>
        <w:tc>
          <w:tcPr>
            <w:tcW w:w="1260" w:type="dxa"/>
          </w:tcPr>
          <w:p w:rsidR="00906206" w:rsidRPr="00F809BF" w:rsidRDefault="00906206" w:rsidP="001F3A34">
            <w:pPr>
              <w:jc w:val="both"/>
            </w:pPr>
            <w:r w:rsidRPr="00F809BF">
              <w:t>963/ 66/162</w:t>
            </w:r>
          </w:p>
          <w:p w:rsidR="00906206" w:rsidRPr="00F809BF" w:rsidRDefault="00906206" w:rsidP="001F3A34">
            <w:pPr>
              <w:ind w:left="-73" w:right="-108" w:firstLine="73"/>
              <w:jc w:val="both"/>
            </w:pPr>
            <w:r w:rsidRPr="00F809BF">
              <w:t xml:space="preserve">д.    г.     ч. </w:t>
            </w:r>
          </w:p>
        </w:tc>
        <w:tc>
          <w:tcPr>
            <w:tcW w:w="1260" w:type="dxa"/>
          </w:tcPr>
          <w:p w:rsidR="00906206" w:rsidRPr="00F809BF" w:rsidRDefault="00906206" w:rsidP="001F3A34">
            <w:pPr>
              <w:ind w:right="-108"/>
              <w:jc w:val="both"/>
            </w:pPr>
            <w:r w:rsidRPr="00F809BF">
              <w:t>1054/75 / 209</w:t>
            </w:r>
          </w:p>
          <w:p w:rsidR="00906206" w:rsidRPr="00F809BF" w:rsidRDefault="00906206" w:rsidP="001F3A34">
            <w:pPr>
              <w:jc w:val="both"/>
            </w:pPr>
            <w:r w:rsidRPr="00F809BF">
              <w:t>д.    г.     ч.</w:t>
            </w:r>
          </w:p>
        </w:tc>
        <w:tc>
          <w:tcPr>
            <w:tcW w:w="1376" w:type="dxa"/>
          </w:tcPr>
          <w:p w:rsidR="00906206" w:rsidRPr="00F809BF" w:rsidRDefault="00906206" w:rsidP="001F3A34">
            <w:pPr>
              <w:jc w:val="both"/>
            </w:pPr>
            <w:r w:rsidRPr="00F809BF">
              <w:t>587/ 44 / 157</w:t>
            </w:r>
          </w:p>
          <w:p w:rsidR="00906206" w:rsidRPr="00F809BF" w:rsidRDefault="00906206" w:rsidP="001F3A34">
            <w:pPr>
              <w:jc w:val="both"/>
            </w:pPr>
            <w:r w:rsidRPr="00F809BF">
              <w:t>д.    г.     ч.</w:t>
            </w:r>
          </w:p>
        </w:tc>
        <w:tc>
          <w:tcPr>
            <w:tcW w:w="1128" w:type="dxa"/>
          </w:tcPr>
          <w:p w:rsidR="00906206" w:rsidRPr="00F809BF" w:rsidRDefault="00906206" w:rsidP="001F3A34">
            <w:pPr>
              <w:jc w:val="both"/>
            </w:pPr>
            <w:r w:rsidRPr="00F809BF">
              <w:t>326/24/103</w:t>
            </w:r>
          </w:p>
          <w:p w:rsidR="00906206" w:rsidRPr="00F809BF" w:rsidRDefault="00906206" w:rsidP="001F3A34">
            <w:pPr>
              <w:jc w:val="both"/>
            </w:pPr>
            <w:r w:rsidRPr="00F809BF">
              <w:t>д.    г.     ч.</w:t>
            </w:r>
          </w:p>
        </w:tc>
        <w:tc>
          <w:tcPr>
            <w:tcW w:w="1270" w:type="dxa"/>
          </w:tcPr>
          <w:p w:rsidR="00906206" w:rsidRPr="00F809BF" w:rsidRDefault="00906206" w:rsidP="001F3A34">
            <w:pPr>
              <w:jc w:val="both"/>
              <w:rPr>
                <w:b/>
              </w:rPr>
            </w:pPr>
            <w:r w:rsidRPr="00F809BF">
              <w:rPr>
                <w:b/>
              </w:rPr>
              <w:t>104/ 9/ 42</w:t>
            </w:r>
          </w:p>
          <w:p w:rsidR="00906206" w:rsidRPr="00F809BF" w:rsidRDefault="00906206" w:rsidP="001F3A34">
            <w:pPr>
              <w:jc w:val="both"/>
            </w:pPr>
            <w:r w:rsidRPr="00F809BF">
              <w:t>д.    г.     ч.</w:t>
            </w:r>
          </w:p>
        </w:tc>
        <w:tc>
          <w:tcPr>
            <w:tcW w:w="1266" w:type="dxa"/>
          </w:tcPr>
          <w:p w:rsidR="00906206" w:rsidRPr="00F809BF" w:rsidRDefault="00906206" w:rsidP="001F3A34">
            <w:pPr>
              <w:jc w:val="both"/>
              <w:rPr>
                <w:b/>
              </w:rPr>
            </w:pPr>
            <w:r w:rsidRPr="00F809BF">
              <w:rPr>
                <w:b/>
              </w:rPr>
              <w:t>25 /2/ 13</w:t>
            </w:r>
          </w:p>
          <w:p w:rsidR="00906206" w:rsidRPr="00F809BF" w:rsidRDefault="00906206" w:rsidP="001F3A34">
            <w:pPr>
              <w:jc w:val="both"/>
            </w:pPr>
            <w:r w:rsidRPr="00F809BF">
              <w:t>д.    г.     ч.</w:t>
            </w:r>
          </w:p>
        </w:tc>
        <w:tc>
          <w:tcPr>
            <w:tcW w:w="1440" w:type="dxa"/>
          </w:tcPr>
          <w:p w:rsidR="00906206" w:rsidRPr="00F809BF" w:rsidRDefault="00906206" w:rsidP="001F3A34">
            <w:pPr>
              <w:jc w:val="both"/>
              <w:rPr>
                <w:b/>
              </w:rPr>
            </w:pPr>
            <w:r w:rsidRPr="00F809BF">
              <w:rPr>
                <w:b/>
              </w:rPr>
              <w:t>43/ 4 / 22</w:t>
            </w:r>
          </w:p>
          <w:p w:rsidR="00906206" w:rsidRPr="00F809BF" w:rsidRDefault="00906206" w:rsidP="001F3A34">
            <w:pPr>
              <w:jc w:val="both"/>
            </w:pPr>
            <w:r w:rsidRPr="00F809BF">
              <w:t>д.    г.     ч.</w:t>
            </w:r>
          </w:p>
        </w:tc>
        <w:tc>
          <w:tcPr>
            <w:tcW w:w="1080" w:type="dxa"/>
          </w:tcPr>
          <w:p w:rsidR="00906206" w:rsidRPr="009D610E" w:rsidRDefault="00906206" w:rsidP="001F3A34">
            <w:pPr>
              <w:jc w:val="both"/>
              <w:rPr>
                <w:b/>
              </w:rPr>
            </w:pPr>
          </w:p>
        </w:tc>
      </w:tr>
      <w:tr w:rsidR="00906206" w:rsidTr="001F3A34">
        <w:tc>
          <w:tcPr>
            <w:tcW w:w="720" w:type="dxa"/>
          </w:tcPr>
          <w:p w:rsidR="00906206" w:rsidRDefault="00906206" w:rsidP="001F3A34">
            <w:pPr>
              <w:jc w:val="both"/>
            </w:pPr>
            <w:r>
              <w:t>2012-2013</w:t>
            </w:r>
          </w:p>
        </w:tc>
        <w:tc>
          <w:tcPr>
            <w:tcW w:w="1260" w:type="dxa"/>
          </w:tcPr>
          <w:p w:rsidR="00906206" w:rsidRPr="00F809BF" w:rsidRDefault="00906206" w:rsidP="001F3A34">
            <w:r w:rsidRPr="00F809BF">
              <w:t xml:space="preserve">825/ 60/ 184 д.    г.     ч. </w:t>
            </w:r>
          </w:p>
        </w:tc>
        <w:tc>
          <w:tcPr>
            <w:tcW w:w="1260" w:type="dxa"/>
          </w:tcPr>
          <w:p w:rsidR="00906206" w:rsidRPr="00F809BF" w:rsidRDefault="00906206" w:rsidP="001F3A34">
            <w:r w:rsidRPr="00F809BF">
              <w:t>477/ 35/ 96</w:t>
            </w:r>
          </w:p>
          <w:p w:rsidR="00906206" w:rsidRPr="00F809BF" w:rsidRDefault="00906206" w:rsidP="001F3A34">
            <w:r w:rsidRPr="00F809BF">
              <w:t xml:space="preserve">д.    г.     ч. </w:t>
            </w:r>
          </w:p>
        </w:tc>
        <w:tc>
          <w:tcPr>
            <w:tcW w:w="1376" w:type="dxa"/>
          </w:tcPr>
          <w:p w:rsidR="00906206" w:rsidRPr="00F809BF" w:rsidRDefault="00906206" w:rsidP="001F3A34">
            <w:r w:rsidRPr="00F809BF">
              <w:t>502/ 36 / 120</w:t>
            </w:r>
          </w:p>
          <w:p w:rsidR="00906206" w:rsidRPr="00F809BF" w:rsidRDefault="00906206" w:rsidP="001F3A34">
            <w:r w:rsidRPr="00F809BF">
              <w:t xml:space="preserve">д.    г.     ч. </w:t>
            </w:r>
          </w:p>
        </w:tc>
        <w:tc>
          <w:tcPr>
            <w:tcW w:w="1128" w:type="dxa"/>
          </w:tcPr>
          <w:p w:rsidR="00906206" w:rsidRPr="00F809BF" w:rsidRDefault="00906206" w:rsidP="001F3A34">
            <w:r w:rsidRPr="00F809BF">
              <w:t>256/ 19/ 71</w:t>
            </w:r>
          </w:p>
          <w:p w:rsidR="00906206" w:rsidRPr="00F809BF" w:rsidRDefault="00906206" w:rsidP="001F3A34">
            <w:r w:rsidRPr="00F809BF">
              <w:t xml:space="preserve">д.    г.     ч. </w:t>
            </w:r>
          </w:p>
        </w:tc>
        <w:tc>
          <w:tcPr>
            <w:tcW w:w="1270" w:type="dxa"/>
          </w:tcPr>
          <w:p w:rsidR="00906206" w:rsidRPr="00F809BF" w:rsidRDefault="00906206" w:rsidP="001F3A34">
            <w:pPr>
              <w:rPr>
                <w:b/>
              </w:rPr>
            </w:pPr>
            <w:r w:rsidRPr="00F809BF">
              <w:rPr>
                <w:b/>
              </w:rPr>
              <w:t>201/ 13/ 61</w:t>
            </w:r>
          </w:p>
          <w:p w:rsidR="00906206" w:rsidRPr="00F809BF" w:rsidRDefault="00906206" w:rsidP="001F3A34">
            <w:r w:rsidRPr="00F809BF">
              <w:t xml:space="preserve">д.    г.     ч. </w:t>
            </w:r>
          </w:p>
        </w:tc>
        <w:tc>
          <w:tcPr>
            <w:tcW w:w="1266" w:type="dxa"/>
          </w:tcPr>
          <w:p w:rsidR="00906206" w:rsidRPr="00F809BF" w:rsidRDefault="00906206" w:rsidP="001F3A34">
            <w:pPr>
              <w:rPr>
                <w:b/>
              </w:rPr>
            </w:pPr>
            <w:r w:rsidRPr="00F809BF">
              <w:rPr>
                <w:b/>
              </w:rPr>
              <w:t>28/ 2 / 4</w:t>
            </w:r>
          </w:p>
          <w:p w:rsidR="00906206" w:rsidRPr="00F809BF" w:rsidRDefault="00906206" w:rsidP="001F3A34">
            <w:r w:rsidRPr="00F809BF">
              <w:t xml:space="preserve">д.    г.     ч. </w:t>
            </w:r>
          </w:p>
        </w:tc>
        <w:tc>
          <w:tcPr>
            <w:tcW w:w="1440" w:type="dxa"/>
          </w:tcPr>
          <w:p w:rsidR="00906206" w:rsidRPr="00F809BF" w:rsidRDefault="00906206" w:rsidP="001F3A34">
            <w:pPr>
              <w:rPr>
                <w:b/>
              </w:rPr>
            </w:pPr>
            <w:r w:rsidRPr="00F809BF">
              <w:rPr>
                <w:b/>
              </w:rPr>
              <w:t>72/6 / 25</w:t>
            </w:r>
          </w:p>
          <w:p w:rsidR="00906206" w:rsidRPr="00F809BF" w:rsidRDefault="00906206" w:rsidP="001F3A34">
            <w:r w:rsidRPr="00F809BF">
              <w:t xml:space="preserve">д.    г.     ч. </w:t>
            </w:r>
          </w:p>
        </w:tc>
        <w:tc>
          <w:tcPr>
            <w:tcW w:w="1080" w:type="dxa"/>
          </w:tcPr>
          <w:p w:rsidR="00906206" w:rsidRPr="009D610E" w:rsidRDefault="00906206" w:rsidP="001F3A34">
            <w:pPr>
              <w:rPr>
                <w:b/>
              </w:rPr>
            </w:pPr>
          </w:p>
        </w:tc>
      </w:tr>
      <w:tr w:rsidR="00906206" w:rsidTr="001F3A34">
        <w:tc>
          <w:tcPr>
            <w:tcW w:w="720" w:type="dxa"/>
          </w:tcPr>
          <w:p w:rsidR="00906206" w:rsidRDefault="00906206" w:rsidP="001F3A34">
            <w:pPr>
              <w:jc w:val="both"/>
            </w:pPr>
            <w:r>
              <w:t>2013-2014</w:t>
            </w:r>
          </w:p>
        </w:tc>
        <w:tc>
          <w:tcPr>
            <w:tcW w:w="1260" w:type="dxa"/>
          </w:tcPr>
          <w:p w:rsidR="00906206" w:rsidRPr="00F809BF" w:rsidRDefault="00906206" w:rsidP="001F3A34">
            <w:pPr>
              <w:ind w:left="-108"/>
              <w:rPr>
                <w:b/>
              </w:rPr>
            </w:pPr>
            <w:r w:rsidRPr="00F809BF">
              <w:rPr>
                <w:b/>
              </w:rPr>
              <w:t>1067</w:t>
            </w:r>
            <w:r>
              <w:rPr>
                <w:b/>
              </w:rPr>
              <w:t>/</w:t>
            </w:r>
            <w:r w:rsidRPr="00F809BF">
              <w:rPr>
                <w:b/>
              </w:rPr>
              <w:t xml:space="preserve"> 79/ 198</w:t>
            </w:r>
          </w:p>
          <w:p w:rsidR="00906206" w:rsidRPr="00F809BF" w:rsidRDefault="00906206" w:rsidP="001F3A34">
            <w:r w:rsidRPr="00F809BF">
              <w:rPr>
                <w:b/>
              </w:rPr>
              <w:t>д.    г.     ч</w:t>
            </w:r>
            <w:r w:rsidRPr="00F809BF">
              <w:t>.</w:t>
            </w:r>
          </w:p>
        </w:tc>
        <w:tc>
          <w:tcPr>
            <w:tcW w:w="1260" w:type="dxa"/>
          </w:tcPr>
          <w:p w:rsidR="00906206" w:rsidRPr="00F809BF" w:rsidRDefault="00906206" w:rsidP="001F3A34">
            <w:pPr>
              <w:rPr>
                <w:b/>
              </w:rPr>
            </w:pPr>
            <w:r w:rsidRPr="00F809BF">
              <w:rPr>
                <w:b/>
              </w:rPr>
              <w:t>591/ 52/ 159</w:t>
            </w:r>
          </w:p>
          <w:p w:rsidR="00906206" w:rsidRPr="00F809BF" w:rsidRDefault="00906206" w:rsidP="001F3A34">
            <w:r w:rsidRPr="00F809BF">
              <w:rPr>
                <w:b/>
              </w:rPr>
              <w:t>д.    г.     ч</w:t>
            </w:r>
            <w:r w:rsidRPr="00F809BF">
              <w:t>.</w:t>
            </w:r>
          </w:p>
        </w:tc>
        <w:tc>
          <w:tcPr>
            <w:tcW w:w="1376" w:type="dxa"/>
          </w:tcPr>
          <w:p w:rsidR="00906206" w:rsidRPr="00F809BF" w:rsidRDefault="00906206" w:rsidP="001F3A34">
            <w:r w:rsidRPr="00F809BF">
              <w:t>370/ 30/ 92</w:t>
            </w:r>
          </w:p>
          <w:p w:rsidR="00906206" w:rsidRPr="00F809BF" w:rsidRDefault="00906206" w:rsidP="001F3A34">
            <w:r w:rsidRPr="00F809BF">
              <w:t>д.    г.     ч.</w:t>
            </w:r>
          </w:p>
        </w:tc>
        <w:tc>
          <w:tcPr>
            <w:tcW w:w="1128" w:type="dxa"/>
          </w:tcPr>
          <w:p w:rsidR="00906206" w:rsidRPr="00F809BF" w:rsidRDefault="00906206" w:rsidP="001F3A34">
            <w:pPr>
              <w:ind w:left="-44" w:right="-124"/>
            </w:pPr>
            <w:r w:rsidRPr="00F809BF">
              <w:t>233/ 17 / 73</w:t>
            </w:r>
          </w:p>
          <w:p w:rsidR="00906206" w:rsidRPr="00F809BF" w:rsidRDefault="00906206" w:rsidP="001F3A34">
            <w:r w:rsidRPr="00F809BF">
              <w:t>д.    г.     ч.</w:t>
            </w:r>
          </w:p>
        </w:tc>
        <w:tc>
          <w:tcPr>
            <w:tcW w:w="1270" w:type="dxa"/>
          </w:tcPr>
          <w:p w:rsidR="00906206" w:rsidRPr="00F809BF" w:rsidRDefault="00906206" w:rsidP="001F3A34">
            <w:r w:rsidRPr="00F809BF">
              <w:t>131 /9 / 47</w:t>
            </w:r>
          </w:p>
          <w:p w:rsidR="00906206" w:rsidRPr="00F809BF" w:rsidRDefault="00906206" w:rsidP="001F3A34">
            <w:r w:rsidRPr="00F809BF">
              <w:t>д.    г.     ч.</w:t>
            </w:r>
          </w:p>
        </w:tc>
        <w:tc>
          <w:tcPr>
            <w:tcW w:w="1266" w:type="dxa"/>
          </w:tcPr>
          <w:p w:rsidR="00906206" w:rsidRPr="00F809BF" w:rsidRDefault="00906206" w:rsidP="001F3A34">
            <w:r w:rsidRPr="00F809BF">
              <w:t>10/ 1/ 6</w:t>
            </w:r>
          </w:p>
          <w:p w:rsidR="00906206" w:rsidRPr="00F809BF" w:rsidRDefault="00906206" w:rsidP="001F3A34">
            <w:r w:rsidRPr="00F809BF">
              <w:t>д.    г.     ч.</w:t>
            </w:r>
          </w:p>
        </w:tc>
        <w:tc>
          <w:tcPr>
            <w:tcW w:w="1440" w:type="dxa"/>
          </w:tcPr>
          <w:p w:rsidR="00906206" w:rsidRPr="00F809BF" w:rsidRDefault="00906206" w:rsidP="001F3A34">
            <w:r w:rsidRPr="00F809BF">
              <w:t>28/ 2 / 4</w:t>
            </w:r>
          </w:p>
          <w:p w:rsidR="00906206" w:rsidRPr="00F809BF" w:rsidRDefault="00906206" w:rsidP="001F3A34">
            <w:r w:rsidRPr="00F809BF">
              <w:t>д.    г.     ч.</w:t>
            </w:r>
          </w:p>
        </w:tc>
        <w:tc>
          <w:tcPr>
            <w:tcW w:w="1080" w:type="dxa"/>
          </w:tcPr>
          <w:p w:rsidR="00906206" w:rsidRPr="00A83121" w:rsidRDefault="00906206" w:rsidP="001F3A34"/>
        </w:tc>
      </w:tr>
      <w:tr w:rsidR="00906206" w:rsidTr="001F3A34">
        <w:tc>
          <w:tcPr>
            <w:tcW w:w="720" w:type="dxa"/>
          </w:tcPr>
          <w:p w:rsidR="00906206" w:rsidRDefault="00906206" w:rsidP="001F3A34">
            <w:pPr>
              <w:jc w:val="both"/>
            </w:pPr>
            <w:r>
              <w:t>2013-2014</w:t>
            </w:r>
          </w:p>
        </w:tc>
        <w:tc>
          <w:tcPr>
            <w:tcW w:w="1260" w:type="dxa"/>
          </w:tcPr>
          <w:p w:rsidR="00906206" w:rsidRPr="006A75BA" w:rsidRDefault="00906206" w:rsidP="001F3A34">
            <w:r w:rsidRPr="006A75BA">
              <w:t>697/55/163</w:t>
            </w:r>
          </w:p>
        </w:tc>
        <w:tc>
          <w:tcPr>
            <w:tcW w:w="1260" w:type="dxa"/>
          </w:tcPr>
          <w:p w:rsidR="00906206" w:rsidRPr="006A75BA" w:rsidRDefault="00906206" w:rsidP="001F3A34">
            <w:r w:rsidRPr="006A75BA">
              <w:t>391/35/108</w:t>
            </w:r>
          </w:p>
        </w:tc>
        <w:tc>
          <w:tcPr>
            <w:tcW w:w="1376" w:type="dxa"/>
          </w:tcPr>
          <w:p w:rsidR="00906206" w:rsidRPr="006A75BA" w:rsidRDefault="00906206" w:rsidP="001F3A34">
            <w:pPr>
              <w:rPr>
                <w:b/>
              </w:rPr>
            </w:pPr>
            <w:r w:rsidRPr="006A75BA">
              <w:rPr>
                <w:b/>
              </w:rPr>
              <w:t>376/30/128</w:t>
            </w:r>
          </w:p>
        </w:tc>
        <w:tc>
          <w:tcPr>
            <w:tcW w:w="1128" w:type="dxa"/>
          </w:tcPr>
          <w:p w:rsidR="00906206" w:rsidRPr="006A75BA" w:rsidRDefault="00906206" w:rsidP="001F3A34">
            <w:pPr>
              <w:rPr>
                <w:b/>
              </w:rPr>
            </w:pPr>
            <w:r w:rsidRPr="006A75BA">
              <w:rPr>
                <w:b/>
              </w:rPr>
              <w:t>242/18/66</w:t>
            </w:r>
          </w:p>
        </w:tc>
        <w:tc>
          <w:tcPr>
            <w:tcW w:w="1270" w:type="dxa"/>
          </w:tcPr>
          <w:p w:rsidR="00906206" w:rsidRPr="006A75BA" w:rsidRDefault="00906206" w:rsidP="001F3A34">
            <w:pPr>
              <w:rPr>
                <w:b/>
              </w:rPr>
            </w:pPr>
            <w:r w:rsidRPr="006A75BA">
              <w:rPr>
                <w:b/>
              </w:rPr>
              <w:t>148/12/48</w:t>
            </w:r>
          </w:p>
        </w:tc>
        <w:tc>
          <w:tcPr>
            <w:tcW w:w="1266" w:type="dxa"/>
          </w:tcPr>
          <w:p w:rsidR="00906206" w:rsidRPr="00A83121" w:rsidRDefault="00906206" w:rsidP="001F3A34">
            <w:r>
              <w:t>15/1/4</w:t>
            </w:r>
          </w:p>
        </w:tc>
        <w:tc>
          <w:tcPr>
            <w:tcW w:w="1440" w:type="dxa"/>
          </w:tcPr>
          <w:p w:rsidR="00906206" w:rsidRPr="00A83121" w:rsidRDefault="00906206" w:rsidP="001F3A34">
            <w:r>
              <w:t>10/1/6</w:t>
            </w:r>
          </w:p>
        </w:tc>
        <w:tc>
          <w:tcPr>
            <w:tcW w:w="1080" w:type="dxa"/>
          </w:tcPr>
          <w:p w:rsidR="00906206" w:rsidRPr="006A75BA" w:rsidRDefault="00906206" w:rsidP="001F3A34">
            <w:pPr>
              <w:rPr>
                <w:b/>
              </w:rPr>
            </w:pPr>
            <w:r w:rsidRPr="006A75BA">
              <w:rPr>
                <w:b/>
              </w:rPr>
              <w:t>16/1/2</w:t>
            </w:r>
          </w:p>
        </w:tc>
      </w:tr>
    </w:tbl>
    <w:p w:rsidR="00906206" w:rsidRDefault="00906206" w:rsidP="001F3A34">
      <w:pPr>
        <w:jc w:val="both"/>
      </w:pPr>
    </w:p>
    <w:p w:rsidR="00906206" w:rsidRDefault="00906206" w:rsidP="001F3A34">
      <w:pPr>
        <w:ind w:left="360"/>
        <w:jc w:val="both"/>
      </w:pPr>
      <w:r>
        <w:t>Д</w:t>
      </w:r>
      <w:r w:rsidRPr="008C5CED">
        <w:t>оля педагогических кадров с высшим образованием от общего числа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3"/>
        <w:gridCol w:w="1559"/>
        <w:gridCol w:w="1559"/>
        <w:gridCol w:w="1559"/>
        <w:gridCol w:w="1560"/>
        <w:gridCol w:w="1559"/>
      </w:tblGrid>
      <w:tr w:rsidR="00906206" w:rsidTr="001F3A34">
        <w:tc>
          <w:tcPr>
            <w:tcW w:w="993" w:type="dxa"/>
          </w:tcPr>
          <w:p w:rsidR="00906206" w:rsidRDefault="00906206" w:rsidP="001F3A34">
            <w:pPr>
              <w:jc w:val="center"/>
            </w:pPr>
            <w:r>
              <w:t>год</w:t>
            </w:r>
          </w:p>
        </w:tc>
        <w:tc>
          <w:tcPr>
            <w:tcW w:w="1559" w:type="dxa"/>
          </w:tcPr>
          <w:p w:rsidR="00906206" w:rsidRDefault="00906206" w:rsidP="001F3A34">
            <w:pPr>
              <w:jc w:val="center"/>
            </w:pPr>
            <w:r>
              <w:t>Всего</w:t>
            </w:r>
          </w:p>
        </w:tc>
        <w:tc>
          <w:tcPr>
            <w:tcW w:w="1559" w:type="dxa"/>
          </w:tcPr>
          <w:p w:rsidR="00906206" w:rsidRDefault="00906206" w:rsidP="001F3A34">
            <w:pPr>
              <w:jc w:val="center"/>
            </w:pPr>
            <w:r>
              <w:t>Высшее об.</w:t>
            </w:r>
          </w:p>
        </w:tc>
        <w:tc>
          <w:tcPr>
            <w:tcW w:w="1559" w:type="dxa"/>
          </w:tcPr>
          <w:p w:rsidR="00906206" w:rsidRDefault="00906206" w:rsidP="001F3A34">
            <w:pPr>
              <w:jc w:val="center"/>
            </w:pPr>
            <w:r>
              <w:t>Ср. пр. Обр.</w:t>
            </w:r>
          </w:p>
        </w:tc>
        <w:tc>
          <w:tcPr>
            <w:tcW w:w="1560" w:type="dxa"/>
          </w:tcPr>
          <w:p w:rsidR="00906206" w:rsidRDefault="00906206" w:rsidP="001F3A34">
            <w:pPr>
              <w:jc w:val="center"/>
            </w:pPr>
            <w:r>
              <w:t>Без образ.</w:t>
            </w:r>
          </w:p>
        </w:tc>
        <w:tc>
          <w:tcPr>
            <w:tcW w:w="1559" w:type="dxa"/>
          </w:tcPr>
          <w:p w:rsidR="00906206" w:rsidRDefault="00906206" w:rsidP="001F3A34">
            <w:pPr>
              <w:jc w:val="center"/>
            </w:pPr>
            <w:r>
              <w:t>%</w:t>
            </w:r>
          </w:p>
        </w:tc>
      </w:tr>
      <w:tr w:rsidR="00906206" w:rsidTr="001F3A34">
        <w:tc>
          <w:tcPr>
            <w:tcW w:w="993" w:type="dxa"/>
          </w:tcPr>
          <w:p w:rsidR="00906206" w:rsidRDefault="00906206" w:rsidP="001F3A34">
            <w:pPr>
              <w:jc w:val="center"/>
            </w:pPr>
            <w:r>
              <w:t>2011</w:t>
            </w:r>
          </w:p>
        </w:tc>
        <w:tc>
          <w:tcPr>
            <w:tcW w:w="1559" w:type="dxa"/>
          </w:tcPr>
          <w:p w:rsidR="00906206" w:rsidRDefault="00906206" w:rsidP="001F3A34">
            <w:pPr>
              <w:jc w:val="center"/>
            </w:pPr>
            <w:r>
              <w:t>15</w:t>
            </w:r>
          </w:p>
        </w:tc>
        <w:tc>
          <w:tcPr>
            <w:tcW w:w="1559" w:type="dxa"/>
          </w:tcPr>
          <w:p w:rsidR="00906206" w:rsidRDefault="00906206" w:rsidP="001F3A34">
            <w:pPr>
              <w:jc w:val="center"/>
            </w:pPr>
            <w:r>
              <w:t>11</w:t>
            </w:r>
          </w:p>
        </w:tc>
        <w:tc>
          <w:tcPr>
            <w:tcW w:w="1559" w:type="dxa"/>
          </w:tcPr>
          <w:p w:rsidR="00906206" w:rsidRDefault="00906206" w:rsidP="001F3A34">
            <w:pPr>
              <w:jc w:val="center"/>
            </w:pPr>
            <w:r>
              <w:t>1</w:t>
            </w:r>
          </w:p>
        </w:tc>
        <w:tc>
          <w:tcPr>
            <w:tcW w:w="1560" w:type="dxa"/>
          </w:tcPr>
          <w:p w:rsidR="00906206" w:rsidRDefault="00906206" w:rsidP="001F3A34">
            <w:pPr>
              <w:jc w:val="center"/>
            </w:pPr>
            <w:r>
              <w:t>2</w:t>
            </w:r>
          </w:p>
        </w:tc>
        <w:tc>
          <w:tcPr>
            <w:tcW w:w="1559" w:type="dxa"/>
          </w:tcPr>
          <w:p w:rsidR="00906206" w:rsidRPr="009D610E" w:rsidRDefault="00906206" w:rsidP="001F3A34">
            <w:pPr>
              <w:jc w:val="center"/>
              <w:rPr>
                <w:b/>
              </w:rPr>
            </w:pPr>
            <w:r w:rsidRPr="009D610E">
              <w:rPr>
                <w:b/>
              </w:rPr>
              <w:t>73,3</w:t>
            </w:r>
          </w:p>
        </w:tc>
      </w:tr>
      <w:tr w:rsidR="00906206" w:rsidTr="001F3A34">
        <w:tc>
          <w:tcPr>
            <w:tcW w:w="993" w:type="dxa"/>
          </w:tcPr>
          <w:p w:rsidR="00906206" w:rsidRDefault="00906206" w:rsidP="001F3A34">
            <w:pPr>
              <w:jc w:val="center"/>
            </w:pPr>
            <w:r>
              <w:t>2012</w:t>
            </w:r>
          </w:p>
        </w:tc>
        <w:tc>
          <w:tcPr>
            <w:tcW w:w="1559" w:type="dxa"/>
          </w:tcPr>
          <w:p w:rsidR="00906206" w:rsidRDefault="00906206" w:rsidP="001F3A34">
            <w:pPr>
              <w:jc w:val="center"/>
            </w:pPr>
            <w:r>
              <w:t>15</w:t>
            </w:r>
          </w:p>
        </w:tc>
        <w:tc>
          <w:tcPr>
            <w:tcW w:w="1559" w:type="dxa"/>
          </w:tcPr>
          <w:p w:rsidR="00906206" w:rsidRDefault="00906206" w:rsidP="001F3A34">
            <w:pPr>
              <w:jc w:val="center"/>
            </w:pPr>
            <w:r>
              <w:t>14</w:t>
            </w:r>
          </w:p>
        </w:tc>
        <w:tc>
          <w:tcPr>
            <w:tcW w:w="1559" w:type="dxa"/>
          </w:tcPr>
          <w:p w:rsidR="00906206" w:rsidRDefault="00906206" w:rsidP="001F3A34">
            <w:pPr>
              <w:jc w:val="center"/>
            </w:pPr>
            <w:r>
              <w:t>1</w:t>
            </w:r>
          </w:p>
        </w:tc>
        <w:tc>
          <w:tcPr>
            <w:tcW w:w="1560" w:type="dxa"/>
          </w:tcPr>
          <w:p w:rsidR="00906206" w:rsidRDefault="00906206" w:rsidP="001F3A34">
            <w:pPr>
              <w:jc w:val="center"/>
            </w:pPr>
            <w:r>
              <w:t>0</w:t>
            </w:r>
          </w:p>
        </w:tc>
        <w:tc>
          <w:tcPr>
            <w:tcW w:w="1559" w:type="dxa"/>
          </w:tcPr>
          <w:p w:rsidR="00906206" w:rsidRPr="009D610E" w:rsidRDefault="00906206" w:rsidP="001F3A34">
            <w:pPr>
              <w:jc w:val="center"/>
              <w:rPr>
                <w:b/>
              </w:rPr>
            </w:pPr>
            <w:r w:rsidRPr="009D610E">
              <w:rPr>
                <w:b/>
              </w:rPr>
              <w:t>93,3</w:t>
            </w:r>
          </w:p>
        </w:tc>
      </w:tr>
      <w:tr w:rsidR="00906206" w:rsidTr="001F3A34">
        <w:tc>
          <w:tcPr>
            <w:tcW w:w="993" w:type="dxa"/>
          </w:tcPr>
          <w:p w:rsidR="00906206" w:rsidRDefault="00906206" w:rsidP="001F3A34">
            <w:pPr>
              <w:jc w:val="center"/>
            </w:pPr>
            <w:r>
              <w:t>2013</w:t>
            </w:r>
          </w:p>
        </w:tc>
        <w:tc>
          <w:tcPr>
            <w:tcW w:w="1559" w:type="dxa"/>
          </w:tcPr>
          <w:p w:rsidR="00906206" w:rsidRDefault="00906206" w:rsidP="001F3A34">
            <w:pPr>
              <w:jc w:val="center"/>
            </w:pPr>
          </w:p>
        </w:tc>
        <w:tc>
          <w:tcPr>
            <w:tcW w:w="1559" w:type="dxa"/>
          </w:tcPr>
          <w:p w:rsidR="00906206" w:rsidRDefault="00906206" w:rsidP="001F3A34">
            <w:pPr>
              <w:jc w:val="center"/>
            </w:pPr>
            <w:r>
              <w:t>75</w:t>
            </w:r>
          </w:p>
        </w:tc>
        <w:tc>
          <w:tcPr>
            <w:tcW w:w="1559" w:type="dxa"/>
          </w:tcPr>
          <w:p w:rsidR="00906206" w:rsidRDefault="00906206" w:rsidP="001F3A34">
            <w:pPr>
              <w:jc w:val="center"/>
            </w:pPr>
          </w:p>
        </w:tc>
        <w:tc>
          <w:tcPr>
            <w:tcW w:w="1560" w:type="dxa"/>
          </w:tcPr>
          <w:p w:rsidR="00906206" w:rsidRDefault="00906206" w:rsidP="001F3A34">
            <w:pPr>
              <w:jc w:val="center"/>
            </w:pPr>
          </w:p>
        </w:tc>
        <w:tc>
          <w:tcPr>
            <w:tcW w:w="1559" w:type="dxa"/>
          </w:tcPr>
          <w:p w:rsidR="00906206" w:rsidRDefault="00906206" w:rsidP="001F3A34">
            <w:pPr>
              <w:jc w:val="center"/>
            </w:pPr>
            <w:r>
              <w:t>61,4</w:t>
            </w:r>
          </w:p>
        </w:tc>
      </w:tr>
      <w:tr w:rsidR="00906206" w:rsidTr="001F3A34">
        <w:tc>
          <w:tcPr>
            <w:tcW w:w="993" w:type="dxa"/>
          </w:tcPr>
          <w:p w:rsidR="00906206" w:rsidRDefault="00906206" w:rsidP="001F3A34">
            <w:pPr>
              <w:jc w:val="center"/>
            </w:pPr>
            <w:r>
              <w:t>1014</w:t>
            </w:r>
          </w:p>
        </w:tc>
        <w:tc>
          <w:tcPr>
            <w:tcW w:w="1559" w:type="dxa"/>
          </w:tcPr>
          <w:p w:rsidR="00906206" w:rsidRDefault="00906206" w:rsidP="001F3A34">
            <w:pPr>
              <w:jc w:val="center"/>
            </w:pPr>
            <w:r>
              <w:t>11</w:t>
            </w:r>
          </w:p>
        </w:tc>
        <w:tc>
          <w:tcPr>
            <w:tcW w:w="1559" w:type="dxa"/>
          </w:tcPr>
          <w:p w:rsidR="00906206" w:rsidRDefault="00906206" w:rsidP="001F3A34">
            <w:pPr>
              <w:jc w:val="center"/>
            </w:pPr>
            <w:r>
              <w:t>10</w:t>
            </w:r>
          </w:p>
        </w:tc>
        <w:tc>
          <w:tcPr>
            <w:tcW w:w="1559" w:type="dxa"/>
          </w:tcPr>
          <w:p w:rsidR="00906206" w:rsidRDefault="00906206" w:rsidP="001F3A34">
            <w:pPr>
              <w:jc w:val="center"/>
            </w:pPr>
            <w:r>
              <w:t>1</w:t>
            </w:r>
          </w:p>
        </w:tc>
        <w:tc>
          <w:tcPr>
            <w:tcW w:w="1560" w:type="dxa"/>
          </w:tcPr>
          <w:p w:rsidR="00906206" w:rsidRDefault="00906206" w:rsidP="001F3A34">
            <w:pPr>
              <w:jc w:val="center"/>
            </w:pPr>
            <w:r>
              <w:t>0</w:t>
            </w:r>
          </w:p>
        </w:tc>
        <w:tc>
          <w:tcPr>
            <w:tcW w:w="1559" w:type="dxa"/>
          </w:tcPr>
          <w:p w:rsidR="00906206" w:rsidRDefault="00906206" w:rsidP="001F3A34">
            <w:pPr>
              <w:jc w:val="center"/>
            </w:pPr>
            <w:r>
              <w:t>90.1</w:t>
            </w:r>
          </w:p>
        </w:tc>
      </w:tr>
    </w:tbl>
    <w:p w:rsidR="00906206" w:rsidRDefault="00906206" w:rsidP="001F3A34">
      <w:pPr>
        <w:ind w:left="720"/>
        <w:jc w:val="both"/>
      </w:pPr>
    </w:p>
    <w:p w:rsidR="00906206" w:rsidRPr="0043173E" w:rsidRDefault="00906206" w:rsidP="001F3A34">
      <w:pPr>
        <w:ind w:left="360"/>
        <w:jc w:val="both"/>
      </w:pPr>
      <w:r>
        <w:t>Д</w:t>
      </w:r>
      <w:r w:rsidRPr="008C5CED">
        <w:t xml:space="preserve">оля </w:t>
      </w:r>
      <w:r>
        <w:t xml:space="preserve">педагогов дополнительного образования с </w:t>
      </w:r>
      <w:r w:rsidRPr="008C5CED">
        <w:t>высшим</w:t>
      </w:r>
      <w:r>
        <w:t xml:space="preserve"> профессиональным </w:t>
      </w:r>
      <w:r w:rsidRPr="008C5CED">
        <w:t>образованием от общего числа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3"/>
        <w:gridCol w:w="1559"/>
        <w:gridCol w:w="1559"/>
        <w:gridCol w:w="1559"/>
      </w:tblGrid>
      <w:tr w:rsidR="00906206" w:rsidTr="001F3A34">
        <w:tc>
          <w:tcPr>
            <w:tcW w:w="993" w:type="dxa"/>
          </w:tcPr>
          <w:p w:rsidR="00906206" w:rsidRDefault="00906206" w:rsidP="001F3A34">
            <w:pPr>
              <w:jc w:val="center"/>
            </w:pPr>
            <w:r>
              <w:t>год</w:t>
            </w:r>
          </w:p>
        </w:tc>
        <w:tc>
          <w:tcPr>
            <w:tcW w:w="1559" w:type="dxa"/>
          </w:tcPr>
          <w:p w:rsidR="00906206" w:rsidRDefault="00906206" w:rsidP="001F3A34">
            <w:pPr>
              <w:jc w:val="center"/>
            </w:pPr>
            <w:r>
              <w:t>Всего</w:t>
            </w:r>
          </w:p>
        </w:tc>
        <w:tc>
          <w:tcPr>
            <w:tcW w:w="1559" w:type="dxa"/>
          </w:tcPr>
          <w:p w:rsidR="00906206" w:rsidRDefault="00906206" w:rsidP="001F3A34">
            <w:pPr>
              <w:jc w:val="center"/>
            </w:pPr>
            <w:r>
              <w:t>Высшее проф. об.</w:t>
            </w:r>
          </w:p>
        </w:tc>
        <w:tc>
          <w:tcPr>
            <w:tcW w:w="1559" w:type="dxa"/>
          </w:tcPr>
          <w:p w:rsidR="00906206" w:rsidRDefault="00906206" w:rsidP="001F3A34">
            <w:pPr>
              <w:jc w:val="center"/>
            </w:pPr>
            <w:r>
              <w:t>%</w:t>
            </w:r>
          </w:p>
        </w:tc>
      </w:tr>
      <w:tr w:rsidR="00906206" w:rsidRPr="009D610E" w:rsidTr="001F3A34">
        <w:tc>
          <w:tcPr>
            <w:tcW w:w="993" w:type="dxa"/>
          </w:tcPr>
          <w:p w:rsidR="00906206" w:rsidRDefault="00906206" w:rsidP="001F3A34">
            <w:pPr>
              <w:jc w:val="center"/>
            </w:pPr>
            <w:r>
              <w:t>2011</w:t>
            </w:r>
          </w:p>
        </w:tc>
        <w:tc>
          <w:tcPr>
            <w:tcW w:w="1559" w:type="dxa"/>
          </w:tcPr>
          <w:p w:rsidR="00906206" w:rsidRDefault="00906206" w:rsidP="001F3A34">
            <w:pPr>
              <w:jc w:val="center"/>
            </w:pPr>
            <w:r>
              <w:t>15</w:t>
            </w:r>
          </w:p>
        </w:tc>
        <w:tc>
          <w:tcPr>
            <w:tcW w:w="1559" w:type="dxa"/>
          </w:tcPr>
          <w:p w:rsidR="00906206" w:rsidRDefault="00906206" w:rsidP="001F3A34">
            <w:pPr>
              <w:jc w:val="center"/>
            </w:pPr>
            <w:r>
              <w:t>9</w:t>
            </w:r>
          </w:p>
        </w:tc>
        <w:tc>
          <w:tcPr>
            <w:tcW w:w="1559" w:type="dxa"/>
          </w:tcPr>
          <w:p w:rsidR="00906206" w:rsidRPr="009D610E" w:rsidRDefault="00906206" w:rsidP="001F3A34">
            <w:pPr>
              <w:jc w:val="center"/>
              <w:rPr>
                <w:b/>
              </w:rPr>
            </w:pPr>
            <w:r w:rsidRPr="009D610E">
              <w:rPr>
                <w:b/>
              </w:rPr>
              <w:t xml:space="preserve">60 </w:t>
            </w:r>
          </w:p>
        </w:tc>
      </w:tr>
      <w:tr w:rsidR="00906206" w:rsidRPr="009D610E" w:rsidTr="001F3A34">
        <w:tc>
          <w:tcPr>
            <w:tcW w:w="993" w:type="dxa"/>
          </w:tcPr>
          <w:p w:rsidR="00906206" w:rsidRDefault="00906206" w:rsidP="001F3A34">
            <w:pPr>
              <w:jc w:val="center"/>
            </w:pPr>
            <w:r>
              <w:t>2012</w:t>
            </w:r>
          </w:p>
        </w:tc>
        <w:tc>
          <w:tcPr>
            <w:tcW w:w="1559" w:type="dxa"/>
          </w:tcPr>
          <w:p w:rsidR="00906206" w:rsidRDefault="00906206" w:rsidP="001F3A34">
            <w:pPr>
              <w:jc w:val="center"/>
            </w:pPr>
            <w:r>
              <w:t>15</w:t>
            </w:r>
          </w:p>
        </w:tc>
        <w:tc>
          <w:tcPr>
            <w:tcW w:w="1559" w:type="dxa"/>
          </w:tcPr>
          <w:p w:rsidR="00906206" w:rsidRDefault="00906206" w:rsidP="001F3A34">
            <w:pPr>
              <w:jc w:val="center"/>
            </w:pPr>
            <w:r>
              <w:t>11</w:t>
            </w:r>
          </w:p>
        </w:tc>
        <w:tc>
          <w:tcPr>
            <w:tcW w:w="1559" w:type="dxa"/>
          </w:tcPr>
          <w:p w:rsidR="00906206" w:rsidRPr="009D610E" w:rsidRDefault="00906206" w:rsidP="001F3A34">
            <w:pPr>
              <w:jc w:val="center"/>
              <w:rPr>
                <w:b/>
              </w:rPr>
            </w:pPr>
            <w:r w:rsidRPr="009D610E">
              <w:rPr>
                <w:b/>
              </w:rPr>
              <w:t>73,3</w:t>
            </w:r>
          </w:p>
        </w:tc>
      </w:tr>
      <w:tr w:rsidR="00906206" w:rsidRPr="009D610E" w:rsidTr="001F3A34">
        <w:tc>
          <w:tcPr>
            <w:tcW w:w="993" w:type="dxa"/>
          </w:tcPr>
          <w:p w:rsidR="00906206" w:rsidRDefault="00906206" w:rsidP="001F3A34">
            <w:pPr>
              <w:jc w:val="center"/>
            </w:pPr>
            <w:r>
              <w:t>2013</w:t>
            </w:r>
          </w:p>
        </w:tc>
        <w:tc>
          <w:tcPr>
            <w:tcW w:w="1559" w:type="dxa"/>
          </w:tcPr>
          <w:p w:rsidR="00906206" w:rsidRDefault="00906206" w:rsidP="001F3A34">
            <w:pPr>
              <w:jc w:val="center"/>
            </w:pPr>
          </w:p>
        </w:tc>
        <w:tc>
          <w:tcPr>
            <w:tcW w:w="1559" w:type="dxa"/>
          </w:tcPr>
          <w:p w:rsidR="00906206" w:rsidRDefault="00906206" w:rsidP="001F3A34">
            <w:pPr>
              <w:jc w:val="center"/>
            </w:pPr>
            <w:r>
              <w:t>66</w:t>
            </w:r>
          </w:p>
        </w:tc>
        <w:tc>
          <w:tcPr>
            <w:tcW w:w="1559" w:type="dxa"/>
          </w:tcPr>
          <w:p w:rsidR="00906206" w:rsidRPr="009D610E" w:rsidRDefault="00906206" w:rsidP="001F3A34">
            <w:pPr>
              <w:jc w:val="center"/>
              <w:rPr>
                <w:b/>
              </w:rPr>
            </w:pPr>
            <w:r>
              <w:rPr>
                <w:b/>
              </w:rPr>
              <w:t>57,9</w:t>
            </w:r>
          </w:p>
        </w:tc>
      </w:tr>
      <w:tr w:rsidR="00906206" w:rsidRPr="009D610E" w:rsidTr="001F3A34">
        <w:tc>
          <w:tcPr>
            <w:tcW w:w="993" w:type="dxa"/>
          </w:tcPr>
          <w:p w:rsidR="00906206" w:rsidRDefault="00906206" w:rsidP="001F3A34">
            <w:pPr>
              <w:jc w:val="center"/>
            </w:pPr>
            <w:r>
              <w:t>2014</w:t>
            </w:r>
          </w:p>
        </w:tc>
        <w:tc>
          <w:tcPr>
            <w:tcW w:w="1559" w:type="dxa"/>
          </w:tcPr>
          <w:p w:rsidR="00906206" w:rsidRDefault="00906206" w:rsidP="001F3A34">
            <w:pPr>
              <w:jc w:val="center"/>
            </w:pPr>
            <w:r>
              <w:t>11</w:t>
            </w:r>
          </w:p>
        </w:tc>
        <w:tc>
          <w:tcPr>
            <w:tcW w:w="1559" w:type="dxa"/>
          </w:tcPr>
          <w:p w:rsidR="00906206" w:rsidRDefault="00906206" w:rsidP="001F3A34">
            <w:pPr>
              <w:jc w:val="center"/>
            </w:pPr>
            <w:r>
              <w:t>8</w:t>
            </w:r>
          </w:p>
        </w:tc>
        <w:tc>
          <w:tcPr>
            <w:tcW w:w="1559" w:type="dxa"/>
          </w:tcPr>
          <w:p w:rsidR="00906206" w:rsidRDefault="00906206" w:rsidP="001F3A34">
            <w:pPr>
              <w:jc w:val="center"/>
              <w:rPr>
                <w:b/>
              </w:rPr>
            </w:pPr>
            <w:r>
              <w:rPr>
                <w:b/>
              </w:rPr>
              <w:t>72,7</w:t>
            </w:r>
          </w:p>
        </w:tc>
      </w:tr>
    </w:tbl>
    <w:p w:rsidR="00906206" w:rsidRDefault="00906206" w:rsidP="001F3A34">
      <w:pPr>
        <w:ind w:left="720"/>
        <w:jc w:val="both"/>
      </w:pPr>
    </w:p>
    <w:p w:rsidR="00906206" w:rsidRPr="00F0274E" w:rsidRDefault="00906206" w:rsidP="001F3A34">
      <w:pPr>
        <w:ind w:left="360"/>
        <w:jc w:val="both"/>
      </w:pPr>
      <w:r>
        <w:t>Доля педагогических кадров, имеющих квалификационную категорию</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1559"/>
        <w:gridCol w:w="5670"/>
        <w:gridCol w:w="567"/>
      </w:tblGrid>
      <w:tr w:rsidR="00906206" w:rsidTr="001F3A34">
        <w:tc>
          <w:tcPr>
            <w:tcW w:w="993" w:type="dxa"/>
          </w:tcPr>
          <w:p w:rsidR="00906206" w:rsidRDefault="00906206" w:rsidP="001F3A34">
            <w:pPr>
              <w:jc w:val="center"/>
            </w:pPr>
            <w:r>
              <w:t>год</w:t>
            </w:r>
          </w:p>
        </w:tc>
        <w:tc>
          <w:tcPr>
            <w:tcW w:w="1559" w:type="dxa"/>
          </w:tcPr>
          <w:p w:rsidR="00906206" w:rsidRDefault="00906206" w:rsidP="001F3A34">
            <w:pPr>
              <w:jc w:val="center"/>
            </w:pPr>
            <w:r>
              <w:t>Всего</w:t>
            </w:r>
          </w:p>
        </w:tc>
        <w:tc>
          <w:tcPr>
            <w:tcW w:w="5670" w:type="dxa"/>
          </w:tcPr>
          <w:p w:rsidR="00906206" w:rsidRDefault="00906206" w:rsidP="001F3A34">
            <w:pPr>
              <w:jc w:val="center"/>
            </w:pPr>
            <w:r>
              <w:t>Высшее проф. об.</w:t>
            </w:r>
          </w:p>
        </w:tc>
        <w:tc>
          <w:tcPr>
            <w:tcW w:w="567" w:type="dxa"/>
          </w:tcPr>
          <w:p w:rsidR="00906206" w:rsidRDefault="00906206" w:rsidP="001F3A34">
            <w:pPr>
              <w:jc w:val="center"/>
            </w:pPr>
            <w:r>
              <w:t>%</w:t>
            </w:r>
          </w:p>
        </w:tc>
      </w:tr>
      <w:tr w:rsidR="00906206" w:rsidRPr="009D610E" w:rsidTr="001F3A34">
        <w:tc>
          <w:tcPr>
            <w:tcW w:w="993" w:type="dxa"/>
          </w:tcPr>
          <w:p w:rsidR="00906206" w:rsidRDefault="00906206" w:rsidP="001F3A34">
            <w:pPr>
              <w:jc w:val="center"/>
            </w:pPr>
            <w:r>
              <w:t>2011</w:t>
            </w:r>
          </w:p>
          <w:p w:rsidR="00906206" w:rsidRDefault="00906206" w:rsidP="001F3A34">
            <w:pPr>
              <w:jc w:val="center"/>
            </w:pPr>
          </w:p>
        </w:tc>
        <w:tc>
          <w:tcPr>
            <w:tcW w:w="1559" w:type="dxa"/>
          </w:tcPr>
          <w:p w:rsidR="00906206" w:rsidRDefault="00906206" w:rsidP="001F3A34">
            <w:pPr>
              <w:jc w:val="center"/>
            </w:pPr>
            <w:r>
              <w:t>15</w:t>
            </w:r>
          </w:p>
        </w:tc>
        <w:tc>
          <w:tcPr>
            <w:tcW w:w="5670" w:type="dxa"/>
          </w:tcPr>
          <w:p w:rsidR="00906206" w:rsidRDefault="00906206" w:rsidP="001F3A34">
            <w:r>
              <w:t>В      3 ( Федосеева, Калашникова, Григорьева)</w:t>
            </w:r>
          </w:p>
          <w:p w:rsidR="00906206" w:rsidRDefault="00906206" w:rsidP="001F3A34">
            <w:r>
              <w:t>1       2 ( Новикова, Галашова)</w:t>
            </w:r>
          </w:p>
          <w:p w:rsidR="00906206" w:rsidRDefault="00906206" w:rsidP="001F3A34">
            <w:r>
              <w:t>2       2 ( Петров, Мироненко)</w:t>
            </w:r>
          </w:p>
        </w:tc>
        <w:tc>
          <w:tcPr>
            <w:tcW w:w="567" w:type="dxa"/>
          </w:tcPr>
          <w:p w:rsidR="00906206" w:rsidRPr="009D610E" w:rsidRDefault="00906206" w:rsidP="001F3A34">
            <w:pPr>
              <w:jc w:val="center"/>
              <w:rPr>
                <w:b/>
              </w:rPr>
            </w:pPr>
            <w:r w:rsidRPr="009D610E">
              <w:rPr>
                <w:b/>
              </w:rPr>
              <w:t>46,6</w:t>
            </w:r>
          </w:p>
        </w:tc>
      </w:tr>
      <w:tr w:rsidR="00906206" w:rsidRPr="009D610E" w:rsidTr="001F3A34">
        <w:tc>
          <w:tcPr>
            <w:tcW w:w="993" w:type="dxa"/>
          </w:tcPr>
          <w:p w:rsidR="00906206" w:rsidRDefault="00906206" w:rsidP="001F3A34">
            <w:pPr>
              <w:jc w:val="center"/>
            </w:pPr>
            <w:r>
              <w:t>2012</w:t>
            </w:r>
          </w:p>
        </w:tc>
        <w:tc>
          <w:tcPr>
            <w:tcW w:w="1559" w:type="dxa"/>
          </w:tcPr>
          <w:p w:rsidR="00906206" w:rsidRDefault="00906206" w:rsidP="001F3A34">
            <w:pPr>
              <w:jc w:val="center"/>
            </w:pPr>
            <w:r>
              <w:t>15</w:t>
            </w:r>
          </w:p>
        </w:tc>
        <w:tc>
          <w:tcPr>
            <w:tcW w:w="5670" w:type="dxa"/>
          </w:tcPr>
          <w:p w:rsidR="00906206" w:rsidRDefault="00906206" w:rsidP="001F3A34">
            <w:r>
              <w:t>В      2 ( Федосеева, Григорьева)</w:t>
            </w:r>
          </w:p>
          <w:p w:rsidR="00906206" w:rsidRDefault="00906206" w:rsidP="001F3A34">
            <w:r>
              <w:t>1      3 (Новикова, Галашова, Калашникова)</w:t>
            </w:r>
          </w:p>
          <w:p w:rsidR="00906206" w:rsidRDefault="00906206" w:rsidP="001F3A34">
            <w:r>
              <w:t>2      4 (Попова, Билалова, Мироненко,  Петров)</w:t>
            </w:r>
          </w:p>
        </w:tc>
        <w:tc>
          <w:tcPr>
            <w:tcW w:w="567" w:type="dxa"/>
          </w:tcPr>
          <w:p w:rsidR="00906206" w:rsidRPr="009D610E" w:rsidRDefault="00906206" w:rsidP="001F3A34">
            <w:pPr>
              <w:jc w:val="center"/>
              <w:rPr>
                <w:b/>
              </w:rPr>
            </w:pPr>
            <w:r w:rsidRPr="009D610E">
              <w:rPr>
                <w:b/>
              </w:rPr>
              <w:t>60</w:t>
            </w:r>
          </w:p>
        </w:tc>
      </w:tr>
      <w:tr w:rsidR="00906206" w:rsidRPr="009D610E" w:rsidTr="001F3A34">
        <w:tc>
          <w:tcPr>
            <w:tcW w:w="993" w:type="dxa"/>
          </w:tcPr>
          <w:p w:rsidR="00906206" w:rsidRDefault="00906206" w:rsidP="001F3A34">
            <w:pPr>
              <w:jc w:val="center"/>
            </w:pPr>
          </w:p>
          <w:p w:rsidR="00906206" w:rsidRDefault="00906206" w:rsidP="001F3A34">
            <w:pPr>
              <w:jc w:val="center"/>
            </w:pPr>
            <w:r>
              <w:t>2013</w:t>
            </w:r>
          </w:p>
          <w:p w:rsidR="00906206" w:rsidRDefault="00906206" w:rsidP="001F3A34">
            <w:pPr>
              <w:jc w:val="center"/>
            </w:pPr>
          </w:p>
        </w:tc>
        <w:tc>
          <w:tcPr>
            <w:tcW w:w="1559" w:type="dxa"/>
          </w:tcPr>
          <w:p w:rsidR="00906206" w:rsidRDefault="00906206" w:rsidP="001F3A34">
            <w:pPr>
              <w:jc w:val="center"/>
            </w:pPr>
            <w:r>
              <w:t>27</w:t>
            </w:r>
          </w:p>
        </w:tc>
        <w:tc>
          <w:tcPr>
            <w:tcW w:w="5670" w:type="dxa"/>
          </w:tcPr>
          <w:p w:rsidR="00906206" w:rsidRDefault="00906206" w:rsidP="001F3A34">
            <w:r>
              <w:t>В      4 ( Федосеева, Григорьева, Шинкаренко, Мироненко )</w:t>
            </w:r>
          </w:p>
          <w:p w:rsidR="00906206" w:rsidRDefault="00906206" w:rsidP="001F3A34">
            <w:r>
              <w:t>1      17  (Новикова, Галашова, Калашникова, Воскобойников, Володина, Пенягина, Пьянкова, Мелкомукова, Усенко, Мальцева, Дьякова)</w:t>
            </w:r>
          </w:p>
          <w:p w:rsidR="00906206" w:rsidRDefault="00906206" w:rsidP="001F3A34">
            <w:r>
              <w:t>2      6 (Попова, Билалова, Стародумова, Бородулина, Белобородов, Останин)</w:t>
            </w:r>
          </w:p>
        </w:tc>
        <w:tc>
          <w:tcPr>
            <w:tcW w:w="567" w:type="dxa"/>
          </w:tcPr>
          <w:p w:rsidR="00906206" w:rsidRPr="009D610E" w:rsidRDefault="00906206" w:rsidP="001F3A34">
            <w:pPr>
              <w:jc w:val="center"/>
              <w:rPr>
                <w:b/>
              </w:rPr>
            </w:pPr>
            <w:r>
              <w:rPr>
                <w:b/>
              </w:rPr>
              <w:t>22</w:t>
            </w:r>
          </w:p>
        </w:tc>
      </w:tr>
      <w:tr w:rsidR="00906206" w:rsidRPr="009D610E" w:rsidTr="001F3A34">
        <w:tc>
          <w:tcPr>
            <w:tcW w:w="993" w:type="dxa"/>
          </w:tcPr>
          <w:p w:rsidR="00906206" w:rsidRDefault="00906206" w:rsidP="001F3A34">
            <w:pPr>
              <w:jc w:val="center"/>
            </w:pPr>
            <w:r>
              <w:t>2014</w:t>
            </w:r>
          </w:p>
        </w:tc>
        <w:tc>
          <w:tcPr>
            <w:tcW w:w="1559" w:type="dxa"/>
          </w:tcPr>
          <w:p w:rsidR="00906206" w:rsidRDefault="00906206" w:rsidP="001F3A34">
            <w:pPr>
              <w:jc w:val="center"/>
            </w:pPr>
            <w:r>
              <w:t>Основные 11</w:t>
            </w:r>
          </w:p>
          <w:p w:rsidR="00906206" w:rsidRDefault="00906206" w:rsidP="001F3A34">
            <w:pPr>
              <w:jc w:val="center"/>
            </w:pPr>
          </w:p>
          <w:p w:rsidR="00906206" w:rsidRDefault="00906206" w:rsidP="001F3A34">
            <w:pPr>
              <w:jc w:val="center"/>
            </w:pPr>
          </w:p>
          <w:p w:rsidR="00906206" w:rsidRDefault="00906206" w:rsidP="001F3A34">
            <w:pPr>
              <w:jc w:val="center"/>
            </w:pPr>
            <w:r>
              <w:t>Совместители 91</w:t>
            </w:r>
          </w:p>
        </w:tc>
        <w:tc>
          <w:tcPr>
            <w:tcW w:w="5670" w:type="dxa"/>
          </w:tcPr>
          <w:p w:rsidR="00906206" w:rsidRDefault="00906206" w:rsidP="001F3A34">
            <w:r>
              <w:t xml:space="preserve"> Аттестовано 10 (Федосеева, Григорьева,  Мироненко, Новикова, Галашова, Пьянкова, Мелихов , Карцев, Федосеев, Попова), Демин аттестуется  в феврале </w:t>
            </w:r>
            <w:smartTag w:uri="urn:schemas-microsoft-com:office:smarttags" w:element="metricconverter">
              <w:smartTagPr>
                <w:attr w:name="ProductID" w:val="2015 г"/>
              </w:smartTagPr>
              <w:r>
                <w:t>2015 г</w:t>
              </w:r>
            </w:smartTag>
            <w:r>
              <w:t>.) ( 91)%</w:t>
            </w:r>
          </w:p>
          <w:p w:rsidR="00906206" w:rsidRDefault="00906206" w:rsidP="001F3A34">
            <w:r>
              <w:t>Аттестовано в-1, 1-7, 2-2, соответствие – 49 (65%)</w:t>
            </w:r>
          </w:p>
          <w:p w:rsidR="00906206" w:rsidRPr="00662250" w:rsidRDefault="00906206" w:rsidP="001F3A34"/>
        </w:tc>
        <w:tc>
          <w:tcPr>
            <w:tcW w:w="567" w:type="dxa"/>
          </w:tcPr>
          <w:p w:rsidR="00906206" w:rsidRDefault="00906206" w:rsidP="001F3A34">
            <w:pPr>
              <w:jc w:val="center"/>
              <w:rPr>
                <w:b/>
              </w:rPr>
            </w:pPr>
            <w:r>
              <w:rPr>
                <w:b/>
              </w:rPr>
              <w:t>68</w:t>
            </w:r>
          </w:p>
        </w:tc>
      </w:tr>
    </w:tbl>
    <w:p w:rsidR="00906206" w:rsidRPr="001E1FBC" w:rsidRDefault="00906206" w:rsidP="001F3A34">
      <w:pPr>
        <w:ind w:left="360"/>
        <w:jc w:val="both"/>
      </w:pPr>
      <w:r>
        <w:t>Численность обучающихся, приходящихся на 1 работающего в ОУ (на неполную ставку)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3"/>
        <w:gridCol w:w="1418"/>
        <w:gridCol w:w="1418"/>
        <w:gridCol w:w="1418"/>
      </w:tblGrid>
      <w:tr w:rsidR="00906206" w:rsidTr="001F3A34">
        <w:trPr>
          <w:gridAfter w:val="2"/>
          <w:wAfter w:w="2836" w:type="dxa"/>
        </w:trPr>
        <w:tc>
          <w:tcPr>
            <w:tcW w:w="1843" w:type="dxa"/>
          </w:tcPr>
          <w:p w:rsidR="00906206" w:rsidRDefault="00906206" w:rsidP="001F3A34">
            <w:pPr>
              <w:jc w:val="center"/>
            </w:pPr>
            <w:r>
              <w:t>год</w:t>
            </w:r>
          </w:p>
        </w:tc>
        <w:tc>
          <w:tcPr>
            <w:tcW w:w="1418" w:type="dxa"/>
          </w:tcPr>
          <w:p w:rsidR="00906206" w:rsidRDefault="00906206" w:rsidP="001F3A34">
            <w:pPr>
              <w:jc w:val="center"/>
            </w:pPr>
            <w:r>
              <w:t>Всего</w:t>
            </w:r>
          </w:p>
        </w:tc>
      </w:tr>
      <w:tr w:rsidR="00906206" w:rsidRPr="009D610E" w:rsidTr="001F3A34">
        <w:trPr>
          <w:gridAfter w:val="2"/>
          <w:wAfter w:w="2836" w:type="dxa"/>
        </w:trPr>
        <w:tc>
          <w:tcPr>
            <w:tcW w:w="1843" w:type="dxa"/>
          </w:tcPr>
          <w:p w:rsidR="00906206" w:rsidRDefault="00906206" w:rsidP="001F3A34">
            <w:r>
              <w:t>2011</w:t>
            </w:r>
          </w:p>
        </w:tc>
        <w:tc>
          <w:tcPr>
            <w:tcW w:w="1418" w:type="dxa"/>
          </w:tcPr>
          <w:p w:rsidR="00906206" w:rsidRDefault="00906206" w:rsidP="001F3A34">
            <w:pPr>
              <w:jc w:val="center"/>
            </w:pPr>
            <w:r>
              <w:t>20</w:t>
            </w:r>
          </w:p>
        </w:tc>
      </w:tr>
      <w:tr w:rsidR="00906206" w:rsidRPr="009D610E" w:rsidTr="001F3A34">
        <w:trPr>
          <w:gridAfter w:val="2"/>
          <w:wAfter w:w="2836" w:type="dxa"/>
        </w:trPr>
        <w:tc>
          <w:tcPr>
            <w:tcW w:w="1843" w:type="dxa"/>
          </w:tcPr>
          <w:p w:rsidR="00906206" w:rsidRDefault="00906206" w:rsidP="001F3A34">
            <w:r>
              <w:t>2012</w:t>
            </w:r>
          </w:p>
        </w:tc>
        <w:tc>
          <w:tcPr>
            <w:tcW w:w="1418" w:type="dxa"/>
          </w:tcPr>
          <w:p w:rsidR="00906206" w:rsidRPr="009D610E" w:rsidRDefault="00906206" w:rsidP="001F3A34">
            <w:pPr>
              <w:jc w:val="center"/>
              <w:rPr>
                <w:b/>
              </w:rPr>
            </w:pPr>
            <w:r w:rsidRPr="009D610E">
              <w:rPr>
                <w:b/>
              </w:rPr>
              <w:t>18</w:t>
            </w:r>
          </w:p>
        </w:tc>
      </w:tr>
      <w:tr w:rsidR="00906206" w:rsidRPr="009D610E" w:rsidTr="001F3A34">
        <w:trPr>
          <w:gridAfter w:val="2"/>
          <w:wAfter w:w="2836" w:type="dxa"/>
        </w:trPr>
        <w:tc>
          <w:tcPr>
            <w:tcW w:w="1843" w:type="dxa"/>
          </w:tcPr>
          <w:p w:rsidR="00906206" w:rsidRDefault="00906206" w:rsidP="001F3A34">
            <w:r>
              <w:t>2013</w:t>
            </w:r>
          </w:p>
        </w:tc>
        <w:tc>
          <w:tcPr>
            <w:tcW w:w="1418" w:type="dxa"/>
          </w:tcPr>
          <w:p w:rsidR="00906206" w:rsidRPr="009D610E" w:rsidRDefault="00906206" w:rsidP="001F3A34">
            <w:pPr>
              <w:jc w:val="center"/>
              <w:rPr>
                <w:b/>
              </w:rPr>
            </w:pPr>
            <w:r>
              <w:rPr>
                <w:b/>
              </w:rPr>
              <w:t>17,9</w:t>
            </w:r>
          </w:p>
        </w:tc>
      </w:tr>
      <w:tr w:rsidR="00906206" w:rsidRPr="009D610E" w:rsidTr="001F3A34">
        <w:tc>
          <w:tcPr>
            <w:tcW w:w="1843" w:type="dxa"/>
          </w:tcPr>
          <w:p w:rsidR="00906206" w:rsidRDefault="00906206" w:rsidP="001F3A34">
            <w:r>
              <w:t>2014</w:t>
            </w:r>
          </w:p>
        </w:tc>
        <w:tc>
          <w:tcPr>
            <w:tcW w:w="1418" w:type="dxa"/>
          </w:tcPr>
          <w:p w:rsidR="00906206" w:rsidRDefault="00906206" w:rsidP="001F3A34">
            <w:pPr>
              <w:jc w:val="center"/>
              <w:rPr>
                <w:b/>
              </w:rPr>
            </w:pPr>
            <w:r>
              <w:rPr>
                <w:b/>
              </w:rPr>
              <w:t>17,2</w:t>
            </w:r>
          </w:p>
        </w:tc>
        <w:tc>
          <w:tcPr>
            <w:tcW w:w="1418" w:type="dxa"/>
          </w:tcPr>
          <w:p w:rsidR="00906206" w:rsidRDefault="00906206" w:rsidP="001F3A34">
            <w:r>
              <w:t>По ставкам</w:t>
            </w:r>
          </w:p>
        </w:tc>
        <w:tc>
          <w:tcPr>
            <w:tcW w:w="1418" w:type="dxa"/>
          </w:tcPr>
          <w:p w:rsidR="00906206" w:rsidRDefault="00906206" w:rsidP="001F3A34">
            <w:pPr>
              <w:jc w:val="center"/>
              <w:rPr>
                <w:b/>
              </w:rPr>
            </w:pPr>
            <w:r>
              <w:rPr>
                <w:b/>
              </w:rPr>
              <w:t>39,8</w:t>
            </w:r>
          </w:p>
        </w:tc>
      </w:tr>
    </w:tbl>
    <w:p w:rsidR="00906206" w:rsidRDefault="00906206" w:rsidP="001F3A34">
      <w:pPr>
        <w:autoSpaceDE w:val="0"/>
        <w:autoSpaceDN w:val="0"/>
        <w:adjustRightInd w:val="0"/>
        <w:jc w:val="both"/>
      </w:pPr>
      <w:r>
        <w:t xml:space="preserve">       Расчет цифр взят из статистического отчета, поэтому она не показывает полной картины. Сотрудники Центра работают ещё и с детьми, которые принимают участие в мероприятиях, а это не только дети посещающие объединения, а все дети района.</w:t>
      </w:r>
    </w:p>
    <w:p w:rsidR="00906206" w:rsidRDefault="00906206" w:rsidP="001F3A34">
      <w:pPr>
        <w:autoSpaceDE w:val="0"/>
        <w:autoSpaceDN w:val="0"/>
        <w:adjustRightInd w:val="0"/>
        <w:ind w:left="360"/>
      </w:pPr>
      <w:r>
        <w:t xml:space="preserve"> Численность обучающихся, приходящихся на 1 педагога дополнительного образования в ОУ ( на неполную ставку)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01"/>
        <w:gridCol w:w="1560"/>
        <w:gridCol w:w="1418"/>
        <w:gridCol w:w="1418"/>
      </w:tblGrid>
      <w:tr w:rsidR="00906206" w:rsidTr="001F3A34">
        <w:trPr>
          <w:gridAfter w:val="2"/>
          <w:wAfter w:w="2836" w:type="dxa"/>
        </w:trPr>
        <w:tc>
          <w:tcPr>
            <w:tcW w:w="1701" w:type="dxa"/>
          </w:tcPr>
          <w:p w:rsidR="00906206" w:rsidRDefault="00906206" w:rsidP="001F3A34">
            <w:pPr>
              <w:jc w:val="center"/>
            </w:pPr>
            <w:r>
              <w:t>год</w:t>
            </w:r>
          </w:p>
        </w:tc>
        <w:tc>
          <w:tcPr>
            <w:tcW w:w="1560" w:type="dxa"/>
          </w:tcPr>
          <w:p w:rsidR="00906206" w:rsidRDefault="00906206" w:rsidP="001F3A34">
            <w:pPr>
              <w:jc w:val="center"/>
            </w:pPr>
            <w:r>
              <w:t>Всего</w:t>
            </w:r>
          </w:p>
        </w:tc>
      </w:tr>
      <w:tr w:rsidR="00906206" w:rsidRPr="009D610E" w:rsidTr="001F3A34">
        <w:trPr>
          <w:gridAfter w:val="2"/>
          <w:wAfter w:w="2836" w:type="dxa"/>
        </w:trPr>
        <w:tc>
          <w:tcPr>
            <w:tcW w:w="1701" w:type="dxa"/>
          </w:tcPr>
          <w:p w:rsidR="00906206" w:rsidRDefault="00906206" w:rsidP="001F3A34">
            <w:r>
              <w:t>2011</w:t>
            </w:r>
          </w:p>
        </w:tc>
        <w:tc>
          <w:tcPr>
            <w:tcW w:w="1560" w:type="dxa"/>
          </w:tcPr>
          <w:p w:rsidR="00906206" w:rsidRDefault="00906206" w:rsidP="001F3A34">
            <w:pPr>
              <w:jc w:val="center"/>
            </w:pPr>
            <w:r>
              <w:t>24,2</w:t>
            </w:r>
          </w:p>
        </w:tc>
      </w:tr>
      <w:tr w:rsidR="00906206" w:rsidRPr="009D610E" w:rsidTr="001F3A34">
        <w:trPr>
          <w:gridAfter w:val="2"/>
          <w:wAfter w:w="2836" w:type="dxa"/>
        </w:trPr>
        <w:tc>
          <w:tcPr>
            <w:tcW w:w="1701" w:type="dxa"/>
          </w:tcPr>
          <w:p w:rsidR="00906206" w:rsidRDefault="00906206" w:rsidP="001F3A34">
            <w:r>
              <w:t>2012</w:t>
            </w:r>
          </w:p>
        </w:tc>
        <w:tc>
          <w:tcPr>
            <w:tcW w:w="1560" w:type="dxa"/>
          </w:tcPr>
          <w:p w:rsidR="00906206" w:rsidRPr="009D610E" w:rsidRDefault="00906206" w:rsidP="001F3A34">
            <w:pPr>
              <w:jc w:val="center"/>
              <w:rPr>
                <w:b/>
              </w:rPr>
            </w:pPr>
            <w:r w:rsidRPr="009D610E">
              <w:rPr>
                <w:b/>
              </w:rPr>
              <w:t>22,0</w:t>
            </w:r>
          </w:p>
        </w:tc>
      </w:tr>
      <w:tr w:rsidR="00906206" w:rsidRPr="009D610E" w:rsidTr="001F3A34">
        <w:trPr>
          <w:gridAfter w:val="2"/>
          <w:wAfter w:w="2836" w:type="dxa"/>
        </w:trPr>
        <w:tc>
          <w:tcPr>
            <w:tcW w:w="1701" w:type="dxa"/>
          </w:tcPr>
          <w:p w:rsidR="00906206" w:rsidRDefault="00906206" w:rsidP="001F3A34">
            <w:r>
              <w:t>2013</w:t>
            </w:r>
          </w:p>
        </w:tc>
        <w:tc>
          <w:tcPr>
            <w:tcW w:w="1560" w:type="dxa"/>
          </w:tcPr>
          <w:p w:rsidR="00906206" w:rsidRPr="009D610E" w:rsidRDefault="00906206" w:rsidP="001F3A34">
            <w:pPr>
              <w:jc w:val="center"/>
              <w:rPr>
                <w:b/>
              </w:rPr>
            </w:pPr>
            <w:r>
              <w:rPr>
                <w:b/>
              </w:rPr>
              <w:t>21,3</w:t>
            </w:r>
          </w:p>
        </w:tc>
      </w:tr>
      <w:tr w:rsidR="00906206" w:rsidRPr="009D610E" w:rsidTr="001F3A34">
        <w:tc>
          <w:tcPr>
            <w:tcW w:w="1701" w:type="dxa"/>
          </w:tcPr>
          <w:p w:rsidR="00906206" w:rsidRDefault="00906206" w:rsidP="001F3A34">
            <w:r>
              <w:t>2014</w:t>
            </w:r>
          </w:p>
        </w:tc>
        <w:tc>
          <w:tcPr>
            <w:tcW w:w="1560" w:type="dxa"/>
          </w:tcPr>
          <w:p w:rsidR="00906206" w:rsidRDefault="00906206" w:rsidP="001F3A34">
            <w:pPr>
              <w:jc w:val="center"/>
              <w:rPr>
                <w:b/>
              </w:rPr>
            </w:pPr>
            <w:r>
              <w:rPr>
                <w:b/>
              </w:rPr>
              <w:t>19,4</w:t>
            </w:r>
          </w:p>
        </w:tc>
        <w:tc>
          <w:tcPr>
            <w:tcW w:w="1418" w:type="dxa"/>
          </w:tcPr>
          <w:p w:rsidR="00906206" w:rsidRDefault="00906206" w:rsidP="001F3A34">
            <w:r>
              <w:t>По ставкам</w:t>
            </w:r>
          </w:p>
        </w:tc>
        <w:tc>
          <w:tcPr>
            <w:tcW w:w="1418" w:type="dxa"/>
          </w:tcPr>
          <w:p w:rsidR="00906206" w:rsidRDefault="00906206" w:rsidP="001F3A34">
            <w:pPr>
              <w:jc w:val="center"/>
              <w:rPr>
                <w:b/>
              </w:rPr>
            </w:pPr>
            <w:r>
              <w:rPr>
                <w:b/>
              </w:rPr>
              <w:t>61,9</w:t>
            </w:r>
          </w:p>
        </w:tc>
      </w:tr>
    </w:tbl>
    <w:p w:rsidR="00906206" w:rsidRDefault="00906206" w:rsidP="001F3A34">
      <w:pPr>
        <w:ind w:left="720"/>
        <w:jc w:val="both"/>
      </w:pPr>
    </w:p>
    <w:p w:rsidR="00906206" w:rsidRPr="00C76796" w:rsidRDefault="00906206" w:rsidP="00F92E9B">
      <w:pPr>
        <w:ind w:firstLine="360"/>
        <w:jc w:val="both"/>
      </w:pPr>
      <w:r>
        <w:t>Степень удовлетворенности родителей, % от общего числа опрошенных – 100%, за 2014 года жалоб, замечаний, претензий от родителей не поступало.</w:t>
      </w:r>
    </w:p>
    <w:p w:rsidR="00906206" w:rsidRPr="002E5D09" w:rsidRDefault="00906206" w:rsidP="00F92E9B">
      <w:pPr>
        <w:jc w:val="both"/>
      </w:pPr>
      <w:r>
        <w:t xml:space="preserve">      Сохранность контингента обучающихся в течение года (среднесписочный состав). Среднесписочный состав обучающихся сохраняется на уровне 90%. На протяжении года дети могут перейти из объединения в объединении, но в составе Центра они остаются. 10% - это те дети, которые уходит из объединения и заменяются другими детьми. Общее количество охваченных детей остается на уровне 100%. </w:t>
      </w:r>
    </w:p>
    <w:p w:rsidR="00906206" w:rsidRPr="00C76796" w:rsidRDefault="00906206" w:rsidP="00F92E9B">
      <w:pPr>
        <w:jc w:val="both"/>
      </w:pPr>
      <w:r>
        <w:rPr>
          <w:sz w:val="20"/>
          <w:szCs w:val="20"/>
        </w:rPr>
        <w:t xml:space="preserve">        </w:t>
      </w:r>
      <w:r>
        <w:t>Средняя наполняемость групп в образовательном учреждении 12-15.</w:t>
      </w:r>
    </w:p>
    <w:p w:rsidR="00906206" w:rsidRPr="006A7276" w:rsidRDefault="00906206" w:rsidP="00F92E9B">
      <w:pPr>
        <w:jc w:val="both"/>
      </w:pPr>
      <w:r>
        <w:rPr>
          <w:sz w:val="20"/>
          <w:szCs w:val="20"/>
        </w:rPr>
        <w:t xml:space="preserve">        </w:t>
      </w:r>
      <w:r w:rsidRPr="000C3BB6">
        <w:t>Наличие в ОУ детских общественных объединений и организаций</w:t>
      </w:r>
      <w:r>
        <w:t>.</w:t>
      </w:r>
    </w:p>
    <w:tbl>
      <w:tblPr>
        <w:tblW w:w="8756"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0"/>
        <w:gridCol w:w="6378"/>
        <w:gridCol w:w="1418"/>
      </w:tblGrid>
      <w:tr w:rsidR="00906206" w:rsidTr="001F3A34">
        <w:tc>
          <w:tcPr>
            <w:tcW w:w="960" w:type="dxa"/>
          </w:tcPr>
          <w:p w:rsidR="00906206" w:rsidRDefault="00906206" w:rsidP="001F3A34">
            <w:pPr>
              <w:jc w:val="center"/>
            </w:pPr>
            <w:r>
              <w:t>год</w:t>
            </w:r>
          </w:p>
        </w:tc>
        <w:tc>
          <w:tcPr>
            <w:tcW w:w="6378" w:type="dxa"/>
          </w:tcPr>
          <w:p w:rsidR="00906206" w:rsidRDefault="00906206" w:rsidP="001F3A34">
            <w:pPr>
              <w:pStyle w:val="a"/>
              <w:ind w:left="0"/>
            </w:pPr>
          </w:p>
        </w:tc>
        <w:tc>
          <w:tcPr>
            <w:tcW w:w="1418" w:type="dxa"/>
          </w:tcPr>
          <w:p w:rsidR="00906206" w:rsidRDefault="00906206" w:rsidP="001F3A34">
            <w:pPr>
              <w:pStyle w:val="a"/>
              <w:ind w:left="0"/>
            </w:pPr>
          </w:p>
        </w:tc>
      </w:tr>
      <w:tr w:rsidR="00906206" w:rsidTr="001F3A34">
        <w:tc>
          <w:tcPr>
            <w:tcW w:w="960" w:type="dxa"/>
          </w:tcPr>
          <w:p w:rsidR="00906206" w:rsidRDefault="00906206" w:rsidP="001F3A34">
            <w:r>
              <w:t>2011</w:t>
            </w:r>
          </w:p>
        </w:tc>
        <w:tc>
          <w:tcPr>
            <w:tcW w:w="6378" w:type="dxa"/>
          </w:tcPr>
          <w:p w:rsidR="00906206" w:rsidRPr="009D610E" w:rsidRDefault="00906206" w:rsidP="001F3A34">
            <w:pPr>
              <w:pStyle w:val="a"/>
              <w:ind w:left="0"/>
              <w:rPr>
                <w:sz w:val="24"/>
                <w:szCs w:val="24"/>
              </w:rPr>
            </w:pPr>
            <w:r w:rsidRPr="009D610E">
              <w:rPr>
                <w:color w:val="000000"/>
                <w:sz w:val="24"/>
                <w:szCs w:val="24"/>
              </w:rPr>
              <w:t xml:space="preserve">Лига юных журналистов, Молодежное экологическое движение </w:t>
            </w:r>
            <w:r w:rsidRPr="009D610E">
              <w:rPr>
                <w:color w:val="000000"/>
                <w:sz w:val="24"/>
                <w:szCs w:val="24"/>
                <w:lang w:val="en-US"/>
              </w:rPr>
              <w:t>Green</w:t>
            </w:r>
            <w:r w:rsidRPr="009D610E">
              <w:rPr>
                <w:color w:val="000000"/>
                <w:sz w:val="24"/>
                <w:szCs w:val="24"/>
              </w:rPr>
              <w:t xml:space="preserve"> </w:t>
            </w:r>
            <w:r w:rsidRPr="009D610E">
              <w:rPr>
                <w:color w:val="000000"/>
                <w:sz w:val="24"/>
                <w:szCs w:val="24"/>
                <w:lang w:val="en-US"/>
              </w:rPr>
              <w:t>life</w:t>
            </w:r>
            <w:r w:rsidRPr="009D610E">
              <w:rPr>
                <w:color w:val="000000"/>
                <w:sz w:val="24"/>
                <w:szCs w:val="24"/>
              </w:rPr>
              <w:t>, Туристско-краеведческое движение обучающихся "Отечество", Чердынский интеллектуальный клуб, Турклуб "Кемзелка", турклуб "Вертикаль»</w:t>
            </w:r>
          </w:p>
        </w:tc>
        <w:tc>
          <w:tcPr>
            <w:tcW w:w="1418" w:type="dxa"/>
          </w:tcPr>
          <w:p w:rsidR="00906206" w:rsidRDefault="00906206" w:rsidP="001F3A34">
            <w:pPr>
              <w:pStyle w:val="a"/>
              <w:ind w:left="0"/>
            </w:pPr>
            <w:r>
              <w:t>6</w:t>
            </w:r>
          </w:p>
        </w:tc>
      </w:tr>
      <w:tr w:rsidR="00906206" w:rsidTr="001F3A34">
        <w:tc>
          <w:tcPr>
            <w:tcW w:w="960" w:type="dxa"/>
          </w:tcPr>
          <w:p w:rsidR="00906206" w:rsidRDefault="00906206" w:rsidP="001F3A34">
            <w:r>
              <w:t>2012</w:t>
            </w:r>
          </w:p>
        </w:tc>
        <w:tc>
          <w:tcPr>
            <w:tcW w:w="6378" w:type="dxa"/>
          </w:tcPr>
          <w:p w:rsidR="00906206" w:rsidRPr="009D610E" w:rsidRDefault="00906206" w:rsidP="001F3A34">
            <w:pPr>
              <w:autoSpaceDE w:val="0"/>
              <w:autoSpaceDN w:val="0"/>
              <w:adjustRightInd w:val="0"/>
              <w:rPr>
                <w:color w:val="000000"/>
              </w:rPr>
            </w:pPr>
            <w:r w:rsidRPr="009D610E">
              <w:rPr>
                <w:color w:val="000000"/>
              </w:rPr>
              <w:t xml:space="preserve">Лига юных журналистов, Молодежное экологическое движение </w:t>
            </w:r>
            <w:r w:rsidRPr="009D610E">
              <w:rPr>
                <w:color w:val="000000"/>
                <w:lang w:val="en-US"/>
              </w:rPr>
              <w:t>Green</w:t>
            </w:r>
            <w:r w:rsidRPr="009D610E">
              <w:rPr>
                <w:color w:val="000000"/>
              </w:rPr>
              <w:t xml:space="preserve"> </w:t>
            </w:r>
            <w:r w:rsidRPr="009D610E">
              <w:rPr>
                <w:color w:val="000000"/>
                <w:lang w:val="en-US"/>
              </w:rPr>
              <w:t>life</w:t>
            </w:r>
            <w:r w:rsidRPr="009D610E">
              <w:rPr>
                <w:color w:val="000000"/>
              </w:rPr>
              <w:t>, Туристско-краеведческое движение обучающихся "Отечество", Чердынский интеллектуальный клуб, Турклуб "Кемзелка", турклуб "Вертикаль", военно-спортивный клуб "Патриот", клуб любителей бега "Семигорье"</w:t>
            </w:r>
          </w:p>
          <w:p w:rsidR="00906206" w:rsidRPr="009D610E" w:rsidRDefault="00906206" w:rsidP="001F3A34">
            <w:pPr>
              <w:pStyle w:val="a"/>
              <w:ind w:left="0"/>
              <w:rPr>
                <w:sz w:val="24"/>
                <w:szCs w:val="24"/>
              </w:rPr>
            </w:pPr>
          </w:p>
        </w:tc>
        <w:tc>
          <w:tcPr>
            <w:tcW w:w="1418" w:type="dxa"/>
          </w:tcPr>
          <w:p w:rsidR="00906206" w:rsidRPr="009D610E" w:rsidRDefault="00906206" w:rsidP="001F3A34">
            <w:pPr>
              <w:pStyle w:val="a"/>
              <w:ind w:left="0"/>
              <w:rPr>
                <w:b/>
              </w:rPr>
            </w:pPr>
            <w:r w:rsidRPr="009D610E">
              <w:rPr>
                <w:b/>
              </w:rPr>
              <w:t>8</w:t>
            </w:r>
          </w:p>
        </w:tc>
      </w:tr>
      <w:tr w:rsidR="00906206" w:rsidTr="001F3A34">
        <w:tc>
          <w:tcPr>
            <w:tcW w:w="960" w:type="dxa"/>
          </w:tcPr>
          <w:p w:rsidR="00906206" w:rsidRDefault="00906206" w:rsidP="001F3A34">
            <w:r>
              <w:t>2013</w:t>
            </w:r>
          </w:p>
        </w:tc>
        <w:tc>
          <w:tcPr>
            <w:tcW w:w="6378" w:type="dxa"/>
          </w:tcPr>
          <w:p w:rsidR="00906206" w:rsidRPr="009D610E" w:rsidRDefault="00906206" w:rsidP="001F3A34">
            <w:pPr>
              <w:autoSpaceDE w:val="0"/>
              <w:autoSpaceDN w:val="0"/>
              <w:adjustRightInd w:val="0"/>
              <w:rPr>
                <w:color w:val="000000"/>
              </w:rPr>
            </w:pPr>
            <w:r w:rsidRPr="009D610E">
              <w:rPr>
                <w:color w:val="000000"/>
              </w:rPr>
              <w:t xml:space="preserve">Лига юных журналистов, Молодежное экологическое движение </w:t>
            </w:r>
            <w:r w:rsidRPr="009D610E">
              <w:rPr>
                <w:color w:val="000000"/>
                <w:lang w:val="en-US"/>
              </w:rPr>
              <w:t>Green</w:t>
            </w:r>
            <w:r w:rsidRPr="009D610E">
              <w:rPr>
                <w:color w:val="000000"/>
              </w:rPr>
              <w:t xml:space="preserve"> </w:t>
            </w:r>
            <w:r w:rsidRPr="009D610E">
              <w:rPr>
                <w:color w:val="000000"/>
                <w:lang w:val="en-US"/>
              </w:rPr>
              <w:t>life</w:t>
            </w:r>
            <w:r w:rsidRPr="009D610E">
              <w:rPr>
                <w:color w:val="000000"/>
              </w:rPr>
              <w:t>, Туристско-краеведческое движение обучающихся "Отечество", Чердынский интеллектуальный клуб, Турклуб "Кемзелка", турклуб "Вертикаль", военно-спортивный клуб "Патриот", клуб любителей бега "Семигорье"</w:t>
            </w:r>
            <w:r>
              <w:rPr>
                <w:color w:val="000000"/>
              </w:rPr>
              <w:t>, литературно-краеведческий клуб «Родник»</w:t>
            </w:r>
          </w:p>
          <w:p w:rsidR="00906206" w:rsidRPr="009D610E" w:rsidRDefault="00906206" w:rsidP="001F3A34">
            <w:pPr>
              <w:autoSpaceDE w:val="0"/>
              <w:autoSpaceDN w:val="0"/>
              <w:adjustRightInd w:val="0"/>
              <w:rPr>
                <w:color w:val="000000"/>
              </w:rPr>
            </w:pPr>
          </w:p>
        </w:tc>
        <w:tc>
          <w:tcPr>
            <w:tcW w:w="1418" w:type="dxa"/>
          </w:tcPr>
          <w:p w:rsidR="00906206" w:rsidRPr="009D610E" w:rsidRDefault="00906206" w:rsidP="001F3A34">
            <w:pPr>
              <w:pStyle w:val="a"/>
              <w:ind w:left="0"/>
              <w:rPr>
                <w:b/>
              </w:rPr>
            </w:pPr>
            <w:r>
              <w:rPr>
                <w:b/>
              </w:rPr>
              <w:t>9</w:t>
            </w:r>
          </w:p>
        </w:tc>
      </w:tr>
      <w:tr w:rsidR="00906206" w:rsidRPr="009D610E" w:rsidTr="001F3A34">
        <w:tc>
          <w:tcPr>
            <w:tcW w:w="960" w:type="dxa"/>
          </w:tcPr>
          <w:p w:rsidR="00906206" w:rsidRDefault="00906206" w:rsidP="001F3A34">
            <w:r>
              <w:t>2014</w:t>
            </w:r>
          </w:p>
        </w:tc>
        <w:tc>
          <w:tcPr>
            <w:tcW w:w="6378" w:type="dxa"/>
          </w:tcPr>
          <w:p w:rsidR="00906206" w:rsidRPr="009D610E" w:rsidRDefault="00906206" w:rsidP="001F3A34">
            <w:pPr>
              <w:autoSpaceDE w:val="0"/>
              <w:autoSpaceDN w:val="0"/>
              <w:adjustRightInd w:val="0"/>
              <w:rPr>
                <w:color w:val="000000"/>
              </w:rPr>
            </w:pPr>
            <w:r w:rsidRPr="009D610E">
              <w:rPr>
                <w:color w:val="000000"/>
              </w:rPr>
              <w:t xml:space="preserve">Лига юных журналистов, Молодежное экологическое движение </w:t>
            </w:r>
            <w:r w:rsidRPr="009D610E">
              <w:rPr>
                <w:color w:val="000000"/>
                <w:lang w:val="en-US"/>
              </w:rPr>
              <w:t>Green</w:t>
            </w:r>
            <w:r w:rsidRPr="009D610E">
              <w:rPr>
                <w:color w:val="000000"/>
              </w:rPr>
              <w:t xml:space="preserve"> </w:t>
            </w:r>
            <w:r w:rsidRPr="009D610E">
              <w:rPr>
                <w:color w:val="000000"/>
                <w:lang w:val="en-US"/>
              </w:rPr>
              <w:t>life</w:t>
            </w:r>
            <w:r w:rsidRPr="009D610E">
              <w:rPr>
                <w:color w:val="000000"/>
              </w:rPr>
              <w:t>, Туристско-краеведческое движение обучающихся "Отечество", Чердынский интеллектуальный клуб, Турклуб "Кемзелка", турклуб "Вертикаль", военно-спортивный клуб "Патриот", клуб любителей бега "Семигорье"</w:t>
            </w:r>
            <w:r>
              <w:rPr>
                <w:color w:val="000000"/>
              </w:rPr>
              <w:t>.</w:t>
            </w:r>
          </w:p>
          <w:p w:rsidR="00906206" w:rsidRPr="009D610E" w:rsidRDefault="00906206" w:rsidP="001F3A34">
            <w:pPr>
              <w:autoSpaceDE w:val="0"/>
              <w:autoSpaceDN w:val="0"/>
              <w:adjustRightInd w:val="0"/>
              <w:rPr>
                <w:color w:val="000000"/>
              </w:rPr>
            </w:pPr>
          </w:p>
        </w:tc>
        <w:tc>
          <w:tcPr>
            <w:tcW w:w="1418" w:type="dxa"/>
          </w:tcPr>
          <w:p w:rsidR="00906206" w:rsidRPr="009D610E" w:rsidRDefault="00906206" w:rsidP="001F3A34">
            <w:pPr>
              <w:pStyle w:val="a"/>
              <w:ind w:left="0"/>
              <w:rPr>
                <w:b/>
              </w:rPr>
            </w:pPr>
            <w:r>
              <w:rPr>
                <w:b/>
              </w:rPr>
              <w:t>8</w:t>
            </w:r>
          </w:p>
        </w:tc>
      </w:tr>
    </w:tbl>
    <w:p w:rsidR="00906206" w:rsidRDefault="00906206" w:rsidP="00F92E9B">
      <w:pPr>
        <w:jc w:val="both"/>
      </w:pPr>
      <w:r>
        <w:t xml:space="preserve">  </w:t>
      </w:r>
    </w:p>
    <w:p w:rsidR="00906206" w:rsidRDefault="00906206" w:rsidP="001F3A34">
      <w:pPr>
        <w:jc w:val="both"/>
      </w:pPr>
    </w:p>
    <w:p w:rsidR="00906206" w:rsidRDefault="00906206" w:rsidP="001F3A34">
      <w:pPr>
        <w:jc w:val="both"/>
      </w:pPr>
      <w:r>
        <w:t>19. Организация работы ОУ с другими социальными партнерами</w:t>
      </w:r>
    </w:p>
    <w:tbl>
      <w:tblPr>
        <w:tblW w:w="936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60"/>
      </w:tblGrid>
      <w:tr w:rsidR="00906206" w:rsidRPr="00644919" w:rsidTr="001F3A34">
        <w:tc>
          <w:tcPr>
            <w:tcW w:w="9360" w:type="dxa"/>
          </w:tcPr>
          <w:p w:rsidR="00906206" w:rsidRPr="00644919" w:rsidRDefault="00906206" w:rsidP="001F3A34">
            <w:pPr>
              <w:ind w:left="792"/>
              <w:jc w:val="both"/>
            </w:pPr>
          </w:p>
        </w:tc>
      </w:tr>
      <w:tr w:rsidR="00906206" w:rsidRPr="00644919" w:rsidTr="001F3A34">
        <w:tc>
          <w:tcPr>
            <w:tcW w:w="9360" w:type="dxa"/>
          </w:tcPr>
          <w:p w:rsidR="00906206" w:rsidRPr="008D4B11" w:rsidRDefault="00906206" w:rsidP="001F3A34">
            <w:pPr>
              <w:jc w:val="both"/>
            </w:pPr>
            <w:r w:rsidRPr="008D4B11">
              <w:t xml:space="preserve">Детская библиотека, </w:t>
            </w:r>
          </w:p>
          <w:p w:rsidR="00906206" w:rsidRPr="008D4B11" w:rsidRDefault="00906206" w:rsidP="001F3A34">
            <w:pPr>
              <w:jc w:val="both"/>
            </w:pPr>
            <w:r w:rsidRPr="008D4B11">
              <w:t xml:space="preserve">Краеведческий музей; </w:t>
            </w:r>
          </w:p>
          <w:p w:rsidR="00906206" w:rsidRPr="008D4B11" w:rsidRDefault="00906206" w:rsidP="001F3A34">
            <w:pPr>
              <w:jc w:val="both"/>
            </w:pPr>
            <w:r w:rsidRPr="008D4B11">
              <w:t xml:space="preserve">16 школ; </w:t>
            </w:r>
          </w:p>
          <w:p w:rsidR="00906206" w:rsidRPr="008D4B11" w:rsidRDefault="00906206" w:rsidP="001F3A34">
            <w:pPr>
              <w:jc w:val="both"/>
            </w:pPr>
            <w:r w:rsidRPr="008D4B11">
              <w:t xml:space="preserve">Краснокамский детский дом, </w:t>
            </w:r>
          </w:p>
          <w:p w:rsidR="00906206" w:rsidRPr="008D4B11" w:rsidRDefault="00906206" w:rsidP="001F3A34">
            <w:pPr>
              <w:jc w:val="both"/>
            </w:pPr>
            <w:r w:rsidRPr="008D4B11">
              <w:t xml:space="preserve">Соликамский детский дом, </w:t>
            </w:r>
          </w:p>
          <w:p w:rsidR="00906206" w:rsidRPr="008D4B11" w:rsidRDefault="00906206" w:rsidP="001F3A34">
            <w:pPr>
              <w:jc w:val="both"/>
            </w:pPr>
            <w:r w:rsidRPr="008D4B11">
              <w:t xml:space="preserve">дом спорта; </w:t>
            </w:r>
          </w:p>
          <w:p w:rsidR="00906206" w:rsidRPr="008D4B11" w:rsidRDefault="00906206" w:rsidP="001F3A34">
            <w:pPr>
              <w:jc w:val="both"/>
            </w:pPr>
            <w:r w:rsidRPr="008D4B11">
              <w:t xml:space="preserve">Школа искусств, </w:t>
            </w:r>
          </w:p>
          <w:p w:rsidR="00906206" w:rsidRPr="008D4B11" w:rsidRDefault="00906206" w:rsidP="001F3A34">
            <w:pPr>
              <w:jc w:val="both"/>
            </w:pPr>
            <w:r w:rsidRPr="008D4B11">
              <w:t xml:space="preserve">военкомат, </w:t>
            </w:r>
          </w:p>
          <w:p w:rsidR="00906206" w:rsidRPr="008D4B11" w:rsidRDefault="00906206" w:rsidP="001F3A34">
            <w:pPr>
              <w:jc w:val="both"/>
            </w:pPr>
            <w:r w:rsidRPr="008D4B11">
              <w:t xml:space="preserve">отдел полиции (ГАИ); </w:t>
            </w:r>
          </w:p>
          <w:p w:rsidR="00906206" w:rsidRPr="008D4B11" w:rsidRDefault="00906206" w:rsidP="001F3A34">
            <w:pPr>
              <w:jc w:val="both"/>
              <w:rPr>
                <w:rStyle w:val="Emphasis"/>
                <w:i w:val="0"/>
              </w:rPr>
            </w:pPr>
            <w:r w:rsidRPr="008D4B11">
              <w:rPr>
                <w:rStyle w:val="Emphasis"/>
                <w:i w:val="0"/>
              </w:rPr>
              <w:t>Общественной организации «Чердынская местная общественная организация краеведения и туризма</w:t>
            </w:r>
          </w:p>
          <w:p w:rsidR="00906206" w:rsidRPr="008D4B11" w:rsidRDefault="00906206" w:rsidP="001F3A34">
            <w:pPr>
              <w:jc w:val="both"/>
              <w:rPr>
                <w:rStyle w:val="Emphasis"/>
                <w:i w:val="0"/>
              </w:rPr>
            </w:pPr>
            <w:r w:rsidRPr="008D4B11">
              <w:t>ОО «Союз ветеранов Верхнекамья</w:t>
            </w:r>
            <w:r w:rsidRPr="008D4B11">
              <w:rPr>
                <w:rStyle w:val="Emphasis"/>
                <w:i w:val="0"/>
              </w:rPr>
              <w:t>;</w:t>
            </w:r>
          </w:p>
          <w:p w:rsidR="00906206" w:rsidRPr="008D4B11" w:rsidRDefault="00906206" w:rsidP="001F3A34">
            <w:pPr>
              <w:jc w:val="both"/>
            </w:pPr>
            <w:r w:rsidRPr="008D4B11">
              <w:rPr>
                <w:rStyle w:val="Emphasis"/>
                <w:i w:val="0"/>
              </w:rPr>
              <w:t>Совет ветеранов  и др.</w:t>
            </w:r>
            <w:r w:rsidRPr="008D4B11">
              <w:t xml:space="preserve">  </w:t>
            </w:r>
          </w:p>
          <w:p w:rsidR="00906206" w:rsidRPr="00644919" w:rsidRDefault="00906206" w:rsidP="001F3A34">
            <w:pPr>
              <w:jc w:val="both"/>
            </w:pPr>
          </w:p>
        </w:tc>
      </w:tr>
    </w:tbl>
    <w:p w:rsidR="00906206" w:rsidRDefault="00906206" w:rsidP="001F3A34">
      <w:pPr>
        <w:jc w:val="both"/>
      </w:pPr>
    </w:p>
    <w:p w:rsidR="00906206" w:rsidRDefault="00906206" w:rsidP="001F3A34">
      <w:pPr>
        <w:jc w:val="both"/>
      </w:pPr>
      <w:r>
        <w:t>Развитие проектной деятельности:</w:t>
      </w:r>
    </w:p>
    <w:tbl>
      <w:tblPr>
        <w:tblW w:w="1044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0"/>
        <w:gridCol w:w="2160"/>
        <w:gridCol w:w="2340"/>
        <w:gridCol w:w="3960"/>
      </w:tblGrid>
      <w:tr w:rsidR="00906206" w:rsidRPr="008128DC" w:rsidTr="001F3A34">
        <w:tc>
          <w:tcPr>
            <w:tcW w:w="1980" w:type="dxa"/>
          </w:tcPr>
          <w:p w:rsidR="00906206" w:rsidRPr="008128DC" w:rsidRDefault="00906206" w:rsidP="001F3A34">
            <w:pPr>
              <w:jc w:val="both"/>
            </w:pPr>
            <w:smartTag w:uri="urn:schemas-microsoft-com:office:smarttags" w:element="metricconverter">
              <w:smartTagPr>
                <w:attr w:name="ProductID" w:val="2011 г"/>
              </w:smartTagPr>
              <w:r w:rsidRPr="008128DC">
                <w:t>2011 г</w:t>
              </w:r>
            </w:smartTag>
            <w:r w:rsidRPr="008128DC">
              <w:t>.</w:t>
            </w:r>
          </w:p>
        </w:tc>
        <w:tc>
          <w:tcPr>
            <w:tcW w:w="2160" w:type="dxa"/>
          </w:tcPr>
          <w:p w:rsidR="00906206" w:rsidRPr="008128DC" w:rsidRDefault="00906206" w:rsidP="001F3A34">
            <w:pPr>
              <w:jc w:val="both"/>
            </w:pPr>
            <w:smartTag w:uri="urn:schemas-microsoft-com:office:smarttags" w:element="metricconverter">
              <w:smartTagPr>
                <w:attr w:name="ProductID" w:val="2012 г"/>
              </w:smartTagPr>
              <w:r w:rsidRPr="008128DC">
                <w:t>2012 г</w:t>
              </w:r>
            </w:smartTag>
            <w:r w:rsidRPr="008128DC">
              <w:t>.</w:t>
            </w:r>
          </w:p>
        </w:tc>
        <w:tc>
          <w:tcPr>
            <w:tcW w:w="2340" w:type="dxa"/>
          </w:tcPr>
          <w:p w:rsidR="00906206" w:rsidRPr="008128DC" w:rsidRDefault="00906206" w:rsidP="001F3A34">
            <w:pPr>
              <w:jc w:val="both"/>
            </w:pPr>
            <w:smartTag w:uri="urn:schemas-microsoft-com:office:smarttags" w:element="metricconverter">
              <w:smartTagPr>
                <w:attr w:name="ProductID" w:val="2013 г"/>
              </w:smartTagPr>
              <w:r>
                <w:t>2013 г</w:t>
              </w:r>
            </w:smartTag>
            <w:r>
              <w:t>.</w:t>
            </w:r>
          </w:p>
        </w:tc>
        <w:tc>
          <w:tcPr>
            <w:tcW w:w="3960" w:type="dxa"/>
          </w:tcPr>
          <w:p w:rsidR="00906206" w:rsidRPr="009D610E" w:rsidRDefault="00906206" w:rsidP="001F3A34">
            <w:pPr>
              <w:jc w:val="both"/>
            </w:pPr>
            <w:r>
              <w:t>2014г.</w:t>
            </w:r>
          </w:p>
        </w:tc>
      </w:tr>
      <w:tr w:rsidR="00906206" w:rsidRPr="008128DC" w:rsidTr="001F3A34">
        <w:tc>
          <w:tcPr>
            <w:tcW w:w="1980" w:type="dxa"/>
          </w:tcPr>
          <w:p w:rsidR="00906206" w:rsidRPr="00661933" w:rsidRDefault="00906206" w:rsidP="001F3A34">
            <w:pPr>
              <w:autoSpaceDE w:val="0"/>
              <w:autoSpaceDN w:val="0"/>
              <w:adjustRightInd w:val="0"/>
            </w:pPr>
            <w:r w:rsidRPr="00661933">
              <w:t>«Фестиваль Уездных городов»</w:t>
            </w:r>
          </w:p>
          <w:p w:rsidR="00906206" w:rsidRPr="00661933" w:rsidRDefault="00906206" w:rsidP="001F3A34">
            <w:pPr>
              <w:autoSpaceDE w:val="0"/>
              <w:autoSpaceDN w:val="0"/>
              <w:adjustRightInd w:val="0"/>
            </w:pPr>
            <w:r w:rsidRPr="00661933">
              <w:t xml:space="preserve"> «Вниз по Колве реке»</w:t>
            </w:r>
          </w:p>
          <w:p w:rsidR="00906206" w:rsidRPr="008128DC" w:rsidRDefault="00906206" w:rsidP="001F3A34">
            <w:pPr>
              <w:jc w:val="both"/>
              <w:rPr>
                <w:b/>
              </w:rPr>
            </w:pPr>
            <w:r w:rsidRPr="00661933">
              <w:t xml:space="preserve"> </w:t>
            </w:r>
            <w:r w:rsidRPr="00661933">
              <w:rPr>
                <w:b/>
              </w:rPr>
              <w:t>Всего -2</w:t>
            </w:r>
          </w:p>
        </w:tc>
        <w:tc>
          <w:tcPr>
            <w:tcW w:w="2160" w:type="dxa"/>
          </w:tcPr>
          <w:p w:rsidR="00906206" w:rsidRPr="008128DC" w:rsidRDefault="00906206" w:rsidP="001F3A34">
            <w:pPr>
              <w:jc w:val="both"/>
            </w:pPr>
            <w:r w:rsidRPr="008128DC">
              <w:t xml:space="preserve">«Чердынское; Семигорье»  </w:t>
            </w:r>
          </w:p>
          <w:p w:rsidR="00906206" w:rsidRPr="008128DC" w:rsidRDefault="00906206" w:rsidP="001F3A34">
            <w:pPr>
              <w:jc w:val="both"/>
            </w:pPr>
            <w:r w:rsidRPr="008128DC">
              <w:t>«Певцу Урала посвящается»</w:t>
            </w:r>
          </w:p>
          <w:p w:rsidR="00906206" w:rsidRPr="008128DC" w:rsidRDefault="00906206" w:rsidP="001F3A34">
            <w:pPr>
              <w:jc w:val="both"/>
            </w:pPr>
            <w:r w:rsidRPr="008128DC">
              <w:t>«Солдатами не рождаются – солдатами становятся»</w:t>
            </w:r>
          </w:p>
          <w:p w:rsidR="00906206" w:rsidRPr="008128DC" w:rsidRDefault="00906206" w:rsidP="001F3A34">
            <w:pPr>
              <w:jc w:val="both"/>
            </w:pPr>
            <w:r w:rsidRPr="008128DC">
              <w:t>«Тропою памяти»</w:t>
            </w:r>
          </w:p>
          <w:p w:rsidR="00906206" w:rsidRPr="008128DC" w:rsidRDefault="00906206" w:rsidP="001F3A34">
            <w:pPr>
              <w:jc w:val="both"/>
              <w:rPr>
                <w:b/>
              </w:rPr>
            </w:pPr>
            <w:r w:rsidRPr="008128DC">
              <w:rPr>
                <w:b/>
              </w:rPr>
              <w:t>Всего - 4</w:t>
            </w:r>
          </w:p>
        </w:tc>
        <w:tc>
          <w:tcPr>
            <w:tcW w:w="2340" w:type="dxa"/>
          </w:tcPr>
          <w:p w:rsidR="00906206" w:rsidRPr="007B4422" w:rsidRDefault="00906206" w:rsidP="001F3A34">
            <w:pPr>
              <w:autoSpaceDE w:val="0"/>
              <w:autoSpaceDN w:val="0"/>
              <w:adjustRightInd w:val="0"/>
              <w:rPr>
                <w:bCs/>
                <w:iCs/>
                <w:color w:val="000000"/>
              </w:rPr>
            </w:pPr>
            <w:r w:rsidRPr="007B4422">
              <w:rPr>
                <w:bCs/>
                <w:iCs/>
                <w:color w:val="000000"/>
              </w:rPr>
              <w:t>«Вместе весело бежать» (семигорчики)</w:t>
            </w:r>
          </w:p>
          <w:p w:rsidR="00906206" w:rsidRPr="007B4422" w:rsidRDefault="00906206" w:rsidP="001F3A34">
            <w:pPr>
              <w:autoSpaceDE w:val="0"/>
              <w:autoSpaceDN w:val="0"/>
              <w:adjustRightInd w:val="0"/>
              <w:rPr>
                <w:bCs/>
                <w:iCs/>
                <w:color w:val="000000"/>
              </w:rPr>
            </w:pPr>
            <w:r w:rsidRPr="007B4422">
              <w:rPr>
                <w:bCs/>
                <w:iCs/>
                <w:color w:val="000000"/>
              </w:rPr>
              <w:t>«Победи себя» (стенка)</w:t>
            </w:r>
          </w:p>
          <w:p w:rsidR="00906206" w:rsidRPr="007B4422" w:rsidRDefault="00906206" w:rsidP="001F3A34">
            <w:pPr>
              <w:autoSpaceDE w:val="0"/>
              <w:autoSpaceDN w:val="0"/>
              <w:adjustRightInd w:val="0"/>
            </w:pPr>
            <w:r w:rsidRPr="007B4422">
              <w:rPr>
                <w:bCs/>
                <w:iCs/>
                <w:color w:val="000000"/>
              </w:rPr>
              <w:t>«Салтановская десятка»</w:t>
            </w:r>
          </w:p>
          <w:p w:rsidR="00906206" w:rsidRPr="007B4422" w:rsidRDefault="00906206" w:rsidP="001F3A34">
            <w:pPr>
              <w:jc w:val="both"/>
              <w:rPr>
                <w:bCs/>
                <w:iCs/>
                <w:color w:val="000000"/>
              </w:rPr>
            </w:pPr>
            <w:r w:rsidRPr="007B4422">
              <w:rPr>
                <w:bCs/>
                <w:iCs/>
                <w:color w:val="000000"/>
              </w:rPr>
              <w:t>«Чердынь - спортивная столица Верхнекамья»</w:t>
            </w:r>
          </w:p>
          <w:p w:rsidR="00906206" w:rsidRDefault="00906206" w:rsidP="001F3A34">
            <w:pPr>
              <w:jc w:val="both"/>
              <w:rPr>
                <w:bCs/>
                <w:iCs/>
                <w:color w:val="000000"/>
              </w:rPr>
            </w:pPr>
            <w:r w:rsidRPr="007B4422">
              <w:rPr>
                <w:bCs/>
                <w:iCs/>
                <w:color w:val="000000"/>
              </w:rPr>
              <w:t>«Ярками красками лета»</w:t>
            </w:r>
            <w:r>
              <w:rPr>
                <w:bCs/>
                <w:iCs/>
                <w:color w:val="000000"/>
              </w:rPr>
              <w:t>;</w:t>
            </w:r>
          </w:p>
          <w:p w:rsidR="00906206" w:rsidRDefault="00906206" w:rsidP="001F3A34">
            <w:pPr>
              <w:jc w:val="both"/>
              <w:rPr>
                <w:bCs/>
                <w:iCs/>
                <w:color w:val="000000"/>
              </w:rPr>
            </w:pPr>
            <w:r>
              <w:rPr>
                <w:bCs/>
                <w:iCs/>
                <w:color w:val="000000"/>
              </w:rPr>
              <w:t>«Зеленые святки»</w:t>
            </w:r>
          </w:p>
          <w:p w:rsidR="00906206" w:rsidRPr="007B4422" w:rsidRDefault="00906206" w:rsidP="001F3A34">
            <w:pPr>
              <w:jc w:val="both"/>
              <w:rPr>
                <w:b/>
              </w:rPr>
            </w:pPr>
            <w:r w:rsidRPr="007B4422">
              <w:rPr>
                <w:b/>
                <w:bCs/>
                <w:iCs/>
                <w:color w:val="000000"/>
              </w:rPr>
              <w:t>Всего - 6</w:t>
            </w:r>
          </w:p>
        </w:tc>
        <w:tc>
          <w:tcPr>
            <w:tcW w:w="3960" w:type="dxa"/>
          </w:tcPr>
          <w:p w:rsidR="00906206" w:rsidRPr="00EE2C31" w:rsidRDefault="00906206" w:rsidP="001F3A34">
            <w:pPr>
              <w:jc w:val="both"/>
              <w:rPr>
                <w:lang w:eastAsia="en-US"/>
              </w:rPr>
            </w:pPr>
            <w:r w:rsidRPr="00EE2C31">
              <w:rPr>
                <w:lang w:eastAsia="en-US"/>
              </w:rPr>
              <w:t>«В здоровом теле – здоровый дух»</w:t>
            </w:r>
            <w:r>
              <w:rPr>
                <w:lang w:eastAsia="en-US"/>
              </w:rPr>
              <w:t>;</w:t>
            </w:r>
          </w:p>
          <w:p w:rsidR="00906206" w:rsidRPr="00EE2C31" w:rsidRDefault="00906206" w:rsidP="001F3A34">
            <w:pPr>
              <w:spacing w:line="240" w:lineRule="exact"/>
              <w:rPr>
                <w:lang w:eastAsia="en-US"/>
              </w:rPr>
            </w:pPr>
            <w:r w:rsidRPr="00EE2C31">
              <w:rPr>
                <w:lang w:eastAsia="en-US"/>
              </w:rPr>
              <w:t>«А мы идем искать ровесников следы»</w:t>
            </w:r>
            <w:r>
              <w:rPr>
                <w:lang w:eastAsia="en-US"/>
              </w:rPr>
              <w:t>;</w:t>
            </w:r>
          </w:p>
          <w:p w:rsidR="00906206" w:rsidRPr="00EE2C31" w:rsidRDefault="00906206" w:rsidP="001F3A34">
            <w:pPr>
              <w:jc w:val="both"/>
              <w:rPr>
                <w:lang w:eastAsia="en-US"/>
              </w:rPr>
            </w:pPr>
            <w:r w:rsidRPr="00EE2C31">
              <w:rPr>
                <w:lang w:eastAsia="en-US"/>
              </w:rPr>
              <w:t>Григорьева</w:t>
            </w:r>
          </w:p>
          <w:p w:rsidR="00906206" w:rsidRPr="00EE2C31" w:rsidRDefault="00906206" w:rsidP="001F3A34">
            <w:pPr>
              <w:spacing w:line="240" w:lineRule="exact"/>
              <w:rPr>
                <w:lang w:eastAsia="en-US"/>
              </w:rPr>
            </w:pPr>
            <w:r w:rsidRPr="00EE2C31">
              <w:rPr>
                <w:lang w:eastAsia="en-US"/>
              </w:rPr>
              <w:t>«Вторая жизнь Салтанова»</w:t>
            </w:r>
            <w:r>
              <w:rPr>
                <w:lang w:eastAsia="en-US"/>
              </w:rPr>
              <w:t>;</w:t>
            </w:r>
          </w:p>
          <w:p w:rsidR="00906206" w:rsidRPr="00EE2C31" w:rsidRDefault="00906206" w:rsidP="001F3A34">
            <w:pPr>
              <w:jc w:val="both"/>
              <w:rPr>
                <w:lang w:eastAsia="en-US"/>
              </w:rPr>
            </w:pPr>
            <w:r w:rsidRPr="00EE2C31">
              <w:rPr>
                <w:lang w:eastAsia="en-US"/>
              </w:rPr>
              <w:t>Карцев</w:t>
            </w:r>
          </w:p>
          <w:p w:rsidR="00906206" w:rsidRPr="00EE2C31" w:rsidRDefault="00906206" w:rsidP="001F3A34">
            <w:pPr>
              <w:jc w:val="both"/>
              <w:rPr>
                <w:lang w:eastAsia="en-US"/>
              </w:rPr>
            </w:pPr>
            <w:r w:rsidRPr="00EE2C31">
              <w:rPr>
                <w:lang w:eastAsia="en-US"/>
              </w:rPr>
              <w:t>«Движение - жизнь»</w:t>
            </w:r>
            <w:r>
              <w:rPr>
                <w:lang w:eastAsia="en-US"/>
              </w:rPr>
              <w:t>;</w:t>
            </w:r>
          </w:p>
          <w:p w:rsidR="00906206" w:rsidRPr="00EE2C31" w:rsidRDefault="00906206" w:rsidP="001F3A34">
            <w:pPr>
              <w:jc w:val="both"/>
              <w:rPr>
                <w:lang w:eastAsia="en-US"/>
              </w:rPr>
            </w:pPr>
            <w:r w:rsidRPr="00EE2C31">
              <w:rPr>
                <w:lang w:eastAsia="en-US"/>
              </w:rPr>
              <w:t>«Первый старт»</w:t>
            </w:r>
            <w:r>
              <w:rPr>
                <w:lang w:eastAsia="en-US"/>
              </w:rPr>
              <w:t>;</w:t>
            </w:r>
          </w:p>
          <w:p w:rsidR="00906206" w:rsidRPr="00EE2C31" w:rsidRDefault="00906206" w:rsidP="001F3A34">
            <w:pPr>
              <w:jc w:val="both"/>
              <w:rPr>
                <w:lang w:eastAsia="en-US"/>
              </w:rPr>
            </w:pPr>
            <w:r w:rsidRPr="00EE2C31">
              <w:rPr>
                <w:lang w:eastAsia="en-US"/>
              </w:rPr>
              <w:t>«Вместе весело шагать»</w:t>
            </w:r>
            <w:r>
              <w:rPr>
                <w:lang w:eastAsia="en-US"/>
              </w:rPr>
              <w:t>;</w:t>
            </w:r>
          </w:p>
          <w:p w:rsidR="00906206" w:rsidRPr="00EE2C31" w:rsidRDefault="00906206" w:rsidP="001F3A34">
            <w:pPr>
              <w:jc w:val="both"/>
              <w:rPr>
                <w:lang w:eastAsia="en-US"/>
              </w:rPr>
            </w:pPr>
            <w:r w:rsidRPr="00EE2C31">
              <w:rPr>
                <w:lang w:eastAsia="en-US"/>
              </w:rPr>
              <w:t>«Вспомним всех поименно»</w:t>
            </w:r>
            <w:r>
              <w:rPr>
                <w:lang w:eastAsia="en-US"/>
              </w:rPr>
              <w:t>;</w:t>
            </w:r>
          </w:p>
          <w:p w:rsidR="00906206" w:rsidRPr="00EE2C31" w:rsidRDefault="00906206" w:rsidP="001F3A34">
            <w:pPr>
              <w:jc w:val="both"/>
              <w:rPr>
                <w:lang w:eastAsia="en-US"/>
              </w:rPr>
            </w:pPr>
            <w:r w:rsidRPr="00EE2C31">
              <w:rPr>
                <w:lang w:eastAsia="en-US"/>
              </w:rPr>
              <w:t>«Ты да я, да мы с тобой»</w:t>
            </w:r>
            <w:r>
              <w:rPr>
                <w:lang w:eastAsia="en-US"/>
              </w:rPr>
              <w:t>;</w:t>
            </w:r>
          </w:p>
          <w:p w:rsidR="00906206" w:rsidRPr="00EE2C31" w:rsidRDefault="00906206" w:rsidP="001F3A34">
            <w:pPr>
              <w:jc w:val="both"/>
              <w:rPr>
                <w:lang w:eastAsia="en-US"/>
              </w:rPr>
            </w:pPr>
            <w:r w:rsidRPr="00EE2C31">
              <w:rPr>
                <w:lang w:eastAsia="en-US"/>
              </w:rPr>
              <w:t>«По страницам Великой Отечественной войны»</w:t>
            </w:r>
            <w:r>
              <w:rPr>
                <w:lang w:eastAsia="en-US"/>
              </w:rPr>
              <w:t>;</w:t>
            </w:r>
          </w:p>
          <w:p w:rsidR="00906206" w:rsidRPr="00EE2C31" w:rsidRDefault="00906206" w:rsidP="001F3A34">
            <w:pPr>
              <w:jc w:val="both"/>
            </w:pPr>
            <w:r w:rsidRPr="00EE2C31">
              <w:rPr>
                <w:lang w:eastAsia="en-US"/>
              </w:rPr>
              <w:t>«Пусть цветы радуют »</w:t>
            </w:r>
            <w:r>
              <w:rPr>
                <w:lang w:eastAsia="en-US"/>
              </w:rPr>
              <w:t>;</w:t>
            </w:r>
          </w:p>
          <w:p w:rsidR="00906206" w:rsidRPr="009D610E" w:rsidRDefault="00906206" w:rsidP="001F3A34">
            <w:pPr>
              <w:jc w:val="both"/>
            </w:pPr>
            <w:r>
              <w:rPr>
                <w:b/>
              </w:rPr>
              <w:t>Все</w:t>
            </w:r>
            <w:r w:rsidRPr="00EE2C31">
              <w:rPr>
                <w:b/>
              </w:rPr>
              <w:t>го- 10</w:t>
            </w:r>
            <w:r>
              <w:t xml:space="preserve">  (4 - взр., 6 - детск)</w:t>
            </w:r>
          </w:p>
        </w:tc>
      </w:tr>
    </w:tbl>
    <w:p w:rsidR="00906206" w:rsidRPr="00A86AEC" w:rsidRDefault="00906206" w:rsidP="001F3A34">
      <w:pPr>
        <w:autoSpaceDE w:val="0"/>
        <w:autoSpaceDN w:val="0"/>
        <w:adjustRightInd w:val="0"/>
        <w:ind w:left="-720" w:firstLine="720"/>
        <w:jc w:val="both"/>
        <w:rPr>
          <w:sz w:val="28"/>
          <w:szCs w:val="28"/>
        </w:rPr>
      </w:pPr>
      <w:r w:rsidRPr="00A86AEC">
        <w:rPr>
          <w:iCs/>
          <w:color w:val="000000"/>
          <w:sz w:val="28"/>
          <w:szCs w:val="28"/>
        </w:rPr>
        <w:t>Педагогами ЦДО разработан проект по сохранению творческого наследия Светланы Володиной, который получил поддержку Министерства культуры, молодежной политики и массовых коммуникац</w:t>
      </w:r>
      <w:r>
        <w:rPr>
          <w:iCs/>
          <w:color w:val="000000"/>
          <w:sz w:val="28"/>
          <w:szCs w:val="28"/>
        </w:rPr>
        <w:t>ий Пермского края</w:t>
      </w:r>
      <w:r w:rsidRPr="00A86AEC">
        <w:rPr>
          <w:iCs/>
          <w:color w:val="000000"/>
          <w:sz w:val="28"/>
          <w:szCs w:val="28"/>
        </w:rPr>
        <w:t>.</w:t>
      </w:r>
    </w:p>
    <w:p w:rsidR="00906206" w:rsidRDefault="00906206" w:rsidP="001F3A34">
      <w:pPr>
        <w:jc w:val="both"/>
      </w:pPr>
    </w:p>
    <w:p w:rsidR="00906206" w:rsidRDefault="00906206" w:rsidP="001F3A34">
      <w:pPr>
        <w:jc w:val="both"/>
      </w:pPr>
      <w:r>
        <w:t xml:space="preserve">Публикации </w:t>
      </w:r>
    </w:p>
    <w:tbl>
      <w:tblPr>
        <w:tblW w:w="1062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800"/>
        <w:gridCol w:w="3960"/>
        <w:gridCol w:w="3060"/>
      </w:tblGrid>
      <w:tr w:rsidR="00906206" w:rsidRPr="008128DC" w:rsidTr="001F3A34">
        <w:tc>
          <w:tcPr>
            <w:tcW w:w="1800" w:type="dxa"/>
          </w:tcPr>
          <w:p w:rsidR="00906206" w:rsidRPr="008128DC" w:rsidRDefault="00906206" w:rsidP="001F3A34">
            <w:pPr>
              <w:jc w:val="both"/>
            </w:pPr>
            <w:smartTag w:uri="urn:schemas-microsoft-com:office:smarttags" w:element="metricconverter">
              <w:smartTagPr>
                <w:attr w:name="ProductID" w:val="2011 г"/>
              </w:smartTagPr>
              <w:r w:rsidRPr="008128DC">
                <w:t>2011 г</w:t>
              </w:r>
            </w:smartTag>
            <w:r w:rsidRPr="008128DC">
              <w:t>.</w:t>
            </w:r>
          </w:p>
        </w:tc>
        <w:tc>
          <w:tcPr>
            <w:tcW w:w="1800" w:type="dxa"/>
          </w:tcPr>
          <w:p w:rsidR="00906206" w:rsidRPr="008128DC" w:rsidRDefault="00906206" w:rsidP="001F3A34">
            <w:pPr>
              <w:jc w:val="both"/>
            </w:pPr>
            <w:smartTag w:uri="urn:schemas-microsoft-com:office:smarttags" w:element="metricconverter">
              <w:smartTagPr>
                <w:attr w:name="ProductID" w:val="2012 г"/>
              </w:smartTagPr>
              <w:r w:rsidRPr="008128DC">
                <w:t>2012 г</w:t>
              </w:r>
            </w:smartTag>
            <w:r w:rsidRPr="008128DC">
              <w:t>.</w:t>
            </w:r>
          </w:p>
        </w:tc>
        <w:tc>
          <w:tcPr>
            <w:tcW w:w="3960" w:type="dxa"/>
          </w:tcPr>
          <w:p w:rsidR="00906206" w:rsidRPr="008128DC" w:rsidRDefault="00906206" w:rsidP="001F3A34">
            <w:pPr>
              <w:jc w:val="both"/>
            </w:pPr>
            <w:smartTag w:uri="urn:schemas-microsoft-com:office:smarttags" w:element="metricconverter">
              <w:smartTagPr>
                <w:attr w:name="ProductID" w:val="2013 г"/>
              </w:smartTagPr>
              <w:r>
                <w:t>2013 г</w:t>
              </w:r>
            </w:smartTag>
            <w:r>
              <w:t>.</w:t>
            </w:r>
          </w:p>
        </w:tc>
        <w:tc>
          <w:tcPr>
            <w:tcW w:w="3060" w:type="dxa"/>
          </w:tcPr>
          <w:p w:rsidR="00906206" w:rsidRPr="009D610E" w:rsidRDefault="00906206" w:rsidP="001F3A34">
            <w:pPr>
              <w:jc w:val="both"/>
            </w:pPr>
            <w:r>
              <w:t>2014г.</w:t>
            </w:r>
          </w:p>
        </w:tc>
      </w:tr>
      <w:tr w:rsidR="00906206" w:rsidRPr="008128DC" w:rsidTr="001F3A34">
        <w:tc>
          <w:tcPr>
            <w:tcW w:w="1800" w:type="dxa"/>
          </w:tcPr>
          <w:p w:rsidR="00906206" w:rsidRPr="008128DC" w:rsidRDefault="00906206" w:rsidP="001F3A34">
            <w:pPr>
              <w:jc w:val="both"/>
            </w:pPr>
            <w:r>
              <w:t>«Северная звезда»</w:t>
            </w:r>
          </w:p>
        </w:tc>
        <w:tc>
          <w:tcPr>
            <w:tcW w:w="1800" w:type="dxa"/>
          </w:tcPr>
          <w:p w:rsidR="00906206" w:rsidRPr="00EE2C31" w:rsidRDefault="00906206" w:rsidP="001F3A34">
            <w:pPr>
              <w:autoSpaceDE w:val="0"/>
              <w:autoSpaceDN w:val="0"/>
              <w:adjustRightInd w:val="0"/>
              <w:rPr>
                <w:color w:val="0F243E"/>
              </w:rPr>
            </w:pPr>
            <w:r w:rsidRPr="00945E21">
              <w:t>«Северная звезда»</w:t>
            </w:r>
          </w:p>
          <w:p w:rsidR="00906206" w:rsidRPr="00EE2C31" w:rsidRDefault="00906206" w:rsidP="001F3A34">
            <w:pPr>
              <w:autoSpaceDE w:val="0"/>
              <w:autoSpaceDN w:val="0"/>
              <w:adjustRightInd w:val="0"/>
              <w:rPr>
                <w:color w:val="000000"/>
              </w:rPr>
            </w:pPr>
            <w:r w:rsidRPr="00945E21">
              <w:rPr>
                <w:color w:val="000000"/>
                <w:lang w:val="en-US"/>
              </w:rPr>
              <w:t>Uraloved</w:t>
            </w:r>
            <w:r w:rsidRPr="00EE2C31">
              <w:rPr>
                <w:color w:val="000000"/>
              </w:rPr>
              <w:t>.</w:t>
            </w:r>
            <w:r w:rsidRPr="00945E21">
              <w:rPr>
                <w:color w:val="000000"/>
                <w:lang w:val="en-US"/>
              </w:rPr>
              <w:t>ru</w:t>
            </w:r>
            <w:r w:rsidRPr="00EE2C31">
              <w:rPr>
                <w:color w:val="000000"/>
              </w:rPr>
              <w:t xml:space="preserve"> </w:t>
            </w:r>
          </w:p>
          <w:p w:rsidR="00906206" w:rsidRPr="00EE2C31" w:rsidRDefault="00906206" w:rsidP="001F3A34">
            <w:pPr>
              <w:autoSpaceDE w:val="0"/>
              <w:autoSpaceDN w:val="0"/>
              <w:adjustRightInd w:val="0"/>
              <w:rPr>
                <w:rFonts w:ascii="Tahoma" w:hAnsi="Tahoma" w:cs="Tahoma"/>
                <w:color w:val="000000"/>
              </w:rPr>
            </w:pPr>
            <w:r w:rsidRPr="00945E21">
              <w:rPr>
                <w:rFonts w:ascii="Tahoma" w:hAnsi="Tahoma" w:cs="Tahoma"/>
                <w:color w:val="000000"/>
                <w:lang w:val="en-US"/>
              </w:rPr>
              <w:t>probeg</w:t>
            </w:r>
            <w:r w:rsidRPr="00EE2C31">
              <w:rPr>
                <w:rFonts w:ascii="Tahoma" w:hAnsi="Tahoma" w:cs="Tahoma"/>
                <w:color w:val="000000"/>
              </w:rPr>
              <w:t>.</w:t>
            </w:r>
            <w:r w:rsidRPr="00945E21">
              <w:rPr>
                <w:rFonts w:ascii="Tahoma" w:hAnsi="Tahoma" w:cs="Tahoma"/>
                <w:color w:val="000000"/>
                <w:lang w:val="en-US"/>
              </w:rPr>
              <w:t>org</w:t>
            </w:r>
          </w:p>
          <w:p w:rsidR="00906206" w:rsidRPr="001F3A34" w:rsidRDefault="00906206" w:rsidP="001F3A34">
            <w:pPr>
              <w:autoSpaceDE w:val="0"/>
              <w:autoSpaceDN w:val="0"/>
              <w:adjustRightInd w:val="0"/>
              <w:rPr>
                <w:rFonts w:ascii="Tahoma" w:hAnsi="Tahoma" w:cs="Tahoma"/>
                <w:color w:val="000000"/>
              </w:rPr>
            </w:pPr>
            <w:r w:rsidRPr="00945E21">
              <w:rPr>
                <w:rFonts w:ascii="Tahoma" w:hAnsi="Tahoma" w:cs="Tahoma"/>
                <w:color w:val="000000"/>
                <w:lang w:val="en-US"/>
              </w:rPr>
              <w:t>finno</w:t>
            </w:r>
            <w:r w:rsidRPr="001F3A34">
              <w:rPr>
                <w:rFonts w:ascii="Tahoma" w:hAnsi="Tahoma" w:cs="Tahoma"/>
                <w:color w:val="000000"/>
              </w:rPr>
              <w:t>-</w:t>
            </w:r>
            <w:r w:rsidRPr="00945E21">
              <w:rPr>
                <w:rFonts w:ascii="Tahoma" w:hAnsi="Tahoma" w:cs="Tahoma"/>
                <w:color w:val="000000"/>
                <w:lang w:val="en-US"/>
              </w:rPr>
              <w:t>ugric</w:t>
            </w:r>
            <w:r w:rsidRPr="001F3A34">
              <w:rPr>
                <w:rFonts w:ascii="Tahoma" w:hAnsi="Tahoma" w:cs="Tahoma"/>
                <w:color w:val="000000"/>
              </w:rPr>
              <w:t>.</w:t>
            </w:r>
            <w:r w:rsidRPr="00945E21">
              <w:rPr>
                <w:rFonts w:ascii="Tahoma" w:hAnsi="Tahoma" w:cs="Tahoma"/>
                <w:color w:val="000000"/>
                <w:lang w:val="en-US"/>
              </w:rPr>
              <w:t>net</w:t>
            </w:r>
          </w:p>
          <w:p w:rsidR="00906206" w:rsidRPr="008128DC" w:rsidRDefault="00906206" w:rsidP="001F3A34">
            <w:pPr>
              <w:jc w:val="both"/>
            </w:pPr>
            <w:r w:rsidRPr="00945E21">
              <w:rPr>
                <w:color w:val="000000"/>
              </w:rPr>
              <w:t xml:space="preserve"> «Юная»- 2 номера</w:t>
            </w:r>
          </w:p>
        </w:tc>
        <w:tc>
          <w:tcPr>
            <w:tcW w:w="3960" w:type="dxa"/>
          </w:tcPr>
          <w:p w:rsidR="00906206" w:rsidRPr="000262B8" w:rsidRDefault="00906206" w:rsidP="001F3A34">
            <w:pPr>
              <w:autoSpaceDE w:val="0"/>
              <w:autoSpaceDN w:val="0"/>
              <w:adjustRightInd w:val="0"/>
              <w:rPr>
                <w:color w:val="0F243E"/>
              </w:rPr>
            </w:pPr>
            <w:r>
              <w:t xml:space="preserve">- </w:t>
            </w:r>
            <w:r w:rsidRPr="00945E21">
              <w:t>«Северная звезда»</w:t>
            </w:r>
          </w:p>
          <w:p w:rsidR="00906206" w:rsidRPr="003E5CD0" w:rsidRDefault="00906206" w:rsidP="001F3A34">
            <w:pPr>
              <w:autoSpaceDE w:val="0"/>
              <w:autoSpaceDN w:val="0"/>
              <w:adjustRightInd w:val="0"/>
              <w:jc w:val="both"/>
              <w:rPr>
                <w:color w:val="000000"/>
                <w:sz w:val="28"/>
                <w:szCs w:val="28"/>
              </w:rPr>
            </w:pPr>
            <w:r>
              <w:rPr>
                <w:color w:val="000000"/>
              </w:rPr>
              <w:t xml:space="preserve">- </w:t>
            </w:r>
            <w:r w:rsidRPr="003E5CD0">
              <w:rPr>
                <w:color w:val="000000"/>
                <w:sz w:val="28"/>
                <w:szCs w:val="28"/>
                <w:lang w:val="en-US"/>
              </w:rPr>
              <w:t>Uraloved</w:t>
            </w:r>
            <w:r w:rsidRPr="003E5CD0">
              <w:rPr>
                <w:color w:val="000000"/>
                <w:sz w:val="28"/>
                <w:szCs w:val="28"/>
              </w:rPr>
              <w:t>.</w:t>
            </w:r>
            <w:r w:rsidRPr="003E5CD0">
              <w:rPr>
                <w:color w:val="000000"/>
                <w:sz w:val="28"/>
                <w:szCs w:val="28"/>
                <w:lang w:val="en-US"/>
              </w:rPr>
              <w:t>ru</w:t>
            </w:r>
            <w:r w:rsidRPr="003E5CD0">
              <w:rPr>
                <w:color w:val="000000"/>
                <w:sz w:val="28"/>
                <w:szCs w:val="28"/>
              </w:rPr>
              <w:t xml:space="preserve">; </w:t>
            </w:r>
          </w:p>
          <w:p w:rsidR="00906206" w:rsidRDefault="00906206" w:rsidP="001F3A34">
            <w:pPr>
              <w:autoSpaceDE w:val="0"/>
              <w:autoSpaceDN w:val="0"/>
              <w:adjustRightInd w:val="0"/>
              <w:rPr>
                <w:color w:val="000000"/>
                <w:sz w:val="28"/>
                <w:szCs w:val="28"/>
              </w:rPr>
            </w:pPr>
            <w:r>
              <w:rPr>
                <w:color w:val="000000"/>
                <w:sz w:val="28"/>
                <w:szCs w:val="28"/>
              </w:rPr>
              <w:t xml:space="preserve">- </w:t>
            </w:r>
            <w:r w:rsidRPr="003E5CD0">
              <w:rPr>
                <w:color w:val="000000"/>
                <w:sz w:val="28"/>
                <w:szCs w:val="28"/>
                <w:lang w:val="en-US"/>
              </w:rPr>
              <w:t>probeg</w:t>
            </w:r>
            <w:r w:rsidRPr="000262B8">
              <w:rPr>
                <w:color w:val="000000"/>
                <w:sz w:val="28"/>
                <w:szCs w:val="28"/>
              </w:rPr>
              <w:t>.</w:t>
            </w:r>
            <w:r w:rsidRPr="003E5CD0">
              <w:rPr>
                <w:color w:val="000000"/>
                <w:sz w:val="28"/>
                <w:szCs w:val="28"/>
                <w:lang w:val="en-US"/>
              </w:rPr>
              <w:t>org</w:t>
            </w:r>
            <w:r w:rsidRPr="000262B8">
              <w:rPr>
                <w:color w:val="000000"/>
                <w:sz w:val="28"/>
                <w:szCs w:val="28"/>
              </w:rPr>
              <w:t xml:space="preserve">; </w:t>
            </w:r>
          </w:p>
          <w:p w:rsidR="00906206" w:rsidRDefault="00906206" w:rsidP="001F3A34">
            <w:pPr>
              <w:autoSpaceDE w:val="0"/>
              <w:autoSpaceDN w:val="0"/>
              <w:adjustRightInd w:val="0"/>
              <w:rPr>
                <w:color w:val="000000"/>
                <w:sz w:val="28"/>
                <w:szCs w:val="28"/>
              </w:rPr>
            </w:pPr>
            <w:r>
              <w:rPr>
                <w:color w:val="000000"/>
                <w:sz w:val="28"/>
                <w:szCs w:val="28"/>
              </w:rPr>
              <w:t xml:space="preserve">- </w:t>
            </w:r>
            <w:r w:rsidRPr="003E5CD0">
              <w:rPr>
                <w:color w:val="000000"/>
                <w:sz w:val="28"/>
                <w:szCs w:val="28"/>
                <w:lang w:val="en-US"/>
              </w:rPr>
              <w:t>finno</w:t>
            </w:r>
            <w:r w:rsidRPr="000262B8">
              <w:rPr>
                <w:color w:val="000000"/>
                <w:sz w:val="28"/>
                <w:szCs w:val="28"/>
              </w:rPr>
              <w:t>-</w:t>
            </w:r>
            <w:r w:rsidRPr="003E5CD0">
              <w:rPr>
                <w:color w:val="000000"/>
                <w:sz w:val="28"/>
                <w:szCs w:val="28"/>
                <w:lang w:val="en-US"/>
              </w:rPr>
              <w:t>ugric</w:t>
            </w:r>
            <w:r w:rsidRPr="000262B8">
              <w:rPr>
                <w:color w:val="000000"/>
                <w:sz w:val="28"/>
                <w:szCs w:val="28"/>
              </w:rPr>
              <w:t>.</w:t>
            </w:r>
            <w:r w:rsidRPr="003E5CD0">
              <w:rPr>
                <w:color w:val="000000"/>
                <w:sz w:val="28"/>
                <w:szCs w:val="28"/>
                <w:lang w:val="en-US"/>
              </w:rPr>
              <w:t>net</w:t>
            </w:r>
            <w:r w:rsidRPr="000262B8">
              <w:rPr>
                <w:color w:val="000000"/>
                <w:sz w:val="28"/>
                <w:szCs w:val="28"/>
              </w:rPr>
              <w:t xml:space="preserve">, </w:t>
            </w:r>
          </w:p>
          <w:p w:rsidR="00906206" w:rsidRPr="000262B8" w:rsidRDefault="00906206" w:rsidP="001F3A34">
            <w:pPr>
              <w:autoSpaceDE w:val="0"/>
              <w:autoSpaceDN w:val="0"/>
              <w:adjustRightInd w:val="0"/>
              <w:rPr>
                <w:rFonts w:ascii="Tahoma" w:hAnsi="Tahoma" w:cs="Tahoma"/>
                <w:color w:val="000000"/>
              </w:rPr>
            </w:pPr>
            <w:r>
              <w:rPr>
                <w:color w:val="000000"/>
                <w:sz w:val="28"/>
                <w:szCs w:val="28"/>
              </w:rPr>
              <w:t xml:space="preserve">- </w:t>
            </w:r>
            <w:r w:rsidRPr="003E5CD0">
              <w:rPr>
                <w:color w:val="000000"/>
                <w:sz w:val="28"/>
                <w:szCs w:val="28"/>
                <w:lang w:val="en-US"/>
              </w:rPr>
              <w:t>sportvokrug</w:t>
            </w:r>
            <w:r w:rsidRPr="000262B8">
              <w:rPr>
                <w:color w:val="000000"/>
                <w:sz w:val="28"/>
                <w:szCs w:val="28"/>
              </w:rPr>
              <w:t>.</w:t>
            </w:r>
            <w:r w:rsidRPr="003E5CD0">
              <w:rPr>
                <w:color w:val="000000"/>
                <w:sz w:val="28"/>
                <w:szCs w:val="28"/>
                <w:lang w:val="en-US"/>
              </w:rPr>
              <w:t>ru</w:t>
            </w:r>
          </w:p>
          <w:p w:rsidR="00906206" w:rsidRDefault="00906206" w:rsidP="001F3A34">
            <w:pPr>
              <w:autoSpaceDE w:val="0"/>
              <w:autoSpaceDN w:val="0"/>
              <w:adjustRightInd w:val="0"/>
              <w:rPr>
                <w:sz w:val="28"/>
                <w:szCs w:val="28"/>
              </w:rPr>
            </w:pPr>
            <w:r>
              <w:rPr>
                <w:sz w:val="28"/>
                <w:szCs w:val="28"/>
              </w:rPr>
              <w:t xml:space="preserve">- </w:t>
            </w:r>
            <w:r w:rsidRPr="003E5CD0">
              <w:rPr>
                <w:sz w:val="28"/>
                <w:szCs w:val="28"/>
              </w:rPr>
              <w:t>Золотые страницы России</w:t>
            </w:r>
          </w:p>
          <w:p w:rsidR="00906206" w:rsidRPr="000262B8" w:rsidRDefault="00906206" w:rsidP="001F3A34">
            <w:pPr>
              <w:autoSpaceDE w:val="0"/>
              <w:autoSpaceDN w:val="0"/>
              <w:adjustRightInd w:val="0"/>
              <w:rPr>
                <w:rFonts w:ascii="Tahoma" w:hAnsi="Tahoma" w:cs="Tahoma"/>
                <w:color w:val="000000"/>
              </w:rPr>
            </w:pPr>
            <w:r>
              <w:rPr>
                <w:sz w:val="28"/>
                <w:szCs w:val="28"/>
              </w:rPr>
              <w:t xml:space="preserve">- </w:t>
            </w:r>
            <w:r w:rsidRPr="003E5CD0">
              <w:rPr>
                <w:sz w:val="28"/>
                <w:szCs w:val="28"/>
              </w:rPr>
              <w:t xml:space="preserve">Журнал «Мы, земляки»  </w:t>
            </w:r>
          </w:p>
          <w:p w:rsidR="00906206" w:rsidRDefault="00906206" w:rsidP="001F3A34">
            <w:pPr>
              <w:autoSpaceDE w:val="0"/>
              <w:autoSpaceDN w:val="0"/>
              <w:adjustRightInd w:val="0"/>
              <w:rPr>
                <w:rFonts w:ascii="Tahoma" w:hAnsi="Tahoma" w:cs="Tahoma"/>
                <w:b/>
                <w:bCs/>
                <w:i/>
                <w:iCs/>
                <w:color w:val="000000"/>
              </w:rPr>
            </w:pPr>
            <w:r w:rsidRPr="00945E21">
              <w:rPr>
                <w:color w:val="000000"/>
              </w:rPr>
              <w:t xml:space="preserve"> </w:t>
            </w:r>
            <w:r>
              <w:rPr>
                <w:color w:val="000000"/>
              </w:rPr>
              <w:t xml:space="preserve">- </w:t>
            </w:r>
            <w:r w:rsidRPr="00945E21">
              <w:rPr>
                <w:color w:val="000000"/>
              </w:rPr>
              <w:t>«Юная»- 2 номера</w:t>
            </w:r>
          </w:p>
          <w:p w:rsidR="00906206" w:rsidRPr="00F71268" w:rsidRDefault="00906206" w:rsidP="001F3A34">
            <w:pPr>
              <w:autoSpaceDE w:val="0"/>
              <w:autoSpaceDN w:val="0"/>
              <w:adjustRightInd w:val="0"/>
              <w:rPr>
                <w:rFonts w:ascii="Tahoma" w:hAnsi="Tahoma" w:cs="Tahoma"/>
                <w:b/>
                <w:bCs/>
                <w:iCs/>
                <w:color w:val="000000"/>
              </w:rPr>
            </w:pPr>
            <w:r>
              <w:rPr>
                <w:rFonts w:ascii="Tahoma" w:hAnsi="Tahoma" w:cs="Tahoma"/>
                <w:bCs/>
                <w:iCs/>
                <w:color w:val="000000"/>
              </w:rPr>
              <w:t xml:space="preserve">- </w:t>
            </w:r>
            <w:r w:rsidRPr="00F71268">
              <w:rPr>
                <w:rFonts w:ascii="Tahoma" w:hAnsi="Tahoma" w:cs="Tahoma"/>
                <w:b/>
                <w:bCs/>
                <w:iCs/>
                <w:color w:val="000000"/>
              </w:rPr>
              <w:t xml:space="preserve">Опыт работы педагогов представлен на краевой конференции по экологическому воспитанию и опубликован (2 человека), </w:t>
            </w:r>
          </w:p>
          <w:p w:rsidR="00906206" w:rsidRPr="00F71268" w:rsidRDefault="00906206" w:rsidP="001F3A34">
            <w:pPr>
              <w:autoSpaceDE w:val="0"/>
              <w:autoSpaceDN w:val="0"/>
              <w:adjustRightInd w:val="0"/>
              <w:rPr>
                <w:rFonts w:ascii="Tahoma" w:hAnsi="Tahoma" w:cs="Tahoma"/>
                <w:b/>
                <w:bCs/>
                <w:iCs/>
                <w:color w:val="000000"/>
              </w:rPr>
            </w:pPr>
            <w:r w:rsidRPr="00F71268">
              <w:rPr>
                <w:rFonts w:ascii="Tahoma" w:hAnsi="Tahoma" w:cs="Tahoma"/>
                <w:b/>
                <w:bCs/>
                <w:iCs/>
                <w:color w:val="000000"/>
              </w:rPr>
              <w:t xml:space="preserve">- на краевых педагогических Тороповских чтениях (8 человек), </w:t>
            </w:r>
          </w:p>
          <w:p w:rsidR="00906206" w:rsidRPr="00F71268" w:rsidRDefault="00906206" w:rsidP="001F3A34">
            <w:pPr>
              <w:autoSpaceDE w:val="0"/>
              <w:autoSpaceDN w:val="0"/>
              <w:adjustRightInd w:val="0"/>
              <w:rPr>
                <w:rFonts w:ascii="Tahoma" w:hAnsi="Tahoma" w:cs="Tahoma"/>
                <w:b/>
              </w:rPr>
            </w:pPr>
            <w:r w:rsidRPr="00F71268">
              <w:rPr>
                <w:rFonts w:ascii="Tahoma" w:hAnsi="Tahoma" w:cs="Tahoma"/>
                <w:b/>
                <w:bCs/>
                <w:iCs/>
                <w:color w:val="000000"/>
              </w:rPr>
              <w:t>- на методической секции Всероссийских юношеских чтений Им.В.И.Вернадского.</w:t>
            </w:r>
          </w:p>
          <w:p w:rsidR="00906206" w:rsidRPr="00945E21" w:rsidRDefault="00906206" w:rsidP="001F3A34">
            <w:pPr>
              <w:jc w:val="both"/>
              <w:rPr>
                <w:b/>
              </w:rPr>
            </w:pPr>
          </w:p>
        </w:tc>
        <w:tc>
          <w:tcPr>
            <w:tcW w:w="3060" w:type="dxa"/>
          </w:tcPr>
          <w:p w:rsidR="00906206" w:rsidRPr="006C5BA0" w:rsidRDefault="00906206" w:rsidP="001F3A34">
            <w:pPr>
              <w:spacing w:line="360" w:lineRule="auto"/>
              <w:ind w:firstLine="284"/>
              <w:jc w:val="both"/>
            </w:pPr>
            <w:r>
              <w:t>Активно транслируют свой опыт педагоги ЦДО: 10 статей об их работе опубликованы в  материалах краевых научно-практических конференций. Методический сборник «Здесь родины моей начало», в котором обобщен опыт реализации краеведческого компонента в образовательных программах различной направленности, стал победителем краевого конкурса методических изданий.</w:t>
            </w:r>
          </w:p>
          <w:p w:rsidR="00906206" w:rsidRDefault="00906206" w:rsidP="001F3A34">
            <w:pPr>
              <w:jc w:val="both"/>
            </w:pPr>
          </w:p>
          <w:p w:rsidR="00906206" w:rsidRPr="009D610E" w:rsidRDefault="00906206" w:rsidP="001F3A34">
            <w:pPr>
              <w:jc w:val="both"/>
            </w:pPr>
          </w:p>
        </w:tc>
      </w:tr>
    </w:tbl>
    <w:p w:rsidR="00906206" w:rsidRDefault="00906206" w:rsidP="001F3A34">
      <w:pPr>
        <w:tabs>
          <w:tab w:val="left" w:pos="8349"/>
        </w:tabs>
        <w:rPr>
          <w:b/>
          <w:sz w:val="28"/>
          <w:szCs w:val="28"/>
        </w:rPr>
      </w:pPr>
    </w:p>
    <w:p w:rsidR="00906206" w:rsidRPr="00075488" w:rsidRDefault="00906206" w:rsidP="001F3A34">
      <w:pPr>
        <w:tabs>
          <w:tab w:val="left" w:pos="8349"/>
        </w:tabs>
        <w:jc w:val="center"/>
        <w:rPr>
          <w:b/>
          <w:sz w:val="28"/>
          <w:szCs w:val="28"/>
        </w:rPr>
      </w:pPr>
      <w:r w:rsidRPr="00075488">
        <w:rPr>
          <w:b/>
          <w:sz w:val="28"/>
          <w:szCs w:val="28"/>
        </w:rPr>
        <w:t>ОЛИМПИАДЫ</w:t>
      </w:r>
    </w:p>
    <w:p w:rsidR="00906206" w:rsidRDefault="00906206" w:rsidP="001F3A34">
      <w:pPr>
        <w:jc w:val="both"/>
      </w:pPr>
    </w:p>
    <w:tbl>
      <w:tblPr>
        <w:tblW w:w="10620" w:type="dxa"/>
        <w:tblInd w:w="-252" w:type="dxa"/>
        <w:tblLayout w:type="fixed"/>
        <w:tblLook w:val="0000"/>
      </w:tblPr>
      <w:tblGrid>
        <w:gridCol w:w="1440"/>
        <w:gridCol w:w="900"/>
        <w:gridCol w:w="720"/>
        <w:gridCol w:w="720"/>
        <w:gridCol w:w="540"/>
        <w:gridCol w:w="720"/>
        <w:gridCol w:w="720"/>
        <w:gridCol w:w="696"/>
        <w:gridCol w:w="744"/>
        <w:gridCol w:w="720"/>
        <w:gridCol w:w="720"/>
        <w:gridCol w:w="900"/>
        <w:gridCol w:w="1080"/>
      </w:tblGrid>
      <w:tr w:rsidR="00906206" w:rsidTr="00B82F92">
        <w:trPr>
          <w:trHeight w:val="4500"/>
        </w:trPr>
        <w:tc>
          <w:tcPr>
            <w:tcW w:w="1440" w:type="dxa"/>
            <w:tcBorders>
              <w:top w:val="single" w:sz="4" w:space="0" w:color="auto"/>
              <w:left w:val="single" w:sz="4" w:space="0" w:color="auto"/>
              <w:bottom w:val="single" w:sz="4" w:space="0" w:color="auto"/>
              <w:right w:val="single" w:sz="4" w:space="0" w:color="auto"/>
            </w:tcBorders>
            <w:noWrap/>
            <w:vAlign w:val="bottom"/>
          </w:tcPr>
          <w:p w:rsidR="00906206" w:rsidRPr="0099423C" w:rsidRDefault="00906206" w:rsidP="001F3A34">
            <w:pPr>
              <w:rPr>
                <w:rFonts w:ascii="Calibri" w:hAnsi="Calibri"/>
                <w:color w:val="000000"/>
              </w:rPr>
            </w:pPr>
            <w:r w:rsidRPr="0099423C">
              <w:rPr>
                <w:rFonts w:ascii="Calibri" w:hAnsi="Calibri"/>
                <w:color w:val="000000"/>
                <w:sz w:val="22"/>
                <w:szCs w:val="22"/>
              </w:rPr>
              <w:t> </w:t>
            </w:r>
          </w:p>
        </w:tc>
        <w:tc>
          <w:tcPr>
            <w:tcW w:w="900" w:type="dxa"/>
            <w:tcBorders>
              <w:top w:val="single" w:sz="4" w:space="0" w:color="auto"/>
              <w:left w:val="nil"/>
              <w:bottom w:val="single" w:sz="4" w:space="0" w:color="auto"/>
              <w:right w:val="single" w:sz="4" w:space="0" w:color="auto"/>
            </w:tcBorders>
            <w:vAlign w:val="bottom"/>
          </w:tcPr>
          <w:p w:rsidR="00906206" w:rsidRPr="0099423C" w:rsidRDefault="00906206" w:rsidP="001F3A34">
            <w:pPr>
              <w:rPr>
                <w:rFonts w:ascii="Calibri" w:hAnsi="Calibri"/>
                <w:color w:val="000000"/>
              </w:rPr>
            </w:pPr>
            <w:r w:rsidRPr="0099423C">
              <w:rPr>
                <w:rFonts w:ascii="Calibri" w:hAnsi="Calibri"/>
                <w:color w:val="000000"/>
                <w:sz w:val="22"/>
                <w:szCs w:val="22"/>
              </w:rPr>
              <w:t>количество учащихся в 7-11 классах без учета коррекционных классов</w:t>
            </w:r>
          </w:p>
        </w:tc>
        <w:tc>
          <w:tcPr>
            <w:tcW w:w="720" w:type="dxa"/>
            <w:tcBorders>
              <w:top w:val="single" w:sz="4" w:space="0" w:color="auto"/>
              <w:left w:val="nil"/>
              <w:bottom w:val="single" w:sz="4" w:space="0" w:color="auto"/>
              <w:right w:val="single" w:sz="4" w:space="0" w:color="auto"/>
            </w:tcBorders>
            <w:vAlign w:val="bottom"/>
          </w:tcPr>
          <w:p w:rsidR="00906206" w:rsidRPr="0099423C" w:rsidRDefault="00906206" w:rsidP="001F3A34">
            <w:pPr>
              <w:rPr>
                <w:rFonts w:ascii="Calibri" w:hAnsi="Calibri"/>
                <w:color w:val="000000"/>
              </w:rPr>
            </w:pPr>
            <w:r w:rsidRPr="0099423C">
              <w:rPr>
                <w:rFonts w:ascii="Calibri" w:hAnsi="Calibri"/>
                <w:color w:val="000000"/>
                <w:sz w:val="22"/>
                <w:szCs w:val="22"/>
              </w:rPr>
              <w:t>количество участников</w:t>
            </w:r>
          </w:p>
        </w:tc>
        <w:tc>
          <w:tcPr>
            <w:tcW w:w="720" w:type="dxa"/>
            <w:tcBorders>
              <w:top w:val="single" w:sz="4" w:space="0" w:color="auto"/>
              <w:left w:val="nil"/>
              <w:bottom w:val="single" w:sz="4" w:space="0" w:color="auto"/>
              <w:right w:val="single" w:sz="4" w:space="0" w:color="auto"/>
            </w:tcBorders>
            <w:vAlign w:val="bottom"/>
          </w:tcPr>
          <w:p w:rsidR="00906206" w:rsidRPr="0099423C" w:rsidRDefault="00906206" w:rsidP="001F3A34">
            <w:pPr>
              <w:rPr>
                <w:rFonts w:ascii="Calibri" w:hAnsi="Calibri"/>
                <w:color w:val="000000"/>
              </w:rPr>
            </w:pPr>
            <w:r w:rsidRPr="0099423C">
              <w:rPr>
                <w:rFonts w:ascii="Calibri" w:hAnsi="Calibri"/>
                <w:color w:val="000000"/>
                <w:sz w:val="22"/>
                <w:szCs w:val="22"/>
              </w:rPr>
              <w:t>победители</w:t>
            </w:r>
          </w:p>
        </w:tc>
        <w:tc>
          <w:tcPr>
            <w:tcW w:w="540" w:type="dxa"/>
            <w:tcBorders>
              <w:top w:val="single" w:sz="4" w:space="0" w:color="auto"/>
              <w:left w:val="nil"/>
              <w:bottom w:val="single" w:sz="4" w:space="0" w:color="auto"/>
              <w:right w:val="single" w:sz="4" w:space="0" w:color="auto"/>
            </w:tcBorders>
            <w:vAlign w:val="bottom"/>
          </w:tcPr>
          <w:p w:rsidR="00906206" w:rsidRPr="0099423C" w:rsidRDefault="00906206" w:rsidP="001F3A34">
            <w:pPr>
              <w:rPr>
                <w:rFonts w:ascii="Calibri" w:hAnsi="Calibri"/>
                <w:color w:val="000000"/>
              </w:rPr>
            </w:pPr>
            <w:r w:rsidRPr="0099423C">
              <w:rPr>
                <w:rFonts w:ascii="Calibri" w:hAnsi="Calibri"/>
                <w:color w:val="000000"/>
                <w:sz w:val="22"/>
                <w:szCs w:val="22"/>
              </w:rPr>
              <w:t>призеры</w:t>
            </w:r>
          </w:p>
        </w:tc>
        <w:tc>
          <w:tcPr>
            <w:tcW w:w="720" w:type="dxa"/>
            <w:tcBorders>
              <w:top w:val="single" w:sz="4" w:space="0" w:color="auto"/>
              <w:left w:val="nil"/>
              <w:bottom w:val="single" w:sz="4" w:space="0" w:color="auto"/>
              <w:right w:val="single" w:sz="4" w:space="0" w:color="auto"/>
            </w:tcBorders>
            <w:vAlign w:val="bottom"/>
          </w:tcPr>
          <w:p w:rsidR="00906206" w:rsidRPr="0099423C" w:rsidRDefault="00906206" w:rsidP="001F3A34">
            <w:pPr>
              <w:rPr>
                <w:rFonts w:ascii="Calibri" w:hAnsi="Calibri"/>
                <w:color w:val="000000"/>
              </w:rPr>
            </w:pPr>
            <w:r w:rsidRPr="0099423C">
              <w:rPr>
                <w:rFonts w:ascii="Calibri" w:hAnsi="Calibri"/>
                <w:color w:val="000000"/>
                <w:sz w:val="22"/>
                <w:szCs w:val="22"/>
              </w:rPr>
              <w:t>всего победителей и призеров</w:t>
            </w:r>
          </w:p>
        </w:tc>
        <w:tc>
          <w:tcPr>
            <w:tcW w:w="720" w:type="dxa"/>
            <w:tcBorders>
              <w:top w:val="single" w:sz="4" w:space="0" w:color="auto"/>
              <w:left w:val="nil"/>
              <w:bottom w:val="single" w:sz="4" w:space="0" w:color="auto"/>
              <w:right w:val="single" w:sz="4" w:space="0" w:color="auto"/>
            </w:tcBorders>
            <w:vAlign w:val="bottom"/>
          </w:tcPr>
          <w:p w:rsidR="00906206" w:rsidRPr="0099423C" w:rsidRDefault="00906206" w:rsidP="001F3A34">
            <w:pPr>
              <w:rPr>
                <w:rFonts w:ascii="Calibri" w:hAnsi="Calibri"/>
                <w:color w:val="000000"/>
              </w:rPr>
            </w:pPr>
            <w:r w:rsidRPr="0099423C">
              <w:rPr>
                <w:rFonts w:ascii="Calibri" w:hAnsi="Calibri"/>
                <w:color w:val="000000"/>
                <w:sz w:val="22"/>
                <w:szCs w:val="22"/>
              </w:rPr>
              <w:t>% качества</w:t>
            </w:r>
          </w:p>
        </w:tc>
        <w:tc>
          <w:tcPr>
            <w:tcW w:w="696" w:type="dxa"/>
            <w:tcBorders>
              <w:top w:val="single" w:sz="4" w:space="0" w:color="auto"/>
              <w:left w:val="nil"/>
              <w:bottom w:val="single" w:sz="4" w:space="0" w:color="auto"/>
              <w:right w:val="single" w:sz="4" w:space="0" w:color="auto"/>
            </w:tcBorders>
            <w:vAlign w:val="bottom"/>
          </w:tcPr>
          <w:p w:rsidR="00906206" w:rsidRPr="0099423C" w:rsidRDefault="00906206" w:rsidP="001F3A34">
            <w:pPr>
              <w:rPr>
                <w:rFonts w:ascii="Calibri" w:hAnsi="Calibri"/>
                <w:color w:val="000000"/>
              </w:rPr>
            </w:pPr>
            <w:r w:rsidRPr="0099423C">
              <w:rPr>
                <w:rFonts w:ascii="Calibri" w:hAnsi="Calibri"/>
                <w:color w:val="000000"/>
                <w:sz w:val="22"/>
                <w:szCs w:val="22"/>
              </w:rPr>
              <w:t>уникальные участники (персонифицированный учет</w:t>
            </w:r>
          </w:p>
        </w:tc>
        <w:tc>
          <w:tcPr>
            <w:tcW w:w="744" w:type="dxa"/>
            <w:tcBorders>
              <w:top w:val="single" w:sz="4" w:space="0" w:color="auto"/>
              <w:left w:val="nil"/>
              <w:bottom w:val="single" w:sz="4" w:space="0" w:color="auto"/>
              <w:right w:val="single" w:sz="4" w:space="0" w:color="auto"/>
            </w:tcBorders>
            <w:vAlign w:val="bottom"/>
          </w:tcPr>
          <w:p w:rsidR="00906206" w:rsidRPr="0099423C" w:rsidRDefault="00906206" w:rsidP="001F3A34">
            <w:pPr>
              <w:rPr>
                <w:rFonts w:ascii="Calibri" w:hAnsi="Calibri"/>
                <w:color w:val="000000"/>
              </w:rPr>
            </w:pPr>
            <w:r w:rsidRPr="0099423C">
              <w:rPr>
                <w:rFonts w:ascii="Calibri" w:hAnsi="Calibri"/>
                <w:color w:val="000000"/>
                <w:sz w:val="22"/>
                <w:szCs w:val="22"/>
              </w:rPr>
              <w:t>по 2 предметам</w:t>
            </w:r>
          </w:p>
        </w:tc>
        <w:tc>
          <w:tcPr>
            <w:tcW w:w="720" w:type="dxa"/>
            <w:tcBorders>
              <w:top w:val="single" w:sz="4" w:space="0" w:color="auto"/>
              <w:left w:val="nil"/>
              <w:bottom w:val="single" w:sz="4" w:space="0" w:color="auto"/>
              <w:right w:val="single" w:sz="4" w:space="0" w:color="auto"/>
            </w:tcBorders>
            <w:vAlign w:val="bottom"/>
          </w:tcPr>
          <w:p w:rsidR="00906206" w:rsidRPr="0099423C" w:rsidRDefault="00906206" w:rsidP="001F3A34">
            <w:pPr>
              <w:rPr>
                <w:rFonts w:ascii="Calibri" w:hAnsi="Calibri"/>
                <w:color w:val="000000"/>
              </w:rPr>
            </w:pPr>
            <w:r w:rsidRPr="0099423C">
              <w:rPr>
                <w:rFonts w:ascii="Calibri" w:hAnsi="Calibri"/>
                <w:color w:val="000000"/>
                <w:sz w:val="22"/>
                <w:szCs w:val="22"/>
              </w:rPr>
              <w:t>по 3 предметам</w:t>
            </w:r>
          </w:p>
        </w:tc>
        <w:tc>
          <w:tcPr>
            <w:tcW w:w="720" w:type="dxa"/>
            <w:tcBorders>
              <w:top w:val="single" w:sz="4" w:space="0" w:color="auto"/>
              <w:left w:val="nil"/>
              <w:bottom w:val="single" w:sz="4" w:space="0" w:color="auto"/>
              <w:right w:val="single" w:sz="4" w:space="0" w:color="auto"/>
            </w:tcBorders>
            <w:vAlign w:val="bottom"/>
          </w:tcPr>
          <w:p w:rsidR="00906206" w:rsidRPr="0099423C" w:rsidRDefault="00906206" w:rsidP="001F3A34">
            <w:pPr>
              <w:rPr>
                <w:rFonts w:ascii="Calibri" w:hAnsi="Calibri"/>
                <w:color w:val="000000"/>
              </w:rPr>
            </w:pPr>
            <w:r w:rsidRPr="0099423C">
              <w:rPr>
                <w:rFonts w:ascii="Calibri" w:hAnsi="Calibri"/>
                <w:color w:val="000000"/>
                <w:sz w:val="22"/>
                <w:szCs w:val="22"/>
              </w:rPr>
              <w:t>по 4 предметам</w:t>
            </w:r>
          </w:p>
        </w:tc>
        <w:tc>
          <w:tcPr>
            <w:tcW w:w="900" w:type="dxa"/>
            <w:tcBorders>
              <w:top w:val="single" w:sz="4" w:space="0" w:color="auto"/>
              <w:left w:val="nil"/>
              <w:bottom w:val="single" w:sz="4" w:space="0" w:color="auto"/>
              <w:right w:val="single" w:sz="4" w:space="0" w:color="auto"/>
            </w:tcBorders>
            <w:vAlign w:val="bottom"/>
          </w:tcPr>
          <w:p w:rsidR="00906206" w:rsidRPr="0099423C" w:rsidRDefault="00906206" w:rsidP="001F3A34">
            <w:pPr>
              <w:rPr>
                <w:rFonts w:ascii="Calibri" w:hAnsi="Calibri"/>
                <w:color w:val="000000"/>
              </w:rPr>
            </w:pPr>
            <w:r w:rsidRPr="0099423C">
              <w:rPr>
                <w:rFonts w:ascii="Calibri" w:hAnsi="Calibri"/>
                <w:color w:val="000000"/>
                <w:sz w:val="22"/>
                <w:szCs w:val="22"/>
              </w:rPr>
              <w:t>% активности - отношение количества участников к  количеству учащихся в7-11</w:t>
            </w:r>
          </w:p>
        </w:tc>
        <w:tc>
          <w:tcPr>
            <w:tcW w:w="1080" w:type="dxa"/>
            <w:tcBorders>
              <w:top w:val="single" w:sz="4" w:space="0" w:color="auto"/>
              <w:left w:val="nil"/>
              <w:bottom w:val="single" w:sz="4" w:space="0" w:color="auto"/>
              <w:right w:val="single" w:sz="4" w:space="0" w:color="auto"/>
            </w:tcBorders>
            <w:vAlign w:val="bottom"/>
          </w:tcPr>
          <w:p w:rsidR="00906206" w:rsidRPr="0099423C" w:rsidRDefault="00906206" w:rsidP="001F3A34">
            <w:pPr>
              <w:rPr>
                <w:rFonts w:ascii="Calibri" w:hAnsi="Calibri"/>
                <w:color w:val="000000"/>
              </w:rPr>
            </w:pPr>
            <w:r w:rsidRPr="0099423C">
              <w:rPr>
                <w:rFonts w:ascii="Calibri" w:hAnsi="Calibri"/>
                <w:color w:val="000000"/>
                <w:sz w:val="22"/>
                <w:szCs w:val="22"/>
              </w:rPr>
              <w:t>отношение количества победителей и призеров к общему количеству учащихся в 7-11 в процентах</w:t>
            </w:r>
          </w:p>
        </w:tc>
      </w:tr>
      <w:tr w:rsidR="00906206" w:rsidTr="00B82F92">
        <w:trPr>
          <w:trHeight w:val="300"/>
        </w:trPr>
        <w:tc>
          <w:tcPr>
            <w:tcW w:w="1440" w:type="dxa"/>
            <w:tcBorders>
              <w:top w:val="nil"/>
              <w:left w:val="single" w:sz="4" w:space="0" w:color="auto"/>
              <w:bottom w:val="single" w:sz="4" w:space="0" w:color="auto"/>
              <w:right w:val="single" w:sz="4" w:space="0" w:color="auto"/>
            </w:tcBorders>
            <w:noWrap/>
            <w:vAlign w:val="bottom"/>
          </w:tcPr>
          <w:p w:rsidR="00906206" w:rsidRPr="0099423C" w:rsidRDefault="00906206" w:rsidP="001F3A34">
            <w:pPr>
              <w:rPr>
                <w:rFonts w:ascii="Calibri" w:hAnsi="Calibri"/>
                <w:color w:val="000000"/>
              </w:rPr>
            </w:pPr>
            <w:r w:rsidRPr="0099423C">
              <w:rPr>
                <w:rFonts w:ascii="Calibri" w:hAnsi="Calibri"/>
                <w:color w:val="000000"/>
                <w:sz w:val="22"/>
                <w:szCs w:val="22"/>
              </w:rPr>
              <w:t>Чердынская СОШ</w:t>
            </w:r>
          </w:p>
        </w:tc>
        <w:tc>
          <w:tcPr>
            <w:tcW w:w="90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257</w:t>
            </w:r>
          </w:p>
        </w:tc>
        <w:tc>
          <w:tcPr>
            <w:tcW w:w="72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136</w:t>
            </w:r>
          </w:p>
        </w:tc>
        <w:tc>
          <w:tcPr>
            <w:tcW w:w="72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4</w:t>
            </w:r>
          </w:p>
        </w:tc>
        <w:tc>
          <w:tcPr>
            <w:tcW w:w="54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18</w:t>
            </w:r>
          </w:p>
        </w:tc>
        <w:tc>
          <w:tcPr>
            <w:tcW w:w="72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22</w:t>
            </w:r>
          </w:p>
        </w:tc>
        <w:tc>
          <w:tcPr>
            <w:tcW w:w="72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16,18</w:t>
            </w:r>
          </w:p>
        </w:tc>
        <w:tc>
          <w:tcPr>
            <w:tcW w:w="696"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21</w:t>
            </w:r>
          </w:p>
        </w:tc>
        <w:tc>
          <w:tcPr>
            <w:tcW w:w="744"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1</w:t>
            </w:r>
          </w:p>
        </w:tc>
        <w:tc>
          <w:tcPr>
            <w:tcW w:w="72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0</w:t>
            </w:r>
          </w:p>
        </w:tc>
        <w:tc>
          <w:tcPr>
            <w:tcW w:w="72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0</w:t>
            </w:r>
          </w:p>
        </w:tc>
        <w:tc>
          <w:tcPr>
            <w:tcW w:w="90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52,92</w:t>
            </w:r>
          </w:p>
        </w:tc>
        <w:tc>
          <w:tcPr>
            <w:tcW w:w="108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8,56</w:t>
            </w:r>
          </w:p>
        </w:tc>
      </w:tr>
      <w:tr w:rsidR="00906206" w:rsidTr="00B82F92">
        <w:trPr>
          <w:trHeight w:val="300"/>
        </w:trPr>
        <w:tc>
          <w:tcPr>
            <w:tcW w:w="1440" w:type="dxa"/>
            <w:tcBorders>
              <w:top w:val="nil"/>
              <w:left w:val="single" w:sz="4" w:space="0" w:color="auto"/>
              <w:bottom w:val="single" w:sz="4" w:space="0" w:color="auto"/>
              <w:right w:val="single" w:sz="4" w:space="0" w:color="auto"/>
            </w:tcBorders>
            <w:noWrap/>
            <w:vAlign w:val="bottom"/>
          </w:tcPr>
          <w:p w:rsidR="00906206" w:rsidRPr="0099423C" w:rsidRDefault="00906206" w:rsidP="001F3A34">
            <w:pPr>
              <w:rPr>
                <w:rFonts w:ascii="Calibri" w:hAnsi="Calibri"/>
                <w:color w:val="000000"/>
              </w:rPr>
            </w:pPr>
            <w:r w:rsidRPr="0099423C">
              <w:rPr>
                <w:rFonts w:ascii="Calibri" w:hAnsi="Calibri"/>
                <w:color w:val="000000"/>
                <w:sz w:val="22"/>
                <w:szCs w:val="22"/>
              </w:rPr>
              <w:t>Ныробская СОШ</w:t>
            </w:r>
          </w:p>
        </w:tc>
        <w:tc>
          <w:tcPr>
            <w:tcW w:w="90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207</w:t>
            </w:r>
          </w:p>
        </w:tc>
        <w:tc>
          <w:tcPr>
            <w:tcW w:w="72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80</w:t>
            </w:r>
          </w:p>
        </w:tc>
        <w:tc>
          <w:tcPr>
            <w:tcW w:w="72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6</w:t>
            </w:r>
          </w:p>
        </w:tc>
        <w:tc>
          <w:tcPr>
            <w:tcW w:w="54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15</w:t>
            </w:r>
          </w:p>
        </w:tc>
        <w:tc>
          <w:tcPr>
            <w:tcW w:w="72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21</w:t>
            </w:r>
          </w:p>
        </w:tc>
        <w:tc>
          <w:tcPr>
            <w:tcW w:w="72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26,25</w:t>
            </w:r>
          </w:p>
        </w:tc>
        <w:tc>
          <w:tcPr>
            <w:tcW w:w="696"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16</w:t>
            </w:r>
          </w:p>
        </w:tc>
        <w:tc>
          <w:tcPr>
            <w:tcW w:w="744"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2</w:t>
            </w:r>
          </w:p>
        </w:tc>
        <w:tc>
          <w:tcPr>
            <w:tcW w:w="72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0</w:t>
            </w:r>
          </w:p>
        </w:tc>
        <w:tc>
          <w:tcPr>
            <w:tcW w:w="72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1</w:t>
            </w:r>
          </w:p>
        </w:tc>
        <w:tc>
          <w:tcPr>
            <w:tcW w:w="90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38,65</w:t>
            </w:r>
          </w:p>
        </w:tc>
        <w:tc>
          <w:tcPr>
            <w:tcW w:w="108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10,14</w:t>
            </w:r>
          </w:p>
        </w:tc>
      </w:tr>
      <w:tr w:rsidR="00906206" w:rsidTr="00B82F92">
        <w:trPr>
          <w:trHeight w:val="300"/>
        </w:trPr>
        <w:tc>
          <w:tcPr>
            <w:tcW w:w="1440" w:type="dxa"/>
            <w:tcBorders>
              <w:top w:val="nil"/>
              <w:left w:val="single" w:sz="4" w:space="0" w:color="auto"/>
              <w:bottom w:val="single" w:sz="4" w:space="0" w:color="auto"/>
              <w:right w:val="single" w:sz="4" w:space="0" w:color="auto"/>
            </w:tcBorders>
            <w:noWrap/>
            <w:vAlign w:val="bottom"/>
          </w:tcPr>
          <w:p w:rsidR="00906206" w:rsidRPr="0099423C" w:rsidRDefault="00906206" w:rsidP="001F3A34">
            <w:pPr>
              <w:rPr>
                <w:rFonts w:ascii="Calibri" w:hAnsi="Calibri"/>
                <w:color w:val="000000"/>
              </w:rPr>
            </w:pPr>
            <w:r w:rsidRPr="0099423C">
              <w:rPr>
                <w:rFonts w:ascii="Calibri" w:hAnsi="Calibri"/>
                <w:color w:val="000000"/>
                <w:sz w:val="22"/>
                <w:szCs w:val="22"/>
              </w:rPr>
              <w:t>Рябининская СОШ</w:t>
            </w:r>
          </w:p>
        </w:tc>
        <w:tc>
          <w:tcPr>
            <w:tcW w:w="90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82</w:t>
            </w:r>
          </w:p>
        </w:tc>
        <w:tc>
          <w:tcPr>
            <w:tcW w:w="72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86</w:t>
            </w:r>
          </w:p>
        </w:tc>
        <w:tc>
          <w:tcPr>
            <w:tcW w:w="72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9</w:t>
            </w:r>
          </w:p>
        </w:tc>
        <w:tc>
          <w:tcPr>
            <w:tcW w:w="54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14</w:t>
            </w:r>
          </w:p>
        </w:tc>
        <w:tc>
          <w:tcPr>
            <w:tcW w:w="72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23</w:t>
            </w:r>
          </w:p>
        </w:tc>
        <w:tc>
          <w:tcPr>
            <w:tcW w:w="72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26,74</w:t>
            </w:r>
          </w:p>
        </w:tc>
        <w:tc>
          <w:tcPr>
            <w:tcW w:w="696"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13</w:t>
            </w:r>
          </w:p>
        </w:tc>
        <w:tc>
          <w:tcPr>
            <w:tcW w:w="744"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4</w:t>
            </w:r>
          </w:p>
        </w:tc>
        <w:tc>
          <w:tcPr>
            <w:tcW w:w="72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0</w:t>
            </w:r>
          </w:p>
        </w:tc>
        <w:tc>
          <w:tcPr>
            <w:tcW w:w="72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2</w:t>
            </w:r>
          </w:p>
        </w:tc>
        <w:tc>
          <w:tcPr>
            <w:tcW w:w="90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104,88</w:t>
            </w:r>
          </w:p>
        </w:tc>
        <w:tc>
          <w:tcPr>
            <w:tcW w:w="108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28,05</w:t>
            </w:r>
          </w:p>
        </w:tc>
      </w:tr>
      <w:tr w:rsidR="00906206" w:rsidTr="00B82F92">
        <w:trPr>
          <w:trHeight w:val="300"/>
        </w:trPr>
        <w:tc>
          <w:tcPr>
            <w:tcW w:w="1440" w:type="dxa"/>
            <w:tcBorders>
              <w:top w:val="nil"/>
              <w:left w:val="single" w:sz="4" w:space="0" w:color="auto"/>
              <w:bottom w:val="single" w:sz="4" w:space="0" w:color="auto"/>
              <w:right w:val="single" w:sz="4" w:space="0" w:color="auto"/>
            </w:tcBorders>
            <w:noWrap/>
            <w:vAlign w:val="bottom"/>
          </w:tcPr>
          <w:p w:rsidR="00906206" w:rsidRPr="0099423C" w:rsidRDefault="00906206" w:rsidP="001F3A34">
            <w:pPr>
              <w:rPr>
                <w:rFonts w:ascii="Calibri" w:hAnsi="Calibri"/>
                <w:color w:val="000000"/>
              </w:rPr>
            </w:pPr>
            <w:r w:rsidRPr="0099423C">
              <w:rPr>
                <w:rFonts w:ascii="Calibri" w:hAnsi="Calibri"/>
                <w:color w:val="000000"/>
                <w:sz w:val="22"/>
                <w:szCs w:val="22"/>
              </w:rPr>
              <w:t>Керчевская СОШ</w:t>
            </w:r>
          </w:p>
        </w:tc>
        <w:tc>
          <w:tcPr>
            <w:tcW w:w="90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87</w:t>
            </w:r>
          </w:p>
        </w:tc>
        <w:tc>
          <w:tcPr>
            <w:tcW w:w="72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26</w:t>
            </w:r>
          </w:p>
        </w:tc>
        <w:tc>
          <w:tcPr>
            <w:tcW w:w="72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3</w:t>
            </w:r>
          </w:p>
        </w:tc>
        <w:tc>
          <w:tcPr>
            <w:tcW w:w="54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3</w:t>
            </w:r>
          </w:p>
        </w:tc>
        <w:tc>
          <w:tcPr>
            <w:tcW w:w="72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6</w:t>
            </w:r>
          </w:p>
        </w:tc>
        <w:tc>
          <w:tcPr>
            <w:tcW w:w="72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23,08</w:t>
            </w:r>
          </w:p>
        </w:tc>
        <w:tc>
          <w:tcPr>
            <w:tcW w:w="696"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6</w:t>
            </w:r>
          </w:p>
        </w:tc>
        <w:tc>
          <w:tcPr>
            <w:tcW w:w="744"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0</w:t>
            </w:r>
          </w:p>
        </w:tc>
        <w:tc>
          <w:tcPr>
            <w:tcW w:w="72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0</w:t>
            </w:r>
          </w:p>
        </w:tc>
        <w:tc>
          <w:tcPr>
            <w:tcW w:w="72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0</w:t>
            </w:r>
          </w:p>
        </w:tc>
        <w:tc>
          <w:tcPr>
            <w:tcW w:w="90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29,89</w:t>
            </w:r>
          </w:p>
        </w:tc>
        <w:tc>
          <w:tcPr>
            <w:tcW w:w="108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6,90</w:t>
            </w:r>
          </w:p>
        </w:tc>
      </w:tr>
      <w:tr w:rsidR="00906206" w:rsidTr="00B82F92">
        <w:trPr>
          <w:trHeight w:val="300"/>
        </w:trPr>
        <w:tc>
          <w:tcPr>
            <w:tcW w:w="1440" w:type="dxa"/>
            <w:tcBorders>
              <w:top w:val="nil"/>
              <w:left w:val="single" w:sz="4" w:space="0" w:color="auto"/>
              <w:bottom w:val="single" w:sz="4" w:space="0" w:color="auto"/>
              <w:right w:val="single" w:sz="4" w:space="0" w:color="auto"/>
            </w:tcBorders>
            <w:noWrap/>
            <w:vAlign w:val="bottom"/>
          </w:tcPr>
          <w:p w:rsidR="00906206" w:rsidRPr="0099423C" w:rsidRDefault="00906206" w:rsidP="001F3A34">
            <w:pPr>
              <w:rPr>
                <w:rFonts w:ascii="Calibri" w:hAnsi="Calibri"/>
                <w:color w:val="000000"/>
              </w:rPr>
            </w:pPr>
            <w:r w:rsidRPr="0099423C">
              <w:rPr>
                <w:rFonts w:ascii="Calibri" w:hAnsi="Calibri"/>
                <w:color w:val="000000"/>
                <w:sz w:val="22"/>
                <w:szCs w:val="22"/>
              </w:rPr>
              <w:t>Вильгортская ООШ</w:t>
            </w:r>
          </w:p>
        </w:tc>
        <w:tc>
          <w:tcPr>
            <w:tcW w:w="90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27</w:t>
            </w:r>
          </w:p>
        </w:tc>
        <w:tc>
          <w:tcPr>
            <w:tcW w:w="72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3</w:t>
            </w:r>
          </w:p>
        </w:tc>
        <w:tc>
          <w:tcPr>
            <w:tcW w:w="72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1</w:t>
            </w:r>
          </w:p>
        </w:tc>
        <w:tc>
          <w:tcPr>
            <w:tcW w:w="54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0</w:t>
            </w:r>
          </w:p>
        </w:tc>
        <w:tc>
          <w:tcPr>
            <w:tcW w:w="72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1</w:t>
            </w:r>
          </w:p>
        </w:tc>
        <w:tc>
          <w:tcPr>
            <w:tcW w:w="72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33,33</w:t>
            </w:r>
          </w:p>
        </w:tc>
        <w:tc>
          <w:tcPr>
            <w:tcW w:w="696"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1</w:t>
            </w:r>
          </w:p>
        </w:tc>
        <w:tc>
          <w:tcPr>
            <w:tcW w:w="744"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0</w:t>
            </w:r>
          </w:p>
        </w:tc>
        <w:tc>
          <w:tcPr>
            <w:tcW w:w="72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0</w:t>
            </w:r>
          </w:p>
        </w:tc>
        <w:tc>
          <w:tcPr>
            <w:tcW w:w="72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0</w:t>
            </w:r>
          </w:p>
        </w:tc>
        <w:tc>
          <w:tcPr>
            <w:tcW w:w="90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11,11</w:t>
            </w:r>
          </w:p>
        </w:tc>
        <w:tc>
          <w:tcPr>
            <w:tcW w:w="108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3,70</w:t>
            </w:r>
          </w:p>
        </w:tc>
      </w:tr>
      <w:tr w:rsidR="00906206" w:rsidTr="00B82F92">
        <w:trPr>
          <w:trHeight w:val="300"/>
        </w:trPr>
        <w:tc>
          <w:tcPr>
            <w:tcW w:w="1440" w:type="dxa"/>
            <w:tcBorders>
              <w:top w:val="nil"/>
              <w:left w:val="single" w:sz="4" w:space="0" w:color="auto"/>
              <w:bottom w:val="single" w:sz="4" w:space="0" w:color="auto"/>
              <w:right w:val="single" w:sz="4" w:space="0" w:color="auto"/>
            </w:tcBorders>
            <w:noWrap/>
            <w:vAlign w:val="bottom"/>
          </w:tcPr>
          <w:p w:rsidR="00906206" w:rsidRPr="0099423C" w:rsidRDefault="00906206" w:rsidP="001F3A34">
            <w:pPr>
              <w:rPr>
                <w:rFonts w:ascii="Calibri" w:hAnsi="Calibri"/>
                <w:color w:val="000000"/>
              </w:rPr>
            </w:pPr>
            <w:r w:rsidRPr="0099423C">
              <w:rPr>
                <w:rFonts w:ascii="Calibri" w:hAnsi="Calibri"/>
                <w:color w:val="000000"/>
                <w:sz w:val="22"/>
                <w:szCs w:val="22"/>
              </w:rPr>
              <w:t>Курганская ООШ</w:t>
            </w:r>
          </w:p>
        </w:tc>
        <w:tc>
          <w:tcPr>
            <w:tcW w:w="90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25</w:t>
            </w:r>
          </w:p>
        </w:tc>
        <w:tc>
          <w:tcPr>
            <w:tcW w:w="72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2</w:t>
            </w:r>
          </w:p>
        </w:tc>
        <w:tc>
          <w:tcPr>
            <w:tcW w:w="72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0</w:t>
            </w:r>
          </w:p>
        </w:tc>
        <w:tc>
          <w:tcPr>
            <w:tcW w:w="54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1</w:t>
            </w:r>
          </w:p>
        </w:tc>
        <w:tc>
          <w:tcPr>
            <w:tcW w:w="72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1</w:t>
            </w:r>
          </w:p>
        </w:tc>
        <w:tc>
          <w:tcPr>
            <w:tcW w:w="72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50,00</w:t>
            </w:r>
          </w:p>
        </w:tc>
        <w:tc>
          <w:tcPr>
            <w:tcW w:w="696"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1</w:t>
            </w:r>
          </w:p>
        </w:tc>
        <w:tc>
          <w:tcPr>
            <w:tcW w:w="744"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0</w:t>
            </w:r>
          </w:p>
        </w:tc>
        <w:tc>
          <w:tcPr>
            <w:tcW w:w="72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0</w:t>
            </w:r>
          </w:p>
        </w:tc>
        <w:tc>
          <w:tcPr>
            <w:tcW w:w="72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0</w:t>
            </w:r>
          </w:p>
        </w:tc>
        <w:tc>
          <w:tcPr>
            <w:tcW w:w="90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8,00</w:t>
            </w:r>
          </w:p>
        </w:tc>
        <w:tc>
          <w:tcPr>
            <w:tcW w:w="108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4,00</w:t>
            </w:r>
          </w:p>
        </w:tc>
      </w:tr>
      <w:tr w:rsidR="00906206" w:rsidTr="00B82F92">
        <w:trPr>
          <w:trHeight w:val="300"/>
        </w:trPr>
        <w:tc>
          <w:tcPr>
            <w:tcW w:w="1440" w:type="dxa"/>
            <w:tcBorders>
              <w:top w:val="nil"/>
              <w:left w:val="single" w:sz="4" w:space="0" w:color="auto"/>
              <w:bottom w:val="single" w:sz="4" w:space="0" w:color="auto"/>
              <w:right w:val="single" w:sz="4" w:space="0" w:color="auto"/>
            </w:tcBorders>
            <w:noWrap/>
            <w:vAlign w:val="bottom"/>
          </w:tcPr>
          <w:p w:rsidR="00906206" w:rsidRPr="0099423C" w:rsidRDefault="00906206" w:rsidP="001F3A34">
            <w:pPr>
              <w:rPr>
                <w:rFonts w:ascii="Calibri" w:hAnsi="Calibri"/>
                <w:color w:val="000000"/>
              </w:rPr>
            </w:pPr>
            <w:r w:rsidRPr="0099423C">
              <w:rPr>
                <w:rFonts w:ascii="Calibri" w:hAnsi="Calibri"/>
                <w:color w:val="000000"/>
                <w:sz w:val="22"/>
                <w:szCs w:val="22"/>
              </w:rPr>
              <w:t>Покчинская ООШ</w:t>
            </w:r>
          </w:p>
        </w:tc>
        <w:tc>
          <w:tcPr>
            <w:tcW w:w="90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33</w:t>
            </w:r>
          </w:p>
        </w:tc>
        <w:tc>
          <w:tcPr>
            <w:tcW w:w="72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9</w:t>
            </w:r>
          </w:p>
        </w:tc>
        <w:tc>
          <w:tcPr>
            <w:tcW w:w="72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0</w:t>
            </w:r>
          </w:p>
        </w:tc>
        <w:tc>
          <w:tcPr>
            <w:tcW w:w="54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1</w:t>
            </w:r>
          </w:p>
        </w:tc>
        <w:tc>
          <w:tcPr>
            <w:tcW w:w="72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1</w:t>
            </w:r>
          </w:p>
        </w:tc>
        <w:tc>
          <w:tcPr>
            <w:tcW w:w="72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11,11</w:t>
            </w:r>
          </w:p>
        </w:tc>
        <w:tc>
          <w:tcPr>
            <w:tcW w:w="696"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1</w:t>
            </w:r>
          </w:p>
        </w:tc>
        <w:tc>
          <w:tcPr>
            <w:tcW w:w="744"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0</w:t>
            </w:r>
          </w:p>
        </w:tc>
        <w:tc>
          <w:tcPr>
            <w:tcW w:w="72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0</w:t>
            </w:r>
          </w:p>
        </w:tc>
        <w:tc>
          <w:tcPr>
            <w:tcW w:w="72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0</w:t>
            </w:r>
          </w:p>
        </w:tc>
        <w:tc>
          <w:tcPr>
            <w:tcW w:w="90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27,27</w:t>
            </w:r>
          </w:p>
        </w:tc>
        <w:tc>
          <w:tcPr>
            <w:tcW w:w="108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3,03</w:t>
            </w:r>
          </w:p>
        </w:tc>
      </w:tr>
      <w:tr w:rsidR="00906206" w:rsidTr="00B82F92">
        <w:trPr>
          <w:trHeight w:val="300"/>
        </w:trPr>
        <w:tc>
          <w:tcPr>
            <w:tcW w:w="1440" w:type="dxa"/>
            <w:tcBorders>
              <w:top w:val="nil"/>
              <w:left w:val="single" w:sz="4" w:space="0" w:color="auto"/>
              <w:bottom w:val="single" w:sz="4" w:space="0" w:color="auto"/>
              <w:right w:val="single" w:sz="4" w:space="0" w:color="auto"/>
            </w:tcBorders>
            <w:noWrap/>
            <w:vAlign w:val="bottom"/>
          </w:tcPr>
          <w:p w:rsidR="00906206" w:rsidRPr="0099423C" w:rsidRDefault="00906206" w:rsidP="001F3A34">
            <w:pPr>
              <w:rPr>
                <w:rFonts w:ascii="Calibri" w:hAnsi="Calibri"/>
                <w:color w:val="000000"/>
              </w:rPr>
            </w:pPr>
            <w:r w:rsidRPr="0099423C">
              <w:rPr>
                <w:rFonts w:ascii="Calibri" w:hAnsi="Calibri"/>
                <w:color w:val="000000"/>
                <w:sz w:val="22"/>
                <w:szCs w:val="22"/>
              </w:rPr>
              <w:t>Пянтежская ООШ</w:t>
            </w:r>
          </w:p>
        </w:tc>
        <w:tc>
          <w:tcPr>
            <w:tcW w:w="90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21</w:t>
            </w:r>
          </w:p>
        </w:tc>
        <w:tc>
          <w:tcPr>
            <w:tcW w:w="72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7</w:t>
            </w:r>
          </w:p>
        </w:tc>
        <w:tc>
          <w:tcPr>
            <w:tcW w:w="72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0</w:t>
            </w:r>
          </w:p>
        </w:tc>
        <w:tc>
          <w:tcPr>
            <w:tcW w:w="54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1</w:t>
            </w:r>
          </w:p>
        </w:tc>
        <w:tc>
          <w:tcPr>
            <w:tcW w:w="72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1</w:t>
            </w:r>
          </w:p>
        </w:tc>
        <w:tc>
          <w:tcPr>
            <w:tcW w:w="72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14,29</w:t>
            </w:r>
          </w:p>
        </w:tc>
        <w:tc>
          <w:tcPr>
            <w:tcW w:w="696"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1</w:t>
            </w:r>
          </w:p>
        </w:tc>
        <w:tc>
          <w:tcPr>
            <w:tcW w:w="744"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0</w:t>
            </w:r>
          </w:p>
        </w:tc>
        <w:tc>
          <w:tcPr>
            <w:tcW w:w="72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0</w:t>
            </w:r>
          </w:p>
        </w:tc>
        <w:tc>
          <w:tcPr>
            <w:tcW w:w="72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0</w:t>
            </w:r>
          </w:p>
        </w:tc>
        <w:tc>
          <w:tcPr>
            <w:tcW w:w="90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33,33</w:t>
            </w:r>
          </w:p>
        </w:tc>
        <w:tc>
          <w:tcPr>
            <w:tcW w:w="108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4,76</w:t>
            </w:r>
          </w:p>
        </w:tc>
      </w:tr>
      <w:tr w:rsidR="00906206" w:rsidTr="00B82F92">
        <w:trPr>
          <w:trHeight w:val="300"/>
        </w:trPr>
        <w:tc>
          <w:tcPr>
            <w:tcW w:w="1440" w:type="dxa"/>
            <w:tcBorders>
              <w:top w:val="nil"/>
              <w:left w:val="single" w:sz="4" w:space="0" w:color="auto"/>
              <w:bottom w:val="single" w:sz="4" w:space="0" w:color="auto"/>
              <w:right w:val="single" w:sz="4" w:space="0" w:color="auto"/>
            </w:tcBorders>
            <w:noWrap/>
            <w:vAlign w:val="bottom"/>
          </w:tcPr>
          <w:p w:rsidR="00906206" w:rsidRPr="0099423C" w:rsidRDefault="00906206" w:rsidP="001F3A34">
            <w:pPr>
              <w:rPr>
                <w:rFonts w:ascii="Calibri" w:hAnsi="Calibri"/>
                <w:color w:val="000000"/>
              </w:rPr>
            </w:pPr>
            <w:r w:rsidRPr="0099423C">
              <w:rPr>
                <w:rFonts w:ascii="Calibri" w:hAnsi="Calibri"/>
                <w:color w:val="000000"/>
                <w:sz w:val="22"/>
                <w:szCs w:val="22"/>
              </w:rPr>
              <w:t>Бондюжская ООШ</w:t>
            </w:r>
          </w:p>
        </w:tc>
        <w:tc>
          <w:tcPr>
            <w:tcW w:w="90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28</w:t>
            </w:r>
          </w:p>
        </w:tc>
        <w:tc>
          <w:tcPr>
            <w:tcW w:w="72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5</w:t>
            </w:r>
          </w:p>
        </w:tc>
        <w:tc>
          <w:tcPr>
            <w:tcW w:w="72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0</w:t>
            </w:r>
          </w:p>
        </w:tc>
        <w:tc>
          <w:tcPr>
            <w:tcW w:w="54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0</w:t>
            </w:r>
          </w:p>
        </w:tc>
        <w:tc>
          <w:tcPr>
            <w:tcW w:w="72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0</w:t>
            </w:r>
          </w:p>
        </w:tc>
        <w:tc>
          <w:tcPr>
            <w:tcW w:w="72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0,00</w:t>
            </w:r>
          </w:p>
        </w:tc>
        <w:tc>
          <w:tcPr>
            <w:tcW w:w="696" w:type="dxa"/>
            <w:tcBorders>
              <w:top w:val="nil"/>
              <w:left w:val="nil"/>
              <w:bottom w:val="single" w:sz="4" w:space="0" w:color="auto"/>
              <w:right w:val="single" w:sz="4" w:space="0" w:color="auto"/>
            </w:tcBorders>
            <w:noWrap/>
            <w:vAlign w:val="bottom"/>
          </w:tcPr>
          <w:p w:rsidR="00906206" w:rsidRPr="0099423C" w:rsidRDefault="00906206" w:rsidP="001F3A34">
            <w:pPr>
              <w:rPr>
                <w:rFonts w:ascii="Calibri" w:hAnsi="Calibri"/>
                <w:color w:val="000000"/>
              </w:rPr>
            </w:pPr>
            <w:r w:rsidRPr="0099423C">
              <w:rPr>
                <w:rFonts w:ascii="Calibri" w:hAnsi="Calibri"/>
                <w:color w:val="000000"/>
                <w:sz w:val="22"/>
                <w:szCs w:val="22"/>
              </w:rPr>
              <w:t> </w:t>
            </w:r>
          </w:p>
        </w:tc>
        <w:tc>
          <w:tcPr>
            <w:tcW w:w="744" w:type="dxa"/>
            <w:tcBorders>
              <w:top w:val="nil"/>
              <w:left w:val="nil"/>
              <w:bottom w:val="single" w:sz="4" w:space="0" w:color="auto"/>
              <w:right w:val="single" w:sz="4" w:space="0" w:color="auto"/>
            </w:tcBorders>
            <w:noWrap/>
            <w:vAlign w:val="bottom"/>
          </w:tcPr>
          <w:p w:rsidR="00906206" w:rsidRPr="0099423C" w:rsidRDefault="00906206" w:rsidP="001F3A34">
            <w:pPr>
              <w:rPr>
                <w:rFonts w:ascii="Calibri" w:hAnsi="Calibri"/>
                <w:color w:val="000000"/>
              </w:rPr>
            </w:pPr>
            <w:r w:rsidRPr="0099423C">
              <w:rPr>
                <w:rFonts w:ascii="Calibri" w:hAnsi="Calibri"/>
                <w:color w:val="000000"/>
                <w:sz w:val="22"/>
                <w:szCs w:val="22"/>
              </w:rPr>
              <w:t> </w:t>
            </w:r>
          </w:p>
        </w:tc>
        <w:tc>
          <w:tcPr>
            <w:tcW w:w="720" w:type="dxa"/>
            <w:tcBorders>
              <w:top w:val="nil"/>
              <w:left w:val="nil"/>
              <w:bottom w:val="single" w:sz="4" w:space="0" w:color="auto"/>
              <w:right w:val="single" w:sz="4" w:space="0" w:color="auto"/>
            </w:tcBorders>
            <w:noWrap/>
            <w:vAlign w:val="bottom"/>
          </w:tcPr>
          <w:p w:rsidR="00906206" w:rsidRPr="0099423C" w:rsidRDefault="00906206" w:rsidP="001F3A34">
            <w:pPr>
              <w:rPr>
                <w:rFonts w:ascii="Calibri" w:hAnsi="Calibri"/>
                <w:color w:val="000000"/>
              </w:rPr>
            </w:pPr>
            <w:r w:rsidRPr="0099423C">
              <w:rPr>
                <w:rFonts w:ascii="Calibri" w:hAnsi="Calibri"/>
                <w:color w:val="000000"/>
                <w:sz w:val="22"/>
                <w:szCs w:val="22"/>
              </w:rPr>
              <w:t> </w:t>
            </w:r>
          </w:p>
        </w:tc>
        <w:tc>
          <w:tcPr>
            <w:tcW w:w="720" w:type="dxa"/>
            <w:tcBorders>
              <w:top w:val="nil"/>
              <w:left w:val="nil"/>
              <w:bottom w:val="single" w:sz="4" w:space="0" w:color="auto"/>
              <w:right w:val="single" w:sz="4" w:space="0" w:color="auto"/>
            </w:tcBorders>
            <w:noWrap/>
            <w:vAlign w:val="bottom"/>
          </w:tcPr>
          <w:p w:rsidR="00906206" w:rsidRPr="0099423C" w:rsidRDefault="00906206" w:rsidP="001F3A34">
            <w:pPr>
              <w:rPr>
                <w:rFonts w:ascii="Calibri" w:hAnsi="Calibri"/>
                <w:color w:val="000000"/>
              </w:rPr>
            </w:pPr>
            <w:r w:rsidRPr="0099423C">
              <w:rPr>
                <w:rFonts w:ascii="Calibri" w:hAnsi="Calibri"/>
                <w:color w:val="000000"/>
                <w:sz w:val="22"/>
                <w:szCs w:val="22"/>
              </w:rPr>
              <w:t> </w:t>
            </w:r>
          </w:p>
        </w:tc>
        <w:tc>
          <w:tcPr>
            <w:tcW w:w="90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17,86</w:t>
            </w:r>
          </w:p>
        </w:tc>
        <w:tc>
          <w:tcPr>
            <w:tcW w:w="108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0,00</w:t>
            </w:r>
          </w:p>
        </w:tc>
      </w:tr>
      <w:tr w:rsidR="00906206" w:rsidTr="00B82F92">
        <w:trPr>
          <w:trHeight w:val="300"/>
        </w:trPr>
        <w:tc>
          <w:tcPr>
            <w:tcW w:w="1440" w:type="dxa"/>
            <w:tcBorders>
              <w:top w:val="nil"/>
              <w:left w:val="single" w:sz="4" w:space="0" w:color="auto"/>
              <w:bottom w:val="single" w:sz="4" w:space="0" w:color="auto"/>
              <w:right w:val="single" w:sz="4" w:space="0" w:color="auto"/>
            </w:tcBorders>
            <w:noWrap/>
            <w:vAlign w:val="bottom"/>
          </w:tcPr>
          <w:p w:rsidR="00906206" w:rsidRPr="0099423C" w:rsidRDefault="00906206" w:rsidP="001F3A34">
            <w:pPr>
              <w:rPr>
                <w:rFonts w:ascii="Calibri" w:hAnsi="Calibri"/>
                <w:color w:val="000000"/>
              </w:rPr>
            </w:pPr>
            <w:r w:rsidRPr="0099423C">
              <w:rPr>
                <w:rFonts w:ascii="Calibri" w:hAnsi="Calibri"/>
                <w:color w:val="000000"/>
                <w:sz w:val="22"/>
                <w:szCs w:val="22"/>
              </w:rPr>
              <w:t>Кушмангортская ООШ</w:t>
            </w:r>
          </w:p>
        </w:tc>
        <w:tc>
          <w:tcPr>
            <w:tcW w:w="90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14</w:t>
            </w:r>
          </w:p>
        </w:tc>
        <w:tc>
          <w:tcPr>
            <w:tcW w:w="72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0</w:t>
            </w:r>
          </w:p>
        </w:tc>
        <w:tc>
          <w:tcPr>
            <w:tcW w:w="72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0</w:t>
            </w:r>
          </w:p>
        </w:tc>
        <w:tc>
          <w:tcPr>
            <w:tcW w:w="54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0</w:t>
            </w:r>
          </w:p>
        </w:tc>
        <w:tc>
          <w:tcPr>
            <w:tcW w:w="72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0</w:t>
            </w:r>
          </w:p>
        </w:tc>
        <w:tc>
          <w:tcPr>
            <w:tcW w:w="72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0,00</w:t>
            </w:r>
          </w:p>
        </w:tc>
        <w:tc>
          <w:tcPr>
            <w:tcW w:w="696" w:type="dxa"/>
            <w:tcBorders>
              <w:top w:val="nil"/>
              <w:left w:val="nil"/>
              <w:bottom w:val="single" w:sz="4" w:space="0" w:color="auto"/>
              <w:right w:val="single" w:sz="4" w:space="0" w:color="auto"/>
            </w:tcBorders>
            <w:noWrap/>
            <w:vAlign w:val="bottom"/>
          </w:tcPr>
          <w:p w:rsidR="00906206" w:rsidRPr="0099423C" w:rsidRDefault="00906206" w:rsidP="001F3A34">
            <w:pPr>
              <w:rPr>
                <w:rFonts w:ascii="Calibri" w:hAnsi="Calibri"/>
                <w:color w:val="000000"/>
              </w:rPr>
            </w:pPr>
            <w:r w:rsidRPr="0099423C">
              <w:rPr>
                <w:rFonts w:ascii="Calibri" w:hAnsi="Calibri"/>
                <w:color w:val="000000"/>
                <w:sz w:val="22"/>
                <w:szCs w:val="22"/>
              </w:rPr>
              <w:t> </w:t>
            </w:r>
          </w:p>
        </w:tc>
        <w:tc>
          <w:tcPr>
            <w:tcW w:w="744" w:type="dxa"/>
            <w:tcBorders>
              <w:top w:val="nil"/>
              <w:left w:val="nil"/>
              <w:bottom w:val="single" w:sz="4" w:space="0" w:color="auto"/>
              <w:right w:val="single" w:sz="4" w:space="0" w:color="auto"/>
            </w:tcBorders>
            <w:noWrap/>
            <w:vAlign w:val="bottom"/>
          </w:tcPr>
          <w:p w:rsidR="00906206" w:rsidRPr="0099423C" w:rsidRDefault="00906206" w:rsidP="001F3A34">
            <w:pPr>
              <w:rPr>
                <w:rFonts w:ascii="Calibri" w:hAnsi="Calibri"/>
                <w:color w:val="000000"/>
              </w:rPr>
            </w:pPr>
            <w:r w:rsidRPr="0099423C">
              <w:rPr>
                <w:rFonts w:ascii="Calibri" w:hAnsi="Calibri"/>
                <w:color w:val="000000"/>
                <w:sz w:val="22"/>
                <w:szCs w:val="22"/>
              </w:rPr>
              <w:t> </w:t>
            </w:r>
          </w:p>
        </w:tc>
        <w:tc>
          <w:tcPr>
            <w:tcW w:w="720" w:type="dxa"/>
            <w:tcBorders>
              <w:top w:val="nil"/>
              <w:left w:val="nil"/>
              <w:bottom w:val="single" w:sz="4" w:space="0" w:color="auto"/>
              <w:right w:val="single" w:sz="4" w:space="0" w:color="auto"/>
            </w:tcBorders>
            <w:noWrap/>
            <w:vAlign w:val="bottom"/>
          </w:tcPr>
          <w:p w:rsidR="00906206" w:rsidRPr="0099423C" w:rsidRDefault="00906206" w:rsidP="001F3A34">
            <w:pPr>
              <w:rPr>
                <w:rFonts w:ascii="Calibri" w:hAnsi="Calibri"/>
                <w:color w:val="000000"/>
              </w:rPr>
            </w:pPr>
            <w:r w:rsidRPr="0099423C">
              <w:rPr>
                <w:rFonts w:ascii="Calibri" w:hAnsi="Calibri"/>
                <w:color w:val="000000"/>
                <w:sz w:val="22"/>
                <w:szCs w:val="22"/>
              </w:rPr>
              <w:t> </w:t>
            </w:r>
          </w:p>
        </w:tc>
        <w:tc>
          <w:tcPr>
            <w:tcW w:w="720" w:type="dxa"/>
            <w:tcBorders>
              <w:top w:val="nil"/>
              <w:left w:val="nil"/>
              <w:bottom w:val="single" w:sz="4" w:space="0" w:color="auto"/>
              <w:right w:val="single" w:sz="4" w:space="0" w:color="auto"/>
            </w:tcBorders>
            <w:noWrap/>
            <w:vAlign w:val="bottom"/>
          </w:tcPr>
          <w:p w:rsidR="00906206" w:rsidRPr="0099423C" w:rsidRDefault="00906206" w:rsidP="001F3A34">
            <w:pPr>
              <w:rPr>
                <w:rFonts w:ascii="Calibri" w:hAnsi="Calibri"/>
                <w:color w:val="000000"/>
              </w:rPr>
            </w:pPr>
            <w:r w:rsidRPr="0099423C">
              <w:rPr>
                <w:rFonts w:ascii="Calibri" w:hAnsi="Calibri"/>
                <w:color w:val="000000"/>
                <w:sz w:val="22"/>
                <w:szCs w:val="22"/>
              </w:rPr>
              <w:t> </w:t>
            </w:r>
          </w:p>
        </w:tc>
        <w:tc>
          <w:tcPr>
            <w:tcW w:w="90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0,00</w:t>
            </w:r>
          </w:p>
        </w:tc>
        <w:tc>
          <w:tcPr>
            <w:tcW w:w="108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0,00</w:t>
            </w:r>
          </w:p>
        </w:tc>
      </w:tr>
      <w:tr w:rsidR="00906206" w:rsidTr="00B82F92">
        <w:trPr>
          <w:trHeight w:val="300"/>
        </w:trPr>
        <w:tc>
          <w:tcPr>
            <w:tcW w:w="1440" w:type="dxa"/>
            <w:tcBorders>
              <w:top w:val="nil"/>
              <w:left w:val="single" w:sz="4" w:space="0" w:color="auto"/>
              <w:bottom w:val="single" w:sz="4" w:space="0" w:color="auto"/>
              <w:right w:val="single" w:sz="4" w:space="0" w:color="auto"/>
            </w:tcBorders>
            <w:noWrap/>
            <w:vAlign w:val="bottom"/>
          </w:tcPr>
          <w:p w:rsidR="00906206" w:rsidRPr="0099423C" w:rsidRDefault="00906206" w:rsidP="001F3A34">
            <w:pPr>
              <w:rPr>
                <w:rFonts w:ascii="Calibri" w:hAnsi="Calibri"/>
                <w:color w:val="000000"/>
              </w:rPr>
            </w:pPr>
            <w:r w:rsidRPr="0099423C">
              <w:rPr>
                <w:rFonts w:ascii="Calibri" w:hAnsi="Calibri"/>
                <w:color w:val="000000"/>
                <w:sz w:val="22"/>
                <w:szCs w:val="22"/>
              </w:rPr>
              <w:t>Валайская ООШ</w:t>
            </w:r>
          </w:p>
        </w:tc>
        <w:tc>
          <w:tcPr>
            <w:tcW w:w="90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3</w:t>
            </w:r>
          </w:p>
        </w:tc>
        <w:tc>
          <w:tcPr>
            <w:tcW w:w="72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0</w:t>
            </w:r>
          </w:p>
        </w:tc>
        <w:tc>
          <w:tcPr>
            <w:tcW w:w="72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0</w:t>
            </w:r>
          </w:p>
        </w:tc>
        <w:tc>
          <w:tcPr>
            <w:tcW w:w="54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0</w:t>
            </w:r>
          </w:p>
        </w:tc>
        <w:tc>
          <w:tcPr>
            <w:tcW w:w="72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0</w:t>
            </w:r>
          </w:p>
        </w:tc>
        <w:tc>
          <w:tcPr>
            <w:tcW w:w="72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0,00</w:t>
            </w:r>
          </w:p>
        </w:tc>
        <w:tc>
          <w:tcPr>
            <w:tcW w:w="696" w:type="dxa"/>
            <w:tcBorders>
              <w:top w:val="nil"/>
              <w:left w:val="nil"/>
              <w:bottom w:val="single" w:sz="4" w:space="0" w:color="auto"/>
              <w:right w:val="single" w:sz="4" w:space="0" w:color="auto"/>
            </w:tcBorders>
            <w:noWrap/>
            <w:vAlign w:val="bottom"/>
          </w:tcPr>
          <w:p w:rsidR="00906206" w:rsidRPr="0099423C" w:rsidRDefault="00906206" w:rsidP="001F3A34">
            <w:pPr>
              <w:rPr>
                <w:rFonts w:ascii="Calibri" w:hAnsi="Calibri"/>
                <w:color w:val="000000"/>
              </w:rPr>
            </w:pPr>
            <w:r w:rsidRPr="0099423C">
              <w:rPr>
                <w:rFonts w:ascii="Calibri" w:hAnsi="Calibri"/>
                <w:color w:val="000000"/>
                <w:sz w:val="22"/>
                <w:szCs w:val="22"/>
              </w:rPr>
              <w:t> </w:t>
            </w:r>
          </w:p>
        </w:tc>
        <w:tc>
          <w:tcPr>
            <w:tcW w:w="744" w:type="dxa"/>
            <w:tcBorders>
              <w:top w:val="nil"/>
              <w:left w:val="nil"/>
              <w:bottom w:val="single" w:sz="4" w:space="0" w:color="auto"/>
              <w:right w:val="single" w:sz="4" w:space="0" w:color="auto"/>
            </w:tcBorders>
            <w:noWrap/>
            <w:vAlign w:val="bottom"/>
          </w:tcPr>
          <w:p w:rsidR="00906206" w:rsidRPr="0099423C" w:rsidRDefault="00906206" w:rsidP="001F3A34">
            <w:pPr>
              <w:rPr>
                <w:rFonts w:ascii="Calibri" w:hAnsi="Calibri"/>
                <w:color w:val="000000"/>
              </w:rPr>
            </w:pPr>
            <w:r w:rsidRPr="0099423C">
              <w:rPr>
                <w:rFonts w:ascii="Calibri" w:hAnsi="Calibri"/>
                <w:color w:val="000000"/>
                <w:sz w:val="22"/>
                <w:szCs w:val="22"/>
              </w:rPr>
              <w:t> </w:t>
            </w:r>
          </w:p>
        </w:tc>
        <w:tc>
          <w:tcPr>
            <w:tcW w:w="720" w:type="dxa"/>
            <w:tcBorders>
              <w:top w:val="nil"/>
              <w:left w:val="nil"/>
              <w:bottom w:val="single" w:sz="4" w:space="0" w:color="auto"/>
              <w:right w:val="single" w:sz="4" w:space="0" w:color="auto"/>
            </w:tcBorders>
            <w:noWrap/>
            <w:vAlign w:val="bottom"/>
          </w:tcPr>
          <w:p w:rsidR="00906206" w:rsidRPr="0099423C" w:rsidRDefault="00906206" w:rsidP="001F3A34">
            <w:pPr>
              <w:rPr>
                <w:rFonts w:ascii="Calibri" w:hAnsi="Calibri"/>
                <w:color w:val="000000"/>
              </w:rPr>
            </w:pPr>
            <w:r w:rsidRPr="0099423C">
              <w:rPr>
                <w:rFonts w:ascii="Calibri" w:hAnsi="Calibri"/>
                <w:color w:val="000000"/>
                <w:sz w:val="22"/>
                <w:szCs w:val="22"/>
              </w:rPr>
              <w:t> </w:t>
            </w:r>
          </w:p>
        </w:tc>
        <w:tc>
          <w:tcPr>
            <w:tcW w:w="720" w:type="dxa"/>
            <w:tcBorders>
              <w:top w:val="nil"/>
              <w:left w:val="nil"/>
              <w:bottom w:val="single" w:sz="4" w:space="0" w:color="auto"/>
              <w:right w:val="single" w:sz="4" w:space="0" w:color="auto"/>
            </w:tcBorders>
            <w:noWrap/>
            <w:vAlign w:val="bottom"/>
          </w:tcPr>
          <w:p w:rsidR="00906206" w:rsidRPr="0099423C" w:rsidRDefault="00906206" w:rsidP="001F3A34">
            <w:pPr>
              <w:rPr>
                <w:rFonts w:ascii="Calibri" w:hAnsi="Calibri"/>
                <w:color w:val="000000"/>
              </w:rPr>
            </w:pPr>
            <w:r w:rsidRPr="0099423C">
              <w:rPr>
                <w:rFonts w:ascii="Calibri" w:hAnsi="Calibri"/>
                <w:color w:val="000000"/>
                <w:sz w:val="22"/>
                <w:szCs w:val="22"/>
              </w:rPr>
              <w:t> </w:t>
            </w:r>
          </w:p>
        </w:tc>
        <w:tc>
          <w:tcPr>
            <w:tcW w:w="90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0,00</w:t>
            </w:r>
          </w:p>
        </w:tc>
        <w:tc>
          <w:tcPr>
            <w:tcW w:w="1080" w:type="dxa"/>
            <w:tcBorders>
              <w:top w:val="nil"/>
              <w:left w:val="nil"/>
              <w:bottom w:val="single" w:sz="4" w:space="0" w:color="auto"/>
              <w:right w:val="single" w:sz="4" w:space="0" w:color="auto"/>
            </w:tcBorders>
            <w:noWrap/>
            <w:vAlign w:val="bottom"/>
          </w:tcPr>
          <w:p w:rsidR="00906206" w:rsidRPr="0099423C" w:rsidRDefault="00906206" w:rsidP="001F3A34">
            <w:pPr>
              <w:jc w:val="right"/>
              <w:rPr>
                <w:rFonts w:ascii="Calibri" w:hAnsi="Calibri"/>
                <w:color w:val="000000"/>
              </w:rPr>
            </w:pPr>
            <w:r w:rsidRPr="0099423C">
              <w:rPr>
                <w:rFonts w:ascii="Calibri" w:hAnsi="Calibri"/>
                <w:color w:val="000000"/>
                <w:sz w:val="22"/>
                <w:szCs w:val="22"/>
              </w:rPr>
              <w:t>0,00</w:t>
            </w:r>
          </w:p>
        </w:tc>
      </w:tr>
    </w:tbl>
    <w:p w:rsidR="00906206" w:rsidRDefault="00906206" w:rsidP="001F3A34">
      <w:pPr>
        <w:jc w:val="both"/>
      </w:pPr>
    </w:p>
    <w:p w:rsidR="00906206" w:rsidRPr="007F79F7" w:rsidRDefault="00906206" w:rsidP="001F3A34">
      <w:pPr>
        <w:rPr>
          <w:b/>
        </w:rPr>
      </w:pPr>
      <w:r w:rsidRPr="00423075">
        <w:t xml:space="preserve">      </w:t>
      </w:r>
      <w:r>
        <w:t xml:space="preserve">   </w:t>
      </w:r>
      <w:r w:rsidRPr="007F79F7">
        <w:rPr>
          <w:b/>
        </w:rPr>
        <w:t>Участие педагогов в конференциях, конкурсах профессионального мастерства в 2013 – 2014 учебном году</w:t>
      </w: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3"/>
        <w:gridCol w:w="2357"/>
        <w:gridCol w:w="6120"/>
        <w:gridCol w:w="1800"/>
      </w:tblGrid>
      <w:tr w:rsidR="00906206" w:rsidRPr="007F79F7" w:rsidTr="00B82F92">
        <w:tc>
          <w:tcPr>
            <w:tcW w:w="523" w:type="dxa"/>
          </w:tcPr>
          <w:p w:rsidR="00906206" w:rsidRPr="007F79F7" w:rsidRDefault="00906206" w:rsidP="001F3A34">
            <w:r w:rsidRPr="007F79F7">
              <w:t>№</w:t>
            </w:r>
          </w:p>
        </w:tc>
        <w:tc>
          <w:tcPr>
            <w:tcW w:w="2357" w:type="dxa"/>
          </w:tcPr>
          <w:p w:rsidR="00906206" w:rsidRPr="007F79F7" w:rsidRDefault="00906206" w:rsidP="001F3A34">
            <w:r w:rsidRPr="007F79F7">
              <w:t>Конкурс, конференция</w:t>
            </w:r>
          </w:p>
          <w:p w:rsidR="00906206" w:rsidRPr="007F79F7" w:rsidRDefault="00906206" w:rsidP="001F3A34">
            <w:r w:rsidRPr="007F79F7">
              <w:t xml:space="preserve"> дата проведения</w:t>
            </w:r>
          </w:p>
        </w:tc>
        <w:tc>
          <w:tcPr>
            <w:tcW w:w="6120" w:type="dxa"/>
          </w:tcPr>
          <w:p w:rsidR="00906206" w:rsidRPr="007F79F7" w:rsidRDefault="00906206" w:rsidP="001F3A34">
            <w:r w:rsidRPr="007F79F7">
              <w:t>Название работы</w:t>
            </w:r>
          </w:p>
        </w:tc>
        <w:tc>
          <w:tcPr>
            <w:tcW w:w="1800" w:type="dxa"/>
          </w:tcPr>
          <w:p w:rsidR="00906206" w:rsidRPr="007F79F7" w:rsidRDefault="00906206" w:rsidP="001F3A34">
            <w:r w:rsidRPr="007F79F7">
              <w:t>ФИО педагога</w:t>
            </w:r>
          </w:p>
        </w:tc>
      </w:tr>
      <w:tr w:rsidR="00906206" w:rsidRPr="007F79F7" w:rsidTr="00B82F92">
        <w:tc>
          <w:tcPr>
            <w:tcW w:w="523" w:type="dxa"/>
          </w:tcPr>
          <w:p w:rsidR="00906206" w:rsidRPr="007F79F7" w:rsidRDefault="00906206" w:rsidP="001F3A34">
            <w:r w:rsidRPr="007F79F7">
              <w:t>1</w:t>
            </w:r>
          </w:p>
        </w:tc>
        <w:tc>
          <w:tcPr>
            <w:tcW w:w="2357" w:type="dxa"/>
          </w:tcPr>
          <w:p w:rsidR="00906206" w:rsidRPr="007F79F7" w:rsidRDefault="00906206" w:rsidP="001F3A34">
            <w:r w:rsidRPr="007F79F7">
              <w:t>Муниципальный конкурс учебных кабинетов</w:t>
            </w:r>
          </w:p>
        </w:tc>
        <w:tc>
          <w:tcPr>
            <w:tcW w:w="6120" w:type="dxa"/>
          </w:tcPr>
          <w:p w:rsidR="00906206" w:rsidRPr="007F79F7" w:rsidRDefault="00906206" w:rsidP="001F3A34"/>
        </w:tc>
        <w:tc>
          <w:tcPr>
            <w:tcW w:w="1800" w:type="dxa"/>
          </w:tcPr>
          <w:p w:rsidR="00906206" w:rsidRPr="007F79F7" w:rsidRDefault="00906206" w:rsidP="001F3A34">
            <w:r w:rsidRPr="007F79F7">
              <w:t>Макидон О.В.</w:t>
            </w:r>
          </w:p>
        </w:tc>
      </w:tr>
      <w:tr w:rsidR="00906206" w:rsidRPr="007F79F7" w:rsidTr="00B82F92">
        <w:tc>
          <w:tcPr>
            <w:tcW w:w="523" w:type="dxa"/>
          </w:tcPr>
          <w:p w:rsidR="00906206" w:rsidRPr="007F79F7" w:rsidRDefault="00906206" w:rsidP="001F3A34">
            <w:r w:rsidRPr="007F79F7">
              <w:t>2</w:t>
            </w:r>
          </w:p>
        </w:tc>
        <w:tc>
          <w:tcPr>
            <w:tcW w:w="2357" w:type="dxa"/>
            <w:vMerge w:val="restart"/>
          </w:tcPr>
          <w:p w:rsidR="00906206" w:rsidRDefault="00906206" w:rsidP="001F3A34">
            <w:r w:rsidRPr="007F79F7">
              <w:rPr>
                <w:lang w:val="en-US"/>
              </w:rPr>
              <w:t>IV</w:t>
            </w:r>
            <w:r w:rsidRPr="007F79F7">
              <w:t xml:space="preserve"> Тороповские краеведческие педагогические чтения, ноябрь 2013</w:t>
            </w:r>
          </w:p>
          <w:p w:rsidR="00906206" w:rsidRPr="007F79F7" w:rsidRDefault="00906206" w:rsidP="001F3A34">
            <w:r>
              <w:t>(материалы в сборнике вышли в 2014 году).</w:t>
            </w:r>
          </w:p>
        </w:tc>
        <w:tc>
          <w:tcPr>
            <w:tcW w:w="6120" w:type="dxa"/>
          </w:tcPr>
          <w:p w:rsidR="00906206" w:rsidRPr="007F79F7" w:rsidRDefault="00906206" w:rsidP="001F3A34">
            <w:r w:rsidRPr="007F79F7">
              <w:t>«Двадцать лет дорогами войны»</w:t>
            </w:r>
          </w:p>
        </w:tc>
        <w:tc>
          <w:tcPr>
            <w:tcW w:w="1800" w:type="dxa"/>
          </w:tcPr>
          <w:p w:rsidR="00906206" w:rsidRPr="007F79F7" w:rsidRDefault="00906206" w:rsidP="001F3A34">
            <w:r w:rsidRPr="007F79F7">
              <w:t>Григорьева Н.Н.</w:t>
            </w:r>
          </w:p>
        </w:tc>
      </w:tr>
      <w:tr w:rsidR="00906206" w:rsidRPr="007F79F7" w:rsidTr="00B82F92">
        <w:tc>
          <w:tcPr>
            <w:tcW w:w="523" w:type="dxa"/>
          </w:tcPr>
          <w:p w:rsidR="00906206" w:rsidRPr="007F79F7" w:rsidRDefault="00906206" w:rsidP="001F3A34">
            <w:r w:rsidRPr="007F79F7">
              <w:t>3</w:t>
            </w:r>
          </w:p>
        </w:tc>
        <w:tc>
          <w:tcPr>
            <w:tcW w:w="2357" w:type="dxa"/>
            <w:vMerge/>
          </w:tcPr>
          <w:p w:rsidR="00906206" w:rsidRPr="007F79F7" w:rsidRDefault="00906206" w:rsidP="001F3A34"/>
        </w:tc>
        <w:tc>
          <w:tcPr>
            <w:tcW w:w="6120" w:type="dxa"/>
          </w:tcPr>
          <w:p w:rsidR="00906206" w:rsidRPr="007F79F7" w:rsidRDefault="00906206" w:rsidP="001F3A34">
            <w:r w:rsidRPr="007F79F7">
              <w:t>«Природное наследие в патриотическом воспитании школьников»</w:t>
            </w:r>
          </w:p>
        </w:tc>
        <w:tc>
          <w:tcPr>
            <w:tcW w:w="1800" w:type="dxa"/>
          </w:tcPr>
          <w:p w:rsidR="00906206" w:rsidRPr="007F79F7" w:rsidRDefault="00906206" w:rsidP="001F3A34">
            <w:r w:rsidRPr="007F79F7">
              <w:t>Дьякова Г.Л.</w:t>
            </w:r>
          </w:p>
        </w:tc>
      </w:tr>
      <w:tr w:rsidR="00906206" w:rsidRPr="007F79F7" w:rsidTr="00B82F92">
        <w:tc>
          <w:tcPr>
            <w:tcW w:w="523" w:type="dxa"/>
          </w:tcPr>
          <w:p w:rsidR="00906206" w:rsidRPr="007F79F7" w:rsidRDefault="00906206" w:rsidP="001F3A34">
            <w:r w:rsidRPr="007F79F7">
              <w:t>4</w:t>
            </w:r>
          </w:p>
        </w:tc>
        <w:tc>
          <w:tcPr>
            <w:tcW w:w="2357" w:type="dxa"/>
            <w:vMerge/>
          </w:tcPr>
          <w:p w:rsidR="00906206" w:rsidRPr="007F79F7" w:rsidRDefault="00906206" w:rsidP="001F3A34"/>
        </w:tc>
        <w:tc>
          <w:tcPr>
            <w:tcW w:w="6120" w:type="dxa"/>
          </w:tcPr>
          <w:p w:rsidR="00906206" w:rsidRPr="007F79F7" w:rsidRDefault="00906206" w:rsidP="001F3A34">
            <w:r w:rsidRPr="007F79F7">
              <w:t>«Краеведение как средство воспитания высоконравственной личности»</w:t>
            </w:r>
          </w:p>
        </w:tc>
        <w:tc>
          <w:tcPr>
            <w:tcW w:w="1800" w:type="dxa"/>
          </w:tcPr>
          <w:p w:rsidR="00906206" w:rsidRPr="007F79F7" w:rsidRDefault="00906206" w:rsidP="001F3A34">
            <w:r w:rsidRPr="007F79F7">
              <w:t>Калашникова И.И.</w:t>
            </w:r>
          </w:p>
          <w:p w:rsidR="00906206" w:rsidRPr="007F79F7" w:rsidRDefault="00906206" w:rsidP="001F3A34"/>
        </w:tc>
      </w:tr>
      <w:tr w:rsidR="00906206" w:rsidRPr="007F79F7" w:rsidTr="00B82F92">
        <w:tc>
          <w:tcPr>
            <w:tcW w:w="523" w:type="dxa"/>
          </w:tcPr>
          <w:p w:rsidR="00906206" w:rsidRPr="007F79F7" w:rsidRDefault="00906206" w:rsidP="001F3A34">
            <w:r w:rsidRPr="007F79F7">
              <w:t>5</w:t>
            </w:r>
          </w:p>
        </w:tc>
        <w:tc>
          <w:tcPr>
            <w:tcW w:w="2357" w:type="dxa"/>
            <w:vMerge/>
          </w:tcPr>
          <w:p w:rsidR="00906206" w:rsidRPr="007F79F7" w:rsidRDefault="00906206" w:rsidP="001F3A34"/>
        </w:tc>
        <w:tc>
          <w:tcPr>
            <w:tcW w:w="6120" w:type="dxa"/>
          </w:tcPr>
          <w:p w:rsidR="00906206" w:rsidRPr="007F79F7" w:rsidRDefault="00906206" w:rsidP="001F3A34">
            <w:r w:rsidRPr="007F79F7">
              <w:t>«Эколого-краеведческая экспедиция-эстафета «Колва от истока до устья»</w:t>
            </w:r>
          </w:p>
        </w:tc>
        <w:tc>
          <w:tcPr>
            <w:tcW w:w="1800" w:type="dxa"/>
          </w:tcPr>
          <w:p w:rsidR="00906206" w:rsidRPr="007F79F7" w:rsidRDefault="00906206" w:rsidP="001F3A34">
            <w:r w:rsidRPr="007F79F7">
              <w:t>Карцев А.В.</w:t>
            </w:r>
          </w:p>
        </w:tc>
      </w:tr>
      <w:tr w:rsidR="00906206" w:rsidRPr="007F79F7" w:rsidTr="00B82F92">
        <w:tc>
          <w:tcPr>
            <w:tcW w:w="523" w:type="dxa"/>
          </w:tcPr>
          <w:p w:rsidR="00906206" w:rsidRPr="007F79F7" w:rsidRDefault="00906206" w:rsidP="001F3A34">
            <w:r w:rsidRPr="007F79F7">
              <w:t>6</w:t>
            </w:r>
          </w:p>
        </w:tc>
        <w:tc>
          <w:tcPr>
            <w:tcW w:w="2357" w:type="dxa"/>
            <w:vMerge/>
          </w:tcPr>
          <w:p w:rsidR="00906206" w:rsidRPr="007F79F7" w:rsidRDefault="00906206" w:rsidP="001F3A34"/>
        </w:tc>
        <w:tc>
          <w:tcPr>
            <w:tcW w:w="6120" w:type="dxa"/>
          </w:tcPr>
          <w:p w:rsidR="00906206" w:rsidRPr="007F79F7" w:rsidRDefault="00906206" w:rsidP="001F3A34">
            <w:r w:rsidRPr="007F79F7">
              <w:t>«Спортивный пробег как форма организации туристско-краеведческой деятельности»</w:t>
            </w:r>
          </w:p>
        </w:tc>
        <w:tc>
          <w:tcPr>
            <w:tcW w:w="1800" w:type="dxa"/>
          </w:tcPr>
          <w:p w:rsidR="00906206" w:rsidRPr="007F79F7" w:rsidRDefault="00906206" w:rsidP="001F3A34">
            <w:r w:rsidRPr="007F79F7">
              <w:t>Мелихов В.А.</w:t>
            </w:r>
          </w:p>
        </w:tc>
      </w:tr>
      <w:tr w:rsidR="00906206" w:rsidRPr="007F79F7" w:rsidTr="00B82F92">
        <w:tc>
          <w:tcPr>
            <w:tcW w:w="523" w:type="dxa"/>
          </w:tcPr>
          <w:p w:rsidR="00906206" w:rsidRPr="007F79F7" w:rsidRDefault="00906206" w:rsidP="001F3A34">
            <w:r w:rsidRPr="007F79F7">
              <w:t>7</w:t>
            </w:r>
          </w:p>
        </w:tc>
        <w:tc>
          <w:tcPr>
            <w:tcW w:w="2357" w:type="dxa"/>
            <w:vMerge/>
          </w:tcPr>
          <w:p w:rsidR="00906206" w:rsidRPr="007F79F7" w:rsidRDefault="00906206" w:rsidP="001F3A34"/>
        </w:tc>
        <w:tc>
          <w:tcPr>
            <w:tcW w:w="6120" w:type="dxa"/>
          </w:tcPr>
          <w:p w:rsidR="00906206" w:rsidRPr="007F79F7" w:rsidRDefault="00906206" w:rsidP="001F3A34">
            <w:r w:rsidRPr="007F79F7">
              <w:t>«Краеведческие традиции продолжаются»</w:t>
            </w:r>
          </w:p>
        </w:tc>
        <w:tc>
          <w:tcPr>
            <w:tcW w:w="1800" w:type="dxa"/>
          </w:tcPr>
          <w:p w:rsidR="00906206" w:rsidRPr="007F79F7" w:rsidRDefault="00906206" w:rsidP="001F3A34">
            <w:r w:rsidRPr="007F79F7">
              <w:t>Пьянкова В.В.</w:t>
            </w:r>
          </w:p>
        </w:tc>
      </w:tr>
      <w:tr w:rsidR="00906206" w:rsidRPr="007F79F7" w:rsidTr="00B82F92">
        <w:tc>
          <w:tcPr>
            <w:tcW w:w="523" w:type="dxa"/>
          </w:tcPr>
          <w:p w:rsidR="00906206" w:rsidRPr="007F79F7" w:rsidRDefault="00906206" w:rsidP="001F3A34">
            <w:r w:rsidRPr="007F79F7">
              <w:t>8</w:t>
            </w:r>
          </w:p>
        </w:tc>
        <w:tc>
          <w:tcPr>
            <w:tcW w:w="2357" w:type="dxa"/>
            <w:vMerge/>
          </w:tcPr>
          <w:p w:rsidR="00906206" w:rsidRPr="007F79F7" w:rsidRDefault="00906206" w:rsidP="001F3A34"/>
        </w:tc>
        <w:tc>
          <w:tcPr>
            <w:tcW w:w="6120" w:type="dxa"/>
          </w:tcPr>
          <w:p w:rsidR="00906206" w:rsidRPr="007F79F7" w:rsidRDefault="00906206" w:rsidP="001F3A34">
            <w:r w:rsidRPr="007F79F7">
              <w:t>«В поисках новых форм семейного туризма»</w:t>
            </w:r>
          </w:p>
        </w:tc>
        <w:tc>
          <w:tcPr>
            <w:tcW w:w="1800" w:type="dxa"/>
          </w:tcPr>
          <w:p w:rsidR="00906206" w:rsidRPr="007F79F7" w:rsidRDefault="00906206" w:rsidP="001F3A34">
            <w:r w:rsidRPr="007F79F7">
              <w:t>Федосеева С.В.</w:t>
            </w:r>
          </w:p>
        </w:tc>
      </w:tr>
      <w:tr w:rsidR="00906206" w:rsidRPr="007F79F7" w:rsidTr="00B82F92">
        <w:tc>
          <w:tcPr>
            <w:tcW w:w="523" w:type="dxa"/>
          </w:tcPr>
          <w:p w:rsidR="00906206" w:rsidRPr="007F79F7" w:rsidRDefault="00906206" w:rsidP="001F3A34">
            <w:r w:rsidRPr="007F79F7">
              <w:t>9</w:t>
            </w:r>
          </w:p>
        </w:tc>
        <w:tc>
          <w:tcPr>
            <w:tcW w:w="2357" w:type="dxa"/>
            <w:vMerge/>
          </w:tcPr>
          <w:p w:rsidR="00906206" w:rsidRPr="007F79F7" w:rsidRDefault="00906206" w:rsidP="001F3A34"/>
        </w:tc>
        <w:tc>
          <w:tcPr>
            <w:tcW w:w="6120" w:type="dxa"/>
          </w:tcPr>
          <w:p w:rsidR="00906206" w:rsidRPr="007F79F7" w:rsidRDefault="00906206" w:rsidP="001F3A34">
            <w:r w:rsidRPr="007F79F7">
              <w:t>««Жизнь-река…» Творчество С.Володиной в духовно-нравственном воспитании»</w:t>
            </w:r>
          </w:p>
        </w:tc>
        <w:tc>
          <w:tcPr>
            <w:tcW w:w="1800" w:type="dxa"/>
          </w:tcPr>
          <w:p w:rsidR="00906206" w:rsidRPr="007F79F7" w:rsidRDefault="00906206" w:rsidP="001F3A34">
            <w:r w:rsidRPr="007F79F7">
              <w:t>Шинкаренко Ю.В.</w:t>
            </w:r>
          </w:p>
        </w:tc>
      </w:tr>
      <w:tr w:rsidR="00906206" w:rsidRPr="007F79F7" w:rsidTr="00B82F92">
        <w:tc>
          <w:tcPr>
            <w:tcW w:w="523" w:type="dxa"/>
          </w:tcPr>
          <w:p w:rsidR="00906206" w:rsidRPr="007F79F7" w:rsidRDefault="00906206" w:rsidP="001F3A34">
            <w:r w:rsidRPr="007F79F7">
              <w:t>10</w:t>
            </w:r>
          </w:p>
        </w:tc>
        <w:tc>
          <w:tcPr>
            <w:tcW w:w="2357" w:type="dxa"/>
          </w:tcPr>
          <w:p w:rsidR="00906206" w:rsidRPr="007F79F7" w:rsidRDefault="00906206" w:rsidP="001F3A34">
            <w:r w:rsidRPr="007F79F7">
              <w:t xml:space="preserve">Выпуск сборника «Здесь Родины моей начало», </w:t>
            </w:r>
          </w:p>
          <w:p w:rsidR="00906206" w:rsidRPr="007F79F7" w:rsidRDefault="00906206" w:rsidP="001F3A34">
            <w:r w:rsidRPr="007F79F7">
              <w:t>2014 г.</w:t>
            </w:r>
          </w:p>
        </w:tc>
        <w:tc>
          <w:tcPr>
            <w:tcW w:w="6120" w:type="dxa"/>
          </w:tcPr>
          <w:p w:rsidR="00906206" w:rsidRPr="007F79F7" w:rsidRDefault="00906206" w:rsidP="001F3A34">
            <w:r w:rsidRPr="007F79F7">
              <w:t>В сборник вошли материалы 10 педагог дополнительного образования ЦДО</w:t>
            </w:r>
          </w:p>
        </w:tc>
        <w:tc>
          <w:tcPr>
            <w:tcW w:w="1800" w:type="dxa"/>
          </w:tcPr>
          <w:p w:rsidR="00906206" w:rsidRPr="007F79F7" w:rsidRDefault="00906206" w:rsidP="001F3A34">
            <w:r w:rsidRPr="007F79F7">
              <w:t>Пьянкова В.В.</w:t>
            </w:r>
          </w:p>
        </w:tc>
      </w:tr>
      <w:tr w:rsidR="00906206" w:rsidRPr="007F79F7" w:rsidTr="00B82F92">
        <w:tc>
          <w:tcPr>
            <w:tcW w:w="523" w:type="dxa"/>
          </w:tcPr>
          <w:p w:rsidR="00906206" w:rsidRPr="007F79F7" w:rsidRDefault="00906206" w:rsidP="001F3A34">
            <w:r w:rsidRPr="007F79F7">
              <w:t>11</w:t>
            </w:r>
          </w:p>
        </w:tc>
        <w:tc>
          <w:tcPr>
            <w:tcW w:w="2357" w:type="dxa"/>
          </w:tcPr>
          <w:p w:rsidR="00906206" w:rsidRPr="007F79F7" w:rsidRDefault="00906206" w:rsidP="001F3A34">
            <w:r w:rsidRPr="007F79F7">
              <w:t>Муниципальный конкурс профессионального мастерства «Сердце отдаю детям»,</w:t>
            </w:r>
          </w:p>
          <w:p w:rsidR="00906206" w:rsidRPr="007F79F7" w:rsidRDefault="00906206" w:rsidP="001F3A34">
            <w:r w:rsidRPr="007F79F7">
              <w:t xml:space="preserve"> февраль-март, 2014</w:t>
            </w:r>
          </w:p>
        </w:tc>
        <w:tc>
          <w:tcPr>
            <w:tcW w:w="6120" w:type="dxa"/>
          </w:tcPr>
          <w:p w:rsidR="00906206" w:rsidRPr="007F79F7" w:rsidRDefault="00906206" w:rsidP="001F3A34"/>
        </w:tc>
        <w:tc>
          <w:tcPr>
            <w:tcW w:w="1800" w:type="dxa"/>
          </w:tcPr>
          <w:p w:rsidR="00906206" w:rsidRPr="007F79F7" w:rsidRDefault="00906206" w:rsidP="001F3A34">
            <w:r w:rsidRPr="007F79F7">
              <w:t>Федосеев С.В.</w:t>
            </w:r>
          </w:p>
          <w:p w:rsidR="00906206" w:rsidRPr="007F79F7" w:rsidRDefault="00906206" w:rsidP="001F3A34">
            <w:r w:rsidRPr="007F79F7">
              <w:t>Макаров А.В.</w:t>
            </w:r>
          </w:p>
          <w:p w:rsidR="00906206" w:rsidRPr="007F79F7" w:rsidRDefault="00906206" w:rsidP="001F3A34">
            <w:r w:rsidRPr="007F79F7">
              <w:t>Порошина Е.Н.</w:t>
            </w:r>
          </w:p>
          <w:p w:rsidR="00906206" w:rsidRPr="007F79F7" w:rsidRDefault="00906206" w:rsidP="001F3A34">
            <w:r w:rsidRPr="007F79F7">
              <w:t>Мальцева В.Н.</w:t>
            </w:r>
          </w:p>
          <w:p w:rsidR="00906206" w:rsidRPr="007F79F7" w:rsidRDefault="00906206" w:rsidP="001F3A34">
            <w:r w:rsidRPr="007F79F7">
              <w:t>Талай И.В.</w:t>
            </w:r>
          </w:p>
          <w:p w:rsidR="00906206" w:rsidRPr="007F79F7" w:rsidRDefault="00906206" w:rsidP="001F3A34">
            <w:r w:rsidRPr="007F79F7">
              <w:t>Стародумова Е.А.</w:t>
            </w:r>
          </w:p>
        </w:tc>
      </w:tr>
      <w:tr w:rsidR="00906206" w:rsidRPr="007F79F7" w:rsidTr="00B82F92">
        <w:tc>
          <w:tcPr>
            <w:tcW w:w="523" w:type="dxa"/>
          </w:tcPr>
          <w:p w:rsidR="00906206" w:rsidRPr="007F79F7" w:rsidRDefault="00906206" w:rsidP="001F3A34">
            <w:r w:rsidRPr="007F79F7">
              <w:t>12</w:t>
            </w:r>
          </w:p>
        </w:tc>
        <w:tc>
          <w:tcPr>
            <w:tcW w:w="2357" w:type="dxa"/>
            <w:vMerge w:val="restart"/>
          </w:tcPr>
          <w:p w:rsidR="00906206" w:rsidRPr="007F79F7" w:rsidRDefault="00906206" w:rsidP="001F3A34">
            <w:pPr>
              <w:spacing w:line="200" w:lineRule="atLeast"/>
            </w:pPr>
            <w:r w:rsidRPr="007F79F7">
              <w:t>Научно-практическая конференция «Педагогическая деятельность в режиме инноваций: концепции, подходы, технологии», май 2014</w:t>
            </w:r>
          </w:p>
          <w:p w:rsidR="00906206" w:rsidRPr="007F79F7" w:rsidRDefault="00906206" w:rsidP="001F3A34"/>
        </w:tc>
        <w:tc>
          <w:tcPr>
            <w:tcW w:w="6120" w:type="dxa"/>
          </w:tcPr>
          <w:p w:rsidR="00906206" w:rsidRPr="007F79F7" w:rsidRDefault="00906206" w:rsidP="001F3A34">
            <w:r w:rsidRPr="007F79F7">
              <w:rPr>
                <w:shd w:val="clear" w:color="auto" w:fill="FFFFFF"/>
              </w:rPr>
              <w:t>Интеллектуальные игры как средство развития творческих и интеллектуальных способностей учащихся</w:t>
            </w:r>
          </w:p>
        </w:tc>
        <w:tc>
          <w:tcPr>
            <w:tcW w:w="1800" w:type="dxa"/>
          </w:tcPr>
          <w:p w:rsidR="00906206" w:rsidRPr="007F79F7" w:rsidRDefault="00906206" w:rsidP="001F3A34">
            <w:r w:rsidRPr="007F79F7">
              <w:t>Попова Л.И.</w:t>
            </w:r>
          </w:p>
        </w:tc>
      </w:tr>
      <w:tr w:rsidR="00906206" w:rsidRPr="007F79F7" w:rsidTr="00B82F92">
        <w:tc>
          <w:tcPr>
            <w:tcW w:w="523" w:type="dxa"/>
          </w:tcPr>
          <w:p w:rsidR="00906206" w:rsidRPr="007F79F7" w:rsidRDefault="00906206" w:rsidP="001F3A34">
            <w:r w:rsidRPr="007F79F7">
              <w:t>13</w:t>
            </w:r>
          </w:p>
        </w:tc>
        <w:tc>
          <w:tcPr>
            <w:tcW w:w="2357" w:type="dxa"/>
            <w:vMerge/>
          </w:tcPr>
          <w:p w:rsidR="00906206" w:rsidRPr="007F79F7" w:rsidRDefault="00906206" w:rsidP="001F3A34"/>
        </w:tc>
        <w:tc>
          <w:tcPr>
            <w:tcW w:w="6120" w:type="dxa"/>
          </w:tcPr>
          <w:p w:rsidR="00906206" w:rsidRPr="007F79F7" w:rsidRDefault="00906206" w:rsidP="001F3A34">
            <w:r w:rsidRPr="007F79F7">
              <w:t>Социализация личности подростка через спортивно-массовые мероприятия</w:t>
            </w:r>
          </w:p>
        </w:tc>
        <w:tc>
          <w:tcPr>
            <w:tcW w:w="1800" w:type="dxa"/>
          </w:tcPr>
          <w:p w:rsidR="00906206" w:rsidRPr="007F79F7" w:rsidRDefault="00906206" w:rsidP="001F3A34">
            <w:r w:rsidRPr="007F79F7">
              <w:t>Новикова В.А.</w:t>
            </w:r>
          </w:p>
        </w:tc>
      </w:tr>
      <w:tr w:rsidR="00906206" w:rsidRPr="007F79F7" w:rsidTr="00B82F92">
        <w:tc>
          <w:tcPr>
            <w:tcW w:w="523" w:type="dxa"/>
          </w:tcPr>
          <w:p w:rsidR="00906206" w:rsidRPr="007F79F7" w:rsidRDefault="00906206" w:rsidP="001F3A34">
            <w:r w:rsidRPr="007F79F7">
              <w:t>14</w:t>
            </w:r>
          </w:p>
        </w:tc>
        <w:tc>
          <w:tcPr>
            <w:tcW w:w="2357" w:type="dxa"/>
            <w:vMerge/>
          </w:tcPr>
          <w:p w:rsidR="00906206" w:rsidRPr="007F79F7" w:rsidRDefault="00906206" w:rsidP="001F3A34"/>
        </w:tc>
        <w:tc>
          <w:tcPr>
            <w:tcW w:w="6120" w:type="dxa"/>
          </w:tcPr>
          <w:p w:rsidR="00906206" w:rsidRPr="007F79F7" w:rsidRDefault="00906206" w:rsidP="001F3A34">
            <w:r w:rsidRPr="007F79F7">
              <w:t>Художественное воспитание как одна из форм социализации личности ребенка МАОУ  ДОД ЦДО</w:t>
            </w:r>
          </w:p>
        </w:tc>
        <w:tc>
          <w:tcPr>
            <w:tcW w:w="1800" w:type="dxa"/>
          </w:tcPr>
          <w:p w:rsidR="00906206" w:rsidRPr="007F79F7" w:rsidRDefault="00906206" w:rsidP="001F3A34">
            <w:r w:rsidRPr="007F79F7">
              <w:t>Галашова М.Е.</w:t>
            </w:r>
          </w:p>
        </w:tc>
      </w:tr>
      <w:tr w:rsidR="00906206" w:rsidRPr="007F79F7" w:rsidTr="00B82F92">
        <w:tc>
          <w:tcPr>
            <w:tcW w:w="523" w:type="dxa"/>
          </w:tcPr>
          <w:p w:rsidR="00906206" w:rsidRPr="007F79F7" w:rsidRDefault="00906206" w:rsidP="001F3A34">
            <w:r w:rsidRPr="007F79F7">
              <w:t>15</w:t>
            </w:r>
          </w:p>
        </w:tc>
        <w:tc>
          <w:tcPr>
            <w:tcW w:w="2357" w:type="dxa"/>
            <w:vMerge/>
          </w:tcPr>
          <w:p w:rsidR="00906206" w:rsidRPr="007F79F7" w:rsidRDefault="00906206" w:rsidP="001F3A34"/>
        </w:tc>
        <w:tc>
          <w:tcPr>
            <w:tcW w:w="6120" w:type="dxa"/>
          </w:tcPr>
          <w:p w:rsidR="00906206" w:rsidRPr="007F79F7" w:rsidRDefault="00906206" w:rsidP="001F3A34">
            <w:r w:rsidRPr="007F79F7">
              <w:t>Роль социального проектирования в формировании лидерских качеств</w:t>
            </w:r>
          </w:p>
        </w:tc>
        <w:tc>
          <w:tcPr>
            <w:tcW w:w="1800" w:type="dxa"/>
          </w:tcPr>
          <w:p w:rsidR="00906206" w:rsidRPr="007F79F7" w:rsidRDefault="00906206" w:rsidP="001F3A34">
            <w:r w:rsidRPr="007F79F7">
              <w:t>Пьянкова В.В.</w:t>
            </w:r>
          </w:p>
        </w:tc>
      </w:tr>
      <w:tr w:rsidR="00906206" w:rsidRPr="007F79F7" w:rsidTr="00B82F92">
        <w:tc>
          <w:tcPr>
            <w:tcW w:w="523" w:type="dxa"/>
          </w:tcPr>
          <w:p w:rsidR="00906206" w:rsidRPr="007F79F7" w:rsidRDefault="00906206" w:rsidP="001F3A34">
            <w:r w:rsidRPr="007F79F7">
              <w:t>16</w:t>
            </w:r>
          </w:p>
        </w:tc>
        <w:tc>
          <w:tcPr>
            <w:tcW w:w="2357" w:type="dxa"/>
            <w:vMerge/>
          </w:tcPr>
          <w:p w:rsidR="00906206" w:rsidRPr="007F79F7" w:rsidRDefault="00906206" w:rsidP="001F3A34"/>
        </w:tc>
        <w:tc>
          <w:tcPr>
            <w:tcW w:w="6120" w:type="dxa"/>
          </w:tcPr>
          <w:p w:rsidR="00906206" w:rsidRPr="007F79F7" w:rsidRDefault="00906206" w:rsidP="001F3A34">
            <w:r w:rsidRPr="007F79F7">
              <w:t>Туризм – как средство социализации подростков</w:t>
            </w:r>
          </w:p>
        </w:tc>
        <w:tc>
          <w:tcPr>
            <w:tcW w:w="1800" w:type="dxa"/>
          </w:tcPr>
          <w:p w:rsidR="00906206" w:rsidRPr="007F79F7" w:rsidRDefault="00906206" w:rsidP="001F3A34">
            <w:r w:rsidRPr="007F79F7">
              <w:t>Федосеева С.В.</w:t>
            </w:r>
          </w:p>
        </w:tc>
      </w:tr>
      <w:tr w:rsidR="00906206" w:rsidRPr="007F79F7" w:rsidTr="00B82F92">
        <w:tc>
          <w:tcPr>
            <w:tcW w:w="523" w:type="dxa"/>
          </w:tcPr>
          <w:p w:rsidR="00906206" w:rsidRPr="007F79F7" w:rsidRDefault="00906206" w:rsidP="001F3A34">
            <w:r w:rsidRPr="007F79F7">
              <w:t>17</w:t>
            </w:r>
          </w:p>
        </w:tc>
        <w:tc>
          <w:tcPr>
            <w:tcW w:w="2357" w:type="dxa"/>
            <w:vMerge/>
          </w:tcPr>
          <w:p w:rsidR="00906206" w:rsidRPr="007F79F7" w:rsidRDefault="00906206" w:rsidP="001F3A34"/>
        </w:tc>
        <w:tc>
          <w:tcPr>
            <w:tcW w:w="6120" w:type="dxa"/>
          </w:tcPr>
          <w:p w:rsidR="00906206" w:rsidRPr="007F79F7" w:rsidRDefault="00906206" w:rsidP="001F3A34">
            <w:r w:rsidRPr="007F79F7">
              <w:t>Формирование коллективизма в условиях туристического похода</w:t>
            </w:r>
          </w:p>
        </w:tc>
        <w:tc>
          <w:tcPr>
            <w:tcW w:w="1800" w:type="dxa"/>
          </w:tcPr>
          <w:p w:rsidR="00906206" w:rsidRPr="007F79F7" w:rsidRDefault="00906206" w:rsidP="001F3A34">
            <w:r w:rsidRPr="007F79F7">
              <w:t>Федосеев С.В.</w:t>
            </w:r>
          </w:p>
        </w:tc>
      </w:tr>
      <w:tr w:rsidR="00906206" w:rsidRPr="007F79F7" w:rsidTr="00B82F92">
        <w:tc>
          <w:tcPr>
            <w:tcW w:w="523" w:type="dxa"/>
          </w:tcPr>
          <w:p w:rsidR="00906206" w:rsidRPr="007F79F7" w:rsidRDefault="00906206" w:rsidP="001F3A34">
            <w:r w:rsidRPr="007F79F7">
              <w:t>18</w:t>
            </w:r>
          </w:p>
        </w:tc>
        <w:tc>
          <w:tcPr>
            <w:tcW w:w="2357" w:type="dxa"/>
            <w:vMerge/>
          </w:tcPr>
          <w:p w:rsidR="00906206" w:rsidRPr="007F79F7" w:rsidRDefault="00906206" w:rsidP="001F3A34"/>
        </w:tc>
        <w:tc>
          <w:tcPr>
            <w:tcW w:w="6120" w:type="dxa"/>
          </w:tcPr>
          <w:p w:rsidR="00906206" w:rsidRPr="007F79F7" w:rsidRDefault="00906206" w:rsidP="001F3A34">
            <w:r w:rsidRPr="007F79F7">
              <w:t>Роль спортивного клуба «Семигорье» как средство социализации подрастающего поколения</w:t>
            </w:r>
          </w:p>
        </w:tc>
        <w:tc>
          <w:tcPr>
            <w:tcW w:w="1800" w:type="dxa"/>
          </w:tcPr>
          <w:p w:rsidR="00906206" w:rsidRPr="007F79F7" w:rsidRDefault="00906206" w:rsidP="001F3A34">
            <w:r w:rsidRPr="007F79F7">
              <w:t>Мелихов В.А.</w:t>
            </w:r>
          </w:p>
        </w:tc>
      </w:tr>
      <w:tr w:rsidR="00906206" w:rsidRPr="007F79F7" w:rsidTr="00B82F92">
        <w:tc>
          <w:tcPr>
            <w:tcW w:w="523" w:type="dxa"/>
          </w:tcPr>
          <w:p w:rsidR="00906206" w:rsidRPr="007F79F7" w:rsidRDefault="00906206" w:rsidP="001F3A34">
            <w:r w:rsidRPr="007F79F7">
              <w:t>19</w:t>
            </w:r>
          </w:p>
        </w:tc>
        <w:tc>
          <w:tcPr>
            <w:tcW w:w="2357" w:type="dxa"/>
            <w:vMerge/>
          </w:tcPr>
          <w:p w:rsidR="00906206" w:rsidRPr="007F79F7" w:rsidRDefault="00906206" w:rsidP="001F3A34"/>
        </w:tc>
        <w:tc>
          <w:tcPr>
            <w:tcW w:w="6120" w:type="dxa"/>
          </w:tcPr>
          <w:p w:rsidR="00906206" w:rsidRPr="007F79F7" w:rsidRDefault="00906206" w:rsidP="001F3A34">
            <w:r w:rsidRPr="007F79F7">
              <w:t>Военно-патриотическое воспитание туристического клуба «Вертикаль» как средство социализации</w:t>
            </w:r>
          </w:p>
        </w:tc>
        <w:tc>
          <w:tcPr>
            <w:tcW w:w="1800" w:type="dxa"/>
          </w:tcPr>
          <w:p w:rsidR="00906206" w:rsidRPr="007F79F7" w:rsidRDefault="00906206" w:rsidP="001F3A34">
            <w:r w:rsidRPr="007F79F7">
              <w:t>Григорьева Н.Н.</w:t>
            </w:r>
          </w:p>
        </w:tc>
      </w:tr>
      <w:tr w:rsidR="00906206" w:rsidRPr="007F79F7" w:rsidTr="00B82F92">
        <w:tc>
          <w:tcPr>
            <w:tcW w:w="523" w:type="dxa"/>
          </w:tcPr>
          <w:p w:rsidR="00906206" w:rsidRPr="007F79F7" w:rsidRDefault="00906206" w:rsidP="001F3A34">
            <w:r w:rsidRPr="007F79F7">
              <w:t>20</w:t>
            </w:r>
          </w:p>
        </w:tc>
        <w:tc>
          <w:tcPr>
            <w:tcW w:w="2357" w:type="dxa"/>
            <w:vMerge/>
          </w:tcPr>
          <w:p w:rsidR="00906206" w:rsidRPr="007F79F7" w:rsidRDefault="00906206" w:rsidP="001F3A34"/>
        </w:tc>
        <w:tc>
          <w:tcPr>
            <w:tcW w:w="6120" w:type="dxa"/>
          </w:tcPr>
          <w:p w:rsidR="00906206" w:rsidRPr="007F79F7" w:rsidRDefault="00906206" w:rsidP="001F3A34">
            <w:r w:rsidRPr="007F79F7">
              <w:t>Краеведение как средство воспитания высоконравственной личности</w:t>
            </w:r>
          </w:p>
        </w:tc>
        <w:tc>
          <w:tcPr>
            <w:tcW w:w="1800" w:type="dxa"/>
          </w:tcPr>
          <w:p w:rsidR="00906206" w:rsidRPr="007F79F7" w:rsidRDefault="00906206" w:rsidP="001F3A34">
            <w:r w:rsidRPr="007F79F7">
              <w:t>Калашникова И.И.</w:t>
            </w:r>
          </w:p>
        </w:tc>
      </w:tr>
      <w:tr w:rsidR="00906206" w:rsidRPr="007F79F7" w:rsidTr="00B82F92">
        <w:tc>
          <w:tcPr>
            <w:tcW w:w="523" w:type="dxa"/>
          </w:tcPr>
          <w:p w:rsidR="00906206" w:rsidRPr="007F79F7" w:rsidRDefault="00906206" w:rsidP="001F3A34">
            <w:r w:rsidRPr="007F79F7">
              <w:t>21</w:t>
            </w:r>
          </w:p>
        </w:tc>
        <w:tc>
          <w:tcPr>
            <w:tcW w:w="2357" w:type="dxa"/>
            <w:vMerge/>
          </w:tcPr>
          <w:p w:rsidR="00906206" w:rsidRPr="007F79F7" w:rsidRDefault="00906206" w:rsidP="001F3A34"/>
        </w:tc>
        <w:tc>
          <w:tcPr>
            <w:tcW w:w="6120" w:type="dxa"/>
          </w:tcPr>
          <w:p w:rsidR="00906206" w:rsidRPr="007F79F7" w:rsidRDefault="00906206" w:rsidP="001F3A34">
            <w:r w:rsidRPr="007F79F7">
              <w:t>Формирование у детей эстетической культуры через познание образа куклы и народных традиций</w:t>
            </w:r>
          </w:p>
        </w:tc>
        <w:tc>
          <w:tcPr>
            <w:tcW w:w="1800" w:type="dxa"/>
          </w:tcPr>
          <w:p w:rsidR="00906206" w:rsidRPr="007F79F7" w:rsidRDefault="00906206" w:rsidP="001F3A34">
            <w:r w:rsidRPr="007F79F7">
              <w:t>Украинец Е.Е.</w:t>
            </w:r>
          </w:p>
        </w:tc>
      </w:tr>
      <w:tr w:rsidR="00906206" w:rsidRPr="007F79F7" w:rsidTr="00B82F92">
        <w:tc>
          <w:tcPr>
            <w:tcW w:w="523" w:type="dxa"/>
          </w:tcPr>
          <w:p w:rsidR="00906206" w:rsidRPr="007F79F7" w:rsidRDefault="00906206" w:rsidP="001F3A34">
            <w:r w:rsidRPr="007F79F7">
              <w:t>22</w:t>
            </w:r>
          </w:p>
        </w:tc>
        <w:tc>
          <w:tcPr>
            <w:tcW w:w="2357" w:type="dxa"/>
            <w:vMerge/>
          </w:tcPr>
          <w:p w:rsidR="00906206" w:rsidRPr="007F79F7" w:rsidRDefault="00906206" w:rsidP="001F3A34"/>
        </w:tc>
        <w:tc>
          <w:tcPr>
            <w:tcW w:w="6120" w:type="dxa"/>
          </w:tcPr>
          <w:p w:rsidR="00906206" w:rsidRPr="007F79F7" w:rsidRDefault="00906206" w:rsidP="001F3A34">
            <w:r w:rsidRPr="007F79F7">
              <w:t>Организация работы с одаренными детьми вокального коллектива «Семь нот» в условиях сельской местности</w:t>
            </w:r>
          </w:p>
        </w:tc>
        <w:tc>
          <w:tcPr>
            <w:tcW w:w="1800" w:type="dxa"/>
          </w:tcPr>
          <w:p w:rsidR="00906206" w:rsidRPr="007F79F7" w:rsidRDefault="00906206" w:rsidP="001F3A34">
            <w:r w:rsidRPr="007F79F7">
              <w:t>Пенягина С.А.</w:t>
            </w:r>
          </w:p>
        </w:tc>
      </w:tr>
      <w:tr w:rsidR="00906206" w:rsidRPr="007F79F7" w:rsidTr="00B82F92">
        <w:tc>
          <w:tcPr>
            <w:tcW w:w="523" w:type="dxa"/>
          </w:tcPr>
          <w:p w:rsidR="00906206" w:rsidRPr="007F79F7" w:rsidRDefault="00906206" w:rsidP="001F3A34">
            <w:r w:rsidRPr="007F79F7">
              <w:t>23</w:t>
            </w:r>
          </w:p>
        </w:tc>
        <w:tc>
          <w:tcPr>
            <w:tcW w:w="2357" w:type="dxa"/>
            <w:vMerge/>
          </w:tcPr>
          <w:p w:rsidR="00906206" w:rsidRPr="007F79F7" w:rsidRDefault="00906206" w:rsidP="001F3A34"/>
        </w:tc>
        <w:tc>
          <w:tcPr>
            <w:tcW w:w="6120" w:type="dxa"/>
          </w:tcPr>
          <w:p w:rsidR="00906206" w:rsidRPr="007F79F7" w:rsidRDefault="00906206" w:rsidP="001F3A34">
            <w:r w:rsidRPr="007F79F7">
              <w:t>Изучение традиционной народной культуры в МАОУ ДОД ЦДО</w:t>
            </w:r>
          </w:p>
        </w:tc>
        <w:tc>
          <w:tcPr>
            <w:tcW w:w="1800" w:type="dxa"/>
          </w:tcPr>
          <w:p w:rsidR="00906206" w:rsidRPr="007F79F7" w:rsidRDefault="00906206" w:rsidP="001F3A34">
            <w:r w:rsidRPr="007F79F7">
              <w:t>Мироненко Н.Г.</w:t>
            </w:r>
          </w:p>
        </w:tc>
      </w:tr>
      <w:tr w:rsidR="00906206" w:rsidRPr="007F79F7" w:rsidTr="00B82F92">
        <w:tc>
          <w:tcPr>
            <w:tcW w:w="523" w:type="dxa"/>
          </w:tcPr>
          <w:p w:rsidR="00906206" w:rsidRPr="007F79F7" w:rsidRDefault="00906206" w:rsidP="001F3A34">
            <w:r w:rsidRPr="007F79F7">
              <w:t>24</w:t>
            </w:r>
          </w:p>
        </w:tc>
        <w:tc>
          <w:tcPr>
            <w:tcW w:w="2357" w:type="dxa"/>
            <w:vMerge/>
          </w:tcPr>
          <w:p w:rsidR="00906206" w:rsidRPr="007F79F7" w:rsidRDefault="00906206" w:rsidP="001F3A34"/>
        </w:tc>
        <w:tc>
          <w:tcPr>
            <w:tcW w:w="6120" w:type="dxa"/>
          </w:tcPr>
          <w:p w:rsidR="00906206" w:rsidRPr="007F79F7" w:rsidRDefault="00906206" w:rsidP="001F3A34">
            <w:r w:rsidRPr="007F79F7">
              <w:t>Социализация обучающихся в интеграции основного и дополнительного образования</w:t>
            </w:r>
          </w:p>
        </w:tc>
        <w:tc>
          <w:tcPr>
            <w:tcW w:w="1800" w:type="dxa"/>
          </w:tcPr>
          <w:p w:rsidR="00906206" w:rsidRPr="007F79F7" w:rsidRDefault="00906206" w:rsidP="001F3A34">
            <w:r w:rsidRPr="007F79F7">
              <w:t>Ведрова Е.Б.</w:t>
            </w:r>
          </w:p>
        </w:tc>
      </w:tr>
      <w:tr w:rsidR="00906206" w:rsidRPr="007F79F7" w:rsidTr="00B82F92">
        <w:tc>
          <w:tcPr>
            <w:tcW w:w="523" w:type="dxa"/>
          </w:tcPr>
          <w:p w:rsidR="00906206" w:rsidRPr="007F79F7" w:rsidRDefault="00906206" w:rsidP="001F3A34">
            <w:r w:rsidRPr="007F79F7">
              <w:t>25</w:t>
            </w:r>
          </w:p>
        </w:tc>
        <w:tc>
          <w:tcPr>
            <w:tcW w:w="2357" w:type="dxa"/>
            <w:vMerge/>
          </w:tcPr>
          <w:p w:rsidR="00906206" w:rsidRPr="007F79F7" w:rsidRDefault="00906206" w:rsidP="001F3A34"/>
        </w:tc>
        <w:tc>
          <w:tcPr>
            <w:tcW w:w="6120" w:type="dxa"/>
          </w:tcPr>
          <w:p w:rsidR="00906206" w:rsidRPr="007F79F7" w:rsidRDefault="00906206" w:rsidP="001F3A34">
            <w:r w:rsidRPr="007F79F7">
              <w:t>Социализация детей в условиях ЗДОЛ «Парма» МАОУ ДОД ЦДО</w:t>
            </w:r>
          </w:p>
        </w:tc>
        <w:tc>
          <w:tcPr>
            <w:tcW w:w="1800" w:type="dxa"/>
          </w:tcPr>
          <w:p w:rsidR="00906206" w:rsidRPr="007F79F7" w:rsidRDefault="00906206" w:rsidP="001F3A34">
            <w:r w:rsidRPr="007F79F7">
              <w:t>Макидон О.В.</w:t>
            </w:r>
          </w:p>
        </w:tc>
      </w:tr>
      <w:tr w:rsidR="00906206" w:rsidRPr="007F79F7" w:rsidTr="00B82F92">
        <w:tc>
          <w:tcPr>
            <w:tcW w:w="523" w:type="dxa"/>
          </w:tcPr>
          <w:p w:rsidR="00906206" w:rsidRPr="007F79F7" w:rsidRDefault="00906206" w:rsidP="001F3A34">
            <w:r w:rsidRPr="007F79F7">
              <w:t>26</w:t>
            </w:r>
          </w:p>
        </w:tc>
        <w:tc>
          <w:tcPr>
            <w:tcW w:w="2357" w:type="dxa"/>
            <w:vMerge w:val="restart"/>
          </w:tcPr>
          <w:p w:rsidR="00906206" w:rsidRPr="007F79F7" w:rsidRDefault="00906206" w:rsidP="001F3A34">
            <w:r w:rsidRPr="007F79F7">
              <w:t>Муниципальный конкурс «ИнтерАктивный учитель», май 2014</w:t>
            </w:r>
          </w:p>
        </w:tc>
        <w:tc>
          <w:tcPr>
            <w:tcW w:w="6120" w:type="dxa"/>
          </w:tcPr>
          <w:p w:rsidR="00906206" w:rsidRPr="007F79F7" w:rsidRDefault="00906206" w:rsidP="001F3A34"/>
        </w:tc>
        <w:tc>
          <w:tcPr>
            <w:tcW w:w="1800" w:type="dxa"/>
          </w:tcPr>
          <w:p w:rsidR="00906206" w:rsidRPr="007F79F7" w:rsidRDefault="00906206" w:rsidP="001F3A34">
            <w:r w:rsidRPr="007F79F7">
              <w:t>Макидон О.В.</w:t>
            </w:r>
          </w:p>
        </w:tc>
      </w:tr>
      <w:tr w:rsidR="00906206" w:rsidRPr="007F79F7" w:rsidTr="00B82F92">
        <w:tc>
          <w:tcPr>
            <w:tcW w:w="523" w:type="dxa"/>
          </w:tcPr>
          <w:p w:rsidR="00906206" w:rsidRPr="007F79F7" w:rsidRDefault="00906206" w:rsidP="001F3A34">
            <w:r w:rsidRPr="007F79F7">
              <w:t>27</w:t>
            </w:r>
          </w:p>
        </w:tc>
        <w:tc>
          <w:tcPr>
            <w:tcW w:w="2357" w:type="dxa"/>
            <w:vMerge/>
          </w:tcPr>
          <w:p w:rsidR="00906206" w:rsidRPr="007F79F7" w:rsidRDefault="00906206" w:rsidP="001F3A34"/>
        </w:tc>
        <w:tc>
          <w:tcPr>
            <w:tcW w:w="6120" w:type="dxa"/>
          </w:tcPr>
          <w:p w:rsidR="00906206" w:rsidRPr="007F79F7" w:rsidRDefault="00906206" w:rsidP="001F3A34"/>
        </w:tc>
        <w:tc>
          <w:tcPr>
            <w:tcW w:w="1800" w:type="dxa"/>
          </w:tcPr>
          <w:p w:rsidR="00906206" w:rsidRPr="007F79F7" w:rsidRDefault="00906206" w:rsidP="001F3A34">
            <w:r w:rsidRPr="007F79F7">
              <w:t>Федосеев С.В.</w:t>
            </w:r>
          </w:p>
        </w:tc>
      </w:tr>
      <w:tr w:rsidR="00906206" w:rsidRPr="007F79F7" w:rsidTr="00B82F92">
        <w:tc>
          <w:tcPr>
            <w:tcW w:w="523" w:type="dxa"/>
          </w:tcPr>
          <w:p w:rsidR="00906206" w:rsidRPr="007F79F7" w:rsidRDefault="00906206" w:rsidP="001F3A34">
            <w:r>
              <w:t>28</w:t>
            </w:r>
          </w:p>
        </w:tc>
        <w:tc>
          <w:tcPr>
            <w:tcW w:w="2357" w:type="dxa"/>
          </w:tcPr>
          <w:p w:rsidR="00906206" w:rsidRPr="007F79F7" w:rsidRDefault="00906206" w:rsidP="001F3A34">
            <w:r>
              <w:t xml:space="preserve">11 Всероссийский конкурс дополнительных образовательных программ </w:t>
            </w:r>
          </w:p>
        </w:tc>
        <w:tc>
          <w:tcPr>
            <w:tcW w:w="6120" w:type="dxa"/>
          </w:tcPr>
          <w:p w:rsidR="00906206" w:rsidRPr="007F79F7" w:rsidRDefault="00906206" w:rsidP="001F3A34">
            <w:r>
              <w:t>Образовательные программы</w:t>
            </w:r>
          </w:p>
        </w:tc>
        <w:tc>
          <w:tcPr>
            <w:tcW w:w="1800" w:type="dxa"/>
          </w:tcPr>
          <w:p w:rsidR="00906206" w:rsidRDefault="00906206" w:rsidP="001F3A34">
            <w:r>
              <w:t>Макидон О.В.</w:t>
            </w:r>
          </w:p>
          <w:p w:rsidR="00906206" w:rsidRDefault="00906206" w:rsidP="001F3A34">
            <w:r>
              <w:t>Мироненко Н.Г.</w:t>
            </w:r>
          </w:p>
          <w:p w:rsidR="00906206" w:rsidRPr="007F79F7" w:rsidRDefault="00906206" w:rsidP="001F3A34">
            <w:r>
              <w:t>Дьякова Г.Л.</w:t>
            </w:r>
          </w:p>
        </w:tc>
      </w:tr>
      <w:tr w:rsidR="00906206" w:rsidRPr="007F79F7" w:rsidTr="00B82F92">
        <w:tc>
          <w:tcPr>
            <w:tcW w:w="523" w:type="dxa"/>
          </w:tcPr>
          <w:p w:rsidR="00906206" w:rsidRDefault="00906206" w:rsidP="001F3A34">
            <w:r>
              <w:t>29</w:t>
            </w:r>
          </w:p>
        </w:tc>
        <w:tc>
          <w:tcPr>
            <w:tcW w:w="2357" w:type="dxa"/>
          </w:tcPr>
          <w:p w:rsidR="00906206" w:rsidRDefault="00906206" w:rsidP="001F3A34">
            <w:r>
              <w:t xml:space="preserve">Конкурс патриотических объединений </w:t>
            </w:r>
          </w:p>
        </w:tc>
        <w:tc>
          <w:tcPr>
            <w:tcW w:w="6120" w:type="dxa"/>
          </w:tcPr>
          <w:p w:rsidR="00906206" w:rsidRPr="007F79F7" w:rsidRDefault="00906206" w:rsidP="001F3A34">
            <w:r>
              <w:t>Аналитический материал</w:t>
            </w:r>
          </w:p>
        </w:tc>
        <w:tc>
          <w:tcPr>
            <w:tcW w:w="1800" w:type="dxa"/>
          </w:tcPr>
          <w:p w:rsidR="00906206" w:rsidRDefault="00906206" w:rsidP="001F3A34">
            <w:r>
              <w:t>Шинкоренко Ю.В.</w:t>
            </w:r>
          </w:p>
          <w:p w:rsidR="00906206" w:rsidRDefault="00906206" w:rsidP="001F3A34">
            <w:r>
              <w:t>Григорьева Н.Н.</w:t>
            </w:r>
          </w:p>
          <w:p w:rsidR="00906206" w:rsidRDefault="00906206" w:rsidP="001F3A34">
            <w:r>
              <w:t>Мелихов В.А.</w:t>
            </w:r>
          </w:p>
          <w:p w:rsidR="00906206" w:rsidRDefault="00906206" w:rsidP="001F3A34">
            <w:r>
              <w:t>Усенко Ю.П.</w:t>
            </w:r>
          </w:p>
          <w:p w:rsidR="00906206" w:rsidRDefault="00906206" w:rsidP="001F3A34">
            <w:r>
              <w:t>Клепиков В.В.</w:t>
            </w:r>
          </w:p>
        </w:tc>
      </w:tr>
      <w:tr w:rsidR="00906206" w:rsidRPr="007F79F7" w:rsidTr="00B82F92">
        <w:tc>
          <w:tcPr>
            <w:tcW w:w="523" w:type="dxa"/>
          </w:tcPr>
          <w:p w:rsidR="00906206" w:rsidRDefault="00906206" w:rsidP="001F3A34">
            <w:r>
              <w:t>30</w:t>
            </w:r>
          </w:p>
        </w:tc>
        <w:tc>
          <w:tcPr>
            <w:tcW w:w="2357" w:type="dxa"/>
          </w:tcPr>
          <w:p w:rsidR="00906206" w:rsidRDefault="00906206" w:rsidP="001F3A34">
            <w:r>
              <w:t>Конкурс военно исторических музеев</w:t>
            </w:r>
          </w:p>
        </w:tc>
        <w:tc>
          <w:tcPr>
            <w:tcW w:w="6120" w:type="dxa"/>
          </w:tcPr>
          <w:p w:rsidR="00906206" w:rsidRPr="007F79F7" w:rsidRDefault="00906206" w:rsidP="001F3A34">
            <w:r>
              <w:t>Экспозиции</w:t>
            </w:r>
          </w:p>
        </w:tc>
        <w:tc>
          <w:tcPr>
            <w:tcW w:w="1800" w:type="dxa"/>
          </w:tcPr>
          <w:p w:rsidR="00906206" w:rsidRDefault="00906206" w:rsidP="001F3A34">
            <w:r>
              <w:t xml:space="preserve">Ныроб, Вильгорт,  Керчевский,  Рябинино </w:t>
            </w:r>
          </w:p>
        </w:tc>
      </w:tr>
      <w:tr w:rsidR="00906206" w:rsidRPr="007F79F7" w:rsidTr="00B82F92">
        <w:tc>
          <w:tcPr>
            <w:tcW w:w="523" w:type="dxa"/>
          </w:tcPr>
          <w:p w:rsidR="00906206" w:rsidRDefault="00906206" w:rsidP="001F3A34">
            <w:r>
              <w:t>31</w:t>
            </w:r>
          </w:p>
        </w:tc>
        <w:tc>
          <w:tcPr>
            <w:tcW w:w="2357" w:type="dxa"/>
          </w:tcPr>
          <w:p w:rsidR="00906206" w:rsidRDefault="00906206" w:rsidP="001F3A34">
            <w:r>
              <w:t xml:space="preserve">Конференция по экологическому образованию </w:t>
            </w:r>
          </w:p>
        </w:tc>
        <w:tc>
          <w:tcPr>
            <w:tcW w:w="6120" w:type="dxa"/>
          </w:tcPr>
          <w:p w:rsidR="00906206" w:rsidRPr="007F79F7" w:rsidRDefault="00906206" w:rsidP="001F3A34">
            <w:r>
              <w:t>Аналитический материал</w:t>
            </w:r>
          </w:p>
        </w:tc>
        <w:tc>
          <w:tcPr>
            <w:tcW w:w="1800" w:type="dxa"/>
          </w:tcPr>
          <w:p w:rsidR="00906206" w:rsidRDefault="00906206" w:rsidP="001F3A34">
            <w:r>
              <w:t>И.А. Худеева,</w:t>
            </w:r>
          </w:p>
          <w:p w:rsidR="00906206" w:rsidRDefault="00906206" w:rsidP="001F3A34">
            <w:r>
              <w:t>Дьякова Г.Л.</w:t>
            </w:r>
          </w:p>
        </w:tc>
      </w:tr>
      <w:tr w:rsidR="00906206" w:rsidRPr="007F79F7" w:rsidTr="00B82F92">
        <w:tc>
          <w:tcPr>
            <w:tcW w:w="523" w:type="dxa"/>
          </w:tcPr>
          <w:p w:rsidR="00906206" w:rsidRDefault="00906206" w:rsidP="001F3A34">
            <w:r>
              <w:t>32</w:t>
            </w:r>
          </w:p>
        </w:tc>
        <w:tc>
          <w:tcPr>
            <w:tcW w:w="2357" w:type="dxa"/>
          </w:tcPr>
          <w:p w:rsidR="00906206" w:rsidRDefault="00906206" w:rsidP="001F3A34">
            <w:r>
              <w:t>Конкурс на лучшую организацию работы по гражданско-патриотическому воспитанию детей и молодежи в Пермском крае</w:t>
            </w:r>
          </w:p>
        </w:tc>
        <w:tc>
          <w:tcPr>
            <w:tcW w:w="6120" w:type="dxa"/>
          </w:tcPr>
          <w:p w:rsidR="00906206" w:rsidRPr="007F79F7" w:rsidRDefault="00906206" w:rsidP="001F3A34">
            <w:r>
              <w:t>Программа</w:t>
            </w:r>
          </w:p>
        </w:tc>
        <w:tc>
          <w:tcPr>
            <w:tcW w:w="1800" w:type="dxa"/>
          </w:tcPr>
          <w:p w:rsidR="00906206" w:rsidRDefault="00906206" w:rsidP="001F3A34">
            <w:r>
              <w:t>Ведрова Е.Б.</w:t>
            </w:r>
          </w:p>
        </w:tc>
      </w:tr>
      <w:tr w:rsidR="00906206" w:rsidRPr="007F79F7" w:rsidTr="00B82F92">
        <w:tc>
          <w:tcPr>
            <w:tcW w:w="523" w:type="dxa"/>
          </w:tcPr>
          <w:p w:rsidR="00906206" w:rsidRDefault="00906206" w:rsidP="001F3A34">
            <w:r>
              <w:t>33</w:t>
            </w:r>
          </w:p>
        </w:tc>
        <w:tc>
          <w:tcPr>
            <w:tcW w:w="2357" w:type="dxa"/>
          </w:tcPr>
          <w:p w:rsidR="00906206" w:rsidRDefault="00906206" w:rsidP="001F3A34">
            <w:r>
              <w:t>Всероссийский конкурс «Лучшее учреждение дополнительного образования детей-2014</w:t>
            </w:r>
          </w:p>
          <w:p w:rsidR="00906206" w:rsidRDefault="00906206" w:rsidP="001F3A34">
            <w:r>
              <w:t>(Санкт-Петербуржский центр непрерывного образования и инноваций)</w:t>
            </w:r>
          </w:p>
        </w:tc>
        <w:tc>
          <w:tcPr>
            <w:tcW w:w="6120" w:type="dxa"/>
          </w:tcPr>
          <w:p w:rsidR="00906206" w:rsidRDefault="00906206" w:rsidP="001F3A34">
            <w:r>
              <w:t>Анализ работы за последние 3 года</w:t>
            </w:r>
          </w:p>
        </w:tc>
        <w:tc>
          <w:tcPr>
            <w:tcW w:w="1800" w:type="dxa"/>
          </w:tcPr>
          <w:p w:rsidR="00906206" w:rsidRDefault="00906206" w:rsidP="001F3A34">
            <w:r>
              <w:t>Ведрова Е.Б.</w:t>
            </w:r>
          </w:p>
        </w:tc>
      </w:tr>
      <w:tr w:rsidR="00906206" w:rsidRPr="007F79F7" w:rsidTr="00B82F92">
        <w:tc>
          <w:tcPr>
            <w:tcW w:w="523" w:type="dxa"/>
          </w:tcPr>
          <w:p w:rsidR="00906206" w:rsidRDefault="00906206" w:rsidP="001F3A34">
            <w:r>
              <w:t>34</w:t>
            </w:r>
          </w:p>
        </w:tc>
        <w:tc>
          <w:tcPr>
            <w:tcW w:w="2357" w:type="dxa"/>
          </w:tcPr>
          <w:p w:rsidR="00906206" w:rsidRPr="00237000" w:rsidRDefault="00906206" w:rsidP="001F3A34">
            <w:r w:rsidRPr="00237000">
              <w:t>«Здесь родины моей начало» занял первое место в номинации «Методический совет»</w:t>
            </w:r>
          </w:p>
        </w:tc>
        <w:tc>
          <w:tcPr>
            <w:tcW w:w="6120" w:type="dxa"/>
          </w:tcPr>
          <w:p w:rsidR="00906206" w:rsidRPr="00237000" w:rsidRDefault="00906206" w:rsidP="001F3A34">
            <w:pPr>
              <w:ind w:left="-108" w:firstLine="108"/>
              <w:jc w:val="both"/>
            </w:pPr>
            <w:r w:rsidRPr="00237000">
              <w:t>Творческий коллектив Центра принял участие в краевом конкурсе научно-методических и методических изданий учреждений дополнительного образования, в котором методический сборник.</w:t>
            </w:r>
          </w:p>
          <w:p w:rsidR="00906206" w:rsidRPr="00237000" w:rsidRDefault="00906206" w:rsidP="001F3A34"/>
        </w:tc>
        <w:tc>
          <w:tcPr>
            <w:tcW w:w="1800" w:type="dxa"/>
          </w:tcPr>
          <w:p w:rsidR="00906206" w:rsidRDefault="00906206" w:rsidP="001F3A34">
            <w:r>
              <w:t>Педагоги и методисты ЦДО</w:t>
            </w:r>
          </w:p>
        </w:tc>
      </w:tr>
    </w:tbl>
    <w:p w:rsidR="00906206" w:rsidRDefault="00906206" w:rsidP="001F3A34">
      <w:pPr>
        <w:jc w:val="both"/>
      </w:pPr>
    </w:p>
    <w:p w:rsidR="00906206" w:rsidRPr="009A54A5" w:rsidRDefault="00906206" w:rsidP="001F3A34">
      <w:pPr>
        <w:widowControl w:val="0"/>
        <w:autoSpaceDE w:val="0"/>
        <w:autoSpaceDN w:val="0"/>
        <w:adjustRightInd w:val="0"/>
        <w:ind w:left="-540" w:firstLine="1080"/>
        <w:jc w:val="both"/>
        <w:outlineLvl w:val="2"/>
      </w:pPr>
      <w:r w:rsidRPr="009A54A5">
        <w:t xml:space="preserve">Важнейшей составляющей образовательного пространства является </w:t>
      </w:r>
      <w:r w:rsidRPr="009A54A5">
        <w:rPr>
          <w:b/>
        </w:rPr>
        <w:t>дополнительное образование детей.</w:t>
      </w:r>
      <w:r w:rsidRPr="009A54A5">
        <w:t xml:space="preserve"> Оно сочетает в себе воспитание, обучение, социализацию детей и подростков, поддерживает и развивает талантливых детей, формирует навыки здорового образа жизни, осуществляет профилактику правонарушений и других асоциальных явлений в детско-юношеской среде.</w:t>
      </w:r>
    </w:p>
    <w:p w:rsidR="00906206" w:rsidRPr="009A54A5" w:rsidRDefault="00906206" w:rsidP="001F3A34">
      <w:pPr>
        <w:ind w:left="-540" w:firstLine="1080"/>
        <w:jc w:val="both"/>
      </w:pPr>
      <w:r w:rsidRPr="009A54A5">
        <w:t>Одаренные дети - это  национальное достояние России. Чтобы это достояние не затерялось, ему надо оказывать всяческую помощь в развитии и совершенствовании.  Одним из важных элементов выявления одаренных детей является всероссийская олимпиада школьников.  В</w:t>
      </w:r>
      <w:r w:rsidRPr="009A54A5">
        <w:rPr>
          <w:iCs/>
        </w:rPr>
        <w:t xml:space="preserve"> школьном этапе участвовали все желающие учащиеся 5-11 классов, причем активность в сравнении с предыдущим годом повысилась почти в полтора раза.   </w:t>
      </w:r>
      <w:r w:rsidRPr="009A54A5">
        <w:t xml:space="preserve">Остается острой проблемой  подготовка детей к результативному участию во Всероссийской предметной олимпиаде школьников. На протяжении ряда лет прилагаемые усилия не приносят желаемого результата. О необходимости заблаговременной индивидуальной подготовки потенциальных участников олимпиады муниципального и регионального уровня мы уже неоднократно говорили, но практически этот вопрос не отрабатываем, не используем возможности дополнительного образования, профильных лагерей, заочных школ. </w:t>
      </w:r>
    </w:p>
    <w:p w:rsidR="00906206" w:rsidRPr="009A54A5" w:rsidRDefault="00906206" w:rsidP="001F3A34">
      <w:pPr>
        <w:autoSpaceDE w:val="0"/>
        <w:autoSpaceDN w:val="0"/>
        <w:adjustRightInd w:val="0"/>
        <w:ind w:left="-540" w:firstLine="1080"/>
        <w:jc w:val="both"/>
        <w:rPr>
          <w:iCs/>
        </w:rPr>
      </w:pPr>
      <w:r w:rsidRPr="009A54A5">
        <w:rPr>
          <w:iCs/>
        </w:rPr>
        <w:t xml:space="preserve">Многолетний опыт показывает, что прививать интерес к занятиям интеллектуальным творчеством необходимо в более раннем возрасте. С этой целью во втором полугодии  была организована олимпиада младших школьников по 4 предметам: по русскому языку, математике, литературному чтению и окружающему миру. Олимпиада прошла в два этапа: в первом, заочном, приняли участие 1211 человек (в 2012-13 учебном году - 759 участников); 50 участников, ставшие победителями и призерами по 2 и более предметам, стали участниками заключительного этапа, который прошел в форме конкурса «Эрудит-2014». В олимпиаде приняли участие учащиеся всех школ района, за исключением МОУ «Долдынская ООШ». Следует отметить высокий интерес к олимпиаде не только среди учащихся, но и среди учителей начальных классов. За 2 года проведения олимпиады в начальных классах выявились дети, которые обладают высокими интеллектуальными способностями и с которыми необходимо целенаправленно работать в средних и старших классах. </w:t>
      </w:r>
    </w:p>
    <w:p w:rsidR="00906206" w:rsidRPr="009A54A5" w:rsidRDefault="00906206" w:rsidP="001F3A34">
      <w:pPr>
        <w:ind w:left="-540" w:firstLine="1080"/>
        <w:jc w:val="both"/>
      </w:pPr>
      <w:r w:rsidRPr="009A54A5">
        <w:t xml:space="preserve">Выявлению одаренных детей способствует участие школьников в районных, краевых и всероссийских конкурсах, спортивных соревнованиях. Традиционными у нас стали конкурсы «Ученик года», «Театральные ступени», «Наш герб», конкурс проектно-исследовательских работ, смотр-конкурс художественного творчества «Звездный дождь». Ежегодно наши школьники участвуют в краевых конкурсах «Жемчужное ожерелье Прикамья», «Лидер в экологии», «Чистая вода», «В начале было слово…» и многих других, проводимых под эгидой Министерства образования Пермского края. Значительных успехов добились театральный кружок, работающий на базе Керчевской школы под руководством Натальи Анатольевны Малышевой, и театр песни «Семь нот», которым много лет руководит Светлана Афанасьевна Пенягина: воспитанники этих коллективов стали лауреатами краевых творческих конкурсов. Хорошо знают в крае юных экологов ныробского экологического общества «Адонис», ставших призерами конкурса «Пермский край – наш родной край» и «Лидер детского общественного объединения». Экологи и краеведы третий год выходят в финал Всероссийского исследовательского конкурса им.В.И.Вернадского и успешно выступают на Всероссийских юношеских чтениях.  </w:t>
      </w:r>
    </w:p>
    <w:p w:rsidR="00906206" w:rsidRPr="009A54A5" w:rsidRDefault="00906206" w:rsidP="001F3A34">
      <w:pPr>
        <w:ind w:left="-540" w:firstLine="1080"/>
        <w:jc w:val="both"/>
      </w:pPr>
      <w:r w:rsidRPr="009A54A5">
        <w:t xml:space="preserve">Как показывает опыт, только целенаправленная работа по развитию и поддержке одаренных детей может дать ожидаемые результаты. </w:t>
      </w:r>
    </w:p>
    <w:p w:rsidR="00906206" w:rsidRPr="009A54A5" w:rsidRDefault="00906206" w:rsidP="001F3A34">
      <w:pPr>
        <w:ind w:left="-540" w:firstLine="1080"/>
        <w:jc w:val="both"/>
      </w:pPr>
      <w:r w:rsidRPr="009A54A5">
        <w:t xml:space="preserve">Здоровьесбережение – основополагающий фактор успешного учебно-воспитательного процесса. Немаловажным фактором сохранения здоровья и привития подрастающему поколению принципов здорового образа жизни является развитие массового спорта. С этой целью  активно продолжают работу спортивные клубы в семи школах. Несмотря на то, что в них занимается  более 400 школьников, для них организованы занятия по различным видам спорта: баскетбол, волейбол, мини-футбол и т.д. </w:t>
      </w:r>
    </w:p>
    <w:p w:rsidR="00906206" w:rsidRPr="009A54A5" w:rsidRDefault="00906206" w:rsidP="001F3A34">
      <w:pPr>
        <w:ind w:left="-540" w:firstLine="1080"/>
        <w:jc w:val="both"/>
      </w:pPr>
      <w:r w:rsidRPr="009A54A5">
        <w:t xml:space="preserve">Стало традиционным проведение Всероссийских спортивных соревнований школьников «Президентские состязания», «Школьная спортивная лига», которые являются комплексным спортивно-массовым мероприятием и проводятся в целях привлечения учащихся к регулярным занятиям физической культурой и спортом. Всего в этих мероприятиях было задействовано свыше 90% ребят на школьном и муниципальном этапах. Становятся все более популярными соревнования, проводимые клубом любителей бега «Семигорье»: в легкоатлетическом пробеге «Семигорчики» и в полумарафоне «Чердынское семигорье» приняли участие более 600 человек, из них более 460 – это дети, в том числе 76 дошкольников. Это, безусловно, большой охват учащихся спортивно-массовыми мероприятиями. И мы будем продолжать работу в этом направлении. </w:t>
      </w:r>
    </w:p>
    <w:p w:rsidR="00906206" w:rsidRPr="009A54A5" w:rsidRDefault="00906206" w:rsidP="001F3A34">
      <w:pPr>
        <w:ind w:left="-540" w:firstLine="1080"/>
        <w:jc w:val="both"/>
      </w:pPr>
      <w:r w:rsidRPr="009A54A5">
        <w:t xml:space="preserve">Спортивное направление – одно из самых массовых в системе дополнительного образования: в секциях и спортивных клубах занимается каждый пятый учащийся. Не первый год успешно работает секция рукопашного боя под руководством Ю.П.Усенко. Свой высокий уровень рукопашники подтвердили на 21 соревновании, завоевав 91 медаль, из них 10 – на всероссийских соревнованиях. Двум участникам секции присвоен 1 спортивный разряд, а Владимир Грачев стал кандидатом в мастера спорта. </w:t>
      </w:r>
    </w:p>
    <w:p w:rsidR="00906206" w:rsidRPr="009A54A5" w:rsidRDefault="00906206" w:rsidP="001F3A34">
      <w:pPr>
        <w:ind w:left="-540" w:firstLine="1080"/>
        <w:jc w:val="both"/>
      </w:pPr>
      <w:r w:rsidRPr="009A54A5">
        <w:t xml:space="preserve">Присуждение спортивного разряда или судейской категории – значимый момент в становлении спортсмена, особенно важный для ребенка. Хорошо, что эта работа наладилась у нас в районе. Лишь в 3 видах спорта мы достигли такого результата. Причем, если по легкой атлетике 26 разрядника, то по лыжному спорту – всего один, а по баскетболу, самому распространенному у нас виду спорта,  – ни одного, хотя баскетбольные секции работают во многих школах.  Только в легкой атлетике 16 педагогам и 7  спортсменам присвоена квалификация спортивного судьи 3-й категории, 2 спортсмена получили звание «Юный судья». Другие виды спорта у нас не обеспечены судейством. Учителям физкультуры и педагогам дополнительного образования спортивного направления стоит продумать пути повышения результативности занятий и обратить особое внимание на детей, проявляющих спортивную одаренность. </w:t>
      </w:r>
    </w:p>
    <w:p w:rsidR="00906206" w:rsidRPr="009A54A5" w:rsidRDefault="00906206" w:rsidP="001F3A34">
      <w:pPr>
        <w:ind w:left="-540" w:firstLine="540"/>
        <w:jc w:val="both"/>
      </w:pPr>
      <w:r w:rsidRPr="009A54A5">
        <w:t>Впервые   участницы коллектива  театр песни «Семь нот» стали победителями ( 3 место и спец.приз)  в краевом  конкурсе «Поющий Пермский край». Тонкова Нина  ( кружок« Мир театра»)  победила  ( 3 место ) в  краевом конкурсе  «В начале было слово ….». Работы детей из кружка « Мир  фото» заняли  1 и 3 место в краевом конкурсе «Мир в объективе».</w:t>
      </w:r>
    </w:p>
    <w:p w:rsidR="00906206" w:rsidRPr="009A54A5" w:rsidRDefault="00906206" w:rsidP="001F3A34">
      <w:pPr>
        <w:ind w:left="-540" w:firstLine="540"/>
        <w:jc w:val="both"/>
      </w:pPr>
      <w:r w:rsidRPr="009A54A5">
        <w:t>В этом  году впервые были проведены районные мероприятия «День детского творчества  «Созвездие талантов», конкурс технического мастерства «Юный техник».</w:t>
      </w:r>
    </w:p>
    <w:p w:rsidR="00906206" w:rsidRPr="009A54A5" w:rsidRDefault="00906206" w:rsidP="001F3A34">
      <w:pPr>
        <w:ind w:left="-540" w:firstLine="540"/>
        <w:jc w:val="both"/>
      </w:pPr>
      <w:r w:rsidRPr="009A54A5">
        <w:t xml:space="preserve">                        МАОУ ДОД ЦДО принял участие и занял 2 место в муниципальном конкурсе « Лучший образовательный сайт» в номинации «Лучший сайт ОУ».</w:t>
      </w:r>
    </w:p>
    <w:p w:rsidR="00906206" w:rsidRPr="009A54A5" w:rsidRDefault="00906206" w:rsidP="001F3A34">
      <w:pPr>
        <w:ind w:left="-540" w:firstLine="1080"/>
        <w:jc w:val="both"/>
      </w:pPr>
    </w:p>
    <w:p w:rsidR="00906206" w:rsidRPr="009A54A5" w:rsidRDefault="00906206" w:rsidP="001F3A34">
      <w:pPr>
        <w:ind w:left="-540" w:firstLine="1080"/>
        <w:jc w:val="both"/>
      </w:pPr>
      <w:r w:rsidRPr="009A54A5">
        <w:t xml:space="preserve">      В системе образования  важнейшим направлением является патриотическое воспитание детей. Особенно это актуально сейчас, в период военных действий на Украине, в ситуации политических и экономических сложностей во взаимоотношении нашей страны и рядом стран  внешнего мира. </w:t>
      </w:r>
    </w:p>
    <w:p w:rsidR="00906206" w:rsidRPr="009A54A5" w:rsidRDefault="00906206" w:rsidP="001F3A34">
      <w:pPr>
        <w:ind w:left="-540" w:firstLine="1080"/>
        <w:jc w:val="both"/>
      </w:pPr>
      <w:r w:rsidRPr="009A54A5">
        <w:t xml:space="preserve">     Говоря о патриотическом воспитании подрастающего поколения, необходимо особо подчеркнуть, что пока не поздно, за молодежь надо бороться. То, что мы вложим в наших ребят сегодня, завтра даст соответствующие результаты. Породим лодырей и невежд  – значит, своими руками погубим свое будущее. Воспитаем патриотов, деловых и здоровых людей, – значит, можно быть уверенным в завтрашнем дне. В этом заключается государственный подход каждого педагога в деле воспитания молодежи. Хорошим примером воспитания патриотов служит работа, проводимая педагогами дополнительного образования Ниной Николаевной Григорьевой и Юлией Викторовной Шинкаренко, они неизменно  были организаторами и руководителями военно-патриотической работы в районе. Это благодаря им военно-спортивный клуб «Патриот» и турклуб «Вертикаль» известны далеко за пределами нашего района. Продолжая многолетнюю работу по увековечению памяти погибших земляков, поисковики турклуба «Вертикаль» в июле этого года вновь побывали в Республике Беларусь. Военно-спортивный клуб «Патриот» в августе принимает участие в Международной вахте памяти, </w:t>
      </w:r>
      <w:r w:rsidRPr="009A54A5">
        <w:rPr>
          <w:u w:val="single"/>
        </w:rPr>
        <w:t xml:space="preserve"> и провели поисковую экспедицию по местам боев в Старой Руссе.  </w:t>
      </w:r>
      <w:r w:rsidRPr="009A54A5">
        <w:t>После долгого перерыва в район возобновилась популярная раньше среди подростков военно-спортивная игра «Зарница», но нас не может устроить то, что в ней приняли участие лишь 6 команд. Наступающий учебный год – особенный, год 70-летия Победы, и это событие должно стать катализатором в организации системной работы по патриотическому воспитанию школьников.</w:t>
      </w:r>
    </w:p>
    <w:p w:rsidR="00906206" w:rsidRPr="007056D0" w:rsidRDefault="00906206" w:rsidP="00917EA7">
      <w:pPr>
        <w:widowControl w:val="0"/>
        <w:autoSpaceDE w:val="0"/>
        <w:autoSpaceDN w:val="0"/>
        <w:adjustRightInd w:val="0"/>
        <w:ind w:left="-540" w:firstLine="1080"/>
        <w:jc w:val="both"/>
      </w:pPr>
      <w:r w:rsidRPr="009A54A5">
        <w:t xml:space="preserve">В условиях внедрения новых федеральных государственных образовательных стандартов  появилась необходимость более тесного взаимодействия ЦДО с общеобразовательными учреждениями по организации внеурочной деятельности обучающихся, научно – поисковой деятельности, по реализации межпредметных проектов, выходящих за рамки школьных образовательных программ.  Поэтому задача ближайшего времени – повышение эффективности использования ресурсов дополнительного образования  в развитии детей и организации их досуга, мобильный поиск и внедрение направлений и технологий, интересных  современному ребенку и его семье, интеграция с деятельностью общеобразовательных учреждений.     </w:t>
      </w:r>
    </w:p>
    <w:p w:rsidR="00906206" w:rsidRPr="007056D0" w:rsidRDefault="00906206">
      <w:pPr>
        <w:rPr>
          <w:b/>
        </w:rPr>
      </w:pPr>
      <w:r w:rsidRPr="007056D0">
        <w:rPr>
          <w:b/>
        </w:rPr>
        <w:t>1 полугодие 2013 – 2014 учебного года</w:t>
      </w:r>
    </w:p>
    <w:tbl>
      <w:tblPr>
        <w:tblW w:w="11880" w:type="dxa"/>
        <w:tblInd w:w="-972" w:type="dxa"/>
        <w:tblLayout w:type="fixed"/>
        <w:tblLook w:val="00A0"/>
      </w:tblPr>
      <w:tblGrid>
        <w:gridCol w:w="407"/>
        <w:gridCol w:w="1213"/>
        <w:gridCol w:w="540"/>
        <w:gridCol w:w="360"/>
        <w:gridCol w:w="540"/>
        <w:gridCol w:w="540"/>
        <w:gridCol w:w="540"/>
        <w:gridCol w:w="540"/>
        <w:gridCol w:w="540"/>
        <w:gridCol w:w="360"/>
        <w:gridCol w:w="540"/>
        <w:gridCol w:w="540"/>
        <w:gridCol w:w="360"/>
        <w:gridCol w:w="360"/>
        <w:gridCol w:w="540"/>
        <w:gridCol w:w="360"/>
        <w:gridCol w:w="360"/>
        <w:gridCol w:w="360"/>
        <w:gridCol w:w="360"/>
        <w:gridCol w:w="360"/>
        <w:gridCol w:w="360"/>
        <w:gridCol w:w="360"/>
        <w:gridCol w:w="360"/>
        <w:gridCol w:w="360"/>
        <w:gridCol w:w="360"/>
        <w:gridCol w:w="360"/>
      </w:tblGrid>
      <w:tr w:rsidR="00906206" w:rsidRPr="002D4E6B" w:rsidTr="000471F5">
        <w:trPr>
          <w:trHeight w:val="255"/>
        </w:trPr>
        <w:tc>
          <w:tcPr>
            <w:tcW w:w="407" w:type="dxa"/>
            <w:vMerge w:val="restart"/>
            <w:tcBorders>
              <w:top w:val="single" w:sz="8" w:space="0" w:color="auto"/>
              <w:left w:val="single" w:sz="8" w:space="0" w:color="auto"/>
              <w:bottom w:val="single" w:sz="8" w:space="0" w:color="000000"/>
              <w:right w:val="single" w:sz="8" w:space="0" w:color="auto"/>
            </w:tcBorders>
            <w:noWrap/>
            <w:vAlign w:val="bottom"/>
          </w:tcPr>
          <w:p w:rsidR="00906206" w:rsidRPr="002D4E6B" w:rsidRDefault="00906206" w:rsidP="00804F5A">
            <w:pPr>
              <w:jc w:val="center"/>
              <w:rPr>
                <w:sz w:val="18"/>
                <w:szCs w:val="18"/>
              </w:rPr>
            </w:pPr>
            <w:r w:rsidRPr="002D4E6B">
              <w:rPr>
                <w:sz w:val="18"/>
                <w:szCs w:val="18"/>
              </w:rPr>
              <w:t>№</w:t>
            </w:r>
          </w:p>
        </w:tc>
        <w:tc>
          <w:tcPr>
            <w:tcW w:w="1213" w:type="dxa"/>
            <w:vMerge w:val="restart"/>
            <w:tcBorders>
              <w:top w:val="single" w:sz="8" w:space="0" w:color="auto"/>
              <w:left w:val="nil"/>
              <w:bottom w:val="single" w:sz="8" w:space="0" w:color="000000"/>
              <w:right w:val="nil"/>
            </w:tcBorders>
            <w:noWrap/>
            <w:vAlign w:val="bottom"/>
          </w:tcPr>
          <w:p w:rsidR="00906206" w:rsidRPr="002D4E6B" w:rsidRDefault="00906206" w:rsidP="00804F5A">
            <w:pPr>
              <w:jc w:val="center"/>
              <w:rPr>
                <w:sz w:val="18"/>
                <w:szCs w:val="18"/>
              </w:rPr>
            </w:pPr>
            <w:r w:rsidRPr="002D4E6B">
              <w:rPr>
                <w:sz w:val="18"/>
                <w:szCs w:val="18"/>
              </w:rPr>
              <w:t>Направление</w:t>
            </w:r>
          </w:p>
        </w:tc>
        <w:tc>
          <w:tcPr>
            <w:tcW w:w="1440" w:type="dxa"/>
            <w:gridSpan w:val="3"/>
            <w:tcBorders>
              <w:top w:val="single" w:sz="8" w:space="0" w:color="auto"/>
              <w:left w:val="single" w:sz="8" w:space="0" w:color="auto"/>
              <w:bottom w:val="single" w:sz="4" w:space="0" w:color="auto"/>
              <w:right w:val="single" w:sz="8" w:space="0" w:color="000000"/>
            </w:tcBorders>
            <w:noWrap/>
            <w:vAlign w:val="bottom"/>
          </w:tcPr>
          <w:p w:rsidR="00906206" w:rsidRPr="002D4E6B" w:rsidRDefault="00906206" w:rsidP="00804F5A">
            <w:pPr>
              <w:jc w:val="center"/>
              <w:rPr>
                <w:sz w:val="18"/>
                <w:szCs w:val="18"/>
              </w:rPr>
            </w:pPr>
            <w:r w:rsidRPr="002D4E6B">
              <w:rPr>
                <w:sz w:val="18"/>
                <w:szCs w:val="18"/>
              </w:rPr>
              <w:t>1 год обучения</w:t>
            </w:r>
          </w:p>
        </w:tc>
        <w:tc>
          <w:tcPr>
            <w:tcW w:w="1620" w:type="dxa"/>
            <w:gridSpan w:val="3"/>
            <w:tcBorders>
              <w:top w:val="single" w:sz="8" w:space="0" w:color="auto"/>
              <w:left w:val="nil"/>
              <w:bottom w:val="single" w:sz="4" w:space="0" w:color="auto"/>
              <w:right w:val="single" w:sz="8" w:space="0" w:color="000000"/>
            </w:tcBorders>
            <w:noWrap/>
            <w:vAlign w:val="bottom"/>
          </w:tcPr>
          <w:p w:rsidR="00906206" w:rsidRPr="002D4E6B" w:rsidRDefault="00906206" w:rsidP="00804F5A">
            <w:pPr>
              <w:jc w:val="center"/>
              <w:rPr>
                <w:sz w:val="18"/>
                <w:szCs w:val="18"/>
              </w:rPr>
            </w:pPr>
            <w:r w:rsidRPr="002D4E6B">
              <w:rPr>
                <w:sz w:val="18"/>
                <w:szCs w:val="18"/>
              </w:rPr>
              <w:t>2 год обучения</w:t>
            </w:r>
          </w:p>
        </w:tc>
        <w:tc>
          <w:tcPr>
            <w:tcW w:w="1440" w:type="dxa"/>
            <w:gridSpan w:val="3"/>
            <w:tcBorders>
              <w:top w:val="single" w:sz="8" w:space="0" w:color="auto"/>
              <w:left w:val="nil"/>
              <w:bottom w:val="single" w:sz="4" w:space="0" w:color="auto"/>
              <w:right w:val="single" w:sz="8" w:space="0" w:color="000000"/>
            </w:tcBorders>
            <w:noWrap/>
            <w:vAlign w:val="bottom"/>
          </w:tcPr>
          <w:p w:rsidR="00906206" w:rsidRPr="002D4E6B" w:rsidRDefault="00906206" w:rsidP="00804F5A">
            <w:pPr>
              <w:jc w:val="center"/>
              <w:rPr>
                <w:sz w:val="18"/>
                <w:szCs w:val="18"/>
              </w:rPr>
            </w:pPr>
            <w:r w:rsidRPr="002D4E6B">
              <w:rPr>
                <w:sz w:val="18"/>
                <w:szCs w:val="18"/>
              </w:rPr>
              <w:t>3 год обучения</w:t>
            </w:r>
          </w:p>
        </w:tc>
        <w:tc>
          <w:tcPr>
            <w:tcW w:w="1260" w:type="dxa"/>
            <w:gridSpan w:val="3"/>
            <w:tcBorders>
              <w:top w:val="single" w:sz="8" w:space="0" w:color="auto"/>
              <w:left w:val="nil"/>
              <w:bottom w:val="single" w:sz="4" w:space="0" w:color="auto"/>
              <w:right w:val="single" w:sz="8" w:space="0" w:color="000000"/>
            </w:tcBorders>
            <w:noWrap/>
            <w:vAlign w:val="bottom"/>
          </w:tcPr>
          <w:p w:rsidR="00906206" w:rsidRPr="002D4E6B" w:rsidRDefault="00906206" w:rsidP="00804F5A">
            <w:pPr>
              <w:jc w:val="center"/>
              <w:rPr>
                <w:sz w:val="18"/>
                <w:szCs w:val="18"/>
              </w:rPr>
            </w:pPr>
            <w:r w:rsidRPr="002D4E6B">
              <w:rPr>
                <w:sz w:val="18"/>
                <w:szCs w:val="18"/>
              </w:rPr>
              <w:t>4 год обучения</w:t>
            </w:r>
          </w:p>
        </w:tc>
        <w:tc>
          <w:tcPr>
            <w:tcW w:w="1260" w:type="dxa"/>
            <w:gridSpan w:val="3"/>
            <w:tcBorders>
              <w:top w:val="single" w:sz="8" w:space="0" w:color="auto"/>
              <w:left w:val="nil"/>
              <w:bottom w:val="single" w:sz="4" w:space="0" w:color="auto"/>
              <w:right w:val="single" w:sz="8" w:space="0" w:color="000000"/>
            </w:tcBorders>
            <w:noWrap/>
            <w:vAlign w:val="bottom"/>
          </w:tcPr>
          <w:p w:rsidR="00906206" w:rsidRPr="002D4E6B" w:rsidRDefault="00906206" w:rsidP="00804F5A">
            <w:pPr>
              <w:jc w:val="center"/>
              <w:rPr>
                <w:sz w:val="18"/>
                <w:szCs w:val="18"/>
              </w:rPr>
            </w:pPr>
            <w:r w:rsidRPr="002D4E6B">
              <w:rPr>
                <w:sz w:val="18"/>
                <w:szCs w:val="18"/>
              </w:rPr>
              <w:t>5 год обучения</w:t>
            </w:r>
          </w:p>
        </w:tc>
        <w:tc>
          <w:tcPr>
            <w:tcW w:w="1080" w:type="dxa"/>
            <w:gridSpan w:val="3"/>
            <w:tcBorders>
              <w:top w:val="single" w:sz="8" w:space="0" w:color="auto"/>
              <w:left w:val="nil"/>
              <w:bottom w:val="single" w:sz="4" w:space="0" w:color="auto"/>
              <w:right w:val="single" w:sz="8" w:space="0" w:color="000000"/>
            </w:tcBorders>
            <w:noWrap/>
            <w:vAlign w:val="bottom"/>
          </w:tcPr>
          <w:p w:rsidR="00906206" w:rsidRPr="002D4E6B" w:rsidRDefault="00906206" w:rsidP="00804F5A">
            <w:pPr>
              <w:jc w:val="center"/>
              <w:rPr>
                <w:sz w:val="18"/>
                <w:szCs w:val="18"/>
              </w:rPr>
            </w:pPr>
            <w:r w:rsidRPr="002D4E6B">
              <w:rPr>
                <w:sz w:val="18"/>
                <w:szCs w:val="18"/>
              </w:rPr>
              <w:t>6 год обучения</w:t>
            </w:r>
          </w:p>
        </w:tc>
        <w:tc>
          <w:tcPr>
            <w:tcW w:w="1080" w:type="dxa"/>
            <w:gridSpan w:val="3"/>
            <w:tcBorders>
              <w:top w:val="single" w:sz="8" w:space="0" w:color="auto"/>
              <w:left w:val="nil"/>
              <w:bottom w:val="single" w:sz="4" w:space="0" w:color="auto"/>
              <w:right w:val="single" w:sz="8" w:space="0" w:color="000000"/>
            </w:tcBorders>
            <w:noWrap/>
            <w:vAlign w:val="bottom"/>
          </w:tcPr>
          <w:p w:rsidR="00906206" w:rsidRPr="002D4E6B" w:rsidRDefault="00906206" w:rsidP="00804F5A">
            <w:pPr>
              <w:jc w:val="center"/>
              <w:rPr>
                <w:sz w:val="18"/>
                <w:szCs w:val="18"/>
              </w:rPr>
            </w:pPr>
            <w:r w:rsidRPr="002D4E6B">
              <w:rPr>
                <w:sz w:val="18"/>
                <w:szCs w:val="18"/>
              </w:rPr>
              <w:t>7 год обучения</w:t>
            </w:r>
          </w:p>
        </w:tc>
        <w:tc>
          <w:tcPr>
            <w:tcW w:w="1080" w:type="dxa"/>
            <w:gridSpan w:val="3"/>
            <w:tcBorders>
              <w:top w:val="single" w:sz="8" w:space="0" w:color="auto"/>
              <w:left w:val="nil"/>
              <w:bottom w:val="single" w:sz="4" w:space="0" w:color="auto"/>
              <w:right w:val="single" w:sz="8" w:space="0" w:color="000000"/>
            </w:tcBorders>
            <w:noWrap/>
            <w:vAlign w:val="bottom"/>
          </w:tcPr>
          <w:p w:rsidR="00906206" w:rsidRPr="002D4E6B" w:rsidRDefault="00906206" w:rsidP="00804F5A">
            <w:pPr>
              <w:jc w:val="center"/>
              <w:rPr>
                <w:sz w:val="18"/>
                <w:szCs w:val="18"/>
              </w:rPr>
            </w:pPr>
            <w:r w:rsidRPr="002D4E6B">
              <w:rPr>
                <w:sz w:val="18"/>
                <w:szCs w:val="18"/>
              </w:rPr>
              <w:t>Всего</w:t>
            </w:r>
          </w:p>
        </w:tc>
      </w:tr>
      <w:tr w:rsidR="00906206" w:rsidRPr="002D4E6B" w:rsidTr="000471F5">
        <w:trPr>
          <w:trHeight w:val="255"/>
        </w:trPr>
        <w:tc>
          <w:tcPr>
            <w:tcW w:w="407" w:type="dxa"/>
            <w:vMerge/>
            <w:tcBorders>
              <w:top w:val="single" w:sz="8" w:space="0" w:color="auto"/>
              <w:left w:val="single" w:sz="8" w:space="0" w:color="auto"/>
              <w:bottom w:val="single" w:sz="8" w:space="0" w:color="000000"/>
              <w:right w:val="single" w:sz="8" w:space="0" w:color="auto"/>
            </w:tcBorders>
            <w:vAlign w:val="center"/>
          </w:tcPr>
          <w:p w:rsidR="00906206" w:rsidRPr="002D4E6B" w:rsidRDefault="00906206" w:rsidP="00804F5A">
            <w:pPr>
              <w:rPr>
                <w:sz w:val="18"/>
                <w:szCs w:val="18"/>
              </w:rPr>
            </w:pPr>
          </w:p>
        </w:tc>
        <w:tc>
          <w:tcPr>
            <w:tcW w:w="1213" w:type="dxa"/>
            <w:vMerge/>
            <w:tcBorders>
              <w:top w:val="single" w:sz="8" w:space="0" w:color="auto"/>
              <w:left w:val="nil"/>
              <w:bottom w:val="single" w:sz="8" w:space="0" w:color="000000"/>
              <w:right w:val="nil"/>
            </w:tcBorders>
            <w:vAlign w:val="center"/>
          </w:tcPr>
          <w:p w:rsidR="00906206" w:rsidRPr="002D4E6B" w:rsidRDefault="00906206" w:rsidP="00804F5A">
            <w:pPr>
              <w:rPr>
                <w:sz w:val="18"/>
                <w:szCs w:val="18"/>
              </w:rPr>
            </w:pPr>
          </w:p>
        </w:tc>
        <w:tc>
          <w:tcPr>
            <w:tcW w:w="1440" w:type="dxa"/>
            <w:gridSpan w:val="3"/>
            <w:tcBorders>
              <w:top w:val="single" w:sz="4" w:space="0" w:color="auto"/>
              <w:left w:val="single" w:sz="8" w:space="0" w:color="auto"/>
              <w:bottom w:val="single" w:sz="4" w:space="0" w:color="auto"/>
              <w:right w:val="single" w:sz="8" w:space="0" w:color="000000"/>
            </w:tcBorders>
            <w:noWrap/>
            <w:vAlign w:val="bottom"/>
          </w:tcPr>
          <w:p w:rsidR="00906206" w:rsidRPr="002D4E6B" w:rsidRDefault="00906206" w:rsidP="00804F5A">
            <w:pPr>
              <w:jc w:val="center"/>
              <w:rPr>
                <w:sz w:val="18"/>
                <w:szCs w:val="18"/>
              </w:rPr>
            </w:pPr>
            <w:r w:rsidRPr="002D4E6B">
              <w:rPr>
                <w:sz w:val="18"/>
                <w:szCs w:val="18"/>
              </w:rPr>
              <w:t>количество</w:t>
            </w:r>
          </w:p>
        </w:tc>
        <w:tc>
          <w:tcPr>
            <w:tcW w:w="1620" w:type="dxa"/>
            <w:gridSpan w:val="3"/>
            <w:tcBorders>
              <w:top w:val="single" w:sz="4" w:space="0" w:color="auto"/>
              <w:left w:val="nil"/>
              <w:bottom w:val="single" w:sz="4" w:space="0" w:color="auto"/>
              <w:right w:val="single" w:sz="8" w:space="0" w:color="000000"/>
            </w:tcBorders>
            <w:noWrap/>
            <w:vAlign w:val="bottom"/>
          </w:tcPr>
          <w:p w:rsidR="00906206" w:rsidRPr="002D4E6B" w:rsidRDefault="00906206" w:rsidP="00804F5A">
            <w:pPr>
              <w:jc w:val="center"/>
              <w:rPr>
                <w:sz w:val="18"/>
                <w:szCs w:val="18"/>
              </w:rPr>
            </w:pPr>
            <w:r w:rsidRPr="002D4E6B">
              <w:rPr>
                <w:sz w:val="18"/>
                <w:szCs w:val="18"/>
              </w:rPr>
              <w:t>количество</w:t>
            </w:r>
          </w:p>
        </w:tc>
        <w:tc>
          <w:tcPr>
            <w:tcW w:w="1440" w:type="dxa"/>
            <w:gridSpan w:val="3"/>
            <w:tcBorders>
              <w:top w:val="single" w:sz="4" w:space="0" w:color="auto"/>
              <w:left w:val="nil"/>
              <w:bottom w:val="single" w:sz="4" w:space="0" w:color="auto"/>
              <w:right w:val="single" w:sz="8" w:space="0" w:color="000000"/>
            </w:tcBorders>
            <w:noWrap/>
            <w:vAlign w:val="bottom"/>
          </w:tcPr>
          <w:p w:rsidR="00906206" w:rsidRPr="002D4E6B" w:rsidRDefault="00906206" w:rsidP="00804F5A">
            <w:pPr>
              <w:jc w:val="center"/>
              <w:rPr>
                <w:sz w:val="18"/>
                <w:szCs w:val="18"/>
              </w:rPr>
            </w:pPr>
            <w:r w:rsidRPr="002D4E6B">
              <w:rPr>
                <w:sz w:val="18"/>
                <w:szCs w:val="18"/>
              </w:rPr>
              <w:t>количество</w:t>
            </w:r>
          </w:p>
        </w:tc>
        <w:tc>
          <w:tcPr>
            <w:tcW w:w="1260" w:type="dxa"/>
            <w:gridSpan w:val="3"/>
            <w:tcBorders>
              <w:top w:val="single" w:sz="4" w:space="0" w:color="auto"/>
              <w:left w:val="nil"/>
              <w:bottom w:val="single" w:sz="4" w:space="0" w:color="auto"/>
              <w:right w:val="single" w:sz="8" w:space="0" w:color="000000"/>
            </w:tcBorders>
            <w:noWrap/>
            <w:vAlign w:val="bottom"/>
          </w:tcPr>
          <w:p w:rsidR="00906206" w:rsidRPr="002D4E6B" w:rsidRDefault="00906206" w:rsidP="00804F5A">
            <w:pPr>
              <w:jc w:val="center"/>
              <w:rPr>
                <w:sz w:val="18"/>
                <w:szCs w:val="18"/>
              </w:rPr>
            </w:pPr>
            <w:r w:rsidRPr="002D4E6B">
              <w:rPr>
                <w:sz w:val="18"/>
                <w:szCs w:val="18"/>
              </w:rPr>
              <w:t>количество</w:t>
            </w:r>
          </w:p>
        </w:tc>
        <w:tc>
          <w:tcPr>
            <w:tcW w:w="1260" w:type="dxa"/>
            <w:gridSpan w:val="3"/>
            <w:tcBorders>
              <w:top w:val="single" w:sz="4" w:space="0" w:color="auto"/>
              <w:left w:val="nil"/>
              <w:bottom w:val="single" w:sz="4" w:space="0" w:color="auto"/>
              <w:right w:val="single" w:sz="8" w:space="0" w:color="000000"/>
            </w:tcBorders>
            <w:noWrap/>
            <w:vAlign w:val="bottom"/>
          </w:tcPr>
          <w:p w:rsidR="00906206" w:rsidRPr="002D4E6B" w:rsidRDefault="00906206" w:rsidP="00804F5A">
            <w:pPr>
              <w:jc w:val="center"/>
              <w:rPr>
                <w:sz w:val="18"/>
                <w:szCs w:val="18"/>
              </w:rPr>
            </w:pPr>
            <w:r w:rsidRPr="002D4E6B">
              <w:rPr>
                <w:sz w:val="18"/>
                <w:szCs w:val="18"/>
              </w:rPr>
              <w:t>количество</w:t>
            </w:r>
          </w:p>
        </w:tc>
        <w:tc>
          <w:tcPr>
            <w:tcW w:w="1080" w:type="dxa"/>
            <w:gridSpan w:val="3"/>
            <w:tcBorders>
              <w:top w:val="single" w:sz="4" w:space="0" w:color="auto"/>
              <w:left w:val="nil"/>
              <w:bottom w:val="single" w:sz="4" w:space="0" w:color="auto"/>
              <w:right w:val="single" w:sz="8" w:space="0" w:color="000000"/>
            </w:tcBorders>
            <w:noWrap/>
            <w:vAlign w:val="bottom"/>
          </w:tcPr>
          <w:p w:rsidR="00906206" w:rsidRPr="002D4E6B" w:rsidRDefault="00906206" w:rsidP="00804F5A">
            <w:pPr>
              <w:jc w:val="center"/>
              <w:rPr>
                <w:sz w:val="18"/>
                <w:szCs w:val="18"/>
              </w:rPr>
            </w:pPr>
            <w:r w:rsidRPr="002D4E6B">
              <w:rPr>
                <w:sz w:val="18"/>
                <w:szCs w:val="18"/>
              </w:rPr>
              <w:t>количество</w:t>
            </w:r>
          </w:p>
        </w:tc>
        <w:tc>
          <w:tcPr>
            <w:tcW w:w="1080" w:type="dxa"/>
            <w:gridSpan w:val="3"/>
            <w:tcBorders>
              <w:top w:val="single" w:sz="4" w:space="0" w:color="auto"/>
              <w:left w:val="nil"/>
              <w:bottom w:val="single" w:sz="4" w:space="0" w:color="auto"/>
              <w:right w:val="single" w:sz="8" w:space="0" w:color="000000"/>
            </w:tcBorders>
            <w:noWrap/>
            <w:vAlign w:val="bottom"/>
          </w:tcPr>
          <w:p w:rsidR="00906206" w:rsidRPr="002D4E6B" w:rsidRDefault="00906206" w:rsidP="00804F5A">
            <w:pPr>
              <w:jc w:val="center"/>
              <w:rPr>
                <w:sz w:val="18"/>
                <w:szCs w:val="18"/>
              </w:rPr>
            </w:pPr>
            <w:r w:rsidRPr="002D4E6B">
              <w:rPr>
                <w:sz w:val="18"/>
                <w:szCs w:val="18"/>
              </w:rPr>
              <w:t>количество</w:t>
            </w:r>
          </w:p>
        </w:tc>
        <w:tc>
          <w:tcPr>
            <w:tcW w:w="1080" w:type="dxa"/>
            <w:gridSpan w:val="3"/>
            <w:tcBorders>
              <w:top w:val="single" w:sz="4" w:space="0" w:color="auto"/>
              <w:left w:val="nil"/>
              <w:bottom w:val="single" w:sz="4" w:space="0" w:color="auto"/>
              <w:right w:val="single" w:sz="8" w:space="0" w:color="000000"/>
            </w:tcBorders>
            <w:noWrap/>
            <w:vAlign w:val="bottom"/>
          </w:tcPr>
          <w:p w:rsidR="00906206" w:rsidRPr="002D4E6B" w:rsidRDefault="00906206" w:rsidP="00804F5A">
            <w:pPr>
              <w:jc w:val="center"/>
              <w:rPr>
                <w:sz w:val="18"/>
                <w:szCs w:val="18"/>
              </w:rPr>
            </w:pPr>
            <w:r w:rsidRPr="002D4E6B">
              <w:rPr>
                <w:sz w:val="18"/>
                <w:szCs w:val="18"/>
              </w:rPr>
              <w:t>количество</w:t>
            </w:r>
          </w:p>
        </w:tc>
      </w:tr>
      <w:tr w:rsidR="00906206" w:rsidRPr="002D4E6B" w:rsidTr="000471F5">
        <w:trPr>
          <w:trHeight w:val="270"/>
        </w:trPr>
        <w:tc>
          <w:tcPr>
            <w:tcW w:w="407" w:type="dxa"/>
            <w:vMerge/>
            <w:tcBorders>
              <w:top w:val="single" w:sz="8" w:space="0" w:color="auto"/>
              <w:left w:val="single" w:sz="8" w:space="0" w:color="auto"/>
              <w:bottom w:val="single" w:sz="8" w:space="0" w:color="000000"/>
              <w:right w:val="single" w:sz="8" w:space="0" w:color="auto"/>
            </w:tcBorders>
            <w:vAlign w:val="center"/>
          </w:tcPr>
          <w:p w:rsidR="00906206" w:rsidRPr="002D4E6B" w:rsidRDefault="00906206" w:rsidP="00804F5A">
            <w:pPr>
              <w:rPr>
                <w:sz w:val="18"/>
                <w:szCs w:val="18"/>
              </w:rPr>
            </w:pPr>
          </w:p>
        </w:tc>
        <w:tc>
          <w:tcPr>
            <w:tcW w:w="1213" w:type="dxa"/>
            <w:vMerge/>
            <w:tcBorders>
              <w:top w:val="single" w:sz="8" w:space="0" w:color="auto"/>
              <w:left w:val="nil"/>
              <w:bottom w:val="single" w:sz="8" w:space="0" w:color="000000"/>
              <w:right w:val="nil"/>
            </w:tcBorders>
            <w:vAlign w:val="center"/>
          </w:tcPr>
          <w:p w:rsidR="00906206" w:rsidRPr="002D4E6B" w:rsidRDefault="00906206" w:rsidP="00804F5A">
            <w:pPr>
              <w:rPr>
                <w:sz w:val="18"/>
                <w:szCs w:val="18"/>
              </w:rPr>
            </w:pPr>
          </w:p>
        </w:tc>
        <w:tc>
          <w:tcPr>
            <w:tcW w:w="540" w:type="dxa"/>
            <w:tcBorders>
              <w:top w:val="nil"/>
              <w:left w:val="single" w:sz="8" w:space="0" w:color="auto"/>
              <w:bottom w:val="single" w:sz="8" w:space="0" w:color="auto"/>
              <w:right w:val="single" w:sz="4" w:space="0" w:color="auto"/>
            </w:tcBorders>
            <w:noWrap/>
            <w:vAlign w:val="bottom"/>
          </w:tcPr>
          <w:p w:rsidR="00906206" w:rsidRPr="002D4E6B" w:rsidRDefault="00906206" w:rsidP="00804F5A">
            <w:pPr>
              <w:rPr>
                <w:sz w:val="18"/>
                <w:szCs w:val="18"/>
              </w:rPr>
            </w:pPr>
            <w:r w:rsidRPr="002D4E6B">
              <w:rPr>
                <w:sz w:val="18"/>
                <w:szCs w:val="18"/>
              </w:rPr>
              <w:t>дет</w:t>
            </w:r>
          </w:p>
        </w:tc>
        <w:tc>
          <w:tcPr>
            <w:tcW w:w="360" w:type="dxa"/>
            <w:tcBorders>
              <w:top w:val="nil"/>
              <w:left w:val="nil"/>
              <w:bottom w:val="single" w:sz="8" w:space="0" w:color="auto"/>
              <w:right w:val="single" w:sz="4" w:space="0" w:color="auto"/>
            </w:tcBorders>
            <w:noWrap/>
            <w:vAlign w:val="bottom"/>
          </w:tcPr>
          <w:p w:rsidR="00906206" w:rsidRPr="002D4E6B" w:rsidRDefault="00906206" w:rsidP="00804F5A">
            <w:pPr>
              <w:rPr>
                <w:sz w:val="18"/>
                <w:szCs w:val="18"/>
              </w:rPr>
            </w:pPr>
            <w:r w:rsidRPr="002D4E6B">
              <w:rPr>
                <w:sz w:val="18"/>
                <w:szCs w:val="18"/>
              </w:rPr>
              <w:t>гр</w:t>
            </w:r>
          </w:p>
        </w:tc>
        <w:tc>
          <w:tcPr>
            <w:tcW w:w="540" w:type="dxa"/>
            <w:tcBorders>
              <w:top w:val="nil"/>
              <w:left w:val="nil"/>
              <w:bottom w:val="single" w:sz="8" w:space="0" w:color="auto"/>
              <w:right w:val="single" w:sz="8" w:space="0" w:color="auto"/>
            </w:tcBorders>
            <w:noWrap/>
            <w:vAlign w:val="bottom"/>
          </w:tcPr>
          <w:p w:rsidR="00906206" w:rsidRPr="002D4E6B" w:rsidRDefault="00906206" w:rsidP="00804F5A">
            <w:pPr>
              <w:rPr>
                <w:sz w:val="18"/>
                <w:szCs w:val="18"/>
              </w:rPr>
            </w:pPr>
            <w:r w:rsidRPr="002D4E6B">
              <w:rPr>
                <w:sz w:val="18"/>
                <w:szCs w:val="18"/>
              </w:rPr>
              <w:t>час</w:t>
            </w:r>
          </w:p>
        </w:tc>
        <w:tc>
          <w:tcPr>
            <w:tcW w:w="540" w:type="dxa"/>
            <w:tcBorders>
              <w:top w:val="nil"/>
              <w:left w:val="nil"/>
              <w:bottom w:val="single" w:sz="8" w:space="0" w:color="auto"/>
              <w:right w:val="single" w:sz="4" w:space="0" w:color="auto"/>
            </w:tcBorders>
            <w:noWrap/>
            <w:vAlign w:val="bottom"/>
          </w:tcPr>
          <w:p w:rsidR="00906206" w:rsidRPr="002D4E6B" w:rsidRDefault="00906206" w:rsidP="00804F5A">
            <w:pPr>
              <w:rPr>
                <w:sz w:val="18"/>
                <w:szCs w:val="18"/>
              </w:rPr>
            </w:pPr>
            <w:r w:rsidRPr="002D4E6B">
              <w:rPr>
                <w:sz w:val="18"/>
                <w:szCs w:val="18"/>
              </w:rPr>
              <w:t>дет</w:t>
            </w:r>
          </w:p>
        </w:tc>
        <w:tc>
          <w:tcPr>
            <w:tcW w:w="540" w:type="dxa"/>
            <w:tcBorders>
              <w:top w:val="nil"/>
              <w:left w:val="nil"/>
              <w:bottom w:val="single" w:sz="8" w:space="0" w:color="auto"/>
              <w:right w:val="single" w:sz="4" w:space="0" w:color="auto"/>
            </w:tcBorders>
            <w:noWrap/>
            <w:vAlign w:val="bottom"/>
          </w:tcPr>
          <w:p w:rsidR="00906206" w:rsidRPr="002D4E6B" w:rsidRDefault="00906206" w:rsidP="00804F5A">
            <w:pPr>
              <w:rPr>
                <w:sz w:val="18"/>
                <w:szCs w:val="18"/>
              </w:rPr>
            </w:pPr>
            <w:r w:rsidRPr="002D4E6B">
              <w:rPr>
                <w:sz w:val="18"/>
                <w:szCs w:val="18"/>
              </w:rPr>
              <w:t>гр</w:t>
            </w:r>
          </w:p>
        </w:tc>
        <w:tc>
          <w:tcPr>
            <w:tcW w:w="540" w:type="dxa"/>
            <w:tcBorders>
              <w:top w:val="nil"/>
              <w:left w:val="nil"/>
              <w:bottom w:val="single" w:sz="8" w:space="0" w:color="auto"/>
              <w:right w:val="single" w:sz="8" w:space="0" w:color="auto"/>
            </w:tcBorders>
            <w:noWrap/>
            <w:vAlign w:val="bottom"/>
          </w:tcPr>
          <w:p w:rsidR="00906206" w:rsidRPr="002D4E6B" w:rsidRDefault="00906206" w:rsidP="00804F5A">
            <w:pPr>
              <w:rPr>
                <w:sz w:val="18"/>
                <w:szCs w:val="18"/>
              </w:rPr>
            </w:pPr>
            <w:r w:rsidRPr="002D4E6B">
              <w:rPr>
                <w:sz w:val="18"/>
                <w:szCs w:val="18"/>
              </w:rPr>
              <w:t>час</w:t>
            </w:r>
          </w:p>
        </w:tc>
        <w:tc>
          <w:tcPr>
            <w:tcW w:w="540" w:type="dxa"/>
            <w:tcBorders>
              <w:top w:val="nil"/>
              <w:left w:val="nil"/>
              <w:bottom w:val="single" w:sz="8" w:space="0" w:color="auto"/>
              <w:right w:val="single" w:sz="4" w:space="0" w:color="auto"/>
            </w:tcBorders>
            <w:noWrap/>
            <w:vAlign w:val="bottom"/>
          </w:tcPr>
          <w:p w:rsidR="00906206" w:rsidRPr="002D4E6B" w:rsidRDefault="00906206" w:rsidP="00804F5A">
            <w:pPr>
              <w:rPr>
                <w:sz w:val="18"/>
                <w:szCs w:val="18"/>
              </w:rPr>
            </w:pPr>
            <w:r w:rsidRPr="002D4E6B">
              <w:rPr>
                <w:sz w:val="18"/>
                <w:szCs w:val="18"/>
              </w:rPr>
              <w:t>дет</w:t>
            </w:r>
          </w:p>
        </w:tc>
        <w:tc>
          <w:tcPr>
            <w:tcW w:w="360" w:type="dxa"/>
            <w:tcBorders>
              <w:top w:val="nil"/>
              <w:left w:val="nil"/>
              <w:bottom w:val="single" w:sz="8" w:space="0" w:color="auto"/>
              <w:right w:val="single" w:sz="4" w:space="0" w:color="auto"/>
            </w:tcBorders>
            <w:noWrap/>
            <w:vAlign w:val="bottom"/>
          </w:tcPr>
          <w:p w:rsidR="00906206" w:rsidRPr="002D4E6B" w:rsidRDefault="00906206" w:rsidP="00804F5A">
            <w:pPr>
              <w:rPr>
                <w:sz w:val="18"/>
                <w:szCs w:val="18"/>
              </w:rPr>
            </w:pPr>
            <w:r w:rsidRPr="002D4E6B">
              <w:rPr>
                <w:sz w:val="18"/>
                <w:szCs w:val="18"/>
              </w:rPr>
              <w:t>гр</w:t>
            </w:r>
          </w:p>
        </w:tc>
        <w:tc>
          <w:tcPr>
            <w:tcW w:w="540" w:type="dxa"/>
            <w:tcBorders>
              <w:top w:val="nil"/>
              <w:left w:val="nil"/>
              <w:bottom w:val="single" w:sz="8" w:space="0" w:color="auto"/>
              <w:right w:val="single" w:sz="8" w:space="0" w:color="auto"/>
            </w:tcBorders>
            <w:noWrap/>
            <w:vAlign w:val="bottom"/>
          </w:tcPr>
          <w:p w:rsidR="00906206" w:rsidRPr="002D4E6B" w:rsidRDefault="00906206" w:rsidP="00804F5A">
            <w:pPr>
              <w:rPr>
                <w:sz w:val="18"/>
                <w:szCs w:val="18"/>
              </w:rPr>
            </w:pPr>
            <w:r w:rsidRPr="002D4E6B">
              <w:rPr>
                <w:sz w:val="18"/>
                <w:szCs w:val="18"/>
              </w:rPr>
              <w:t>час</w:t>
            </w:r>
          </w:p>
        </w:tc>
        <w:tc>
          <w:tcPr>
            <w:tcW w:w="540" w:type="dxa"/>
            <w:tcBorders>
              <w:top w:val="nil"/>
              <w:left w:val="nil"/>
              <w:bottom w:val="single" w:sz="8" w:space="0" w:color="auto"/>
              <w:right w:val="single" w:sz="4" w:space="0" w:color="auto"/>
            </w:tcBorders>
            <w:noWrap/>
            <w:vAlign w:val="bottom"/>
          </w:tcPr>
          <w:p w:rsidR="00906206" w:rsidRPr="002D4E6B" w:rsidRDefault="00906206" w:rsidP="00804F5A">
            <w:pPr>
              <w:rPr>
                <w:sz w:val="18"/>
                <w:szCs w:val="18"/>
              </w:rPr>
            </w:pPr>
            <w:r w:rsidRPr="002D4E6B">
              <w:rPr>
                <w:sz w:val="18"/>
                <w:szCs w:val="18"/>
              </w:rPr>
              <w:t>дет</w:t>
            </w:r>
          </w:p>
        </w:tc>
        <w:tc>
          <w:tcPr>
            <w:tcW w:w="360" w:type="dxa"/>
            <w:tcBorders>
              <w:top w:val="nil"/>
              <w:left w:val="nil"/>
              <w:bottom w:val="single" w:sz="8" w:space="0" w:color="auto"/>
              <w:right w:val="single" w:sz="4" w:space="0" w:color="auto"/>
            </w:tcBorders>
            <w:noWrap/>
            <w:vAlign w:val="bottom"/>
          </w:tcPr>
          <w:p w:rsidR="00906206" w:rsidRPr="002D4E6B" w:rsidRDefault="00906206" w:rsidP="00804F5A">
            <w:pPr>
              <w:rPr>
                <w:sz w:val="18"/>
                <w:szCs w:val="18"/>
              </w:rPr>
            </w:pPr>
            <w:r w:rsidRPr="002D4E6B">
              <w:rPr>
                <w:sz w:val="18"/>
                <w:szCs w:val="18"/>
              </w:rPr>
              <w:t>гр</w:t>
            </w:r>
          </w:p>
        </w:tc>
        <w:tc>
          <w:tcPr>
            <w:tcW w:w="360" w:type="dxa"/>
            <w:tcBorders>
              <w:top w:val="nil"/>
              <w:left w:val="nil"/>
              <w:bottom w:val="single" w:sz="8" w:space="0" w:color="auto"/>
              <w:right w:val="single" w:sz="8" w:space="0" w:color="auto"/>
            </w:tcBorders>
            <w:noWrap/>
            <w:vAlign w:val="bottom"/>
          </w:tcPr>
          <w:p w:rsidR="00906206" w:rsidRPr="002D4E6B" w:rsidRDefault="00906206" w:rsidP="00804F5A">
            <w:pPr>
              <w:rPr>
                <w:sz w:val="18"/>
                <w:szCs w:val="18"/>
              </w:rPr>
            </w:pPr>
            <w:r w:rsidRPr="002D4E6B">
              <w:rPr>
                <w:sz w:val="18"/>
                <w:szCs w:val="18"/>
              </w:rPr>
              <w:t>час</w:t>
            </w:r>
          </w:p>
        </w:tc>
        <w:tc>
          <w:tcPr>
            <w:tcW w:w="540" w:type="dxa"/>
            <w:tcBorders>
              <w:top w:val="nil"/>
              <w:left w:val="nil"/>
              <w:bottom w:val="single" w:sz="8" w:space="0" w:color="auto"/>
              <w:right w:val="single" w:sz="4" w:space="0" w:color="auto"/>
            </w:tcBorders>
            <w:noWrap/>
            <w:vAlign w:val="bottom"/>
          </w:tcPr>
          <w:p w:rsidR="00906206" w:rsidRPr="002D4E6B" w:rsidRDefault="00906206" w:rsidP="00804F5A">
            <w:pPr>
              <w:rPr>
                <w:sz w:val="18"/>
                <w:szCs w:val="18"/>
              </w:rPr>
            </w:pPr>
            <w:r w:rsidRPr="002D4E6B">
              <w:rPr>
                <w:sz w:val="18"/>
                <w:szCs w:val="18"/>
              </w:rPr>
              <w:t>дет</w:t>
            </w:r>
          </w:p>
        </w:tc>
        <w:tc>
          <w:tcPr>
            <w:tcW w:w="360" w:type="dxa"/>
            <w:tcBorders>
              <w:top w:val="nil"/>
              <w:left w:val="nil"/>
              <w:bottom w:val="single" w:sz="8" w:space="0" w:color="auto"/>
              <w:right w:val="single" w:sz="4" w:space="0" w:color="auto"/>
            </w:tcBorders>
            <w:noWrap/>
            <w:vAlign w:val="bottom"/>
          </w:tcPr>
          <w:p w:rsidR="00906206" w:rsidRPr="002D4E6B" w:rsidRDefault="00906206" w:rsidP="00804F5A">
            <w:pPr>
              <w:rPr>
                <w:sz w:val="18"/>
                <w:szCs w:val="18"/>
              </w:rPr>
            </w:pPr>
            <w:r w:rsidRPr="002D4E6B">
              <w:rPr>
                <w:sz w:val="18"/>
                <w:szCs w:val="18"/>
              </w:rPr>
              <w:t>гр</w:t>
            </w:r>
          </w:p>
        </w:tc>
        <w:tc>
          <w:tcPr>
            <w:tcW w:w="360" w:type="dxa"/>
            <w:tcBorders>
              <w:top w:val="nil"/>
              <w:left w:val="nil"/>
              <w:bottom w:val="single" w:sz="8" w:space="0" w:color="auto"/>
              <w:right w:val="single" w:sz="8" w:space="0" w:color="auto"/>
            </w:tcBorders>
            <w:noWrap/>
            <w:vAlign w:val="bottom"/>
          </w:tcPr>
          <w:p w:rsidR="00906206" w:rsidRPr="002D4E6B" w:rsidRDefault="00906206" w:rsidP="00804F5A">
            <w:pPr>
              <w:rPr>
                <w:sz w:val="18"/>
                <w:szCs w:val="18"/>
              </w:rPr>
            </w:pPr>
            <w:r w:rsidRPr="002D4E6B">
              <w:rPr>
                <w:sz w:val="18"/>
                <w:szCs w:val="18"/>
              </w:rPr>
              <w:t>час</w:t>
            </w:r>
          </w:p>
        </w:tc>
        <w:tc>
          <w:tcPr>
            <w:tcW w:w="360" w:type="dxa"/>
            <w:tcBorders>
              <w:top w:val="nil"/>
              <w:left w:val="nil"/>
              <w:bottom w:val="single" w:sz="8" w:space="0" w:color="auto"/>
              <w:right w:val="single" w:sz="4" w:space="0" w:color="auto"/>
            </w:tcBorders>
            <w:noWrap/>
            <w:vAlign w:val="bottom"/>
          </w:tcPr>
          <w:p w:rsidR="00906206" w:rsidRPr="002D4E6B" w:rsidRDefault="00906206" w:rsidP="00804F5A">
            <w:pPr>
              <w:rPr>
                <w:sz w:val="18"/>
                <w:szCs w:val="18"/>
              </w:rPr>
            </w:pPr>
            <w:r w:rsidRPr="002D4E6B">
              <w:rPr>
                <w:sz w:val="18"/>
                <w:szCs w:val="18"/>
              </w:rPr>
              <w:t>дет</w:t>
            </w:r>
          </w:p>
        </w:tc>
        <w:tc>
          <w:tcPr>
            <w:tcW w:w="360" w:type="dxa"/>
            <w:tcBorders>
              <w:top w:val="nil"/>
              <w:left w:val="nil"/>
              <w:bottom w:val="single" w:sz="8" w:space="0" w:color="auto"/>
              <w:right w:val="single" w:sz="4" w:space="0" w:color="auto"/>
            </w:tcBorders>
            <w:noWrap/>
            <w:vAlign w:val="bottom"/>
          </w:tcPr>
          <w:p w:rsidR="00906206" w:rsidRPr="002D4E6B" w:rsidRDefault="00906206" w:rsidP="00804F5A">
            <w:pPr>
              <w:rPr>
                <w:sz w:val="18"/>
                <w:szCs w:val="18"/>
              </w:rPr>
            </w:pPr>
            <w:r w:rsidRPr="002D4E6B">
              <w:rPr>
                <w:sz w:val="18"/>
                <w:szCs w:val="18"/>
              </w:rPr>
              <w:t>гр</w:t>
            </w:r>
          </w:p>
        </w:tc>
        <w:tc>
          <w:tcPr>
            <w:tcW w:w="360" w:type="dxa"/>
            <w:tcBorders>
              <w:top w:val="nil"/>
              <w:left w:val="nil"/>
              <w:bottom w:val="single" w:sz="8" w:space="0" w:color="auto"/>
              <w:right w:val="single" w:sz="8" w:space="0" w:color="auto"/>
            </w:tcBorders>
            <w:noWrap/>
            <w:vAlign w:val="bottom"/>
          </w:tcPr>
          <w:p w:rsidR="00906206" w:rsidRPr="002D4E6B" w:rsidRDefault="00906206" w:rsidP="00804F5A">
            <w:pPr>
              <w:rPr>
                <w:sz w:val="18"/>
                <w:szCs w:val="18"/>
              </w:rPr>
            </w:pPr>
            <w:r w:rsidRPr="002D4E6B">
              <w:rPr>
                <w:sz w:val="18"/>
                <w:szCs w:val="18"/>
              </w:rPr>
              <w:t>час</w:t>
            </w:r>
          </w:p>
        </w:tc>
        <w:tc>
          <w:tcPr>
            <w:tcW w:w="360" w:type="dxa"/>
            <w:tcBorders>
              <w:top w:val="nil"/>
              <w:left w:val="nil"/>
              <w:bottom w:val="single" w:sz="8" w:space="0" w:color="auto"/>
              <w:right w:val="single" w:sz="4" w:space="0" w:color="auto"/>
            </w:tcBorders>
            <w:noWrap/>
            <w:vAlign w:val="bottom"/>
          </w:tcPr>
          <w:p w:rsidR="00906206" w:rsidRPr="002D4E6B" w:rsidRDefault="00906206" w:rsidP="00804F5A">
            <w:pPr>
              <w:rPr>
                <w:sz w:val="18"/>
                <w:szCs w:val="18"/>
              </w:rPr>
            </w:pPr>
            <w:r w:rsidRPr="002D4E6B">
              <w:rPr>
                <w:sz w:val="18"/>
                <w:szCs w:val="18"/>
              </w:rPr>
              <w:t>дет</w:t>
            </w:r>
          </w:p>
        </w:tc>
        <w:tc>
          <w:tcPr>
            <w:tcW w:w="360" w:type="dxa"/>
            <w:tcBorders>
              <w:top w:val="nil"/>
              <w:left w:val="nil"/>
              <w:bottom w:val="single" w:sz="8" w:space="0" w:color="auto"/>
              <w:right w:val="single" w:sz="4" w:space="0" w:color="auto"/>
            </w:tcBorders>
            <w:noWrap/>
            <w:vAlign w:val="bottom"/>
          </w:tcPr>
          <w:p w:rsidR="00906206" w:rsidRPr="002D4E6B" w:rsidRDefault="00906206" w:rsidP="00804F5A">
            <w:pPr>
              <w:rPr>
                <w:sz w:val="18"/>
                <w:szCs w:val="18"/>
              </w:rPr>
            </w:pPr>
            <w:r w:rsidRPr="002D4E6B">
              <w:rPr>
                <w:sz w:val="18"/>
                <w:szCs w:val="18"/>
              </w:rPr>
              <w:t>гр</w:t>
            </w:r>
          </w:p>
        </w:tc>
        <w:tc>
          <w:tcPr>
            <w:tcW w:w="360" w:type="dxa"/>
            <w:tcBorders>
              <w:top w:val="nil"/>
              <w:left w:val="nil"/>
              <w:bottom w:val="single" w:sz="8" w:space="0" w:color="auto"/>
              <w:right w:val="single" w:sz="8" w:space="0" w:color="auto"/>
            </w:tcBorders>
            <w:noWrap/>
            <w:vAlign w:val="bottom"/>
          </w:tcPr>
          <w:p w:rsidR="00906206" w:rsidRPr="002D4E6B" w:rsidRDefault="00906206" w:rsidP="00804F5A">
            <w:pPr>
              <w:rPr>
                <w:sz w:val="18"/>
                <w:szCs w:val="18"/>
              </w:rPr>
            </w:pPr>
            <w:r w:rsidRPr="002D4E6B">
              <w:rPr>
                <w:sz w:val="18"/>
                <w:szCs w:val="18"/>
              </w:rPr>
              <w:t>час</w:t>
            </w:r>
          </w:p>
        </w:tc>
        <w:tc>
          <w:tcPr>
            <w:tcW w:w="360" w:type="dxa"/>
            <w:tcBorders>
              <w:top w:val="nil"/>
              <w:left w:val="nil"/>
              <w:bottom w:val="single" w:sz="8" w:space="0" w:color="auto"/>
              <w:right w:val="single" w:sz="4" w:space="0" w:color="auto"/>
            </w:tcBorders>
            <w:noWrap/>
            <w:vAlign w:val="bottom"/>
          </w:tcPr>
          <w:p w:rsidR="00906206" w:rsidRPr="002D4E6B" w:rsidRDefault="00906206" w:rsidP="00BC7480">
            <w:pPr>
              <w:ind w:left="-108"/>
              <w:rPr>
                <w:sz w:val="18"/>
                <w:szCs w:val="18"/>
              </w:rPr>
            </w:pPr>
            <w:r w:rsidRPr="002D4E6B">
              <w:rPr>
                <w:sz w:val="18"/>
                <w:szCs w:val="18"/>
              </w:rPr>
              <w:t>дет</w:t>
            </w:r>
          </w:p>
        </w:tc>
        <w:tc>
          <w:tcPr>
            <w:tcW w:w="360" w:type="dxa"/>
            <w:tcBorders>
              <w:top w:val="nil"/>
              <w:left w:val="nil"/>
              <w:bottom w:val="single" w:sz="8" w:space="0" w:color="auto"/>
              <w:right w:val="single" w:sz="4" w:space="0" w:color="auto"/>
            </w:tcBorders>
            <w:noWrap/>
            <w:vAlign w:val="bottom"/>
          </w:tcPr>
          <w:p w:rsidR="00906206" w:rsidRPr="002D4E6B" w:rsidRDefault="00906206" w:rsidP="00804F5A">
            <w:pPr>
              <w:rPr>
                <w:sz w:val="18"/>
                <w:szCs w:val="18"/>
              </w:rPr>
            </w:pPr>
            <w:r w:rsidRPr="002D4E6B">
              <w:rPr>
                <w:sz w:val="18"/>
                <w:szCs w:val="18"/>
              </w:rPr>
              <w:t>гр</w:t>
            </w:r>
          </w:p>
        </w:tc>
        <w:tc>
          <w:tcPr>
            <w:tcW w:w="360" w:type="dxa"/>
            <w:tcBorders>
              <w:top w:val="nil"/>
              <w:left w:val="nil"/>
              <w:bottom w:val="single" w:sz="8" w:space="0" w:color="auto"/>
              <w:right w:val="single" w:sz="8" w:space="0" w:color="auto"/>
            </w:tcBorders>
            <w:noWrap/>
            <w:vAlign w:val="bottom"/>
          </w:tcPr>
          <w:p w:rsidR="00906206" w:rsidRPr="002D4E6B" w:rsidRDefault="00906206" w:rsidP="00804F5A">
            <w:pPr>
              <w:rPr>
                <w:sz w:val="18"/>
                <w:szCs w:val="18"/>
              </w:rPr>
            </w:pPr>
            <w:r w:rsidRPr="002D4E6B">
              <w:rPr>
                <w:sz w:val="18"/>
                <w:szCs w:val="18"/>
              </w:rPr>
              <w:t>час</w:t>
            </w:r>
          </w:p>
        </w:tc>
      </w:tr>
      <w:tr w:rsidR="00906206" w:rsidRPr="002D4E6B" w:rsidTr="000471F5">
        <w:trPr>
          <w:trHeight w:val="465"/>
        </w:trPr>
        <w:tc>
          <w:tcPr>
            <w:tcW w:w="407" w:type="dxa"/>
            <w:tcBorders>
              <w:top w:val="nil"/>
              <w:left w:val="single" w:sz="8" w:space="0" w:color="auto"/>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1</w:t>
            </w:r>
          </w:p>
        </w:tc>
        <w:tc>
          <w:tcPr>
            <w:tcW w:w="1213" w:type="dxa"/>
            <w:tcBorders>
              <w:top w:val="nil"/>
              <w:left w:val="nil"/>
              <w:bottom w:val="single" w:sz="8" w:space="0" w:color="auto"/>
              <w:right w:val="nil"/>
            </w:tcBorders>
            <w:vAlign w:val="bottom"/>
          </w:tcPr>
          <w:p w:rsidR="00906206" w:rsidRPr="002D4E6B" w:rsidRDefault="00906206" w:rsidP="00804F5A">
            <w:pPr>
              <w:rPr>
                <w:sz w:val="18"/>
                <w:szCs w:val="18"/>
              </w:rPr>
            </w:pPr>
            <w:r w:rsidRPr="002D4E6B">
              <w:rPr>
                <w:sz w:val="18"/>
                <w:szCs w:val="18"/>
              </w:rPr>
              <w:t>физкультурно-оздоровительное</w:t>
            </w:r>
          </w:p>
        </w:tc>
        <w:tc>
          <w:tcPr>
            <w:tcW w:w="540" w:type="dxa"/>
            <w:tcBorders>
              <w:top w:val="nil"/>
              <w:left w:val="single" w:sz="8" w:space="0" w:color="auto"/>
              <w:bottom w:val="single" w:sz="8" w:space="0" w:color="auto"/>
              <w:right w:val="single" w:sz="4" w:space="0" w:color="auto"/>
            </w:tcBorders>
            <w:noWrap/>
            <w:vAlign w:val="bottom"/>
          </w:tcPr>
          <w:p w:rsidR="00906206" w:rsidRPr="002D4E6B" w:rsidRDefault="00906206" w:rsidP="002D4E6B">
            <w:pPr>
              <w:ind w:left="-108"/>
              <w:jc w:val="right"/>
              <w:rPr>
                <w:sz w:val="18"/>
                <w:szCs w:val="18"/>
              </w:rPr>
            </w:pPr>
            <w:r w:rsidRPr="002D4E6B">
              <w:rPr>
                <w:sz w:val="18"/>
                <w:szCs w:val="18"/>
              </w:rPr>
              <w:t>139</w:t>
            </w:r>
          </w:p>
        </w:tc>
        <w:tc>
          <w:tcPr>
            <w:tcW w:w="360" w:type="dxa"/>
            <w:tcBorders>
              <w:top w:val="nil"/>
              <w:left w:val="nil"/>
              <w:bottom w:val="single" w:sz="8" w:space="0" w:color="auto"/>
              <w:right w:val="single" w:sz="4" w:space="0" w:color="auto"/>
            </w:tcBorders>
            <w:noWrap/>
            <w:vAlign w:val="bottom"/>
          </w:tcPr>
          <w:p w:rsidR="00906206" w:rsidRPr="002D4E6B" w:rsidRDefault="00906206" w:rsidP="00BC7480">
            <w:pPr>
              <w:ind w:left="-108"/>
              <w:jc w:val="right"/>
              <w:rPr>
                <w:sz w:val="18"/>
                <w:szCs w:val="18"/>
              </w:rPr>
            </w:pPr>
            <w:r w:rsidRPr="002D4E6B">
              <w:rPr>
                <w:sz w:val="18"/>
                <w:szCs w:val="18"/>
              </w:rPr>
              <w:t>10</w:t>
            </w:r>
          </w:p>
        </w:tc>
        <w:tc>
          <w:tcPr>
            <w:tcW w:w="540" w:type="dxa"/>
            <w:tcBorders>
              <w:top w:val="nil"/>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29</w:t>
            </w:r>
          </w:p>
        </w:tc>
        <w:tc>
          <w:tcPr>
            <w:tcW w:w="540" w:type="dxa"/>
            <w:tcBorders>
              <w:top w:val="nil"/>
              <w:left w:val="nil"/>
              <w:bottom w:val="single" w:sz="8" w:space="0" w:color="auto"/>
              <w:right w:val="single" w:sz="4" w:space="0" w:color="auto"/>
            </w:tcBorders>
            <w:noWrap/>
            <w:vAlign w:val="bottom"/>
          </w:tcPr>
          <w:p w:rsidR="00906206" w:rsidRPr="002D4E6B" w:rsidRDefault="00906206" w:rsidP="002D4E6B">
            <w:pPr>
              <w:ind w:left="-188"/>
              <w:jc w:val="right"/>
              <w:rPr>
                <w:sz w:val="18"/>
                <w:szCs w:val="18"/>
              </w:rPr>
            </w:pPr>
            <w:r w:rsidRPr="002D4E6B">
              <w:rPr>
                <w:sz w:val="18"/>
                <w:szCs w:val="18"/>
              </w:rPr>
              <w:t>147</w:t>
            </w:r>
          </w:p>
        </w:tc>
        <w:tc>
          <w:tcPr>
            <w:tcW w:w="540" w:type="dxa"/>
            <w:tcBorders>
              <w:top w:val="nil"/>
              <w:left w:val="nil"/>
              <w:bottom w:val="single" w:sz="8" w:space="0" w:color="auto"/>
              <w:right w:val="single" w:sz="4" w:space="0" w:color="auto"/>
            </w:tcBorders>
            <w:noWrap/>
            <w:vAlign w:val="bottom"/>
          </w:tcPr>
          <w:p w:rsidR="00906206" w:rsidRPr="002D4E6B" w:rsidRDefault="00906206" w:rsidP="002D4E6B">
            <w:pPr>
              <w:ind w:left="-35"/>
              <w:jc w:val="right"/>
              <w:rPr>
                <w:sz w:val="18"/>
                <w:szCs w:val="18"/>
              </w:rPr>
            </w:pPr>
            <w:r w:rsidRPr="002D4E6B">
              <w:rPr>
                <w:sz w:val="18"/>
                <w:szCs w:val="18"/>
              </w:rPr>
              <w:t>13</w:t>
            </w:r>
          </w:p>
        </w:tc>
        <w:tc>
          <w:tcPr>
            <w:tcW w:w="540" w:type="dxa"/>
            <w:tcBorders>
              <w:top w:val="nil"/>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44</w:t>
            </w:r>
          </w:p>
        </w:tc>
        <w:tc>
          <w:tcPr>
            <w:tcW w:w="540"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75</w:t>
            </w:r>
          </w:p>
        </w:tc>
        <w:tc>
          <w:tcPr>
            <w:tcW w:w="360"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5</w:t>
            </w:r>
          </w:p>
        </w:tc>
        <w:tc>
          <w:tcPr>
            <w:tcW w:w="540" w:type="dxa"/>
            <w:tcBorders>
              <w:top w:val="nil"/>
              <w:left w:val="nil"/>
              <w:bottom w:val="single" w:sz="8" w:space="0" w:color="auto"/>
              <w:right w:val="single" w:sz="8" w:space="0" w:color="auto"/>
            </w:tcBorders>
            <w:noWrap/>
            <w:vAlign w:val="bottom"/>
          </w:tcPr>
          <w:p w:rsidR="00906206" w:rsidRPr="002D4E6B" w:rsidRDefault="00906206" w:rsidP="002D4E6B">
            <w:pPr>
              <w:ind w:hanging="58"/>
              <w:jc w:val="right"/>
              <w:rPr>
                <w:sz w:val="18"/>
                <w:szCs w:val="18"/>
              </w:rPr>
            </w:pPr>
            <w:r w:rsidRPr="002D4E6B">
              <w:rPr>
                <w:sz w:val="18"/>
                <w:szCs w:val="18"/>
              </w:rPr>
              <w:t>18</w:t>
            </w:r>
          </w:p>
        </w:tc>
        <w:tc>
          <w:tcPr>
            <w:tcW w:w="540" w:type="dxa"/>
            <w:tcBorders>
              <w:top w:val="nil"/>
              <w:left w:val="nil"/>
              <w:bottom w:val="single" w:sz="8" w:space="0" w:color="auto"/>
              <w:right w:val="single" w:sz="4" w:space="0" w:color="auto"/>
            </w:tcBorders>
            <w:noWrap/>
            <w:vAlign w:val="bottom"/>
          </w:tcPr>
          <w:p w:rsidR="00906206" w:rsidRPr="002D4E6B" w:rsidRDefault="00906206" w:rsidP="002D4E6B">
            <w:pPr>
              <w:ind w:left="-108"/>
              <w:jc w:val="right"/>
              <w:rPr>
                <w:sz w:val="18"/>
                <w:szCs w:val="18"/>
              </w:rPr>
            </w:pPr>
            <w:r w:rsidRPr="002D4E6B">
              <w:rPr>
                <w:sz w:val="18"/>
                <w:szCs w:val="18"/>
              </w:rPr>
              <w:t>110</w:t>
            </w:r>
          </w:p>
        </w:tc>
        <w:tc>
          <w:tcPr>
            <w:tcW w:w="360"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7</w:t>
            </w:r>
          </w:p>
        </w:tc>
        <w:tc>
          <w:tcPr>
            <w:tcW w:w="360" w:type="dxa"/>
            <w:tcBorders>
              <w:top w:val="nil"/>
              <w:left w:val="nil"/>
              <w:bottom w:val="single" w:sz="8" w:space="0" w:color="auto"/>
              <w:right w:val="single" w:sz="8" w:space="0" w:color="auto"/>
            </w:tcBorders>
            <w:noWrap/>
            <w:vAlign w:val="bottom"/>
          </w:tcPr>
          <w:p w:rsidR="00906206" w:rsidRPr="002D4E6B" w:rsidRDefault="00906206" w:rsidP="00BC7480">
            <w:pPr>
              <w:ind w:left="-108"/>
              <w:jc w:val="right"/>
              <w:rPr>
                <w:sz w:val="18"/>
                <w:szCs w:val="18"/>
              </w:rPr>
            </w:pPr>
            <w:r w:rsidRPr="002D4E6B">
              <w:rPr>
                <w:sz w:val="18"/>
                <w:szCs w:val="18"/>
              </w:rPr>
              <w:t>32</w:t>
            </w:r>
          </w:p>
        </w:tc>
        <w:tc>
          <w:tcPr>
            <w:tcW w:w="540"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37</w:t>
            </w:r>
          </w:p>
        </w:tc>
        <w:tc>
          <w:tcPr>
            <w:tcW w:w="360"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2</w:t>
            </w:r>
          </w:p>
        </w:tc>
        <w:tc>
          <w:tcPr>
            <w:tcW w:w="360" w:type="dxa"/>
            <w:tcBorders>
              <w:top w:val="nil"/>
              <w:left w:val="nil"/>
              <w:bottom w:val="single" w:sz="8" w:space="0" w:color="auto"/>
              <w:right w:val="single" w:sz="8" w:space="0" w:color="auto"/>
            </w:tcBorders>
            <w:noWrap/>
            <w:vAlign w:val="bottom"/>
          </w:tcPr>
          <w:p w:rsidR="00906206" w:rsidRPr="002D4E6B" w:rsidRDefault="00906206" w:rsidP="002D4E6B">
            <w:pPr>
              <w:ind w:left="-108"/>
              <w:jc w:val="right"/>
              <w:rPr>
                <w:sz w:val="18"/>
                <w:szCs w:val="18"/>
              </w:rPr>
            </w:pPr>
            <w:r w:rsidRPr="002D4E6B">
              <w:rPr>
                <w:sz w:val="18"/>
                <w:szCs w:val="18"/>
              </w:rPr>
              <w:t>10</w:t>
            </w:r>
          </w:p>
        </w:tc>
        <w:tc>
          <w:tcPr>
            <w:tcW w:w="360"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0"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0" w:type="dxa"/>
            <w:tcBorders>
              <w:top w:val="nil"/>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0"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0"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0" w:type="dxa"/>
            <w:tcBorders>
              <w:top w:val="nil"/>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0" w:type="dxa"/>
            <w:tcBorders>
              <w:top w:val="nil"/>
              <w:left w:val="nil"/>
              <w:bottom w:val="single" w:sz="8" w:space="0" w:color="auto"/>
              <w:right w:val="single" w:sz="4" w:space="0" w:color="auto"/>
            </w:tcBorders>
            <w:noWrap/>
            <w:vAlign w:val="bottom"/>
          </w:tcPr>
          <w:p w:rsidR="00906206" w:rsidRPr="002D4E6B" w:rsidRDefault="00906206" w:rsidP="00BC7480">
            <w:pPr>
              <w:ind w:left="-108"/>
              <w:jc w:val="right"/>
              <w:rPr>
                <w:sz w:val="18"/>
                <w:szCs w:val="18"/>
              </w:rPr>
            </w:pPr>
            <w:r w:rsidRPr="002D4E6B">
              <w:rPr>
                <w:sz w:val="18"/>
                <w:szCs w:val="18"/>
              </w:rPr>
              <w:t>508</w:t>
            </w:r>
          </w:p>
        </w:tc>
        <w:tc>
          <w:tcPr>
            <w:tcW w:w="360"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37</w:t>
            </w:r>
          </w:p>
        </w:tc>
        <w:tc>
          <w:tcPr>
            <w:tcW w:w="360" w:type="dxa"/>
            <w:tcBorders>
              <w:top w:val="nil"/>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133</w:t>
            </w:r>
          </w:p>
        </w:tc>
      </w:tr>
      <w:tr w:rsidR="00906206" w:rsidRPr="002D4E6B" w:rsidTr="000471F5">
        <w:trPr>
          <w:trHeight w:val="465"/>
        </w:trPr>
        <w:tc>
          <w:tcPr>
            <w:tcW w:w="407" w:type="dxa"/>
            <w:tcBorders>
              <w:top w:val="nil"/>
              <w:left w:val="single" w:sz="8" w:space="0" w:color="auto"/>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2</w:t>
            </w:r>
          </w:p>
        </w:tc>
        <w:tc>
          <w:tcPr>
            <w:tcW w:w="1213" w:type="dxa"/>
            <w:tcBorders>
              <w:top w:val="nil"/>
              <w:left w:val="nil"/>
              <w:bottom w:val="single" w:sz="8" w:space="0" w:color="auto"/>
              <w:right w:val="nil"/>
            </w:tcBorders>
            <w:vAlign w:val="bottom"/>
          </w:tcPr>
          <w:p w:rsidR="00906206" w:rsidRPr="002D4E6B" w:rsidRDefault="00906206" w:rsidP="00804F5A">
            <w:pPr>
              <w:rPr>
                <w:sz w:val="18"/>
                <w:szCs w:val="18"/>
              </w:rPr>
            </w:pPr>
            <w:r w:rsidRPr="002D4E6B">
              <w:rPr>
                <w:sz w:val="18"/>
                <w:szCs w:val="18"/>
              </w:rPr>
              <w:t>военно-патриотическое</w:t>
            </w:r>
          </w:p>
        </w:tc>
        <w:tc>
          <w:tcPr>
            <w:tcW w:w="540" w:type="dxa"/>
            <w:tcBorders>
              <w:top w:val="nil"/>
              <w:left w:val="single" w:sz="8" w:space="0" w:color="auto"/>
              <w:bottom w:val="single" w:sz="8" w:space="0" w:color="auto"/>
              <w:right w:val="single" w:sz="4" w:space="0" w:color="auto"/>
            </w:tcBorders>
            <w:noWrap/>
            <w:vAlign w:val="bottom"/>
          </w:tcPr>
          <w:p w:rsidR="00906206" w:rsidRPr="002D4E6B" w:rsidRDefault="00906206" w:rsidP="002D4E6B">
            <w:pPr>
              <w:ind w:left="-108"/>
              <w:jc w:val="right"/>
              <w:rPr>
                <w:sz w:val="18"/>
                <w:szCs w:val="18"/>
              </w:rPr>
            </w:pPr>
            <w:r w:rsidRPr="002D4E6B">
              <w:rPr>
                <w:sz w:val="18"/>
                <w:szCs w:val="18"/>
              </w:rPr>
              <w:t>45</w:t>
            </w:r>
          </w:p>
        </w:tc>
        <w:tc>
          <w:tcPr>
            <w:tcW w:w="360" w:type="dxa"/>
            <w:tcBorders>
              <w:top w:val="nil"/>
              <w:left w:val="nil"/>
              <w:bottom w:val="single" w:sz="8" w:space="0" w:color="auto"/>
              <w:right w:val="single" w:sz="4" w:space="0" w:color="auto"/>
            </w:tcBorders>
            <w:noWrap/>
            <w:vAlign w:val="bottom"/>
          </w:tcPr>
          <w:p w:rsidR="00906206" w:rsidRPr="002D4E6B" w:rsidRDefault="00906206" w:rsidP="00BC7480">
            <w:pPr>
              <w:ind w:left="-108"/>
              <w:jc w:val="right"/>
              <w:rPr>
                <w:sz w:val="18"/>
                <w:szCs w:val="18"/>
              </w:rPr>
            </w:pPr>
            <w:r w:rsidRPr="002D4E6B">
              <w:rPr>
                <w:sz w:val="18"/>
                <w:szCs w:val="18"/>
              </w:rPr>
              <w:t>2</w:t>
            </w:r>
          </w:p>
        </w:tc>
        <w:tc>
          <w:tcPr>
            <w:tcW w:w="540" w:type="dxa"/>
            <w:tcBorders>
              <w:top w:val="nil"/>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8</w:t>
            </w:r>
          </w:p>
        </w:tc>
        <w:tc>
          <w:tcPr>
            <w:tcW w:w="540"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63</w:t>
            </w:r>
          </w:p>
        </w:tc>
        <w:tc>
          <w:tcPr>
            <w:tcW w:w="540"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4</w:t>
            </w:r>
          </w:p>
        </w:tc>
        <w:tc>
          <w:tcPr>
            <w:tcW w:w="540" w:type="dxa"/>
            <w:tcBorders>
              <w:top w:val="nil"/>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18</w:t>
            </w:r>
          </w:p>
        </w:tc>
        <w:tc>
          <w:tcPr>
            <w:tcW w:w="540"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0"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540" w:type="dxa"/>
            <w:tcBorders>
              <w:top w:val="nil"/>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540"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0"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0" w:type="dxa"/>
            <w:tcBorders>
              <w:top w:val="nil"/>
              <w:left w:val="nil"/>
              <w:bottom w:val="single" w:sz="8" w:space="0" w:color="auto"/>
              <w:right w:val="single" w:sz="8" w:space="0" w:color="auto"/>
            </w:tcBorders>
            <w:noWrap/>
            <w:vAlign w:val="bottom"/>
          </w:tcPr>
          <w:p w:rsidR="00906206" w:rsidRPr="002D4E6B" w:rsidRDefault="00906206" w:rsidP="00BC7480">
            <w:pPr>
              <w:ind w:left="-108"/>
              <w:jc w:val="right"/>
              <w:rPr>
                <w:sz w:val="18"/>
                <w:szCs w:val="18"/>
              </w:rPr>
            </w:pPr>
            <w:r w:rsidRPr="002D4E6B">
              <w:rPr>
                <w:sz w:val="18"/>
                <w:szCs w:val="18"/>
              </w:rPr>
              <w:t>0</w:t>
            </w:r>
          </w:p>
        </w:tc>
        <w:tc>
          <w:tcPr>
            <w:tcW w:w="540"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0"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0" w:type="dxa"/>
            <w:tcBorders>
              <w:top w:val="nil"/>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0"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0"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0" w:type="dxa"/>
            <w:tcBorders>
              <w:top w:val="nil"/>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0"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0"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0" w:type="dxa"/>
            <w:tcBorders>
              <w:top w:val="nil"/>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0" w:type="dxa"/>
            <w:tcBorders>
              <w:top w:val="nil"/>
              <w:left w:val="nil"/>
              <w:bottom w:val="single" w:sz="8" w:space="0" w:color="auto"/>
              <w:right w:val="single" w:sz="4" w:space="0" w:color="auto"/>
            </w:tcBorders>
            <w:noWrap/>
            <w:vAlign w:val="bottom"/>
          </w:tcPr>
          <w:p w:rsidR="00906206" w:rsidRPr="002D4E6B" w:rsidRDefault="00906206" w:rsidP="00BC7480">
            <w:pPr>
              <w:ind w:left="-108"/>
              <w:jc w:val="right"/>
              <w:rPr>
                <w:sz w:val="18"/>
                <w:szCs w:val="18"/>
              </w:rPr>
            </w:pPr>
            <w:r w:rsidRPr="002D4E6B">
              <w:rPr>
                <w:sz w:val="18"/>
                <w:szCs w:val="18"/>
              </w:rPr>
              <w:t>108</w:t>
            </w:r>
          </w:p>
        </w:tc>
        <w:tc>
          <w:tcPr>
            <w:tcW w:w="360"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6</w:t>
            </w:r>
          </w:p>
        </w:tc>
        <w:tc>
          <w:tcPr>
            <w:tcW w:w="360" w:type="dxa"/>
            <w:tcBorders>
              <w:top w:val="nil"/>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26</w:t>
            </w:r>
          </w:p>
        </w:tc>
      </w:tr>
      <w:tr w:rsidR="00906206" w:rsidRPr="002D4E6B" w:rsidTr="000471F5">
        <w:trPr>
          <w:trHeight w:val="465"/>
        </w:trPr>
        <w:tc>
          <w:tcPr>
            <w:tcW w:w="407" w:type="dxa"/>
            <w:tcBorders>
              <w:top w:val="nil"/>
              <w:left w:val="single" w:sz="8" w:space="0" w:color="auto"/>
              <w:bottom w:val="nil"/>
              <w:right w:val="single" w:sz="8" w:space="0" w:color="auto"/>
            </w:tcBorders>
            <w:noWrap/>
            <w:vAlign w:val="bottom"/>
          </w:tcPr>
          <w:p w:rsidR="00906206" w:rsidRPr="002D4E6B" w:rsidRDefault="00906206" w:rsidP="00804F5A">
            <w:pPr>
              <w:jc w:val="right"/>
              <w:rPr>
                <w:sz w:val="18"/>
                <w:szCs w:val="18"/>
              </w:rPr>
            </w:pPr>
            <w:r w:rsidRPr="002D4E6B">
              <w:rPr>
                <w:sz w:val="18"/>
                <w:szCs w:val="18"/>
              </w:rPr>
              <w:t>3</w:t>
            </w:r>
          </w:p>
        </w:tc>
        <w:tc>
          <w:tcPr>
            <w:tcW w:w="1213" w:type="dxa"/>
            <w:tcBorders>
              <w:top w:val="nil"/>
              <w:left w:val="nil"/>
              <w:bottom w:val="nil"/>
              <w:right w:val="nil"/>
            </w:tcBorders>
            <w:vAlign w:val="bottom"/>
          </w:tcPr>
          <w:p w:rsidR="00906206" w:rsidRPr="002D4E6B" w:rsidRDefault="00906206" w:rsidP="00804F5A">
            <w:pPr>
              <w:rPr>
                <w:sz w:val="18"/>
                <w:szCs w:val="18"/>
              </w:rPr>
            </w:pPr>
            <w:r w:rsidRPr="002D4E6B">
              <w:rPr>
                <w:sz w:val="18"/>
                <w:szCs w:val="18"/>
              </w:rPr>
              <w:t>естественно-научное</w:t>
            </w:r>
          </w:p>
        </w:tc>
        <w:tc>
          <w:tcPr>
            <w:tcW w:w="540" w:type="dxa"/>
            <w:tcBorders>
              <w:top w:val="nil"/>
              <w:left w:val="single" w:sz="8" w:space="0" w:color="auto"/>
              <w:bottom w:val="nil"/>
              <w:right w:val="single" w:sz="4" w:space="0" w:color="auto"/>
            </w:tcBorders>
            <w:noWrap/>
            <w:vAlign w:val="bottom"/>
          </w:tcPr>
          <w:p w:rsidR="00906206" w:rsidRPr="002D4E6B" w:rsidRDefault="00906206" w:rsidP="002D4E6B">
            <w:pPr>
              <w:ind w:left="-108"/>
              <w:jc w:val="right"/>
              <w:rPr>
                <w:sz w:val="18"/>
                <w:szCs w:val="18"/>
              </w:rPr>
            </w:pPr>
            <w:r w:rsidRPr="002D4E6B">
              <w:rPr>
                <w:sz w:val="18"/>
                <w:szCs w:val="18"/>
              </w:rPr>
              <w:t>125</w:t>
            </w:r>
          </w:p>
        </w:tc>
        <w:tc>
          <w:tcPr>
            <w:tcW w:w="360" w:type="dxa"/>
            <w:tcBorders>
              <w:top w:val="nil"/>
              <w:left w:val="nil"/>
              <w:bottom w:val="nil"/>
              <w:right w:val="single" w:sz="4" w:space="0" w:color="auto"/>
            </w:tcBorders>
            <w:noWrap/>
            <w:vAlign w:val="bottom"/>
          </w:tcPr>
          <w:p w:rsidR="00906206" w:rsidRPr="002D4E6B" w:rsidRDefault="00906206" w:rsidP="00BC7480">
            <w:pPr>
              <w:ind w:left="-108"/>
              <w:jc w:val="right"/>
              <w:rPr>
                <w:sz w:val="18"/>
                <w:szCs w:val="18"/>
              </w:rPr>
            </w:pPr>
            <w:r w:rsidRPr="002D4E6B">
              <w:rPr>
                <w:sz w:val="18"/>
                <w:szCs w:val="18"/>
              </w:rPr>
              <w:t>8</w:t>
            </w:r>
          </w:p>
        </w:tc>
        <w:tc>
          <w:tcPr>
            <w:tcW w:w="540" w:type="dxa"/>
            <w:tcBorders>
              <w:top w:val="nil"/>
              <w:left w:val="nil"/>
              <w:bottom w:val="nil"/>
              <w:right w:val="single" w:sz="8" w:space="0" w:color="auto"/>
            </w:tcBorders>
            <w:noWrap/>
            <w:vAlign w:val="bottom"/>
          </w:tcPr>
          <w:p w:rsidR="00906206" w:rsidRPr="002D4E6B" w:rsidRDefault="00906206" w:rsidP="00804F5A">
            <w:pPr>
              <w:jc w:val="right"/>
              <w:rPr>
                <w:sz w:val="18"/>
                <w:szCs w:val="18"/>
              </w:rPr>
            </w:pPr>
            <w:r w:rsidRPr="002D4E6B">
              <w:rPr>
                <w:sz w:val="18"/>
                <w:szCs w:val="18"/>
              </w:rPr>
              <w:t>14</w:t>
            </w:r>
          </w:p>
        </w:tc>
        <w:tc>
          <w:tcPr>
            <w:tcW w:w="540"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540"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540" w:type="dxa"/>
            <w:tcBorders>
              <w:top w:val="nil"/>
              <w:left w:val="nil"/>
              <w:bottom w:val="nil"/>
              <w:right w:val="single" w:sz="8"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540"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0"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540" w:type="dxa"/>
            <w:tcBorders>
              <w:top w:val="nil"/>
              <w:left w:val="nil"/>
              <w:bottom w:val="nil"/>
              <w:right w:val="single" w:sz="8"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540"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0"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0" w:type="dxa"/>
            <w:tcBorders>
              <w:top w:val="nil"/>
              <w:left w:val="nil"/>
              <w:bottom w:val="nil"/>
              <w:right w:val="single" w:sz="8" w:space="0" w:color="auto"/>
            </w:tcBorders>
            <w:noWrap/>
            <w:vAlign w:val="bottom"/>
          </w:tcPr>
          <w:p w:rsidR="00906206" w:rsidRPr="002D4E6B" w:rsidRDefault="00906206" w:rsidP="00BC7480">
            <w:pPr>
              <w:ind w:left="-108"/>
              <w:jc w:val="right"/>
              <w:rPr>
                <w:sz w:val="18"/>
                <w:szCs w:val="18"/>
              </w:rPr>
            </w:pPr>
            <w:r w:rsidRPr="002D4E6B">
              <w:rPr>
                <w:sz w:val="18"/>
                <w:szCs w:val="18"/>
              </w:rPr>
              <w:t>0</w:t>
            </w:r>
          </w:p>
        </w:tc>
        <w:tc>
          <w:tcPr>
            <w:tcW w:w="540"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0"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0" w:type="dxa"/>
            <w:tcBorders>
              <w:top w:val="nil"/>
              <w:left w:val="nil"/>
              <w:bottom w:val="nil"/>
              <w:right w:val="single" w:sz="8"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0"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0"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0" w:type="dxa"/>
            <w:tcBorders>
              <w:top w:val="nil"/>
              <w:left w:val="nil"/>
              <w:bottom w:val="nil"/>
              <w:right w:val="single" w:sz="8"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0"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0"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0" w:type="dxa"/>
            <w:tcBorders>
              <w:top w:val="nil"/>
              <w:left w:val="nil"/>
              <w:bottom w:val="nil"/>
              <w:right w:val="single" w:sz="8"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0" w:type="dxa"/>
            <w:tcBorders>
              <w:top w:val="nil"/>
              <w:left w:val="nil"/>
              <w:bottom w:val="nil"/>
              <w:right w:val="single" w:sz="4" w:space="0" w:color="auto"/>
            </w:tcBorders>
            <w:noWrap/>
            <w:vAlign w:val="bottom"/>
          </w:tcPr>
          <w:p w:rsidR="00906206" w:rsidRPr="002D4E6B" w:rsidRDefault="00906206" w:rsidP="00BC7480">
            <w:pPr>
              <w:ind w:left="-108"/>
              <w:jc w:val="right"/>
              <w:rPr>
                <w:sz w:val="18"/>
                <w:szCs w:val="18"/>
              </w:rPr>
            </w:pPr>
            <w:r w:rsidRPr="002D4E6B">
              <w:rPr>
                <w:sz w:val="18"/>
                <w:szCs w:val="18"/>
              </w:rPr>
              <w:t>125</w:t>
            </w:r>
          </w:p>
        </w:tc>
        <w:tc>
          <w:tcPr>
            <w:tcW w:w="360"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8</w:t>
            </w:r>
          </w:p>
        </w:tc>
        <w:tc>
          <w:tcPr>
            <w:tcW w:w="360" w:type="dxa"/>
            <w:tcBorders>
              <w:top w:val="nil"/>
              <w:left w:val="nil"/>
              <w:bottom w:val="nil"/>
              <w:right w:val="single" w:sz="8" w:space="0" w:color="auto"/>
            </w:tcBorders>
            <w:noWrap/>
            <w:vAlign w:val="bottom"/>
          </w:tcPr>
          <w:p w:rsidR="00906206" w:rsidRPr="002D4E6B" w:rsidRDefault="00906206" w:rsidP="00804F5A">
            <w:pPr>
              <w:jc w:val="right"/>
              <w:rPr>
                <w:sz w:val="18"/>
                <w:szCs w:val="18"/>
              </w:rPr>
            </w:pPr>
            <w:r w:rsidRPr="002D4E6B">
              <w:rPr>
                <w:sz w:val="18"/>
                <w:szCs w:val="18"/>
              </w:rPr>
              <w:t>14</w:t>
            </w:r>
          </w:p>
        </w:tc>
      </w:tr>
      <w:tr w:rsidR="00906206" w:rsidRPr="002D4E6B" w:rsidTr="000471F5">
        <w:trPr>
          <w:trHeight w:val="285"/>
        </w:trPr>
        <w:tc>
          <w:tcPr>
            <w:tcW w:w="407" w:type="dxa"/>
            <w:tcBorders>
              <w:top w:val="single" w:sz="8" w:space="0" w:color="auto"/>
              <w:left w:val="single" w:sz="8" w:space="0" w:color="auto"/>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4</w:t>
            </w:r>
          </w:p>
        </w:tc>
        <w:tc>
          <w:tcPr>
            <w:tcW w:w="1213" w:type="dxa"/>
            <w:tcBorders>
              <w:top w:val="single" w:sz="8" w:space="0" w:color="auto"/>
              <w:left w:val="nil"/>
              <w:bottom w:val="single" w:sz="8" w:space="0" w:color="auto"/>
              <w:right w:val="nil"/>
            </w:tcBorders>
            <w:vAlign w:val="bottom"/>
          </w:tcPr>
          <w:p w:rsidR="00906206" w:rsidRPr="002D4E6B" w:rsidRDefault="00906206" w:rsidP="00804F5A">
            <w:pPr>
              <w:rPr>
                <w:sz w:val="18"/>
                <w:szCs w:val="18"/>
              </w:rPr>
            </w:pPr>
            <w:r w:rsidRPr="002D4E6B">
              <w:rPr>
                <w:sz w:val="18"/>
                <w:szCs w:val="18"/>
              </w:rPr>
              <w:t>культурологическое</w:t>
            </w:r>
          </w:p>
        </w:tc>
        <w:tc>
          <w:tcPr>
            <w:tcW w:w="540" w:type="dxa"/>
            <w:tcBorders>
              <w:top w:val="single" w:sz="8" w:space="0" w:color="auto"/>
              <w:left w:val="single" w:sz="8" w:space="0" w:color="auto"/>
              <w:bottom w:val="single" w:sz="8" w:space="0" w:color="auto"/>
              <w:right w:val="single" w:sz="4" w:space="0" w:color="auto"/>
            </w:tcBorders>
            <w:noWrap/>
            <w:vAlign w:val="bottom"/>
          </w:tcPr>
          <w:p w:rsidR="00906206" w:rsidRPr="002D4E6B" w:rsidRDefault="00906206" w:rsidP="002D4E6B">
            <w:pPr>
              <w:ind w:left="-108"/>
              <w:jc w:val="right"/>
              <w:rPr>
                <w:sz w:val="18"/>
                <w:szCs w:val="18"/>
              </w:rPr>
            </w:pPr>
            <w:r w:rsidRPr="002D4E6B">
              <w:rPr>
                <w:sz w:val="18"/>
                <w:szCs w:val="18"/>
              </w:rPr>
              <w:t>204</w:t>
            </w:r>
          </w:p>
        </w:tc>
        <w:tc>
          <w:tcPr>
            <w:tcW w:w="360" w:type="dxa"/>
            <w:tcBorders>
              <w:top w:val="single" w:sz="8" w:space="0" w:color="auto"/>
              <w:left w:val="nil"/>
              <w:bottom w:val="single" w:sz="8" w:space="0" w:color="auto"/>
              <w:right w:val="single" w:sz="4" w:space="0" w:color="auto"/>
            </w:tcBorders>
            <w:noWrap/>
            <w:vAlign w:val="bottom"/>
          </w:tcPr>
          <w:p w:rsidR="00906206" w:rsidRPr="002D4E6B" w:rsidRDefault="00906206" w:rsidP="00BC7480">
            <w:pPr>
              <w:ind w:left="-108"/>
              <w:jc w:val="right"/>
              <w:rPr>
                <w:sz w:val="18"/>
                <w:szCs w:val="18"/>
              </w:rPr>
            </w:pPr>
            <w:r w:rsidRPr="002D4E6B">
              <w:rPr>
                <w:sz w:val="18"/>
                <w:szCs w:val="18"/>
              </w:rPr>
              <w:t>14</w:t>
            </w:r>
          </w:p>
        </w:tc>
        <w:tc>
          <w:tcPr>
            <w:tcW w:w="540" w:type="dxa"/>
            <w:tcBorders>
              <w:top w:val="single" w:sz="8" w:space="0" w:color="auto"/>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25</w:t>
            </w:r>
          </w:p>
        </w:tc>
        <w:tc>
          <w:tcPr>
            <w:tcW w:w="540"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62</w:t>
            </w:r>
          </w:p>
        </w:tc>
        <w:tc>
          <w:tcPr>
            <w:tcW w:w="540"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5</w:t>
            </w:r>
          </w:p>
        </w:tc>
        <w:tc>
          <w:tcPr>
            <w:tcW w:w="540" w:type="dxa"/>
            <w:tcBorders>
              <w:top w:val="single" w:sz="8" w:space="0" w:color="auto"/>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14</w:t>
            </w:r>
          </w:p>
        </w:tc>
        <w:tc>
          <w:tcPr>
            <w:tcW w:w="540"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63</w:t>
            </w:r>
          </w:p>
        </w:tc>
        <w:tc>
          <w:tcPr>
            <w:tcW w:w="360"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4</w:t>
            </w:r>
          </w:p>
        </w:tc>
        <w:tc>
          <w:tcPr>
            <w:tcW w:w="540" w:type="dxa"/>
            <w:tcBorders>
              <w:top w:val="single" w:sz="8" w:space="0" w:color="auto"/>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14</w:t>
            </w:r>
          </w:p>
        </w:tc>
        <w:tc>
          <w:tcPr>
            <w:tcW w:w="540"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22</w:t>
            </w:r>
          </w:p>
        </w:tc>
        <w:tc>
          <w:tcPr>
            <w:tcW w:w="360"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2</w:t>
            </w:r>
          </w:p>
        </w:tc>
        <w:tc>
          <w:tcPr>
            <w:tcW w:w="360" w:type="dxa"/>
            <w:tcBorders>
              <w:top w:val="single" w:sz="8" w:space="0" w:color="auto"/>
              <w:left w:val="nil"/>
              <w:bottom w:val="single" w:sz="8" w:space="0" w:color="auto"/>
              <w:right w:val="single" w:sz="8" w:space="0" w:color="auto"/>
            </w:tcBorders>
            <w:noWrap/>
            <w:vAlign w:val="bottom"/>
          </w:tcPr>
          <w:p w:rsidR="00906206" w:rsidRPr="002D4E6B" w:rsidRDefault="00906206" w:rsidP="00BC7480">
            <w:pPr>
              <w:ind w:left="-108"/>
              <w:jc w:val="right"/>
              <w:rPr>
                <w:sz w:val="18"/>
                <w:szCs w:val="18"/>
              </w:rPr>
            </w:pPr>
            <w:r w:rsidRPr="002D4E6B">
              <w:rPr>
                <w:sz w:val="18"/>
                <w:szCs w:val="18"/>
              </w:rPr>
              <w:t>6</w:t>
            </w:r>
          </w:p>
        </w:tc>
        <w:tc>
          <w:tcPr>
            <w:tcW w:w="540"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0"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0" w:type="dxa"/>
            <w:tcBorders>
              <w:top w:val="single" w:sz="8" w:space="0" w:color="auto"/>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0"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0"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0" w:type="dxa"/>
            <w:tcBorders>
              <w:top w:val="single" w:sz="8" w:space="0" w:color="auto"/>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0"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16</w:t>
            </w:r>
          </w:p>
        </w:tc>
        <w:tc>
          <w:tcPr>
            <w:tcW w:w="360"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1</w:t>
            </w:r>
          </w:p>
        </w:tc>
        <w:tc>
          <w:tcPr>
            <w:tcW w:w="360" w:type="dxa"/>
            <w:tcBorders>
              <w:top w:val="single" w:sz="8" w:space="0" w:color="auto"/>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2</w:t>
            </w:r>
          </w:p>
        </w:tc>
        <w:tc>
          <w:tcPr>
            <w:tcW w:w="360" w:type="dxa"/>
            <w:tcBorders>
              <w:top w:val="single" w:sz="8" w:space="0" w:color="auto"/>
              <w:left w:val="nil"/>
              <w:bottom w:val="single" w:sz="8" w:space="0" w:color="auto"/>
              <w:right w:val="single" w:sz="4" w:space="0" w:color="auto"/>
            </w:tcBorders>
            <w:noWrap/>
            <w:vAlign w:val="bottom"/>
          </w:tcPr>
          <w:p w:rsidR="00906206" w:rsidRPr="002D4E6B" w:rsidRDefault="00906206" w:rsidP="00BC7480">
            <w:pPr>
              <w:ind w:left="-108"/>
              <w:jc w:val="right"/>
              <w:rPr>
                <w:sz w:val="18"/>
                <w:szCs w:val="18"/>
              </w:rPr>
            </w:pPr>
            <w:r w:rsidRPr="002D4E6B">
              <w:rPr>
                <w:sz w:val="18"/>
                <w:szCs w:val="18"/>
              </w:rPr>
              <w:t>367</w:t>
            </w:r>
          </w:p>
        </w:tc>
        <w:tc>
          <w:tcPr>
            <w:tcW w:w="360"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26</w:t>
            </w:r>
          </w:p>
        </w:tc>
        <w:tc>
          <w:tcPr>
            <w:tcW w:w="360" w:type="dxa"/>
            <w:tcBorders>
              <w:top w:val="single" w:sz="8" w:space="0" w:color="auto"/>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61</w:t>
            </w:r>
          </w:p>
        </w:tc>
      </w:tr>
      <w:tr w:rsidR="00906206" w:rsidRPr="002D4E6B" w:rsidTr="000471F5">
        <w:trPr>
          <w:trHeight w:val="465"/>
        </w:trPr>
        <w:tc>
          <w:tcPr>
            <w:tcW w:w="407" w:type="dxa"/>
            <w:tcBorders>
              <w:top w:val="nil"/>
              <w:left w:val="single" w:sz="8" w:space="0" w:color="auto"/>
              <w:bottom w:val="nil"/>
              <w:right w:val="single" w:sz="8" w:space="0" w:color="auto"/>
            </w:tcBorders>
            <w:noWrap/>
            <w:vAlign w:val="bottom"/>
          </w:tcPr>
          <w:p w:rsidR="00906206" w:rsidRPr="002D4E6B" w:rsidRDefault="00906206" w:rsidP="00804F5A">
            <w:pPr>
              <w:jc w:val="right"/>
              <w:rPr>
                <w:sz w:val="18"/>
                <w:szCs w:val="18"/>
              </w:rPr>
            </w:pPr>
            <w:r w:rsidRPr="002D4E6B">
              <w:rPr>
                <w:sz w:val="18"/>
                <w:szCs w:val="18"/>
              </w:rPr>
              <w:t>5</w:t>
            </w:r>
          </w:p>
        </w:tc>
        <w:tc>
          <w:tcPr>
            <w:tcW w:w="1213" w:type="dxa"/>
            <w:tcBorders>
              <w:top w:val="nil"/>
              <w:left w:val="nil"/>
              <w:bottom w:val="nil"/>
              <w:right w:val="nil"/>
            </w:tcBorders>
            <w:vAlign w:val="bottom"/>
          </w:tcPr>
          <w:p w:rsidR="00906206" w:rsidRPr="002D4E6B" w:rsidRDefault="00906206" w:rsidP="00804F5A">
            <w:pPr>
              <w:rPr>
                <w:sz w:val="18"/>
                <w:szCs w:val="18"/>
              </w:rPr>
            </w:pPr>
            <w:r w:rsidRPr="002D4E6B">
              <w:rPr>
                <w:sz w:val="18"/>
                <w:szCs w:val="18"/>
              </w:rPr>
              <w:t>социально-педагогическое</w:t>
            </w:r>
          </w:p>
        </w:tc>
        <w:tc>
          <w:tcPr>
            <w:tcW w:w="540" w:type="dxa"/>
            <w:tcBorders>
              <w:top w:val="nil"/>
              <w:left w:val="single" w:sz="8" w:space="0" w:color="auto"/>
              <w:bottom w:val="nil"/>
              <w:right w:val="single" w:sz="4" w:space="0" w:color="auto"/>
            </w:tcBorders>
            <w:noWrap/>
            <w:vAlign w:val="bottom"/>
          </w:tcPr>
          <w:p w:rsidR="00906206" w:rsidRPr="002D4E6B" w:rsidRDefault="00906206" w:rsidP="002D4E6B">
            <w:pPr>
              <w:ind w:left="-108"/>
              <w:jc w:val="right"/>
              <w:rPr>
                <w:sz w:val="18"/>
                <w:szCs w:val="18"/>
              </w:rPr>
            </w:pPr>
            <w:r w:rsidRPr="002D4E6B">
              <w:rPr>
                <w:sz w:val="18"/>
                <w:szCs w:val="18"/>
              </w:rPr>
              <w:t>77</w:t>
            </w:r>
          </w:p>
        </w:tc>
        <w:tc>
          <w:tcPr>
            <w:tcW w:w="360" w:type="dxa"/>
            <w:tcBorders>
              <w:top w:val="nil"/>
              <w:left w:val="nil"/>
              <w:bottom w:val="nil"/>
              <w:right w:val="single" w:sz="4" w:space="0" w:color="auto"/>
            </w:tcBorders>
            <w:noWrap/>
            <w:vAlign w:val="bottom"/>
          </w:tcPr>
          <w:p w:rsidR="00906206" w:rsidRPr="002D4E6B" w:rsidRDefault="00906206" w:rsidP="00BC7480">
            <w:pPr>
              <w:ind w:left="-108"/>
              <w:jc w:val="right"/>
              <w:rPr>
                <w:sz w:val="18"/>
                <w:szCs w:val="18"/>
              </w:rPr>
            </w:pPr>
            <w:r w:rsidRPr="002D4E6B">
              <w:rPr>
                <w:sz w:val="18"/>
                <w:szCs w:val="18"/>
              </w:rPr>
              <w:t>7</w:t>
            </w:r>
          </w:p>
        </w:tc>
        <w:tc>
          <w:tcPr>
            <w:tcW w:w="540" w:type="dxa"/>
            <w:tcBorders>
              <w:top w:val="nil"/>
              <w:left w:val="nil"/>
              <w:bottom w:val="nil"/>
              <w:right w:val="single" w:sz="8" w:space="0" w:color="auto"/>
            </w:tcBorders>
            <w:noWrap/>
            <w:vAlign w:val="bottom"/>
          </w:tcPr>
          <w:p w:rsidR="00906206" w:rsidRPr="002D4E6B" w:rsidRDefault="00906206" w:rsidP="00804F5A">
            <w:pPr>
              <w:jc w:val="right"/>
              <w:rPr>
                <w:sz w:val="18"/>
                <w:szCs w:val="18"/>
              </w:rPr>
            </w:pPr>
            <w:r w:rsidRPr="002D4E6B">
              <w:rPr>
                <w:sz w:val="18"/>
                <w:szCs w:val="18"/>
              </w:rPr>
              <w:t>19</w:t>
            </w:r>
          </w:p>
        </w:tc>
        <w:tc>
          <w:tcPr>
            <w:tcW w:w="540"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77</w:t>
            </w:r>
          </w:p>
        </w:tc>
        <w:tc>
          <w:tcPr>
            <w:tcW w:w="540"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5</w:t>
            </w:r>
          </w:p>
        </w:tc>
        <w:tc>
          <w:tcPr>
            <w:tcW w:w="540" w:type="dxa"/>
            <w:tcBorders>
              <w:top w:val="nil"/>
              <w:left w:val="nil"/>
              <w:bottom w:val="nil"/>
              <w:right w:val="single" w:sz="8" w:space="0" w:color="auto"/>
            </w:tcBorders>
            <w:noWrap/>
            <w:vAlign w:val="bottom"/>
          </w:tcPr>
          <w:p w:rsidR="00906206" w:rsidRPr="002D4E6B" w:rsidRDefault="00906206" w:rsidP="00804F5A">
            <w:pPr>
              <w:jc w:val="right"/>
              <w:rPr>
                <w:sz w:val="18"/>
                <w:szCs w:val="18"/>
              </w:rPr>
            </w:pPr>
            <w:r w:rsidRPr="002D4E6B">
              <w:rPr>
                <w:sz w:val="18"/>
                <w:szCs w:val="18"/>
              </w:rPr>
              <w:t>14</w:t>
            </w:r>
          </w:p>
        </w:tc>
        <w:tc>
          <w:tcPr>
            <w:tcW w:w="540"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29</w:t>
            </w:r>
          </w:p>
        </w:tc>
        <w:tc>
          <w:tcPr>
            <w:tcW w:w="360"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3</w:t>
            </w:r>
          </w:p>
        </w:tc>
        <w:tc>
          <w:tcPr>
            <w:tcW w:w="540" w:type="dxa"/>
            <w:tcBorders>
              <w:top w:val="nil"/>
              <w:left w:val="nil"/>
              <w:bottom w:val="nil"/>
              <w:right w:val="single" w:sz="8" w:space="0" w:color="auto"/>
            </w:tcBorders>
            <w:noWrap/>
            <w:vAlign w:val="bottom"/>
          </w:tcPr>
          <w:p w:rsidR="00906206" w:rsidRPr="002D4E6B" w:rsidRDefault="00906206" w:rsidP="00804F5A">
            <w:pPr>
              <w:jc w:val="right"/>
              <w:rPr>
                <w:sz w:val="18"/>
                <w:szCs w:val="18"/>
              </w:rPr>
            </w:pPr>
            <w:r w:rsidRPr="002D4E6B">
              <w:rPr>
                <w:sz w:val="18"/>
                <w:szCs w:val="18"/>
              </w:rPr>
              <w:t>8</w:t>
            </w:r>
          </w:p>
        </w:tc>
        <w:tc>
          <w:tcPr>
            <w:tcW w:w="540"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10</w:t>
            </w:r>
          </w:p>
        </w:tc>
        <w:tc>
          <w:tcPr>
            <w:tcW w:w="360"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1</w:t>
            </w:r>
          </w:p>
        </w:tc>
        <w:tc>
          <w:tcPr>
            <w:tcW w:w="360" w:type="dxa"/>
            <w:tcBorders>
              <w:top w:val="nil"/>
              <w:left w:val="nil"/>
              <w:bottom w:val="nil"/>
              <w:right w:val="single" w:sz="8" w:space="0" w:color="auto"/>
            </w:tcBorders>
            <w:noWrap/>
            <w:vAlign w:val="bottom"/>
          </w:tcPr>
          <w:p w:rsidR="00906206" w:rsidRPr="002D4E6B" w:rsidRDefault="00906206" w:rsidP="00BC7480">
            <w:pPr>
              <w:ind w:left="-108"/>
              <w:jc w:val="right"/>
              <w:rPr>
                <w:sz w:val="18"/>
                <w:szCs w:val="18"/>
              </w:rPr>
            </w:pPr>
            <w:r w:rsidRPr="002D4E6B">
              <w:rPr>
                <w:sz w:val="18"/>
                <w:szCs w:val="18"/>
              </w:rPr>
              <w:t>6</w:t>
            </w:r>
          </w:p>
        </w:tc>
        <w:tc>
          <w:tcPr>
            <w:tcW w:w="540"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0"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0" w:type="dxa"/>
            <w:tcBorders>
              <w:top w:val="nil"/>
              <w:left w:val="nil"/>
              <w:bottom w:val="nil"/>
              <w:right w:val="single" w:sz="8"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0"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0"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0" w:type="dxa"/>
            <w:tcBorders>
              <w:top w:val="nil"/>
              <w:left w:val="nil"/>
              <w:bottom w:val="nil"/>
              <w:right w:val="single" w:sz="8"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0"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0"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0" w:type="dxa"/>
            <w:tcBorders>
              <w:top w:val="nil"/>
              <w:left w:val="nil"/>
              <w:bottom w:val="nil"/>
              <w:right w:val="single" w:sz="8"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0" w:type="dxa"/>
            <w:tcBorders>
              <w:top w:val="nil"/>
              <w:left w:val="nil"/>
              <w:bottom w:val="nil"/>
              <w:right w:val="single" w:sz="4" w:space="0" w:color="auto"/>
            </w:tcBorders>
            <w:noWrap/>
            <w:vAlign w:val="bottom"/>
          </w:tcPr>
          <w:p w:rsidR="00906206" w:rsidRPr="002D4E6B" w:rsidRDefault="00906206" w:rsidP="00BC7480">
            <w:pPr>
              <w:ind w:left="-108"/>
              <w:jc w:val="right"/>
              <w:rPr>
                <w:sz w:val="18"/>
                <w:szCs w:val="18"/>
              </w:rPr>
            </w:pPr>
            <w:r w:rsidRPr="002D4E6B">
              <w:rPr>
                <w:sz w:val="18"/>
                <w:szCs w:val="18"/>
              </w:rPr>
              <w:t>193</w:t>
            </w:r>
          </w:p>
        </w:tc>
        <w:tc>
          <w:tcPr>
            <w:tcW w:w="360"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16</w:t>
            </w:r>
          </w:p>
        </w:tc>
        <w:tc>
          <w:tcPr>
            <w:tcW w:w="360" w:type="dxa"/>
            <w:tcBorders>
              <w:top w:val="nil"/>
              <w:left w:val="nil"/>
              <w:bottom w:val="nil"/>
              <w:right w:val="single" w:sz="8" w:space="0" w:color="auto"/>
            </w:tcBorders>
            <w:noWrap/>
            <w:vAlign w:val="bottom"/>
          </w:tcPr>
          <w:p w:rsidR="00906206" w:rsidRPr="002D4E6B" w:rsidRDefault="00906206" w:rsidP="00804F5A">
            <w:pPr>
              <w:jc w:val="right"/>
              <w:rPr>
                <w:sz w:val="18"/>
                <w:szCs w:val="18"/>
              </w:rPr>
            </w:pPr>
            <w:r w:rsidRPr="002D4E6B">
              <w:rPr>
                <w:sz w:val="18"/>
                <w:szCs w:val="18"/>
              </w:rPr>
              <w:t>47</w:t>
            </w:r>
          </w:p>
        </w:tc>
      </w:tr>
      <w:tr w:rsidR="00906206" w:rsidRPr="002D4E6B" w:rsidTr="000471F5">
        <w:trPr>
          <w:trHeight w:val="270"/>
        </w:trPr>
        <w:tc>
          <w:tcPr>
            <w:tcW w:w="407" w:type="dxa"/>
            <w:tcBorders>
              <w:top w:val="single" w:sz="8" w:space="0" w:color="auto"/>
              <w:left w:val="single" w:sz="8" w:space="0" w:color="auto"/>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6</w:t>
            </w:r>
          </w:p>
        </w:tc>
        <w:tc>
          <w:tcPr>
            <w:tcW w:w="1213" w:type="dxa"/>
            <w:tcBorders>
              <w:top w:val="single" w:sz="8" w:space="0" w:color="auto"/>
              <w:left w:val="nil"/>
              <w:bottom w:val="single" w:sz="8" w:space="0" w:color="auto"/>
              <w:right w:val="nil"/>
            </w:tcBorders>
            <w:vAlign w:val="bottom"/>
          </w:tcPr>
          <w:p w:rsidR="00906206" w:rsidRPr="002D4E6B" w:rsidRDefault="00906206" w:rsidP="00804F5A">
            <w:pPr>
              <w:rPr>
                <w:sz w:val="18"/>
                <w:szCs w:val="18"/>
              </w:rPr>
            </w:pPr>
            <w:r w:rsidRPr="002D4E6B">
              <w:rPr>
                <w:sz w:val="18"/>
                <w:szCs w:val="18"/>
              </w:rPr>
              <w:t>научно-техническое</w:t>
            </w:r>
          </w:p>
        </w:tc>
        <w:tc>
          <w:tcPr>
            <w:tcW w:w="540" w:type="dxa"/>
            <w:tcBorders>
              <w:top w:val="single" w:sz="8" w:space="0" w:color="auto"/>
              <w:left w:val="single" w:sz="8" w:space="0" w:color="auto"/>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57</w:t>
            </w:r>
          </w:p>
        </w:tc>
        <w:tc>
          <w:tcPr>
            <w:tcW w:w="360" w:type="dxa"/>
            <w:tcBorders>
              <w:top w:val="single" w:sz="8" w:space="0" w:color="auto"/>
              <w:left w:val="nil"/>
              <w:bottom w:val="single" w:sz="8" w:space="0" w:color="auto"/>
              <w:right w:val="single" w:sz="4" w:space="0" w:color="auto"/>
            </w:tcBorders>
            <w:noWrap/>
            <w:vAlign w:val="bottom"/>
          </w:tcPr>
          <w:p w:rsidR="00906206" w:rsidRPr="002D4E6B" w:rsidRDefault="00906206" w:rsidP="00BC7480">
            <w:pPr>
              <w:ind w:left="-108"/>
              <w:jc w:val="right"/>
              <w:rPr>
                <w:sz w:val="18"/>
                <w:szCs w:val="18"/>
              </w:rPr>
            </w:pPr>
            <w:r w:rsidRPr="002D4E6B">
              <w:rPr>
                <w:sz w:val="18"/>
                <w:szCs w:val="18"/>
              </w:rPr>
              <w:t>4</w:t>
            </w:r>
          </w:p>
        </w:tc>
        <w:tc>
          <w:tcPr>
            <w:tcW w:w="540" w:type="dxa"/>
            <w:tcBorders>
              <w:top w:val="single" w:sz="8" w:space="0" w:color="auto"/>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14</w:t>
            </w:r>
          </w:p>
        </w:tc>
        <w:tc>
          <w:tcPr>
            <w:tcW w:w="540"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12</w:t>
            </w:r>
          </w:p>
        </w:tc>
        <w:tc>
          <w:tcPr>
            <w:tcW w:w="540"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1</w:t>
            </w:r>
          </w:p>
        </w:tc>
        <w:tc>
          <w:tcPr>
            <w:tcW w:w="540" w:type="dxa"/>
            <w:tcBorders>
              <w:top w:val="single" w:sz="8" w:space="0" w:color="auto"/>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2</w:t>
            </w:r>
          </w:p>
        </w:tc>
        <w:tc>
          <w:tcPr>
            <w:tcW w:w="540"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36</w:t>
            </w:r>
          </w:p>
        </w:tc>
        <w:tc>
          <w:tcPr>
            <w:tcW w:w="360"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3</w:t>
            </w:r>
          </w:p>
        </w:tc>
        <w:tc>
          <w:tcPr>
            <w:tcW w:w="540" w:type="dxa"/>
            <w:tcBorders>
              <w:top w:val="single" w:sz="8" w:space="0" w:color="auto"/>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8</w:t>
            </w:r>
          </w:p>
        </w:tc>
        <w:tc>
          <w:tcPr>
            <w:tcW w:w="540"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40</w:t>
            </w:r>
          </w:p>
        </w:tc>
        <w:tc>
          <w:tcPr>
            <w:tcW w:w="360"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3</w:t>
            </w:r>
          </w:p>
        </w:tc>
        <w:tc>
          <w:tcPr>
            <w:tcW w:w="360" w:type="dxa"/>
            <w:tcBorders>
              <w:top w:val="single" w:sz="8" w:space="0" w:color="auto"/>
              <w:left w:val="nil"/>
              <w:bottom w:val="single" w:sz="8" w:space="0" w:color="auto"/>
              <w:right w:val="single" w:sz="8" w:space="0" w:color="auto"/>
            </w:tcBorders>
            <w:noWrap/>
            <w:vAlign w:val="bottom"/>
          </w:tcPr>
          <w:p w:rsidR="00906206" w:rsidRPr="002D4E6B" w:rsidRDefault="00906206" w:rsidP="00BC7480">
            <w:pPr>
              <w:ind w:left="-108"/>
              <w:jc w:val="right"/>
              <w:rPr>
                <w:sz w:val="18"/>
                <w:szCs w:val="18"/>
              </w:rPr>
            </w:pPr>
            <w:r w:rsidRPr="002D4E6B">
              <w:rPr>
                <w:sz w:val="18"/>
                <w:szCs w:val="18"/>
              </w:rPr>
              <w:t>12</w:t>
            </w:r>
          </w:p>
        </w:tc>
        <w:tc>
          <w:tcPr>
            <w:tcW w:w="540"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0"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0" w:type="dxa"/>
            <w:tcBorders>
              <w:top w:val="single" w:sz="8" w:space="0" w:color="auto"/>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0"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0"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0" w:type="dxa"/>
            <w:tcBorders>
              <w:top w:val="single" w:sz="8" w:space="0" w:color="auto"/>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0"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0"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0" w:type="dxa"/>
            <w:tcBorders>
              <w:top w:val="single" w:sz="8" w:space="0" w:color="auto"/>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0" w:type="dxa"/>
            <w:tcBorders>
              <w:top w:val="single" w:sz="8" w:space="0" w:color="auto"/>
              <w:left w:val="nil"/>
              <w:bottom w:val="single" w:sz="8" w:space="0" w:color="auto"/>
              <w:right w:val="single" w:sz="4" w:space="0" w:color="auto"/>
            </w:tcBorders>
            <w:noWrap/>
            <w:vAlign w:val="bottom"/>
          </w:tcPr>
          <w:p w:rsidR="00906206" w:rsidRPr="002D4E6B" w:rsidRDefault="00906206" w:rsidP="00BC7480">
            <w:pPr>
              <w:ind w:left="-108"/>
              <w:jc w:val="right"/>
              <w:rPr>
                <w:sz w:val="18"/>
                <w:szCs w:val="18"/>
              </w:rPr>
            </w:pPr>
            <w:r w:rsidRPr="002D4E6B">
              <w:rPr>
                <w:sz w:val="18"/>
                <w:szCs w:val="18"/>
              </w:rPr>
              <w:t>145</w:t>
            </w:r>
          </w:p>
        </w:tc>
        <w:tc>
          <w:tcPr>
            <w:tcW w:w="360"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11</w:t>
            </w:r>
          </w:p>
        </w:tc>
        <w:tc>
          <w:tcPr>
            <w:tcW w:w="360" w:type="dxa"/>
            <w:tcBorders>
              <w:top w:val="single" w:sz="8" w:space="0" w:color="auto"/>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36</w:t>
            </w:r>
          </w:p>
        </w:tc>
      </w:tr>
      <w:tr w:rsidR="00906206" w:rsidRPr="002D4E6B" w:rsidTr="000471F5">
        <w:trPr>
          <w:trHeight w:val="465"/>
        </w:trPr>
        <w:tc>
          <w:tcPr>
            <w:tcW w:w="407" w:type="dxa"/>
            <w:tcBorders>
              <w:top w:val="nil"/>
              <w:left w:val="single" w:sz="8" w:space="0" w:color="auto"/>
              <w:bottom w:val="nil"/>
              <w:right w:val="single" w:sz="8" w:space="0" w:color="auto"/>
            </w:tcBorders>
            <w:noWrap/>
            <w:vAlign w:val="bottom"/>
          </w:tcPr>
          <w:p w:rsidR="00906206" w:rsidRPr="002D4E6B" w:rsidRDefault="00906206" w:rsidP="00804F5A">
            <w:pPr>
              <w:jc w:val="right"/>
              <w:rPr>
                <w:sz w:val="18"/>
                <w:szCs w:val="18"/>
              </w:rPr>
            </w:pPr>
            <w:r w:rsidRPr="002D4E6B">
              <w:rPr>
                <w:sz w:val="18"/>
                <w:szCs w:val="18"/>
              </w:rPr>
              <w:t>7</w:t>
            </w:r>
          </w:p>
        </w:tc>
        <w:tc>
          <w:tcPr>
            <w:tcW w:w="1213" w:type="dxa"/>
            <w:tcBorders>
              <w:top w:val="nil"/>
              <w:left w:val="nil"/>
              <w:bottom w:val="nil"/>
              <w:right w:val="nil"/>
            </w:tcBorders>
            <w:vAlign w:val="bottom"/>
          </w:tcPr>
          <w:p w:rsidR="00906206" w:rsidRPr="002D4E6B" w:rsidRDefault="00906206" w:rsidP="00804F5A">
            <w:pPr>
              <w:rPr>
                <w:sz w:val="18"/>
                <w:szCs w:val="18"/>
              </w:rPr>
            </w:pPr>
            <w:r w:rsidRPr="002D4E6B">
              <w:rPr>
                <w:sz w:val="18"/>
                <w:szCs w:val="18"/>
              </w:rPr>
              <w:t>туристско-краеведческое</w:t>
            </w:r>
          </w:p>
        </w:tc>
        <w:tc>
          <w:tcPr>
            <w:tcW w:w="540" w:type="dxa"/>
            <w:tcBorders>
              <w:top w:val="nil"/>
              <w:left w:val="single" w:sz="8" w:space="0" w:color="auto"/>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159</w:t>
            </w:r>
          </w:p>
        </w:tc>
        <w:tc>
          <w:tcPr>
            <w:tcW w:w="360" w:type="dxa"/>
            <w:tcBorders>
              <w:top w:val="nil"/>
              <w:left w:val="nil"/>
              <w:bottom w:val="nil"/>
              <w:right w:val="single" w:sz="4" w:space="0" w:color="auto"/>
            </w:tcBorders>
            <w:noWrap/>
            <w:vAlign w:val="bottom"/>
          </w:tcPr>
          <w:p w:rsidR="00906206" w:rsidRPr="002D4E6B" w:rsidRDefault="00906206" w:rsidP="00BC7480">
            <w:pPr>
              <w:ind w:left="-108"/>
              <w:jc w:val="right"/>
              <w:rPr>
                <w:sz w:val="18"/>
                <w:szCs w:val="18"/>
              </w:rPr>
            </w:pPr>
            <w:r w:rsidRPr="002D4E6B">
              <w:rPr>
                <w:sz w:val="18"/>
                <w:szCs w:val="18"/>
              </w:rPr>
              <w:t>13</w:t>
            </w:r>
          </w:p>
        </w:tc>
        <w:tc>
          <w:tcPr>
            <w:tcW w:w="540" w:type="dxa"/>
            <w:tcBorders>
              <w:top w:val="nil"/>
              <w:left w:val="nil"/>
              <w:bottom w:val="nil"/>
              <w:right w:val="single" w:sz="8" w:space="0" w:color="auto"/>
            </w:tcBorders>
            <w:noWrap/>
            <w:vAlign w:val="bottom"/>
          </w:tcPr>
          <w:p w:rsidR="00906206" w:rsidRPr="002D4E6B" w:rsidRDefault="00906206" w:rsidP="00804F5A">
            <w:pPr>
              <w:jc w:val="right"/>
              <w:rPr>
                <w:sz w:val="18"/>
                <w:szCs w:val="18"/>
              </w:rPr>
            </w:pPr>
            <w:r w:rsidRPr="002D4E6B">
              <w:rPr>
                <w:sz w:val="18"/>
                <w:szCs w:val="18"/>
              </w:rPr>
              <w:t>41</w:t>
            </w:r>
          </w:p>
        </w:tc>
        <w:tc>
          <w:tcPr>
            <w:tcW w:w="540"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121</w:t>
            </w:r>
          </w:p>
        </w:tc>
        <w:tc>
          <w:tcPr>
            <w:tcW w:w="540"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10</w:t>
            </w:r>
          </w:p>
        </w:tc>
        <w:tc>
          <w:tcPr>
            <w:tcW w:w="540" w:type="dxa"/>
            <w:tcBorders>
              <w:top w:val="nil"/>
              <w:left w:val="nil"/>
              <w:bottom w:val="nil"/>
              <w:right w:val="single" w:sz="8" w:space="0" w:color="auto"/>
            </w:tcBorders>
            <w:noWrap/>
            <w:vAlign w:val="bottom"/>
          </w:tcPr>
          <w:p w:rsidR="00906206" w:rsidRPr="002D4E6B" w:rsidRDefault="00906206" w:rsidP="00804F5A">
            <w:pPr>
              <w:jc w:val="right"/>
              <w:rPr>
                <w:sz w:val="18"/>
                <w:szCs w:val="18"/>
              </w:rPr>
            </w:pPr>
            <w:r w:rsidRPr="002D4E6B">
              <w:rPr>
                <w:sz w:val="18"/>
                <w:szCs w:val="18"/>
              </w:rPr>
              <w:t>43</w:t>
            </w:r>
          </w:p>
        </w:tc>
        <w:tc>
          <w:tcPr>
            <w:tcW w:w="540"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60</w:t>
            </w:r>
          </w:p>
        </w:tc>
        <w:tc>
          <w:tcPr>
            <w:tcW w:w="360"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4</w:t>
            </w:r>
          </w:p>
        </w:tc>
        <w:tc>
          <w:tcPr>
            <w:tcW w:w="540" w:type="dxa"/>
            <w:tcBorders>
              <w:top w:val="nil"/>
              <w:left w:val="nil"/>
              <w:bottom w:val="nil"/>
              <w:right w:val="single" w:sz="8" w:space="0" w:color="auto"/>
            </w:tcBorders>
            <w:noWrap/>
            <w:vAlign w:val="bottom"/>
          </w:tcPr>
          <w:p w:rsidR="00906206" w:rsidRPr="002D4E6B" w:rsidRDefault="00906206" w:rsidP="00804F5A">
            <w:pPr>
              <w:jc w:val="right"/>
              <w:rPr>
                <w:sz w:val="18"/>
                <w:szCs w:val="18"/>
              </w:rPr>
            </w:pPr>
            <w:r w:rsidRPr="002D4E6B">
              <w:rPr>
                <w:sz w:val="18"/>
                <w:szCs w:val="18"/>
              </w:rPr>
              <w:t>14</w:t>
            </w:r>
          </w:p>
        </w:tc>
        <w:tc>
          <w:tcPr>
            <w:tcW w:w="540"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15</w:t>
            </w:r>
          </w:p>
        </w:tc>
        <w:tc>
          <w:tcPr>
            <w:tcW w:w="360"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1</w:t>
            </w:r>
          </w:p>
        </w:tc>
        <w:tc>
          <w:tcPr>
            <w:tcW w:w="360" w:type="dxa"/>
            <w:tcBorders>
              <w:top w:val="nil"/>
              <w:left w:val="nil"/>
              <w:bottom w:val="nil"/>
              <w:right w:val="single" w:sz="8" w:space="0" w:color="auto"/>
            </w:tcBorders>
            <w:noWrap/>
            <w:vAlign w:val="bottom"/>
          </w:tcPr>
          <w:p w:rsidR="00906206" w:rsidRPr="002D4E6B" w:rsidRDefault="00906206" w:rsidP="00BC7480">
            <w:pPr>
              <w:ind w:left="-108"/>
              <w:jc w:val="right"/>
              <w:rPr>
                <w:sz w:val="18"/>
                <w:szCs w:val="18"/>
              </w:rPr>
            </w:pPr>
            <w:r w:rsidRPr="002D4E6B">
              <w:rPr>
                <w:sz w:val="18"/>
                <w:szCs w:val="18"/>
              </w:rPr>
              <w:t>9</w:t>
            </w:r>
          </w:p>
        </w:tc>
        <w:tc>
          <w:tcPr>
            <w:tcW w:w="540"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27</w:t>
            </w:r>
          </w:p>
        </w:tc>
        <w:tc>
          <w:tcPr>
            <w:tcW w:w="360"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2</w:t>
            </w:r>
          </w:p>
        </w:tc>
        <w:tc>
          <w:tcPr>
            <w:tcW w:w="360" w:type="dxa"/>
            <w:tcBorders>
              <w:top w:val="nil"/>
              <w:left w:val="nil"/>
              <w:bottom w:val="nil"/>
              <w:right w:val="single" w:sz="8" w:space="0" w:color="auto"/>
            </w:tcBorders>
            <w:noWrap/>
            <w:vAlign w:val="bottom"/>
          </w:tcPr>
          <w:p w:rsidR="00906206" w:rsidRPr="002D4E6B" w:rsidRDefault="00906206" w:rsidP="002D4E6B">
            <w:pPr>
              <w:ind w:left="-108"/>
              <w:jc w:val="right"/>
              <w:rPr>
                <w:sz w:val="18"/>
                <w:szCs w:val="18"/>
              </w:rPr>
            </w:pPr>
            <w:r w:rsidRPr="002D4E6B">
              <w:rPr>
                <w:sz w:val="18"/>
                <w:szCs w:val="18"/>
              </w:rPr>
              <w:t>10</w:t>
            </w:r>
          </w:p>
        </w:tc>
        <w:tc>
          <w:tcPr>
            <w:tcW w:w="360"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0"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0" w:type="dxa"/>
            <w:tcBorders>
              <w:top w:val="nil"/>
              <w:left w:val="nil"/>
              <w:bottom w:val="nil"/>
              <w:right w:val="single" w:sz="8"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0"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0"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0" w:type="dxa"/>
            <w:tcBorders>
              <w:top w:val="nil"/>
              <w:left w:val="nil"/>
              <w:bottom w:val="nil"/>
              <w:right w:val="single" w:sz="8"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0" w:type="dxa"/>
            <w:tcBorders>
              <w:top w:val="nil"/>
              <w:left w:val="nil"/>
              <w:bottom w:val="nil"/>
              <w:right w:val="single" w:sz="4" w:space="0" w:color="auto"/>
            </w:tcBorders>
            <w:noWrap/>
            <w:vAlign w:val="bottom"/>
          </w:tcPr>
          <w:p w:rsidR="00906206" w:rsidRPr="002D4E6B" w:rsidRDefault="00906206" w:rsidP="00BC7480">
            <w:pPr>
              <w:ind w:left="-108"/>
              <w:jc w:val="right"/>
              <w:rPr>
                <w:sz w:val="18"/>
                <w:szCs w:val="18"/>
              </w:rPr>
            </w:pPr>
            <w:r w:rsidRPr="002D4E6B">
              <w:rPr>
                <w:sz w:val="18"/>
                <w:szCs w:val="18"/>
              </w:rPr>
              <w:t>382</w:t>
            </w:r>
          </w:p>
        </w:tc>
        <w:tc>
          <w:tcPr>
            <w:tcW w:w="360"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30</w:t>
            </w:r>
          </w:p>
        </w:tc>
        <w:tc>
          <w:tcPr>
            <w:tcW w:w="360" w:type="dxa"/>
            <w:tcBorders>
              <w:top w:val="nil"/>
              <w:left w:val="nil"/>
              <w:bottom w:val="nil"/>
              <w:right w:val="single" w:sz="8" w:space="0" w:color="auto"/>
            </w:tcBorders>
            <w:noWrap/>
            <w:vAlign w:val="bottom"/>
          </w:tcPr>
          <w:p w:rsidR="00906206" w:rsidRPr="002D4E6B" w:rsidRDefault="00906206" w:rsidP="00804F5A">
            <w:pPr>
              <w:jc w:val="right"/>
              <w:rPr>
                <w:sz w:val="18"/>
                <w:szCs w:val="18"/>
              </w:rPr>
            </w:pPr>
            <w:r w:rsidRPr="002D4E6B">
              <w:rPr>
                <w:sz w:val="18"/>
                <w:szCs w:val="18"/>
              </w:rPr>
              <w:t>117</w:t>
            </w:r>
          </w:p>
        </w:tc>
      </w:tr>
      <w:tr w:rsidR="00906206" w:rsidRPr="002D4E6B" w:rsidTr="000471F5">
        <w:trPr>
          <w:trHeight w:val="465"/>
        </w:trPr>
        <w:tc>
          <w:tcPr>
            <w:tcW w:w="407" w:type="dxa"/>
            <w:tcBorders>
              <w:top w:val="single" w:sz="8" w:space="0" w:color="auto"/>
              <w:left w:val="single" w:sz="8" w:space="0" w:color="auto"/>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8</w:t>
            </w:r>
          </w:p>
        </w:tc>
        <w:tc>
          <w:tcPr>
            <w:tcW w:w="1213" w:type="dxa"/>
            <w:tcBorders>
              <w:top w:val="single" w:sz="8" w:space="0" w:color="auto"/>
              <w:left w:val="nil"/>
              <w:bottom w:val="single" w:sz="8" w:space="0" w:color="auto"/>
              <w:right w:val="nil"/>
            </w:tcBorders>
            <w:vAlign w:val="bottom"/>
          </w:tcPr>
          <w:p w:rsidR="00906206" w:rsidRPr="002D4E6B" w:rsidRDefault="00906206" w:rsidP="00804F5A">
            <w:pPr>
              <w:rPr>
                <w:sz w:val="18"/>
                <w:szCs w:val="18"/>
              </w:rPr>
            </w:pPr>
            <w:r w:rsidRPr="002D4E6B">
              <w:rPr>
                <w:sz w:val="18"/>
                <w:szCs w:val="18"/>
              </w:rPr>
              <w:t>художественно-естетическое</w:t>
            </w:r>
          </w:p>
        </w:tc>
        <w:tc>
          <w:tcPr>
            <w:tcW w:w="540" w:type="dxa"/>
            <w:tcBorders>
              <w:top w:val="single" w:sz="8" w:space="0" w:color="auto"/>
              <w:left w:val="single" w:sz="8" w:space="0" w:color="auto"/>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174</w:t>
            </w:r>
          </w:p>
        </w:tc>
        <w:tc>
          <w:tcPr>
            <w:tcW w:w="360" w:type="dxa"/>
            <w:tcBorders>
              <w:top w:val="single" w:sz="8" w:space="0" w:color="auto"/>
              <w:left w:val="nil"/>
              <w:bottom w:val="single" w:sz="8" w:space="0" w:color="auto"/>
              <w:right w:val="single" w:sz="4" w:space="0" w:color="auto"/>
            </w:tcBorders>
            <w:noWrap/>
            <w:vAlign w:val="bottom"/>
          </w:tcPr>
          <w:p w:rsidR="00906206" w:rsidRPr="002D4E6B" w:rsidRDefault="00906206" w:rsidP="00BC7480">
            <w:pPr>
              <w:ind w:left="-108"/>
              <w:jc w:val="right"/>
              <w:rPr>
                <w:sz w:val="18"/>
                <w:szCs w:val="18"/>
              </w:rPr>
            </w:pPr>
            <w:r w:rsidRPr="002D4E6B">
              <w:rPr>
                <w:sz w:val="18"/>
                <w:szCs w:val="18"/>
              </w:rPr>
              <w:t>13</w:t>
            </w:r>
          </w:p>
        </w:tc>
        <w:tc>
          <w:tcPr>
            <w:tcW w:w="540" w:type="dxa"/>
            <w:tcBorders>
              <w:top w:val="single" w:sz="8" w:space="0" w:color="auto"/>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32</w:t>
            </w:r>
          </w:p>
        </w:tc>
        <w:tc>
          <w:tcPr>
            <w:tcW w:w="540"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101</w:t>
            </w:r>
          </w:p>
        </w:tc>
        <w:tc>
          <w:tcPr>
            <w:tcW w:w="540"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13</w:t>
            </w:r>
          </w:p>
        </w:tc>
        <w:tc>
          <w:tcPr>
            <w:tcW w:w="540" w:type="dxa"/>
            <w:tcBorders>
              <w:top w:val="single" w:sz="8" w:space="0" w:color="auto"/>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22</w:t>
            </w:r>
          </w:p>
        </w:tc>
        <w:tc>
          <w:tcPr>
            <w:tcW w:w="540"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63</w:t>
            </w:r>
          </w:p>
        </w:tc>
        <w:tc>
          <w:tcPr>
            <w:tcW w:w="360"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8</w:t>
            </w:r>
          </w:p>
        </w:tc>
        <w:tc>
          <w:tcPr>
            <w:tcW w:w="540" w:type="dxa"/>
            <w:tcBorders>
              <w:top w:val="single" w:sz="8" w:space="0" w:color="auto"/>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22</w:t>
            </w:r>
          </w:p>
        </w:tc>
        <w:tc>
          <w:tcPr>
            <w:tcW w:w="540"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26</w:t>
            </w:r>
          </w:p>
        </w:tc>
        <w:tc>
          <w:tcPr>
            <w:tcW w:w="360"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2</w:t>
            </w:r>
          </w:p>
        </w:tc>
        <w:tc>
          <w:tcPr>
            <w:tcW w:w="360" w:type="dxa"/>
            <w:tcBorders>
              <w:top w:val="single" w:sz="8" w:space="0" w:color="auto"/>
              <w:left w:val="nil"/>
              <w:bottom w:val="single" w:sz="8" w:space="0" w:color="auto"/>
              <w:right w:val="single" w:sz="8" w:space="0" w:color="auto"/>
            </w:tcBorders>
            <w:noWrap/>
            <w:vAlign w:val="bottom"/>
          </w:tcPr>
          <w:p w:rsidR="00906206" w:rsidRPr="002D4E6B" w:rsidRDefault="00906206" w:rsidP="00BC7480">
            <w:pPr>
              <w:ind w:left="-108"/>
              <w:jc w:val="right"/>
              <w:rPr>
                <w:sz w:val="18"/>
                <w:szCs w:val="18"/>
              </w:rPr>
            </w:pPr>
            <w:r w:rsidRPr="002D4E6B">
              <w:rPr>
                <w:sz w:val="18"/>
                <w:szCs w:val="18"/>
              </w:rPr>
              <w:t>6</w:t>
            </w:r>
          </w:p>
        </w:tc>
        <w:tc>
          <w:tcPr>
            <w:tcW w:w="540"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44</w:t>
            </w:r>
          </w:p>
        </w:tc>
        <w:tc>
          <w:tcPr>
            <w:tcW w:w="360"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3</w:t>
            </w:r>
          </w:p>
        </w:tc>
        <w:tc>
          <w:tcPr>
            <w:tcW w:w="360" w:type="dxa"/>
            <w:tcBorders>
              <w:top w:val="single" w:sz="8" w:space="0" w:color="auto"/>
              <w:left w:val="nil"/>
              <w:bottom w:val="single" w:sz="8" w:space="0" w:color="auto"/>
              <w:right w:val="single" w:sz="8" w:space="0" w:color="auto"/>
            </w:tcBorders>
            <w:noWrap/>
            <w:vAlign w:val="bottom"/>
          </w:tcPr>
          <w:p w:rsidR="00906206" w:rsidRPr="002D4E6B" w:rsidRDefault="00906206" w:rsidP="002D4E6B">
            <w:pPr>
              <w:ind w:left="-108"/>
              <w:jc w:val="right"/>
              <w:rPr>
                <w:sz w:val="18"/>
                <w:szCs w:val="18"/>
              </w:rPr>
            </w:pPr>
            <w:r w:rsidRPr="002D4E6B">
              <w:rPr>
                <w:sz w:val="18"/>
                <w:szCs w:val="18"/>
              </w:rPr>
              <w:t>14</w:t>
            </w:r>
          </w:p>
        </w:tc>
        <w:tc>
          <w:tcPr>
            <w:tcW w:w="360" w:type="dxa"/>
            <w:tcBorders>
              <w:top w:val="single" w:sz="8" w:space="0" w:color="auto"/>
              <w:left w:val="nil"/>
              <w:bottom w:val="single" w:sz="8" w:space="0" w:color="auto"/>
              <w:right w:val="single" w:sz="4" w:space="0" w:color="auto"/>
            </w:tcBorders>
            <w:noWrap/>
            <w:vAlign w:val="bottom"/>
          </w:tcPr>
          <w:p w:rsidR="00906206" w:rsidRPr="002D4E6B" w:rsidRDefault="00906206" w:rsidP="002D4E6B">
            <w:pPr>
              <w:ind w:left="-108"/>
              <w:jc w:val="right"/>
              <w:rPr>
                <w:sz w:val="18"/>
                <w:szCs w:val="18"/>
              </w:rPr>
            </w:pPr>
            <w:r w:rsidRPr="002D4E6B">
              <w:rPr>
                <w:sz w:val="18"/>
                <w:szCs w:val="18"/>
              </w:rPr>
              <w:t>10</w:t>
            </w:r>
          </w:p>
        </w:tc>
        <w:tc>
          <w:tcPr>
            <w:tcW w:w="360"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1</w:t>
            </w:r>
          </w:p>
        </w:tc>
        <w:tc>
          <w:tcPr>
            <w:tcW w:w="360" w:type="dxa"/>
            <w:tcBorders>
              <w:top w:val="single" w:sz="8" w:space="0" w:color="auto"/>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6</w:t>
            </w:r>
          </w:p>
        </w:tc>
        <w:tc>
          <w:tcPr>
            <w:tcW w:w="360" w:type="dxa"/>
            <w:tcBorders>
              <w:top w:val="single" w:sz="8" w:space="0" w:color="auto"/>
              <w:left w:val="nil"/>
              <w:bottom w:val="single" w:sz="8" w:space="0" w:color="auto"/>
              <w:right w:val="single" w:sz="4" w:space="0" w:color="auto"/>
            </w:tcBorders>
            <w:noWrap/>
            <w:vAlign w:val="bottom"/>
          </w:tcPr>
          <w:p w:rsidR="00906206" w:rsidRPr="002D4E6B" w:rsidRDefault="00906206" w:rsidP="002D4E6B">
            <w:pPr>
              <w:ind w:left="-108"/>
              <w:jc w:val="right"/>
              <w:rPr>
                <w:sz w:val="18"/>
                <w:szCs w:val="18"/>
              </w:rPr>
            </w:pPr>
            <w:r w:rsidRPr="002D4E6B">
              <w:rPr>
                <w:sz w:val="18"/>
                <w:szCs w:val="18"/>
              </w:rPr>
              <w:t>12</w:t>
            </w:r>
          </w:p>
        </w:tc>
        <w:tc>
          <w:tcPr>
            <w:tcW w:w="360"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1</w:t>
            </w:r>
          </w:p>
        </w:tc>
        <w:tc>
          <w:tcPr>
            <w:tcW w:w="360" w:type="dxa"/>
            <w:tcBorders>
              <w:top w:val="single" w:sz="8" w:space="0" w:color="auto"/>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2</w:t>
            </w:r>
          </w:p>
        </w:tc>
        <w:tc>
          <w:tcPr>
            <w:tcW w:w="360" w:type="dxa"/>
            <w:tcBorders>
              <w:top w:val="single" w:sz="8" w:space="0" w:color="auto"/>
              <w:left w:val="nil"/>
              <w:bottom w:val="single" w:sz="8" w:space="0" w:color="auto"/>
              <w:right w:val="single" w:sz="4" w:space="0" w:color="auto"/>
            </w:tcBorders>
            <w:noWrap/>
            <w:vAlign w:val="bottom"/>
          </w:tcPr>
          <w:p w:rsidR="00906206" w:rsidRPr="002D4E6B" w:rsidRDefault="00906206" w:rsidP="00BC7480">
            <w:pPr>
              <w:ind w:left="-108"/>
              <w:jc w:val="right"/>
              <w:rPr>
                <w:sz w:val="18"/>
                <w:szCs w:val="18"/>
              </w:rPr>
            </w:pPr>
            <w:r w:rsidRPr="002D4E6B">
              <w:rPr>
                <w:sz w:val="18"/>
                <w:szCs w:val="18"/>
              </w:rPr>
              <w:t>430</w:t>
            </w:r>
          </w:p>
        </w:tc>
        <w:tc>
          <w:tcPr>
            <w:tcW w:w="360"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41</w:t>
            </w:r>
          </w:p>
        </w:tc>
        <w:tc>
          <w:tcPr>
            <w:tcW w:w="360" w:type="dxa"/>
            <w:tcBorders>
              <w:top w:val="single" w:sz="8" w:space="0" w:color="auto"/>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104</w:t>
            </w:r>
          </w:p>
        </w:tc>
      </w:tr>
      <w:tr w:rsidR="00906206" w:rsidRPr="002D4E6B" w:rsidTr="000471F5">
        <w:trPr>
          <w:trHeight w:val="465"/>
        </w:trPr>
        <w:tc>
          <w:tcPr>
            <w:tcW w:w="407" w:type="dxa"/>
            <w:tcBorders>
              <w:top w:val="nil"/>
              <w:left w:val="single" w:sz="8" w:space="0" w:color="auto"/>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9</w:t>
            </w:r>
          </w:p>
        </w:tc>
        <w:tc>
          <w:tcPr>
            <w:tcW w:w="1213" w:type="dxa"/>
            <w:tcBorders>
              <w:top w:val="nil"/>
              <w:left w:val="nil"/>
              <w:bottom w:val="single" w:sz="8" w:space="0" w:color="auto"/>
              <w:right w:val="nil"/>
            </w:tcBorders>
            <w:vAlign w:val="bottom"/>
          </w:tcPr>
          <w:p w:rsidR="00906206" w:rsidRPr="002D4E6B" w:rsidRDefault="00906206" w:rsidP="00804F5A">
            <w:pPr>
              <w:rPr>
                <w:sz w:val="18"/>
                <w:szCs w:val="18"/>
              </w:rPr>
            </w:pPr>
            <w:r w:rsidRPr="002D4E6B">
              <w:rPr>
                <w:sz w:val="18"/>
                <w:szCs w:val="18"/>
              </w:rPr>
              <w:t>эколого-биологическое</w:t>
            </w:r>
          </w:p>
        </w:tc>
        <w:tc>
          <w:tcPr>
            <w:tcW w:w="540" w:type="dxa"/>
            <w:tcBorders>
              <w:top w:val="nil"/>
              <w:left w:val="single" w:sz="8" w:space="0" w:color="auto"/>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87</w:t>
            </w:r>
          </w:p>
        </w:tc>
        <w:tc>
          <w:tcPr>
            <w:tcW w:w="360" w:type="dxa"/>
            <w:tcBorders>
              <w:top w:val="nil"/>
              <w:left w:val="nil"/>
              <w:bottom w:val="single" w:sz="8" w:space="0" w:color="auto"/>
              <w:right w:val="single" w:sz="4" w:space="0" w:color="auto"/>
            </w:tcBorders>
            <w:noWrap/>
            <w:vAlign w:val="bottom"/>
          </w:tcPr>
          <w:p w:rsidR="00906206" w:rsidRPr="002D4E6B" w:rsidRDefault="00906206" w:rsidP="00BC7480">
            <w:pPr>
              <w:ind w:left="-108"/>
              <w:jc w:val="right"/>
              <w:rPr>
                <w:sz w:val="18"/>
                <w:szCs w:val="18"/>
              </w:rPr>
            </w:pPr>
            <w:r w:rsidRPr="002D4E6B">
              <w:rPr>
                <w:sz w:val="18"/>
                <w:szCs w:val="18"/>
              </w:rPr>
              <w:t>8</w:t>
            </w:r>
          </w:p>
        </w:tc>
        <w:tc>
          <w:tcPr>
            <w:tcW w:w="540" w:type="dxa"/>
            <w:tcBorders>
              <w:top w:val="nil"/>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16</w:t>
            </w:r>
          </w:p>
        </w:tc>
        <w:tc>
          <w:tcPr>
            <w:tcW w:w="540"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8</w:t>
            </w:r>
          </w:p>
        </w:tc>
        <w:tc>
          <w:tcPr>
            <w:tcW w:w="540"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1</w:t>
            </w:r>
          </w:p>
        </w:tc>
        <w:tc>
          <w:tcPr>
            <w:tcW w:w="540" w:type="dxa"/>
            <w:tcBorders>
              <w:top w:val="nil"/>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2</w:t>
            </w:r>
          </w:p>
        </w:tc>
        <w:tc>
          <w:tcPr>
            <w:tcW w:w="540"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44</w:t>
            </w:r>
          </w:p>
        </w:tc>
        <w:tc>
          <w:tcPr>
            <w:tcW w:w="360"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3</w:t>
            </w:r>
          </w:p>
        </w:tc>
        <w:tc>
          <w:tcPr>
            <w:tcW w:w="540" w:type="dxa"/>
            <w:tcBorders>
              <w:top w:val="nil"/>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8</w:t>
            </w:r>
          </w:p>
        </w:tc>
        <w:tc>
          <w:tcPr>
            <w:tcW w:w="540"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10</w:t>
            </w:r>
          </w:p>
        </w:tc>
        <w:tc>
          <w:tcPr>
            <w:tcW w:w="360"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1</w:t>
            </w:r>
          </w:p>
        </w:tc>
        <w:tc>
          <w:tcPr>
            <w:tcW w:w="360" w:type="dxa"/>
            <w:tcBorders>
              <w:top w:val="nil"/>
              <w:left w:val="nil"/>
              <w:bottom w:val="single" w:sz="8" w:space="0" w:color="auto"/>
              <w:right w:val="single" w:sz="8" w:space="0" w:color="auto"/>
            </w:tcBorders>
            <w:noWrap/>
            <w:vAlign w:val="bottom"/>
          </w:tcPr>
          <w:p w:rsidR="00906206" w:rsidRPr="002D4E6B" w:rsidRDefault="00906206" w:rsidP="00BC7480">
            <w:pPr>
              <w:ind w:left="-108"/>
              <w:jc w:val="right"/>
              <w:rPr>
                <w:sz w:val="18"/>
                <w:szCs w:val="18"/>
              </w:rPr>
            </w:pPr>
            <w:r w:rsidRPr="002D4E6B">
              <w:rPr>
                <w:sz w:val="18"/>
                <w:szCs w:val="18"/>
              </w:rPr>
              <w:t>2</w:t>
            </w:r>
          </w:p>
        </w:tc>
        <w:tc>
          <w:tcPr>
            <w:tcW w:w="540"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23</w:t>
            </w:r>
          </w:p>
        </w:tc>
        <w:tc>
          <w:tcPr>
            <w:tcW w:w="360"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2</w:t>
            </w:r>
          </w:p>
        </w:tc>
        <w:tc>
          <w:tcPr>
            <w:tcW w:w="360" w:type="dxa"/>
            <w:tcBorders>
              <w:top w:val="nil"/>
              <w:left w:val="nil"/>
              <w:bottom w:val="single" w:sz="8" w:space="0" w:color="auto"/>
              <w:right w:val="single" w:sz="8" w:space="0" w:color="auto"/>
            </w:tcBorders>
            <w:noWrap/>
            <w:vAlign w:val="bottom"/>
          </w:tcPr>
          <w:p w:rsidR="00906206" w:rsidRPr="002D4E6B" w:rsidRDefault="00906206" w:rsidP="002D4E6B">
            <w:pPr>
              <w:ind w:left="-108"/>
              <w:jc w:val="right"/>
              <w:rPr>
                <w:sz w:val="18"/>
                <w:szCs w:val="18"/>
              </w:rPr>
            </w:pPr>
            <w:r w:rsidRPr="002D4E6B">
              <w:rPr>
                <w:sz w:val="18"/>
                <w:szCs w:val="18"/>
              </w:rPr>
              <w:t>13</w:t>
            </w:r>
          </w:p>
        </w:tc>
        <w:tc>
          <w:tcPr>
            <w:tcW w:w="360" w:type="dxa"/>
            <w:tcBorders>
              <w:top w:val="nil"/>
              <w:left w:val="nil"/>
              <w:bottom w:val="single" w:sz="8" w:space="0" w:color="auto"/>
              <w:right w:val="single" w:sz="4" w:space="0" w:color="auto"/>
            </w:tcBorders>
            <w:noWrap/>
            <w:vAlign w:val="bottom"/>
          </w:tcPr>
          <w:p w:rsidR="00906206" w:rsidRPr="002D4E6B" w:rsidRDefault="00906206" w:rsidP="002D4E6B">
            <w:pPr>
              <w:ind w:left="-108"/>
              <w:jc w:val="right"/>
              <w:rPr>
                <w:sz w:val="18"/>
                <w:szCs w:val="18"/>
              </w:rPr>
            </w:pPr>
            <w:r w:rsidRPr="002D4E6B">
              <w:rPr>
                <w:sz w:val="18"/>
                <w:szCs w:val="18"/>
              </w:rPr>
              <w:t>0</w:t>
            </w:r>
          </w:p>
        </w:tc>
        <w:tc>
          <w:tcPr>
            <w:tcW w:w="360"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0" w:type="dxa"/>
            <w:tcBorders>
              <w:top w:val="nil"/>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0" w:type="dxa"/>
            <w:tcBorders>
              <w:top w:val="nil"/>
              <w:left w:val="nil"/>
              <w:bottom w:val="single" w:sz="8" w:space="0" w:color="auto"/>
              <w:right w:val="single" w:sz="4" w:space="0" w:color="auto"/>
            </w:tcBorders>
            <w:noWrap/>
            <w:vAlign w:val="bottom"/>
          </w:tcPr>
          <w:p w:rsidR="00906206" w:rsidRPr="002D4E6B" w:rsidRDefault="00906206" w:rsidP="002D4E6B">
            <w:pPr>
              <w:ind w:left="-108"/>
              <w:jc w:val="right"/>
              <w:rPr>
                <w:sz w:val="18"/>
                <w:szCs w:val="18"/>
              </w:rPr>
            </w:pPr>
            <w:r w:rsidRPr="002D4E6B">
              <w:rPr>
                <w:sz w:val="18"/>
                <w:szCs w:val="18"/>
              </w:rPr>
              <w:t>0</w:t>
            </w:r>
          </w:p>
        </w:tc>
        <w:tc>
          <w:tcPr>
            <w:tcW w:w="360"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0" w:type="dxa"/>
            <w:tcBorders>
              <w:top w:val="nil"/>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0" w:type="dxa"/>
            <w:tcBorders>
              <w:top w:val="nil"/>
              <w:left w:val="nil"/>
              <w:bottom w:val="single" w:sz="8" w:space="0" w:color="auto"/>
              <w:right w:val="single" w:sz="4" w:space="0" w:color="auto"/>
            </w:tcBorders>
            <w:noWrap/>
            <w:vAlign w:val="bottom"/>
          </w:tcPr>
          <w:p w:rsidR="00906206" w:rsidRPr="002D4E6B" w:rsidRDefault="00906206" w:rsidP="00BC7480">
            <w:pPr>
              <w:ind w:left="-108"/>
              <w:jc w:val="right"/>
              <w:rPr>
                <w:sz w:val="18"/>
                <w:szCs w:val="18"/>
              </w:rPr>
            </w:pPr>
            <w:r w:rsidRPr="002D4E6B">
              <w:rPr>
                <w:sz w:val="18"/>
                <w:szCs w:val="18"/>
              </w:rPr>
              <w:t>172</w:t>
            </w:r>
          </w:p>
        </w:tc>
        <w:tc>
          <w:tcPr>
            <w:tcW w:w="360"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15</w:t>
            </w:r>
          </w:p>
        </w:tc>
        <w:tc>
          <w:tcPr>
            <w:tcW w:w="360" w:type="dxa"/>
            <w:tcBorders>
              <w:top w:val="nil"/>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41</w:t>
            </w:r>
          </w:p>
        </w:tc>
      </w:tr>
      <w:tr w:rsidR="00906206" w:rsidRPr="002D4E6B" w:rsidTr="000471F5">
        <w:trPr>
          <w:trHeight w:val="465"/>
        </w:trPr>
        <w:tc>
          <w:tcPr>
            <w:tcW w:w="407" w:type="dxa"/>
            <w:tcBorders>
              <w:top w:val="nil"/>
              <w:left w:val="single" w:sz="8" w:space="0" w:color="auto"/>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 </w:t>
            </w:r>
          </w:p>
        </w:tc>
        <w:tc>
          <w:tcPr>
            <w:tcW w:w="1213" w:type="dxa"/>
            <w:tcBorders>
              <w:top w:val="nil"/>
              <w:left w:val="nil"/>
              <w:bottom w:val="single" w:sz="8" w:space="0" w:color="auto"/>
              <w:right w:val="nil"/>
            </w:tcBorders>
            <w:vAlign w:val="bottom"/>
          </w:tcPr>
          <w:p w:rsidR="00906206" w:rsidRPr="002D4E6B" w:rsidRDefault="00906206" w:rsidP="00804F5A">
            <w:pPr>
              <w:rPr>
                <w:sz w:val="18"/>
                <w:szCs w:val="18"/>
              </w:rPr>
            </w:pPr>
            <w:r w:rsidRPr="002D4E6B">
              <w:rPr>
                <w:sz w:val="18"/>
                <w:szCs w:val="18"/>
              </w:rPr>
              <w:t>Всего:</w:t>
            </w:r>
          </w:p>
        </w:tc>
        <w:tc>
          <w:tcPr>
            <w:tcW w:w="540" w:type="dxa"/>
            <w:tcBorders>
              <w:top w:val="nil"/>
              <w:left w:val="single" w:sz="8" w:space="0" w:color="auto"/>
              <w:bottom w:val="single" w:sz="8" w:space="0" w:color="auto"/>
              <w:right w:val="single" w:sz="4" w:space="0" w:color="auto"/>
            </w:tcBorders>
            <w:noWrap/>
            <w:vAlign w:val="bottom"/>
          </w:tcPr>
          <w:p w:rsidR="00906206" w:rsidRPr="002D4E6B" w:rsidRDefault="00906206" w:rsidP="00BC7480">
            <w:pPr>
              <w:ind w:left="-108"/>
              <w:jc w:val="right"/>
              <w:rPr>
                <w:sz w:val="18"/>
                <w:szCs w:val="18"/>
              </w:rPr>
            </w:pPr>
            <w:r w:rsidRPr="002D4E6B">
              <w:rPr>
                <w:sz w:val="18"/>
                <w:szCs w:val="18"/>
              </w:rPr>
              <w:t>1067</w:t>
            </w:r>
          </w:p>
        </w:tc>
        <w:tc>
          <w:tcPr>
            <w:tcW w:w="360" w:type="dxa"/>
            <w:tcBorders>
              <w:top w:val="nil"/>
              <w:left w:val="nil"/>
              <w:bottom w:val="single" w:sz="8" w:space="0" w:color="auto"/>
              <w:right w:val="single" w:sz="4" w:space="0" w:color="auto"/>
            </w:tcBorders>
            <w:noWrap/>
            <w:vAlign w:val="bottom"/>
          </w:tcPr>
          <w:p w:rsidR="00906206" w:rsidRPr="002D4E6B" w:rsidRDefault="00906206" w:rsidP="00BC7480">
            <w:pPr>
              <w:ind w:left="-108"/>
              <w:jc w:val="right"/>
              <w:rPr>
                <w:sz w:val="18"/>
                <w:szCs w:val="18"/>
              </w:rPr>
            </w:pPr>
            <w:r w:rsidRPr="002D4E6B">
              <w:rPr>
                <w:sz w:val="18"/>
                <w:szCs w:val="18"/>
              </w:rPr>
              <w:t>79</w:t>
            </w:r>
          </w:p>
        </w:tc>
        <w:tc>
          <w:tcPr>
            <w:tcW w:w="540" w:type="dxa"/>
            <w:tcBorders>
              <w:top w:val="nil"/>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198</w:t>
            </w:r>
          </w:p>
        </w:tc>
        <w:tc>
          <w:tcPr>
            <w:tcW w:w="540"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591</w:t>
            </w:r>
          </w:p>
        </w:tc>
        <w:tc>
          <w:tcPr>
            <w:tcW w:w="540"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52</w:t>
            </w:r>
          </w:p>
        </w:tc>
        <w:tc>
          <w:tcPr>
            <w:tcW w:w="540" w:type="dxa"/>
            <w:tcBorders>
              <w:top w:val="nil"/>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159</w:t>
            </w:r>
          </w:p>
        </w:tc>
        <w:tc>
          <w:tcPr>
            <w:tcW w:w="540"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370</w:t>
            </w:r>
          </w:p>
        </w:tc>
        <w:tc>
          <w:tcPr>
            <w:tcW w:w="360" w:type="dxa"/>
            <w:tcBorders>
              <w:top w:val="nil"/>
              <w:left w:val="nil"/>
              <w:bottom w:val="single" w:sz="8" w:space="0" w:color="auto"/>
              <w:right w:val="single" w:sz="4" w:space="0" w:color="auto"/>
            </w:tcBorders>
            <w:noWrap/>
            <w:vAlign w:val="bottom"/>
          </w:tcPr>
          <w:p w:rsidR="00906206" w:rsidRPr="002D4E6B" w:rsidRDefault="00906206" w:rsidP="00BC7480">
            <w:pPr>
              <w:ind w:left="-108"/>
              <w:jc w:val="right"/>
              <w:rPr>
                <w:sz w:val="18"/>
                <w:szCs w:val="18"/>
              </w:rPr>
            </w:pPr>
            <w:r w:rsidRPr="002D4E6B">
              <w:rPr>
                <w:sz w:val="18"/>
                <w:szCs w:val="18"/>
              </w:rPr>
              <w:t>30</w:t>
            </w:r>
          </w:p>
        </w:tc>
        <w:tc>
          <w:tcPr>
            <w:tcW w:w="540" w:type="dxa"/>
            <w:tcBorders>
              <w:top w:val="nil"/>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92</w:t>
            </w:r>
          </w:p>
        </w:tc>
        <w:tc>
          <w:tcPr>
            <w:tcW w:w="540"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233</w:t>
            </w:r>
          </w:p>
        </w:tc>
        <w:tc>
          <w:tcPr>
            <w:tcW w:w="360" w:type="dxa"/>
            <w:tcBorders>
              <w:top w:val="nil"/>
              <w:left w:val="nil"/>
              <w:bottom w:val="single" w:sz="8" w:space="0" w:color="auto"/>
              <w:right w:val="single" w:sz="4" w:space="0" w:color="auto"/>
            </w:tcBorders>
            <w:noWrap/>
            <w:vAlign w:val="bottom"/>
          </w:tcPr>
          <w:p w:rsidR="00906206" w:rsidRPr="002D4E6B" w:rsidRDefault="00906206" w:rsidP="00BC7480">
            <w:pPr>
              <w:ind w:left="-108"/>
              <w:jc w:val="right"/>
              <w:rPr>
                <w:sz w:val="18"/>
                <w:szCs w:val="18"/>
              </w:rPr>
            </w:pPr>
            <w:r w:rsidRPr="002D4E6B">
              <w:rPr>
                <w:sz w:val="18"/>
                <w:szCs w:val="18"/>
              </w:rPr>
              <w:t>17</w:t>
            </w:r>
          </w:p>
        </w:tc>
        <w:tc>
          <w:tcPr>
            <w:tcW w:w="360" w:type="dxa"/>
            <w:tcBorders>
              <w:top w:val="nil"/>
              <w:left w:val="nil"/>
              <w:bottom w:val="single" w:sz="8" w:space="0" w:color="auto"/>
              <w:right w:val="single" w:sz="8" w:space="0" w:color="auto"/>
            </w:tcBorders>
            <w:noWrap/>
            <w:vAlign w:val="bottom"/>
          </w:tcPr>
          <w:p w:rsidR="00906206" w:rsidRPr="002D4E6B" w:rsidRDefault="00906206" w:rsidP="00BC7480">
            <w:pPr>
              <w:ind w:left="-108"/>
              <w:jc w:val="right"/>
              <w:rPr>
                <w:sz w:val="18"/>
                <w:szCs w:val="18"/>
              </w:rPr>
            </w:pPr>
            <w:r w:rsidRPr="002D4E6B">
              <w:rPr>
                <w:sz w:val="18"/>
                <w:szCs w:val="18"/>
              </w:rPr>
              <w:t>73</w:t>
            </w:r>
          </w:p>
        </w:tc>
        <w:tc>
          <w:tcPr>
            <w:tcW w:w="540"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131</w:t>
            </w:r>
          </w:p>
        </w:tc>
        <w:tc>
          <w:tcPr>
            <w:tcW w:w="360"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9</w:t>
            </w:r>
          </w:p>
        </w:tc>
        <w:tc>
          <w:tcPr>
            <w:tcW w:w="360" w:type="dxa"/>
            <w:tcBorders>
              <w:top w:val="nil"/>
              <w:left w:val="nil"/>
              <w:bottom w:val="single" w:sz="8" w:space="0" w:color="auto"/>
              <w:right w:val="single" w:sz="8" w:space="0" w:color="auto"/>
            </w:tcBorders>
            <w:noWrap/>
            <w:vAlign w:val="bottom"/>
          </w:tcPr>
          <w:p w:rsidR="00906206" w:rsidRPr="002D4E6B" w:rsidRDefault="00906206" w:rsidP="002D4E6B">
            <w:pPr>
              <w:ind w:left="-108"/>
              <w:jc w:val="right"/>
              <w:rPr>
                <w:sz w:val="18"/>
                <w:szCs w:val="18"/>
              </w:rPr>
            </w:pPr>
            <w:r w:rsidRPr="002D4E6B">
              <w:rPr>
                <w:sz w:val="18"/>
                <w:szCs w:val="18"/>
              </w:rPr>
              <w:t>47</w:t>
            </w:r>
          </w:p>
        </w:tc>
        <w:tc>
          <w:tcPr>
            <w:tcW w:w="360" w:type="dxa"/>
            <w:tcBorders>
              <w:top w:val="nil"/>
              <w:left w:val="nil"/>
              <w:bottom w:val="single" w:sz="8" w:space="0" w:color="auto"/>
              <w:right w:val="single" w:sz="4" w:space="0" w:color="auto"/>
            </w:tcBorders>
            <w:noWrap/>
            <w:vAlign w:val="bottom"/>
          </w:tcPr>
          <w:p w:rsidR="00906206" w:rsidRPr="002D4E6B" w:rsidRDefault="00906206" w:rsidP="002D4E6B">
            <w:pPr>
              <w:ind w:left="-108"/>
              <w:jc w:val="right"/>
              <w:rPr>
                <w:sz w:val="18"/>
                <w:szCs w:val="18"/>
              </w:rPr>
            </w:pPr>
            <w:r w:rsidRPr="002D4E6B">
              <w:rPr>
                <w:sz w:val="18"/>
                <w:szCs w:val="18"/>
              </w:rPr>
              <w:t>10</w:t>
            </w:r>
          </w:p>
        </w:tc>
        <w:tc>
          <w:tcPr>
            <w:tcW w:w="360"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1</w:t>
            </w:r>
          </w:p>
        </w:tc>
        <w:tc>
          <w:tcPr>
            <w:tcW w:w="360" w:type="dxa"/>
            <w:tcBorders>
              <w:top w:val="nil"/>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6</w:t>
            </w:r>
          </w:p>
        </w:tc>
        <w:tc>
          <w:tcPr>
            <w:tcW w:w="360" w:type="dxa"/>
            <w:tcBorders>
              <w:top w:val="nil"/>
              <w:left w:val="nil"/>
              <w:bottom w:val="single" w:sz="8" w:space="0" w:color="auto"/>
              <w:right w:val="single" w:sz="4" w:space="0" w:color="auto"/>
            </w:tcBorders>
            <w:noWrap/>
            <w:vAlign w:val="bottom"/>
          </w:tcPr>
          <w:p w:rsidR="00906206" w:rsidRPr="002D4E6B" w:rsidRDefault="00906206" w:rsidP="002D4E6B">
            <w:pPr>
              <w:ind w:left="-108"/>
              <w:jc w:val="right"/>
              <w:rPr>
                <w:sz w:val="18"/>
                <w:szCs w:val="18"/>
              </w:rPr>
            </w:pPr>
            <w:r w:rsidRPr="002D4E6B">
              <w:rPr>
                <w:sz w:val="18"/>
                <w:szCs w:val="18"/>
              </w:rPr>
              <w:t>28</w:t>
            </w:r>
          </w:p>
        </w:tc>
        <w:tc>
          <w:tcPr>
            <w:tcW w:w="360"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2</w:t>
            </w:r>
          </w:p>
        </w:tc>
        <w:tc>
          <w:tcPr>
            <w:tcW w:w="360" w:type="dxa"/>
            <w:tcBorders>
              <w:top w:val="nil"/>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4</w:t>
            </w:r>
          </w:p>
        </w:tc>
        <w:tc>
          <w:tcPr>
            <w:tcW w:w="360" w:type="dxa"/>
            <w:tcBorders>
              <w:top w:val="nil"/>
              <w:left w:val="nil"/>
              <w:bottom w:val="single" w:sz="8" w:space="0" w:color="auto"/>
              <w:right w:val="single" w:sz="4" w:space="0" w:color="auto"/>
            </w:tcBorders>
            <w:noWrap/>
            <w:vAlign w:val="bottom"/>
          </w:tcPr>
          <w:p w:rsidR="00906206" w:rsidRPr="002D4E6B" w:rsidRDefault="00906206" w:rsidP="00BC7480">
            <w:pPr>
              <w:ind w:left="-108"/>
              <w:jc w:val="right"/>
              <w:rPr>
                <w:sz w:val="18"/>
                <w:szCs w:val="18"/>
              </w:rPr>
            </w:pPr>
            <w:r w:rsidRPr="002D4E6B">
              <w:rPr>
                <w:sz w:val="18"/>
                <w:szCs w:val="18"/>
              </w:rPr>
              <w:t>2430</w:t>
            </w:r>
          </w:p>
        </w:tc>
        <w:tc>
          <w:tcPr>
            <w:tcW w:w="360"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190</w:t>
            </w:r>
          </w:p>
        </w:tc>
        <w:tc>
          <w:tcPr>
            <w:tcW w:w="360" w:type="dxa"/>
            <w:tcBorders>
              <w:top w:val="nil"/>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579</w:t>
            </w:r>
          </w:p>
        </w:tc>
      </w:tr>
    </w:tbl>
    <w:p w:rsidR="00906206" w:rsidRPr="002D4E6B" w:rsidRDefault="00906206">
      <w:pPr>
        <w:rPr>
          <w:sz w:val="18"/>
          <w:szCs w:val="18"/>
        </w:rPr>
      </w:pPr>
    </w:p>
    <w:p w:rsidR="00906206" w:rsidRPr="002D4E6B" w:rsidRDefault="00906206">
      <w:pPr>
        <w:rPr>
          <w:b/>
          <w:sz w:val="18"/>
          <w:szCs w:val="18"/>
        </w:rPr>
      </w:pPr>
      <w:r w:rsidRPr="002D4E6B">
        <w:rPr>
          <w:b/>
          <w:sz w:val="18"/>
          <w:szCs w:val="18"/>
        </w:rPr>
        <w:t>2 полугодие 2013 – 2014 учебного года</w:t>
      </w:r>
    </w:p>
    <w:tbl>
      <w:tblPr>
        <w:tblW w:w="11520" w:type="dxa"/>
        <w:tblInd w:w="-972" w:type="dxa"/>
        <w:tblLayout w:type="fixed"/>
        <w:tblLook w:val="00A0"/>
      </w:tblPr>
      <w:tblGrid>
        <w:gridCol w:w="369"/>
        <w:gridCol w:w="1232"/>
        <w:gridCol w:w="540"/>
        <w:gridCol w:w="342"/>
        <w:gridCol w:w="18"/>
        <w:gridCol w:w="540"/>
        <w:gridCol w:w="360"/>
        <w:gridCol w:w="361"/>
        <w:gridCol w:w="361"/>
        <w:gridCol w:w="541"/>
        <w:gridCol w:w="541"/>
        <w:gridCol w:w="361"/>
        <w:gridCol w:w="541"/>
        <w:gridCol w:w="361"/>
        <w:gridCol w:w="541"/>
        <w:gridCol w:w="361"/>
        <w:gridCol w:w="361"/>
        <w:gridCol w:w="541"/>
        <w:gridCol w:w="361"/>
        <w:gridCol w:w="361"/>
        <w:gridCol w:w="361"/>
        <w:gridCol w:w="236"/>
        <w:gridCol w:w="305"/>
        <w:gridCol w:w="361"/>
        <w:gridCol w:w="361"/>
        <w:gridCol w:w="361"/>
        <w:gridCol w:w="541"/>
      </w:tblGrid>
      <w:tr w:rsidR="00906206" w:rsidRPr="002D4E6B" w:rsidTr="00AC5B20">
        <w:trPr>
          <w:trHeight w:val="255"/>
        </w:trPr>
        <w:tc>
          <w:tcPr>
            <w:tcW w:w="369" w:type="dxa"/>
            <w:vMerge w:val="restart"/>
            <w:tcBorders>
              <w:top w:val="single" w:sz="8" w:space="0" w:color="auto"/>
              <w:left w:val="single" w:sz="8" w:space="0" w:color="auto"/>
              <w:bottom w:val="single" w:sz="8" w:space="0" w:color="000000"/>
              <w:right w:val="single" w:sz="8" w:space="0" w:color="auto"/>
            </w:tcBorders>
            <w:noWrap/>
            <w:vAlign w:val="bottom"/>
          </w:tcPr>
          <w:p w:rsidR="00906206" w:rsidRPr="002D4E6B" w:rsidRDefault="00906206" w:rsidP="00804F5A">
            <w:pPr>
              <w:jc w:val="center"/>
              <w:rPr>
                <w:sz w:val="18"/>
                <w:szCs w:val="18"/>
              </w:rPr>
            </w:pPr>
            <w:r w:rsidRPr="002D4E6B">
              <w:rPr>
                <w:sz w:val="18"/>
                <w:szCs w:val="18"/>
              </w:rPr>
              <w:t>№</w:t>
            </w:r>
          </w:p>
        </w:tc>
        <w:tc>
          <w:tcPr>
            <w:tcW w:w="1232" w:type="dxa"/>
            <w:vMerge w:val="restart"/>
            <w:tcBorders>
              <w:top w:val="single" w:sz="8" w:space="0" w:color="auto"/>
              <w:left w:val="nil"/>
              <w:bottom w:val="single" w:sz="8" w:space="0" w:color="000000"/>
              <w:right w:val="nil"/>
            </w:tcBorders>
            <w:noWrap/>
            <w:vAlign w:val="bottom"/>
          </w:tcPr>
          <w:p w:rsidR="00906206" w:rsidRPr="002D4E6B" w:rsidRDefault="00906206" w:rsidP="000471F5">
            <w:pPr>
              <w:ind w:left="-136" w:right="-80" w:hanging="44"/>
              <w:jc w:val="center"/>
              <w:rPr>
                <w:sz w:val="18"/>
                <w:szCs w:val="18"/>
              </w:rPr>
            </w:pPr>
            <w:r w:rsidRPr="002D4E6B">
              <w:rPr>
                <w:sz w:val="18"/>
                <w:szCs w:val="18"/>
              </w:rPr>
              <w:t>Направление</w:t>
            </w:r>
          </w:p>
        </w:tc>
        <w:tc>
          <w:tcPr>
            <w:tcW w:w="1440" w:type="dxa"/>
            <w:gridSpan w:val="4"/>
            <w:tcBorders>
              <w:top w:val="single" w:sz="8" w:space="0" w:color="auto"/>
              <w:left w:val="single" w:sz="8" w:space="0" w:color="auto"/>
              <w:bottom w:val="single" w:sz="4" w:space="0" w:color="auto"/>
              <w:right w:val="single" w:sz="8" w:space="0" w:color="000000"/>
            </w:tcBorders>
            <w:noWrap/>
            <w:vAlign w:val="bottom"/>
          </w:tcPr>
          <w:p w:rsidR="00906206" w:rsidRPr="002D4E6B" w:rsidRDefault="00906206" w:rsidP="00804F5A">
            <w:pPr>
              <w:jc w:val="center"/>
              <w:rPr>
                <w:sz w:val="18"/>
                <w:szCs w:val="18"/>
              </w:rPr>
            </w:pPr>
            <w:r w:rsidRPr="002D4E6B">
              <w:rPr>
                <w:sz w:val="18"/>
                <w:szCs w:val="18"/>
              </w:rPr>
              <w:t>1 год обучения</w:t>
            </w:r>
          </w:p>
        </w:tc>
        <w:tc>
          <w:tcPr>
            <w:tcW w:w="1082" w:type="dxa"/>
            <w:gridSpan w:val="3"/>
            <w:tcBorders>
              <w:top w:val="single" w:sz="8" w:space="0" w:color="auto"/>
              <w:left w:val="nil"/>
              <w:bottom w:val="single" w:sz="4" w:space="0" w:color="auto"/>
              <w:right w:val="single" w:sz="8" w:space="0" w:color="000000"/>
            </w:tcBorders>
            <w:noWrap/>
            <w:vAlign w:val="bottom"/>
          </w:tcPr>
          <w:p w:rsidR="00906206" w:rsidRPr="002D4E6B" w:rsidRDefault="00906206" w:rsidP="00804F5A">
            <w:pPr>
              <w:jc w:val="center"/>
              <w:rPr>
                <w:sz w:val="18"/>
                <w:szCs w:val="18"/>
              </w:rPr>
            </w:pPr>
            <w:r w:rsidRPr="002D4E6B">
              <w:rPr>
                <w:sz w:val="18"/>
                <w:szCs w:val="18"/>
              </w:rPr>
              <w:t>2 год обучения</w:t>
            </w:r>
          </w:p>
        </w:tc>
        <w:tc>
          <w:tcPr>
            <w:tcW w:w="1443" w:type="dxa"/>
            <w:gridSpan w:val="3"/>
            <w:tcBorders>
              <w:top w:val="single" w:sz="8" w:space="0" w:color="auto"/>
              <w:left w:val="nil"/>
              <w:bottom w:val="single" w:sz="4" w:space="0" w:color="auto"/>
              <w:right w:val="single" w:sz="8" w:space="0" w:color="000000"/>
            </w:tcBorders>
            <w:noWrap/>
            <w:vAlign w:val="bottom"/>
          </w:tcPr>
          <w:p w:rsidR="00906206" w:rsidRPr="002D4E6B" w:rsidRDefault="00906206" w:rsidP="00804F5A">
            <w:pPr>
              <w:jc w:val="center"/>
              <w:rPr>
                <w:sz w:val="18"/>
                <w:szCs w:val="18"/>
              </w:rPr>
            </w:pPr>
            <w:r w:rsidRPr="002D4E6B">
              <w:rPr>
                <w:sz w:val="18"/>
                <w:szCs w:val="18"/>
              </w:rPr>
              <w:t>3 год обучения</w:t>
            </w:r>
          </w:p>
        </w:tc>
        <w:tc>
          <w:tcPr>
            <w:tcW w:w="1443" w:type="dxa"/>
            <w:gridSpan w:val="3"/>
            <w:tcBorders>
              <w:top w:val="single" w:sz="8" w:space="0" w:color="auto"/>
              <w:left w:val="nil"/>
              <w:bottom w:val="single" w:sz="4" w:space="0" w:color="auto"/>
              <w:right w:val="single" w:sz="8" w:space="0" w:color="000000"/>
            </w:tcBorders>
            <w:noWrap/>
            <w:vAlign w:val="bottom"/>
          </w:tcPr>
          <w:p w:rsidR="00906206" w:rsidRPr="002D4E6B" w:rsidRDefault="00906206" w:rsidP="00804F5A">
            <w:pPr>
              <w:jc w:val="center"/>
              <w:rPr>
                <w:sz w:val="18"/>
                <w:szCs w:val="18"/>
              </w:rPr>
            </w:pPr>
            <w:r w:rsidRPr="002D4E6B">
              <w:rPr>
                <w:sz w:val="18"/>
                <w:szCs w:val="18"/>
              </w:rPr>
              <w:t>4 год обучения</w:t>
            </w:r>
          </w:p>
        </w:tc>
        <w:tc>
          <w:tcPr>
            <w:tcW w:w="1263" w:type="dxa"/>
            <w:gridSpan w:val="3"/>
            <w:tcBorders>
              <w:top w:val="single" w:sz="8" w:space="0" w:color="auto"/>
              <w:left w:val="nil"/>
              <w:bottom w:val="single" w:sz="4" w:space="0" w:color="auto"/>
              <w:right w:val="single" w:sz="8" w:space="0" w:color="000000"/>
            </w:tcBorders>
            <w:noWrap/>
            <w:vAlign w:val="bottom"/>
          </w:tcPr>
          <w:p w:rsidR="00906206" w:rsidRPr="002D4E6B" w:rsidRDefault="00906206" w:rsidP="00804F5A">
            <w:pPr>
              <w:jc w:val="center"/>
              <w:rPr>
                <w:sz w:val="18"/>
                <w:szCs w:val="18"/>
              </w:rPr>
            </w:pPr>
            <w:r w:rsidRPr="002D4E6B">
              <w:rPr>
                <w:sz w:val="18"/>
                <w:szCs w:val="18"/>
              </w:rPr>
              <w:t>5 год обучения</w:t>
            </w:r>
          </w:p>
        </w:tc>
        <w:tc>
          <w:tcPr>
            <w:tcW w:w="1083" w:type="dxa"/>
            <w:gridSpan w:val="3"/>
            <w:tcBorders>
              <w:top w:val="single" w:sz="8" w:space="0" w:color="auto"/>
              <w:left w:val="nil"/>
              <w:bottom w:val="single" w:sz="4" w:space="0" w:color="auto"/>
              <w:right w:val="single" w:sz="8" w:space="0" w:color="000000"/>
            </w:tcBorders>
            <w:noWrap/>
            <w:vAlign w:val="bottom"/>
          </w:tcPr>
          <w:p w:rsidR="00906206" w:rsidRPr="002D4E6B" w:rsidRDefault="00906206" w:rsidP="00804F5A">
            <w:pPr>
              <w:jc w:val="center"/>
              <w:rPr>
                <w:sz w:val="18"/>
                <w:szCs w:val="18"/>
              </w:rPr>
            </w:pPr>
            <w:r w:rsidRPr="002D4E6B">
              <w:rPr>
                <w:sz w:val="18"/>
                <w:szCs w:val="18"/>
              </w:rPr>
              <w:t>6 год обучения</w:t>
            </w:r>
          </w:p>
        </w:tc>
        <w:tc>
          <w:tcPr>
            <w:tcW w:w="902" w:type="dxa"/>
            <w:gridSpan w:val="3"/>
            <w:tcBorders>
              <w:top w:val="single" w:sz="8" w:space="0" w:color="auto"/>
              <w:left w:val="nil"/>
              <w:bottom w:val="single" w:sz="4" w:space="0" w:color="auto"/>
              <w:right w:val="single" w:sz="8" w:space="0" w:color="000000"/>
            </w:tcBorders>
            <w:noWrap/>
            <w:vAlign w:val="bottom"/>
          </w:tcPr>
          <w:p w:rsidR="00906206" w:rsidRPr="002D4E6B" w:rsidRDefault="00906206" w:rsidP="00804F5A">
            <w:pPr>
              <w:jc w:val="center"/>
              <w:rPr>
                <w:sz w:val="18"/>
                <w:szCs w:val="18"/>
              </w:rPr>
            </w:pPr>
            <w:r w:rsidRPr="002D4E6B">
              <w:rPr>
                <w:sz w:val="18"/>
                <w:szCs w:val="18"/>
              </w:rPr>
              <w:t>7 год обучения</w:t>
            </w:r>
          </w:p>
        </w:tc>
        <w:tc>
          <w:tcPr>
            <w:tcW w:w="1263" w:type="dxa"/>
            <w:gridSpan w:val="3"/>
            <w:tcBorders>
              <w:top w:val="single" w:sz="8" w:space="0" w:color="auto"/>
              <w:left w:val="nil"/>
              <w:bottom w:val="single" w:sz="4" w:space="0" w:color="auto"/>
              <w:right w:val="single" w:sz="8" w:space="0" w:color="000000"/>
            </w:tcBorders>
            <w:noWrap/>
            <w:vAlign w:val="bottom"/>
          </w:tcPr>
          <w:p w:rsidR="00906206" w:rsidRPr="002D4E6B" w:rsidRDefault="00906206" w:rsidP="00804F5A">
            <w:pPr>
              <w:jc w:val="center"/>
              <w:rPr>
                <w:sz w:val="18"/>
                <w:szCs w:val="18"/>
              </w:rPr>
            </w:pPr>
            <w:r w:rsidRPr="002D4E6B">
              <w:rPr>
                <w:sz w:val="18"/>
                <w:szCs w:val="18"/>
              </w:rPr>
              <w:t>Всего</w:t>
            </w:r>
          </w:p>
        </w:tc>
      </w:tr>
      <w:tr w:rsidR="00906206" w:rsidRPr="002D4E6B" w:rsidTr="00AC5B20">
        <w:trPr>
          <w:trHeight w:val="255"/>
        </w:trPr>
        <w:tc>
          <w:tcPr>
            <w:tcW w:w="369" w:type="dxa"/>
            <w:vMerge/>
            <w:tcBorders>
              <w:top w:val="single" w:sz="8" w:space="0" w:color="auto"/>
              <w:left w:val="single" w:sz="8" w:space="0" w:color="auto"/>
              <w:bottom w:val="single" w:sz="8" w:space="0" w:color="000000"/>
              <w:right w:val="single" w:sz="8" w:space="0" w:color="auto"/>
            </w:tcBorders>
            <w:vAlign w:val="center"/>
          </w:tcPr>
          <w:p w:rsidR="00906206" w:rsidRPr="002D4E6B" w:rsidRDefault="00906206" w:rsidP="00804F5A">
            <w:pPr>
              <w:rPr>
                <w:sz w:val="18"/>
                <w:szCs w:val="18"/>
              </w:rPr>
            </w:pPr>
          </w:p>
        </w:tc>
        <w:tc>
          <w:tcPr>
            <w:tcW w:w="1232" w:type="dxa"/>
            <w:vMerge/>
            <w:tcBorders>
              <w:top w:val="single" w:sz="8" w:space="0" w:color="auto"/>
              <w:left w:val="nil"/>
              <w:bottom w:val="single" w:sz="8" w:space="0" w:color="000000"/>
              <w:right w:val="nil"/>
            </w:tcBorders>
            <w:vAlign w:val="center"/>
          </w:tcPr>
          <w:p w:rsidR="00906206" w:rsidRPr="002D4E6B" w:rsidRDefault="00906206" w:rsidP="00804F5A">
            <w:pPr>
              <w:rPr>
                <w:sz w:val="18"/>
                <w:szCs w:val="18"/>
              </w:rPr>
            </w:pPr>
          </w:p>
        </w:tc>
        <w:tc>
          <w:tcPr>
            <w:tcW w:w="1440" w:type="dxa"/>
            <w:gridSpan w:val="4"/>
            <w:tcBorders>
              <w:top w:val="single" w:sz="4" w:space="0" w:color="auto"/>
              <w:left w:val="single" w:sz="8" w:space="0" w:color="auto"/>
              <w:bottom w:val="single" w:sz="4" w:space="0" w:color="auto"/>
              <w:right w:val="single" w:sz="8" w:space="0" w:color="000000"/>
            </w:tcBorders>
            <w:noWrap/>
            <w:vAlign w:val="bottom"/>
          </w:tcPr>
          <w:p w:rsidR="00906206" w:rsidRPr="002D4E6B" w:rsidRDefault="00906206" w:rsidP="00804F5A">
            <w:pPr>
              <w:jc w:val="center"/>
              <w:rPr>
                <w:sz w:val="18"/>
                <w:szCs w:val="18"/>
              </w:rPr>
            </w:pPr>
            <w:r w:rsidRPr="002D4E6B">
              <w:rPr>
                <w:sz w:val="18"/>
                <w:szCs w:val="18"/>
              </w:rPr>
              <w:t>количество</w:t>
            </w:r>
          </w:p>
        </w:tc>
        <w:tc>
          <w:tcPr>
            <w:tcW w:w="1082" w:type="dxa"/>
            <w:gridSpan w:val="3"/>
            <w:tcBorders>
              <w:top w:val="single" w:sz="4" w:space="0" w:color="auto"/>
              <w:left w:val="nil"/>
              <w:bottom w:val="single" w:sz="4" w:space="0" w:color="auto"/>
              <w:right w:val="single" w:sz="8" w:space="0" w:color="000000"/>
            </w:tcBorders>
            <w:noWrap/>
            <w:vAlign w:val="bottom"/>
          </w:tcPr>
          <w:p w:rsidR="00906206" w:rsidRPr="002D4E6B" w:rsidRDefault="00906206" w:rsidP="00804F5A">
            <w:pPr>
              <w:jc w:val="center"/>
              <w:rPr>
                <w:sz w:val="18"/>
                <w:szCs w:val="18"/>
              </w:rPr>
            </w:pPr>
            <w:r w:rsidRPr="002D4E6B">
              <w:rPr>
                <w:sz w:val="18"/>
                <w:szCs w:val="18"/>
              </w:rPr>
              <w:t>количество</w:t>
            </w:r>
          </w:p>
        </w:tc>
        <w:tc>
          <w:tcPr>
            <w:tcW w:w="1443" w:type="dxa"/>
            <w:gridSpan w:val="3"/>
            <w:tcBorders>
              <w:top w:val="single" w:sz="4" w:space="0" w:color="auto"/>
              <w:left w:val="nil"/>
              <w:bottom w:val="single" w:sz="4" w:space="0" w:color="auto"/>
              <w:right w:val="single" w:sz="8" w:space="0" w:color="000000"/>
            </w:tcBorders>
            <w:noWrap/>
            <w:vAlign w:val="bottom"/>
          </w:tcPr>
          <w:p w:rsidR="00906206" w:rsidRPr="002D4E6B" w:rsidRDefault="00906206" w:rsidP="00804F5A">
            <w:pPr>
              <w:jc w:val="center"/>
              <w:rPr>
                <w:sz w:val="18"/>
                <w:szCs w:val="18"/>
              </w:rPr>
            </w:pPr>
            <w:r w:rsidRPr="002D4E6B">
              <w:rPr>
                <w:sz w:val="18"/>
                <w:szCs w:val="18"/>
              </w:rPr>
              <w:t>количество</w:t>
            </w:r>
          </w:p>
        </w:tc>
        <w:tc>
          <w:tcPr>
            <w:tcW w:w="1443" w:type="dxa"/>
            <w:gridSpan w:val="3"/>
            <w:tcBorders>
              <w:top w:val="single" w:sz="4" w:space="0" w:color="auto"/>
              <w:left w:val="nil"/>
              <w:bottom w:val="single" w:sz="4" w:space="0" w:color="auto"/>
              <w:right w:val="single" w:sz="8" w:space="0" w:color="000000"/>
            </w:tcBorders>
            <w:noWrap/>
            <w:vAlign w:val="bottom"/>
          </w:tcPr>
          <w:p w:rsidR="00906206" w:rsidRPr="002D4E6B" w:rsidRDefault="00906206" w:rsidP="00804F5A">
            <w:pPr>
              <w:jc w:val="center"/>
              <w:rPr>
                <w:sz w:val="18"/>
                <w:szCs w:val="18"/>
              </w:rPr>
            </w:pPr>
            <w:r w:rsidRPr="002D4E6B">
              <w:rPr>
                <w:sz w:val="18"/>
                <w:szCs w:val="18"/>
              </w:rPr>
              <w:t>количество</w:t>
            </w:r>
          </w:p>
        </w:tc>
        <w:tc>
          <w:tcPr>
            <w:tcW w:w="1263" w:type="dxa"/>
            <w:gridSpan w:val="3"/>
            <w:tcBorders>
              <w:top w:val="single" w:sz="4" w:space="0" w:color="auto"/>
              <w:left w:val="nil"/>
              <w:bottom w:val="single" w:sz="4" w:space="0" w:color="auto"/>
              <w:right w:val="single" w:sz="8" w:space="0" w:color="000000"/>
            </w:tcBorders>
            <w:noWrap/>
            <w:vAlign w:val="bottom"/>
          </w:tcPr>
          <w:p w:rsidR="00906206" w:rsidRPr="002D4E6B" w:rsidRDefault="00906206" w:rsidP="00804F5A">
            <w:pPr>
              <w:jc w:val="center"/>
              <w:rPr>
                <w:sz w:val="18"/>
                <w:szCs w:val="18"/>
              </w:rPr>
            </w:pPr>
            <w:r w:rsidRPr="002D4E6B">
              <w:rPr>
                <w:sz w:val="18"/>
                <w:szCs w:val="18"/>
              </w:rPr>
              <w:t>количество</w:t>
            </w:r>
          </w:p>
        </w:tc>
        <w:tc>
          <w:tcPr>
            <w:tcW w:w="1083" w:type="dxa"/>
            <w:gridSpan w:val="3"/>
            <w:tcBorders>
              <w:top w:val="single" w:sz="4" w:space="0" w:color="auto"/>
              <w:left w:val="nil"/>
              <w:bottom w:val="single" w:sz="4" w:space="0" w:color="auto"/>
              <w:right w:val="single" w:sz="8" w:space="0" w:color="000000"/>
            </w:tcBorders>
            <w:noWrap/>
            <w:vAlign w:val="bottom"/>
          </w:tcPr>
          <w:p w:rsidR="00906206" w:rsidRPr="002D4E6B" w:rsidRDefault="00906206" w:rsidP="00804F5A">
            <w:pPr>
              <w:jc w:val="center"/>
              <w:rPr>
                <w:sz w:val="18"/>
                <w:szCs w:val="18"/>
              </w:rPr>
            </w:pPr>
            <w:r w:rsidRPr="002D4E6B">
              <w:rPr>
                <w:sz w:val="18"/>
                <w:szCs w:val="18"/>
              </w:rPr>
              <w:t>количество</w:t>
            </w:r>
          </w:p>
        </w:tc>
        <w:tc>
          <w:tcPr>
            <w:tcW w:w="902" w:type="dxa"/>
            <w:gridSpan w:val="3"/>
            <w:tcBorders>
              <w:top w:val="single" w:sz="4" w:space="0" w:color="auto"/>
              <w:left w:val="nil"/>
              <w:bottom w:val="single" w:sz="4" w:space="0" w:color="auto"/>
              <w:right w:val="single" w:sz="8" w:space="0" w:color="000000"/>
            </w:tcBorders>
            <w:noWrap/>
            <w:vAlign w:val="bottom"/>
          </w:tcPr>
          <w:p w:rsidR="00906206" w:rsidRPr="002D4E6B" w:rsidRDefault="00906206" w:rsidP="00804F5A">
            <w:pPr>
              <w:jc w:val="center"/>
              <w:rPr>
                <w:sz w:val="18"/>
                <w:szCs w:val="18"/>
              </w:rPr>
            </w:pPr>
            <w:r w:rsidRPr="002D4E6B">
              <w:rPr>
                <w:sz w:val="18"/>
                <w:szCs w:val="18"/>
              </w:rPr>
              <w:t>количество</w:t>
            </w:r>
          </w:p>
        </w:tc>
        <w:tc>
          <w:tcPr>
            <w:tcW w:w="1263" w:type="dxa"/>
            <w:gridSpan w:val="3"/>
            <w:tcBorders>
              <w:top w:val="single" w:sz="4" w:space="0" w:color="auto"/>
              <w:left w:val="nil"/>
              <w:bottom w:val="single" w:sz="4" w:space="0" w:color="auto"/>
              <w:right w:val="single" w:sz="8" w:space="0" w:color="000000"/>
            </w:tcBorders>
            <w:noWrap/>
            <w:vAlign w:val="bottom"/>
          </w:tcPr>
          <w:p w:rsidR="00906206" w:rsidRPr="002D4E6B" w:rsidRDefault="00906206" w:rsidP="00804F5A">
            <w:pPr>
              <w:jc w:val="center"/>
              <w:rPr>
                <w:sz w:val="18"/>
                <w:szCs w:val="18"/>
              </w:rPr>
            </w:pPr>
            <w:r w:rsidRPr="002D4E6B">
              <w:rPr>
                <w:sz w:val="18"/>
                <w:szCs w:val="18"/>
              </w:rPr>
              <w:t>количество</w:t>
            </w:r>
          </w:p>
        </w:tc>
      </w:tr>
      <w:tr w:rsidR="00906206" w:rsidRPr="002D4E6B" w:rsidTr="00AC5B20">
        <w:trPr>
          <w:trHeight w:val="270"/>
        </w:trPr>
        <w:tc>
          <w:tcPr>
            <w:tcW w:w="369" w:type="dxa"/>
            <w:vMerge/>
            <w:tcBorders>
              <w:top w:val="single" w:sz="8" w:space="0" w:color="auto"/>
              <w:left w:val="single" w:sz="8" w:space="0" w:color="auto"/>
              <w:bottom w:val="single" w:sz="8" w:space="0" w:color="000000"/>
              <w:right w:val="single" w:sz="8" w:space="0" w:color="auto"/>
            </w:tcBorders>
            <w:vAlign w:val="center"/>
          </w:tcPr>
          <w:p w:rsidR="00906206" w:rsidRPr="002D4E6B" w:rsidRDefault="00906206" w:rsidP="00804F5A">
            <w:pPr>
              <w:rPr>
                <w:sz w:val="18"/>
                <w:szCs w:val="18"/>
              </w:rPr>
            </w:pPr>
          </w:p>
        </w:tc>
        <w:tc>
          <w:tcPr>
            <w:tcW w:w="1232" w:type="dxa"/>
            <w:vMerge/>
            <w:tcBorders>
              <w:top w:val="single" w:sz="8" w:space="0" w:color="auto"/>
              <w:left w:val="nil"/>
              <w:bottom w:val="single" w:sz="8" w:space="0" w:color="000000"/>
              <w:right w:val="nil"/>
            </w:tcBorders>
            <w:vAlign w:val="center"/>
          </w:tcPr>
          <w:p w:rsidR="00906206" w:rsidRPr="002D4E6B" w:rsidRDefault="00906206" w:rsidP="00804F5A">
            <w:pPr>
              <w:rPr>
                <w:sz w:val="18"/>
                <w:szCs w:val="18"/>
              </w:rPr>
            </w:pPr>
          </w:p>
        </w:tc>
        <w:tc>
          <w:tcPr>
            <w:tcW w:w="540" w:type="dxa"/>
            <w:tcBorders>
              <w:top w:val="nil"/>
              <w:left w:val="single" w:sz="8" w:space="0" w:color="auto"/>
              <w:bottom w:val="single" w:sz="8" w:space="0" w:color="auto"/>
              <w:right w:val="single" w:sz="4" w:space="0" w:color="auto"/>
            </w:tcBorders>
            <w:noWrap/>
            <w:vAlign w:val="bottom"/>
          </w:tcPr>
          <w:p w:rsidR="00906206" w:rsidRPr="002D4E6B" w:rsidRDefault="00906206" w:rsidP="00804F5A">
            <w:pPr>
              <w:rPr>
                <w:sz w:val="18"/>
                <w:szCs w:val="18"/>
              </w:rPr>
            </w:pPr>
            <w:r w:rsidRPr="002D4E6B">
              <w:rPr>
                <w:sz w:val="18"/>
                <w:szCs w:val="18"/>
              </w:rPr>
              <w:t>дет</w:t>
            </w:r>
          </w:p>
        </w:tc>
        <w:tc>
          <w:tcPr>
            <w:tcW w:w="360" w:type="dxa"/>
            <w:gridSpan w:val="2"/>
            <w:tcBorders>
              <w:top w:val="nil"/>
              <w:left w:val="nil"/>
              <w:bottom w:val="single" w:sz="8" w:space="0" w:color="auto"/>
              <w:right w:val="single" w:sz="4" w:space="0" w:color="auto"/>
            </w:tcBorders>
            <w:noWrap/>
            <w:vAlign w:val="bottom"/>
          </w:tcPr>
          <w:p w:rsidR="00906206" w:rsidRPr="002D4E6B" w:rsidRDefault="00906206" w:rsidP="00804F5A">
            <w:pPr>
              <w:rPr>
                <w:sz w:val="18"/>
                <w:szCs w:val="18"/>
              </w:rPr>
            </w:pPr>
            <w:r w:rsidRPr="002D4E6B">
              <w:rPr>
                <w:sz w:val="18"/>
                <w:szCs w:val="18"/>
              </w:rPr>
              <w:t>гр</w:t>
            </w:r>
          </w:p>
        </w:tc>
        <w:tc>
          <w:tcPr>
            <w:tcW w:w="540" w:type="dxa"/>
            <w:tcBorders>
              <w:top w:val="nil"/>
              <w:left w:val="nil"/>
              <w:bottom w:val="single" w:sz="8" w:space="0" w:color="auto"/>
              <w:right w:val="single" w:sz="8" w:space="0" w:color="auto"/>
            </w:tcBorders>
            <w:noWrap/>
            <w:vAlign w:val="bottom"/>
          </w:tcPr>
          <w:p w:rsidR="00906206" w:rsidRPr="002D4E6B" w:rsidRDefault="00906206" w:rsidP="00804F5A">
            <w:pPr>
              <w:rPr>
                <w:sz w:val="18"/>
                <w:szCs w:val="18"/>
              </w:rPr>
            </w:pPr>
            <w:r w:rsidRPr="002D4E6B">
              <w:rPr>
                <w:sz w:val="18"/>
                <w:szCs w:val="18"/>
              </w:rPr>
              <w:t>час</w:t>
            </w:r>
          </w:p>
        </w:tc>
        <w:tc>
          <w:tcPr>
            <w:tcW w:w="360" w:type="dxa"/>
            <w:tcBorders>
              <w:top w:val="nil"/>
              <w:left w:val="nil"/>
              <w:bottom w:val="single" w:sz="8" w:space="0" w:color="auto"/>
              <w:right w:val="single" w:sz="4" w:space="0" w:color="auto"/>
            </w:tcBorders>
            <w:noWrap/>
            <w:vAlign w:val="bottom"/>
          </w:tcPr>
          <w:p w:rsidR="00906206" w:rsidRPr="002D4E6B" w:rsidRDefault="00906206" w:rsidP="00804F5A">
            <w:pPr>
              <w:rPr>
                <w:sz w:val="18"/>
                <w:szCs w:val="18"/>
              </w:rPr>
            </w:pPr>
            <w:r w:rsidRPr="002D4E6B">
              <w:rPr>
                <w:sz w:val="18"/>
                <w:szCs w:val="18"/>
              </w:rPr>
              <w:t>дет</w:t>
            </w:r>
          </w:p>
        </w:tc>
        <w:tc>
          <w:tcPr>
            <w:tcW w:w="361" w:type="dxa"/>
            <w:tcBorders>
              <w:top w:val="nil"/>
              <w:left w:val="nil"/>
              <w:bottom w:val="single" w:sz="8" w:space="0" w:color="auto"/>
              <w:right w:val="single" w:sz="4" w:space="0" w:color="auto"/>
            </w:tcBorders>
            <w:noWrap/>
            <w:vAlign w:val="bottom"/>
          </w:tcPr>
          <w:p w:rsidR="00906206" w:rsidRPr="002D4E6B" w:rsidRDefault="00906206" w:rsidP="00804F5A">
            <w:pPr>
              <w:rPr>
                <w:sz w:val="18"/>
                <w:szCs w:val="18"/>
              </w:rPr>
            </w:pPr>
            <w:r w:rsidRPr="002D4E6B">
              <w:rPr>
                <w:sz w:val="18"/>
                <w:szCs w:val="18"/>
              </w:rPr>
              <w:t>гр</w:t>
            </w:r>
          </w:p>
        </w:tc>
        <w:tc>
          <w:tcPr>
            <w:tcW w:w="361" w:type="dxa"/>
            <w:tcBorders>
              <w:top w:val="nil"/>
              <w:left w:val="nil"/>
              <w:bottom w:val="single" w:sz="8" w:space="0" w:color="auto"/>
              <w:right w:val="single" w:sz="8" w:space="0" w:color="auto"/>
            </w:tcBorders>
            <w:noWrap/>
            <w:vAlign w:val="bottom"/>
          </w:tcPr>
          <w:p w:rsidR="00906206" w:rsidRPr="002D4E6B" w:rsidRDefault="00906206" w:rsidP="00804F5A">
            <w:pPr>
              <w:rPr>
                <w:sz w:val="18"/>
                <w:szCs w:val="18"/>
              </w:rPr>
            </w:pPr>
            <w:r w:rsidRPr="002D4E6B">
              <w:rPr>
                <w:sz w:val="18"/>
                <w:szCs w:val="18"/>
              </w:rPr>
              <w:t>час</w:t>
            </w:r>
          </w:p>
        </w:tc>
        <w:tc>
          <w:tcPr>
            <w:tcW w:w="541" w:type="dxa"/>
            <w:tcBorders>
              <w:top w:val="nil"/>
              <w:left w:val="nil"/>
              <w:bottom w:val="single" w:sz="8" w:space="0" w:color="auto"/>
              <w:right w:val="single" w:sz="4" w:space="0" w:color="auto"/>
            </w:tcBorders>
            <w:noWrap/>
            <w:vAlign w:val="bottom"/>
          </w:tcPr>
          <w:p w:rsidR="00906206" w:rsidRPr="002D4E6B" w:rsidRDefault="00906206" w:rsidP="00804F5A">
            <w:pPr>
              <w:rPr>
                <w:sz w:val="18"/>
                <w:szCs w:val="18"/>
              </w:rPr>
            </w:pPr>
            <w:r w:rsidRPr="002D4E6B">
              <w:rPr>
                <w:sz w:val="18"/>
                <w:szCs w:val="18"/>
              </w:rPr>
              <w:t>дет</w:t>
            </w:r>
          </w:p>
        </w:tc>
        <w:tc>
          <w:tcPr>
            <w:tcW w:w="541" w:type="dxa"/>
            <w:tcBorders>
              <w:top w:val="nil"/>
              <w:left w:val="nil"/>
              <w:bottom w:val="single" w:sz="8" w:space="0" w:color="auto"/>
              <w:right w:val="single" w:sz="4" w:space="0" w:color="auto"/>
            </w:tcBorders>
            <w:noWrap/>
            <w:vAlign w:val="bottom"/>
          </w:tcPr>
          <w:p w:rsidR="00906206" w:rsidRPr="002D4E6B" w:rsidRDefault="00906206" w:rsidP="00804F5A">
            <w:pPr>
              <w:rPr>
                <w:sz w:val="18"/>
                <w:szCs w:val="18"/>
              </w:rPr>
            </w:pPr>
            <w:r w:rsidRPr="002D4E6B">
              <w:rPr>
                <w:sz w:val="18"/>
                <w:szCs w:val="18"/>
              </w:rPr>
              <w:t>гр</w:t>
            </w:r>
          </w:p>
        </w:tc>
        <w:tc>
          <w:tcPr>
            <w:tcW w:w="361" w:type="dxa"/>
            <w:tcBorders>
              <w:top w:val="nil"/>
              <w:left w:val="nil"/>
              <w:bottom w:val="single" w:sz="8" w:space="0" w:color="auto"/>
              <w:right w:val="single" w:sz="8" w:space="0" w:color="auto"/>
            </w:tcBorders>
            <w:noWrap/>
            <w:vAlign w:val="bottom"/>
          </w:tcPr>
          <w:p w:rsidR="00906206" w:rsidRPr="002D4E6B" w:rsidRDefault="00906206" w:rsidP="00804F5A">
            <w:pPr>
              <w:rPr>
                <w:sz w:val="18"/>
                <w:szCs w:val="18"/>
              </w:rPr>
            </w:pPr>
            <w:r w:rsidRPr="002D4E6B">
              <w:rPr>
                <w:sz w:val="18"/>
                <w:szCs w:val="18"/>
              </w:rPr>
              <w:t>час</w:t>
            </w:r>
          </w:p>
        </w:tc>
        <w:tc>
          <w:tcPr>
            <w:tcW w:w="541" w:type="dxa"/>
            <w:tcBorders>
              <w:top w:val="nil"/>
              <w:left w:val="nil"/>
              <w:bottom w:val="single" w:sz="8" w:space="0" w:color="auto"/>
              <w:right w:val="single" w:sz="4" w:space="0" w:color="auto"/>
            </w:tcBorders>
            <w:noWrap/>
            <w:vAlign w:val="bottom"/>
          </w:tcPr>
          <w:p w:rsidR="00906206" w:rsidRPr="002D4E6B" w:rsidRDefault="00906206" w:rsidP="00804F5A">
            <w:pPr>
              <w:rPr>
                <w:sz w:val="18"/>
                <w:szCs w:val="18"/>
              </w:rPr>
            </w:pPr>
            <w:r w:rsidRPr="002D4E6B">
              <w:rPr>
                <w:sz w:val="18"/>
                <w:szCs w:val="18"/>
              </w:rPr>
              <w:t>дет</w:t>
            </w:r>
          </w:p>
        </w:tc>
        <w:tc>
          <w:tcPr>
            <w:tcW w:w="361" w:type="dxa"/>
            <w:tcBorders>
              <w:top w:val="nil"/>
              <w:left w:val="nil"/>
              <w:bottom w:val="single" w:sz="8" w:space="0" w:color="auto"/>
              <w:right w:val="single" w:sz="4" w:space="0" w:color="auto"/>
            </w:tcBorders>
            <w:noWrap/>
            <w:vAlign w:val="bottom"/>
          </w:tcPr>
          <w:p w:rsidR="00906206" w:rsidRPr="002D4E6B" w:rsidRDefault="00906206" w:rsidP="00804F5A">
            <w:pPr>
              <w:rPr>
                <w:sz w:val="18"/>
                <w:szCs w:val="18"/>
              </w:rPr>
            </w:pPr>
            <w:r w:rsidRPr="002D4E6B">
              <w:rPr>
                <w:sz w:val="18"/>
                <w:szCs w:val="18"/>
              </w:rPr>
              <w:t>гр</w:t>
            </w:r>
          </w:p>
        </w:tc>
        <w:tc>
          <w:tcPr>
            <w:tcW w:w="541" w:type="dxa"/>
            <w:tcBorders>
              <w:top w:val="nil"/>
              <w:left w:val="nil"/>
              <w:bottom w:val="single" w:sz="8" w:space="0" w:color="auto"/>
              <w:right w:val="single" w:sz="8" w:space="0" w:color="auto"/>
            </w:tcBorders>
            <w:noWrap/>
            <w:vAlign w:val="bottom"/>
          </w:tcPr>
          <w:p w:rsidR="00906206" w:rsidRPr="002D4E6B" w:rsidRDefault="00906206" w:rsidP="00804F5A">
            <w:pPr>
              <w:rPr>
                <w:sz w:val="18"/>
                <w:szCs w:val="18"/>
              </w:rPr>
            </w:pPr>
            <w:r w:rsidRPr="002D4E6B">
              <w:rPr>
                <w:sz w:val="18"/>
                <w:szCs w:val="18"/>
              </w:rPr>
              <w:t>час</w:t>
            </w:r>
          </w:p>
        </w:tc>
        <w:tc>
          <w:tcPr>
            <w:tcW w:w="361" w:type="dxa"/>
            <w:tcBorders>
              <w:top w:val="nil"/>
              <w:left w:val="nil"/>
              <w:bottom w:val="single" w:sz="8" w:space="0" w:color="auto"/>
              <w:right w:val="single" w:sz="4" w:space="0" w:color="auto"/>
            </w:tcBorders>
            <w:noWrap/>
            <w:vAlign w:val="bottom"/>
          </w:tcPr>
          <w:p w:rsidR="00906206" w:rsidRPr="002D4E6B" w:rsidRDefault="00906206" w:rsidP="00804F5A">
            <w:pPr>
              <w:rPr>
                <w:sz w:val="18"/>
                <w:szCs w:val="18"/>
              </w:rPr>
            </w:pPr>
            <w:r w:rsidRPr="002D4E6B">
              <w:rPr>
                <w:sz w:val="18"/>
                <w:szCs w:val="18"/>
              </w:rPr>
              <w:t>дет</w:t>
            </w:r>
          </w:p>
        </w:tc>
        <w:tc>
          <w:tcPr>
            <w:tcW w:w="361" w:type="dxa"/>
            <w:tcBorders>
              <w:top w:val="nil"/>
              <w:left w:val="nil"/>
              <w:bottom w:val="single" w:sz="8" w:space="0" w:color="auto"/>
              <w:right w:val="single" w:sz="4" w:space="0" w:color="auto"/>
            </w:tcBorders>
            <w:noWrap/>
            <w:vAlign w:val="bottom"/>
          </w:tcPr>
          <w:p w:rsidR="00906206" w:rsidRPr="002D4E6B" w:rsidRDefault="00906206" w:rsidP="00804F5A">
            <w:pPr>
              <w:rPr>
                <w:sz w:val="18"/>
                <w:szCs w:val="18"/>
              </w:rPr>
            </w:pPr>
            <w:r w:rsidRPr="002D4E6B">
              <w:rPr>
                <w:sz w:val="18"/>
                <w:szCs w:val="18"/>
              </w:rPr>
              <w:t>гр</w:t>
            </w:r>
          </w:p>
        </w:tc>
        <w:tc>
          <w:tcPr>
            <w:tcW w:w="541" w:type="dxa"/>
            <w:tcBorders>
              <w:top w:val="nil"/>
              <w:left w:val="nil"/>
              <w:bottom w:val="single" w:sz="8" w:space="0" w:color="auto"/>
              <w:right w:val="single" w:sz="8" w:space="0" w:color="auto"/>
            </w:tcBorders>
            <w:noWrap/>
            <w:vAlign w:val="bottom"/>
          </w:tcPr>
          <w:p w:rsidR="00906206" w:rsidRPr="002D4E6B" w:rsidRDefault="00906206" w:rsidP="00804F5A">
            <w:pPr>
              <w:rPr>
                <w:sz w:val="18"/>
                <w:szCs w:val="18"/>
              </w:rPr>
            </w:pPr>
            <w:r w:rsidRPr="002D4E6B">
              <w:rPr>
                <w:sz w:val="18"/>
                <w:szCs w:val="18"/>
              </w:rPr>
              <w:t>час</w:t>
            </w:r>
          </w:p>
        </w:tc>
        <w:tc>
          <w:tcPr>
            <w:tcW w:w="361" w:type="dxa"/>
            <w:tcBorders>
              <w:top w:val="nil"/>
              <w:left w:val="nil"/>
              <w:bottom w:val="single" w:sz="8" w:space="0" w:color="auto"/>
              <w:right w:val="single" w:sz="4" w:space="0" w:color="auto"/>
            </w:tcBorders>
            <w:noWrap/>
            <w:vAlign w:val="bottom"/>
          </w:tcPr>
          <w:p w:rsidR="00906206" w:rsidRPr="002D4E6B" w:rsidRDefault="00906206" w:rsidP="00804F5A">
            <w:pPr>
              <w:rPr>
                <w:sz w:val="18"/>
                <w:szCs w:val="18"/>
              </w:rPr>
            </w:pPr>
            <w:r w:rsidRPr="002D4E6B">
              <w:rPr>
                <w:sz w:val="18"/>
                <w:szCs w:val="18"/>
              </w:rPr>
              <w:t>дет</w:t>
            </w:r>
          </w:p>
        </w:tc>
        <w:tc>
          <w:tcPr>
            <w:tcW w:w="361" w:type="dxa"/>
            <w:tcBorders>
              <w:top w:val="nil"/>
              <w:left w:val="nil"/>
              <w:bottom w:val="single" w:sz="8" w:space="0" w:color="auto"/>
              <w:right w:val="single" w:sz="4" w:space="0" w:color="auto"/>
            </w:tcBorders>
            <w:noWrap/>
            <w:vAlign w:val="bottom"/>
          </w:tcPr>
          <w:p w:rsidR="00906206" w:rsidRPr="002D4E6B" w:rsidRDefault="00906206" w:rsidP="00804F5A">
            <w:pPr>
              <w:rPr>
                <w:sz w:val="18"/>
                <w:szCs w:val="18"/>
              </w:rPr>
            </w:pPr>
            <w:r w:rsidRPr="002D4E6B">
              <w:rPr>
                <w:sz w:val="18"/>
                <w:szCs w:val="18"/>
              </w:rPr>
              <w:t>гр</w:t>
            </w:r>
          </w:p>
        </w:tc>
        <w:tc>
          <w:tcPr>
            <w:tcW w:w="361" w:type="dxa"/>
            <w:tcBorders>
              <w:top w:val="nil"/>
              <w:left w:val="nil"/>
              <w:bottom w:val="single" w:sz="8" w:space="0" w:color="auto"/>
              <w:right w:val="single" w:sz="8" w:space="0" w:color="auto"/>
            </w:tcBorders>
            <w:noWrap/>
            <w:vAlign w:val="bottom"/>
          </w:tcPr>
          <w:p w:rsidR="00906206" w:rsidRPr="002D4E6B" w:rsidRDefault="00906206" w:rsidP="00804F5A">
            <w:pPr>
              <w:rPr>
                <w:sz w:val="18"/>
                <w:szCs w:val="18"/>
              </w:rPr>
            </w:pPr>
            <w:r w:rsidRPr="002D4E6B">
              <w:rPr>
                <w:sz w:val="18"/>
                <w:szCs w:val="18"/>
              </w:rPr>
              <w:t>час</w:t>
            </w:r>
          </w:p>
        </w:tc>
        <w:tc>
          <w:tcPr>
            <w:tcW w:w="236" w:type="dxa"/>
            <w:tcBorders>
              <w:top w:val="nil"/>
              <w:left w:val="nil"/>
              <w:bottom w:val="single" w:sz="8" w:space="0" w:color="auto"/>
              <w:right w:val="single" w:sz="4" w:space="0" w:color="auto"/>
            </w:tcBorders>
            <w:noWrap/>
            <w:vAlign w:val="bottom"/>
          </w:tcPr>
          <w:p w:rsidR="00906206" w:rsidRPr="002D4E6B" w:rsidRDefault="00906206" w:rsidP="00804F5A">
            <w:pPr>
              <w:rPr>
                <w:sz w:val="18"/>
                <w:szCs w:val="18"/>
              </w:rPr>
            </w:pPr>
            <w:r w:rsidRPr="002D4E6B">
              <w:rPr>
                <w:sz w:val="18"/>
                <w:szCs w:val="18"/>
              </w:rPr>
              <w:t>дет</w:t>
            </w:r>
          </w:p>
        </w:tc>
        <w:tc>
          <w:tcPr>
            <w:tcW w:w="305" w:type="dxa"/>
            <w:tcBorders>
              <w:top w:val="nil"/>
              <w:left w:val="nil"/>
              <w:bottom w:val="single" w:sz="8" w:space="0" w:color="auto"/>
              <w:right w:val="single" w:sz="4" w:space="0" w:color="auto"/>
            </w:tcBorders>
            <w:noWrap/>
            <w:vAlign w:val="bottom"/>
          </w:tcPr>
          <w:p w:rsidR="00906206" w:rsidRPr="002D4E6B" w:rsidRDefault="00906206" w:rsidP="00804F5A">
            <w:pPr>
              <w:rPr>
                <w:sz w:val="18"/>
                <w:szCs w:val="18"/>
              </w:rPr>
            </w:pPr>
            <w:r w:rsidRPr="002D4E6B">
              <w:rPr>
                <w:sz w:val="18"/>
                <w:szCs w:val="18"/>
              </w:rPr>
              <w:t>гр</w:t>
            </w:r>
          </w:p>
        </w:tc>
        <w:tc>
          <w:tcPr>
            <w:tcW w:w="361" w:type="dxa"/>
            <w:tcBorders>
              <w:top w:val="nil"/>
              <w:left w:val="nil"/>
              <w:bottom w:val="single" w:sz="8" w:space="0" w:color="auto"/>
              <w:right w:val="single" w:sz="8" w:space="0" w:color="auto"/>
            </w:tcBorders>
            <w:noWrap/>
            <w:vAlign w:val="bottom"/>
          </w:tcPr>
          <w:p w:rsidR="00906206" w:rsidRPr="002D4E6B" w:rsidRDefault="00906206" w:rsidP="00804F5A">
            <w:pPr>
              <w:rPr>
                <w:sz w:val="18"/>
                <w:szCs w:val="18"/>
              </w:rPr>
            </w:pPr>
            <w:r w:rsidRPr="002D4E6B">
              <w:rPr>
                <w:sz w:val="18"/>
                <w:szCs w:val="18"/>
              </w:rPr>
              <w:t>час</w:t>
            </w:r>
          </w:p>
        </w:tc>
        <w:tc>
          <w:tcPr>
            <w:tcW w:w="361" w:type="dxa"/>
            <w:tcBorders>
              <w:top w:val="nil"/>
              <w:left w:val="nil"/>
              <w:bottom w:val="single" w:sz="8" w:space="0" w:color="auto"/>
              <w:right w:val="single" w:sz="4" w:space="0" w:color="auto"/>
            </w:tcBorders>
            <w:noWrap/>
            <w:vAlign w:val="bottom"/>
          </w:tcPr>
          <w:p w:rsidR="00906206" w:rsidRPr="002D4E6B" w:rsidRDefault="00906206" w:rsidP="00804F5A">
            <w:pPr>
              <w:rPr>
                <w:sz w:val="18"/>
                <w:szCs w:val="18"/>
              </w:rPr>
            </w:pPr>
            <w:r w:rsidRPr="002D4E6B">
              <w:rPr>
                <w:sz w:val="18"/>
                <w:szCs w:val="18"/>
              </w:rPr>
              <w:t>дет</w:t>
            </w:r>
          </w:p>
        </w:tc>
        <w:tc>
          <w:tcPr>
            <w:tcW w:w="361" w:type="dxa"/>
            <w:tcBorders>
              <w:top w:val="nil"/>
              <w:left w:val="nil"/>
              <w:bottom w:val="single" w:sz="8" w:space="0" w:color="auto"/>
              <w:right w:val="single" w:sz="4" w:space="0" w:color="auto"/>
            </w:tcBorders>
            <w:noWrap/>
            <w:vAlign w:val="bottom"/>
          </w:tcPr>
          <w:p w:rsidR="00906206" w:rsidRPr="002D4E6B" w:rsidRDefault="00906206" w:rsidP="00804F5A">
            <w:pPr>
              <w:rPr>
                <w:sz w:val="18"/>
                <w:szCs w:val="18"/>
              </w:rPr>
            </w:pPr>
            <w:r w:rsidRPr="002D4E6B">
              <w:rPr>
                <w:sz w:val="18"/>
                <w:szCs w:val="18"/>
              </w:rPr>
              <w:t>гр</w:t>
            </w:r>
          </w:p>
        </w:tc>
        <w:tc>
          <w:tcPr>
            <w:tcW w:w="541" w:type="dxa"/>
            <w:tcBorders>
              <w:top w:val="nil"/>
              <w:left w:val="nil"/>
              <w:bottom w:val="single" w:sz="8" w:space="0" w:color="auto"/>
              <w:right w:val="single" w:sz="8" w:space="0" w:color="auto"/>
            </w:tcBorders>
            <w:noWrap/>
            <w:vAlign w:val="bottom"/>
          </w:tcPr>
          <w:p w:rsidR="00906206" w:rsidRPr="002D4E6B" w:rsidRDefault="00906206" w:rsidP="00804F5A">
            <w:pPr>
              <w:rPr>
                <w:sz w:val="18"/>
                <w:szCs w:val="18"/>
              </w:rPr>
            </w:pPr>
            <w:r w:rsidRPr="002D4E6B">
              <w:rPr>
                <w:sz w:val="18"/>
                <w:szCs w:val="18"/>
              </w:rPr>
              <w:t>час</w:t>
            </w:r>
          </w:p>
        </w:tc>
      </w:tr>
      <w:tr w:rsidR="00906206" w:rsidRPr="002D4E6B" w:rsidTr="00AC5B20">
        <w:trPr>
          <w:trHeight w:val="465"/>
        </w:trPr>
        <w:tc>
          <w:tcPr>
            <w:tcW w:w="369" w:type="dxa"/>
            <w:tcBorders>
              <w:top w:val="nil"/>
              <w:left w:val="single" w:sz="8" w:space="0" w:color="auto"/>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1</w:t>
            </w:r>
          </w:p>
        </w:tc>
        <w:tc>
          <w:tcPr>
            <w:tcW w:w="1232" w:type="dxa"/>
            <w:tcBorders>
              <w:top w:val="nil"/>
              <w:left w:val="nil"/>
              <w:bottom w:val="single" w:sz="8" w:space="0" w:color="auto"/>
              <w:right w:val="nil"/>
            </w:tcBorders>
            <w:vAlign w:val="bottom"/>
          </w:tcPr>
          <w:p w:rsidR="00906206" w:rsidRPr="002D4E6B" w:rsidRDefault="00906206" w:rsidP="000471F5">
            <w:pPr>
              <w:ind w:right="-108"/>
              <w:rPr>
                <w:sz w:val="18"/>
                <w:szCs w:val="18"/>
              </w:rPr>
            </w:pPr>
            <w:r w:rsidRPr="002D4E6B">
              <w:rPr>
                <w:sz w:val="18"/>
                <w:szCs w:val="18"/>
              </w:rPr>
              <w:t>физкультурно-оздоровительное</w:t>
            </w:r>
          </w:p>
        </w:tc>
        <w:tc>
          <w:tcPr>
            <w:tcW w:w="540" w:type="dxa"/>
            <w:tcBorders>
              <w:top w:val="nil"/>
              <w:left w:val="single" w:sz="8" w:space="0" w:color="auto"/>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68</w:t>
            </w:r>
          </w:p>
        </w:tc>
        <w:tc>
          <w:tcPr>
            <w:tcW w:w="342"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5</w:t>
            </w:r>
          </w:p>
        </w:tc>
        <w:tc>
          <w:tcPr>
            <w:tcW w:w="558" w:type="dxa"/>
            <w:gridSpan w:val="2"/>
            <w:tcBorders>
              <w:top w:val="nil"/>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16</w:t>
            </w:r>
          </w:p>
        </w:tc>
        <w:tc>
          <w:tcPr>
            <w:tcW w:w="360"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146</w:t>
            </w:r>
          </w:p>
        </w:tc>
        <w:tc>
          <w:tcPr>
            <w:tcW w:w="361"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13</w:t>
            </w:r>
          </w:p>
        </w:tc>
        <w:tc>
          <w:tcPr>
            <w:tcW w:w="361" w:type="dxa"/>
            <w:tcBorders>
              <w:top w:val="nil"/>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44</w:t>
            </w:r>
          </w:p>
        </w:tc>
        <w:tc>
          <w:tcPr>
            <w:tcW w:w="541"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73</w:t>
            </w:r>
          </w:p>
        </w:tc>
        <w:tc>
          <w:tcPr>
            <w:tcW w:w="541"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5</w:t>
            </w:r>
          </w:p>
        </w:tc>
        <w:tc>
          <w:tcPr>
            <w:tcW w:w="361" w:type="dxa"/>
            <w:tcBorders>
              <w:top w:val="nil"/>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18</w:t>
            </w:r>
          </w:p>
        </w:tc>
        <w:tc>
          <w:tcPr>
            <w:tcW w:w="541"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103</w:t>
            </w:r>
          </w:p>
        </w:tc>
        <w:tc>
          <w:tcPr>
            <w:tcW w:w="361"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7</w:t>
            </w:r>
          </w:p>
        </w:tc>
        <w:tc>
          <w:tcPr>
            <w:tcW w:w="541" w:type="dxa"/>
            <w:tcBorders>
              <w:top w:val="nil"/>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32</w:t>
            </w:r>
          </w:p>
        </w:tc>
        <w:tc>
          <w:tcPr>
            <w:tcW w:w="361"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35</w:t>
            </w:r>
          </w:p>
        </w:tc>
        <w:tc>
          <w:tcPr>
            <w:tcW w:w="361"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2</w:t>
            </w:r>
          </w:p>
        </w:tc>
        <w:tc>
          <w:tcPr>
            <w:tcW w:w="541" w:type="dxa"/>
            <w:tcBorders>
              <w:top w:val="nil"/>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10</w:t>
            </w:r>
          </w:p>
        </w:tc>
        <w:tc>
          <w:tcPr>
            <w:tcW w:w="361"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1"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1" w:type="dxa"/>
            <w:tcBorders>
              <w:top w:val="nil"/>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236"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05"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1" w:type="dxa"/>
            <w:tcBorders>
              <w:top w:val="nil"/>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1"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425</w:t>
            </w:r>
          </w:p>
        </w:tc>
        <w:tc>
          <w:tcPr>
            <w:tcW w:w="361"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32</w:t>
            </w:r>
          </w:p>
        </w:tc>
        <w:tc>
          <w:tcPr>
            <w:tcW w:w="541" w:type="dxa"/>
            <w:tcBorders>
              <w:top w:val="nil"/>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120</w:t>
            </w:r>
          </w:p>
        </w:tc>
      </w:tr>
      <w:tr w:rsidR="00906206" w:rsidRPr="002D4E6B" w:rsidTr="00AC5B20">
        <w:trPr>
          <w:trHeight w:val="465"/>
        </w:trPr>
        <w:tc>
          <w:tcPr>
            <w:tcW w:w="369" w:type="dxa"/>
            <w:tcBorders>
              <w:top w:val="nil"/>
              <w:left w:val="single" w:sz="8" w:space="0" w:color="auto"/>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2</w:t>
            </w:r>
          </w:p>
        </w:tc>
        <w:tc>
          <w:tcPr>
            <w:tcW w:w="1232" w:type="dxa"/>
            <w:tcBorders>
              <w:top w:val="nil"/>
              <w:left w:val="nil"/>
              <w:bottom w:val="single" w:sz="8" w:space="0" w:color="auto"/>
              <w:right w:val="nil"/>
            </w:tcBorders>
            <w:vAlign w:val="bottom"/>
          </w:tcPr>
          <w:p w:rsidR="00906206" w:rsidRPr="002D4E6B" w:rsidRDefault="00906206" w:rsidP="000471F5">
            <w:pPr>
              <w:tabs>
                <w:tab w:val="left" w:pos="1379"/>
              </w:tabs>
              <w:ind w:right="-108"/>
              <w:rPr>
                <w:sz w:val="18"/>
                <w:szCs w:val="18"/>
              </w:rPr>
            </w:pPr>
            <w:r w:rsidRPr="002D4E6B">
              <w:rPr>
                <w:sz w:val="18"/>
                <w:szCs w:val="18"/>
              </w:rPr>
              <w:t>военно-патриотическое</w:t>
            </w:r>
          </w:p>
        </w:tc>
        <w:tc>
          <w:tcPr>
            <w:tcW w:w="540" w:type="dxa"/>
            <w:tcBorders>
              <w:top w:val="nil"/>
              <w:left w:val="single" w:sz="8" w:space="0" w:color="auto"/>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45</w:t>
            </w:r>
          </w:p>
        </w:tc>
        <w:tc>
          <w:tcPr>
            <w:tcW w:w="342"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2</w:t>
            </w:r>
          </w:p>
        </w:tc>
        <w:tc>
          <w:tcPr>
            <w:tcW w:w="558" w:type="dxa"/>
            <w:gridSpan w:val="2"/>
            <w:tcBorders>
              <w:top w:val="nil"/>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8</w:t>
            </w:r>
          </w:p>
        </w:tc>
        <w:tc>
          <w:tcPr>
            <w:tcW w:w="360"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54</w:t>
            </w:r>
          </w:p>
        </w:tc>
        <w:tc>
          <w:tcPr>
            <w:tcW w:w="361"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4</w:t>
            </w:r>
          </w:p>
        </w:tc>
        <w:tc>
          <w:tcPr>
            <w:tcW w:w="361" w:type="dxa"/>
            <w:tcBorders>
              <w:top w:val="nil"/>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18</w:t>
            </w:r>
          </w:p>
        </w:tc>
        <w:tc>
          <w:tcPr>
            <w:tcW w:w="541"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541"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1" w:type="dxa"/>
            <w:tcBorders>
              <w:top w:val="nil"/>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541"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1"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541" w:type="dxa"/>
            <w:tcBorders>
              <w:top w:val="nil"/>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1"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1"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541" w:type="dxa"/>
            <w:tcBorders>
              <w:top w:val="nil"/>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1"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1"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1" w:type="dxa"/>
            <w:tcBorders>
              <w:top w:val="nil"/>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236"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05"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1" w:type="dxa"/>
            <w:tcBorders>
              <w:top w:val="nil"/>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1"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99</w:t>
            </w:r>
          </w:p>
        </w:tc>
        <w:tc>
          <w:tcPr>
            <w:tcW w:w="361"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6</w:t>
            </w:r>
          </w:p>
        </w:tc>
        <w:tc>
          <w:tcPr>
            <w:tcW w:w="541" w:type="dxa"/>
            <w:tcBorders>
              <w:top w:val="nil"/>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26</w:t>
            </w:r>
          </w:p>
        </w:tc>
      </w:tr>
      <w:tr w:rsidR="00906206" w:rsidRPr="002D4E6B" w:rsidTr="00AC5B20">
        <w:trPr>
          <w:trHeight w:val="465"/>
        </w:trPr>
        <w:tc>
          <w:tcPr>
            <w:tcW w:w="369" w:type="dxa"/>
            <w:tcBorders>
              <w:top w:val="nil"/>
              <w:left w:val="single" w:sz="8" w:space="0" w:color="auto"/>
              <w:bottom w:val="nil"/>
              <w:right w:val="single" w:sz="8" w:space="0" w:color="auto"/>
            </w:tcBorders>
            <w:noWrap/>
            <w:vAlign w:val="bottom"/>
          </w:tcPr>
          <w:p w:rsidR="00906206" w:rsidRPr="002D4E6B" w:rsidRDefault="00906206" w:rsidP="00804F5A">
            <w:pPr>
              <w:jc w:val="right"/>
              <w:rPr>
                <w:sz w:val="18"/>
                <w:szCs w:val="18"/>
              </w:rPr>
            </w:pPr>
            <w:r w:rsidRPr="002D4E6B">
              <w:rPr>
                <w:sz w:val="18"/>
                <w:szCs w:val="18"/>
              </w:rPr>
              <w:t>3</w:t>
            </w:r>
          </w:p>
        </w:tc>
        <w:tc>
          <w:tcPr>
            <w:tcW w:w="1232" w:type="dxa"/>
            <w:tcBorders>
              <w:top w:val="nil"/>
              <w:left w:val="nil"/>
              <w:bottom w:val="nil"/>
              <w:right w:val="nil"/>
            </w:tcBorders>
            <w:vAlign w:val="bottom"/>
          </w:tcPr>
          <w:p w:rsidR="00906206" w:rsidRPr="002D4E6B" w:rsidRDefault="00906206" w:rsidP="000471F5">
            <w:pPr>
              <w:ind w:right="-108"/>
              <w:rPr>
                <w:sz w:val="18"/>
                <w:szCs w:val="18"/>
              </w:rPr>
            </w:pPr>
            <w:r w:rsidRPr="002D4E6B">
              <w:rPr>
                <w:sz w:val="18"/>
                <w:szCs w:val="18"/>
              </w:rPr>
              <w:t>естественно-научное</w:t>
            </w:r>
          </w:p>
        </w:tc>
        <w:tc>
          <w:tcPr>
            <w:tcW w:w="540" w:type="dxa"/>
            <w:tcBorders>
              <w:top w:val="nil"/>
              <w:left w:val="single" w:sz="8" w:space="0" w:color="auto"/>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95</w:t>
            </w:r>
          </w:p>
        </w:tc>
        <w:tc>
          <w:tcPr>
            <w:tcW w:w="342"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6</w:t>
            </w:r>
          </w:p>
        </w:tc>
        <w:tc>
          <w:tcPr>
            <w:tcW w:w="558" w:type="dxa"/>
            <w:gridSpan w:val="2"/>
            <w:tcBorders>
              <w:top w:val="nil"/>
              <w:left w:val="nil"/>
              <w:bottom w:val="nil"/>
              <w:right w:val="single" w:sz="8" w:space="0" w:color="auto"/>
            </w:tcBorders>
            <w:noWrap/>
            <w:vAlign w:val="bottom"/>
          </w:tcPr>
          <w:p w:rsidR="00906206" w:rsidRPr="002D4E6B" w:rsidRDefault="00906206" w:rsidP="00804F5A">
            <w:pPr>
              <w:jc w:val="right"/>
              <w:rPr>
                <w:sz w:val="18"/>
                <w:szCs w:val="18"/>
              </w:rPr>
            </w:pPr>
            <w:r w:rsidRPr="002D4E6B">
              <w:rPr>
                <w:sz w:val="18"/>
                <w:szCs w:val="18"/>
              </w:rPr>
              <w:t>10</w:t>
            </w:r>
          </w:p>
        </w:tc>
        <w:tc>
          <w:tcPr>
            <w:tcW w:w="360"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1"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1" w:type="dxa"/>
            <w:tcBorders>
              <w:top w:val="nil"/>
              <w:left w:val="nil"/>
              <w:bottom w:val="nil"/>
              <w:right w:val="single" w:sz="8"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541"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541"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1" w:type="dxa"/>
            <w:tcBorders>
              <w:top w:val="nil"/>
              <w:left w:val="nil"/>
              <w:bottom w:val="nil"/>
              <w:right w:val="single" w:sz="8"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541"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1"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541" w:type="dxa"/>
            <w:tcBorders>
              <w:top w:val="nil"/>
              <w:left w:val="nil"/>
              <w:bottom w:val="nil"/>
              <w:right w:val="single" w:sz="8"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1"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1"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541" w:type="dxa"/>
            <w:tcBorders>
              <w:top w:val="nil"/>
              <w:left w:val="nil"/>
              <w:bottom w:val="nil"/>
              <w:right w:val="single" w:sz="8"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1"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1"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1" w:type="dxa"/>
            <w:tcBorders>
              <w:top w:val="nil"/>
              <w:left w:val="nil"/>
              <w:bottom w:val="nil"/>
              <w:right w:val="single" w:sz="8"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236"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05"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1" w:type="dxa"/>
            <w:tcBorders>
              <w:top w:val="nil"/>
              <w:left w:val="nil"/>
              <w:bottom w:val="nil"/>
              <w:right w:val="single" w:sz="8"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1"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95</w:t>
            </w:r>
          </w:p>
        </w:tc>
        <w:tc>
          <w:tcPr>
            <w:tcW w:w="361"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6</w:t>
            </w:r>
          </w:p>
        </w:tc>
        <w:tc>
          <w:tcPr>
            <w:tcW w:w="541" w:type="dxa"/>
            <w:tcBorders>
              <w:top w:val="nil"/>
              <w:left w:val="nil"/>
              <w:bottom w:val="nil"/>
              <w:right w:val="single" w:sz="8" w:space="0" w:color="auto"/>
            </w:tcBorders>
            <w:noWrap/>
            <w:vAlign w:val="bottom"/>
          </w:tcPr>
          <w:p w:rsidR="00906206" w:rsidRPr="002D4E6B" w:rsidRDefault="00906206" w:rsidP="00804F5A">
            <w:pPr>
              <w:jc w:val="right"/>
              <w:rPr>
                <w:sz w:val="18"/>
                <w:szCs w:val="18"/>
              </w:rPr>
            </w:pPr>
            <w:r w:rsidRPr="002D4E6B">
              <w:rPr>
                <w:sz w:val="18"/>
                <w:szCs w:val="18"/>
              </w:rPr>
              <w:t>10</w:t>
            </w:r>
          </w:p>
        </w:tc>
      </w:tr>
      <w:tr w:rsidR="00906206" w:rsidRPr="002D4E6B" w:rsidTr="00AC5B20">
        <w:trPr>
          <w:trHeight w:val="285"/>
        </w:trPr>
        <w:tc>
          <w:tcPr>
            <w:tcW w:w="369" w:type="dxa"/>
            <w:tcBorders>
              <w:top w:val="single" w:sz="8" w:space="0" w:color="auto"/>
              <w:left w:val="single" w:sz="8" w:space="0" w:color="auto"/>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4</w:t>
            </w:r>
          </w:p>
        </w:tc>
        <w:tc>
          <w:tcPr>
            <w:tcW w:w="1232" w:type="dxa"/>
            <w:tcBorders>
              <w:top w:val="single" w:sz="8" w:space="0" w:color="auto"/>
              <w:left w:val="nil"/>
              <w:bottom w:val="single" w:sz="8" w:space="0" w:color="auto"/>
              <w:right w:val="nil"/>
            </w:tcBorders>
            <w:vAlign w:val="bottom"/>
          </w:tcPr>
          <w:p w:rsidR="00906206" w:rsidRPr="002D4E6B" w:rsidRDefault="00906206" w:rsidP="000471F5">
            <w:pPr>
              <w:ind w:right="-108"/>
              <w:rPr>
                <w:sz w:val="18"/>
                <w:szCs w:val="18"/>
              </w:rPr>
            </w:pPr>
            <w:r w:rsidRPr="002D4E6B">
              <w:rPr>
                <w:sz w:val="18"/>
                <w:szCs w:val="18"/>
              </w:rPr>
              <w:t>культурологическое</w:t>
            </w:r>
          </w:p>
        </w:tc>
        <w:tc>
          <w:tcPr>
            <w:tcW w:w="540" w:type="dxa"/>
            <w:tcBorders>
              <w:top w:val="single" w:sz="8" w:space="0" w:color="auto"/>
              <w:left w:val="single" w:sz="8" w:space="0" w:color="auto"/>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143</w:t>
            </w:r>
          </w:p>
        </w:tc>
        <w:tc>
          <w:tcPr>
            <w:tcW w:w="342"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10</w:t>
            </w:r>
          </w:p>
        </w:tc>
        <w:tc>
          <w:tcPr>
            <w:tcW w:w="558" w:type="dxa"/>
            <w:gridSpan w:val="2"/>
            <w:tcBorders>
              <w:top w:val="single" w:sz="8" w:space="0" w:color="auto"/>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18</w:t>
            </w:r>
          </w:p>
        </w:tc>
        <w:tc>
          <w:tcPr>
            <w:tcW w:w="360"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53</w:t>
            </w:r>
          </w:p>
        </w:tc>
        <w:tc>
          <w:tcPr>
            <w:tcW w:w="361"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5</w:t>
            </w:r>
          </w:p>
        </w:tc>
        <w:tc>
          <w:tcPr>
            <w:tcW w:w="361" w:type="dxa"/>
            <w:tcBorders>
              <w:top w:val="single" w:sz="8" w:space="0" w:color="auto"/>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16</w:t>
            </w:r>
          </w:p>
        </w:tc>
        <w:tc>
          <w:tcPr>
            <w:tcW w:w="541"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63</w:t>
            </w:r>
          </w:p>
        </w:tc>
        <w:tc>
          <w:tcPr>
            <w:tcW w:w="541"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4</w:t>
            </w:r>
          </w:p>
        </w:tc>
        <w:tc>
          <w:tcPr>
            <w:tcW w:w="361" w:type="dxa"/>
            <w:tcBorders>
              <w:top w:val="single" w:sz="8" w:space="0" w:color="auto"/>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14</w:t>
            </w:r>
          </w:p>
        </w:tc>
        <w:tc>
          <w:tcPr>
            <w:tcW w:w="541"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21</w:t>
            </w:r>
          </w:p>
        </w:tc>
        <w:tc>
          <w:tcPr>
            <w:tcW w:w="361"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2</w:t>
            </w:r>
          </w:p>
        </w:tc>
        <w:tc>
          <w:tcPr>
            <w:tcW w:w="541" w:type="dxa"/>
            <w:tcBorders>
              <w:top w:val="single" w:sz="8" w:space="0" w:color="auto"/>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6</w:t>
            </w:r>
          </w:p>
        </w:tc>
        <w:tc>
          <w:tcPr>
            <w:tcW w:w="361"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1"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541" w:type="dxa"/>
            <w:tcBorders>
              <w:top w:val="single" w:sz="8" w:space="0" w:color="auto"/>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1"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1"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1" w:type="dxa"/>
            <w:tcBorders>
              <w:top w:val="single" w:sz="8" w:space="0" w:color="auto"/>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236"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16</w:t>
            </w:r>
          </w:p>
        </w:tc>
        <w:tc>
          <w:tcPr>
            <w:tcW w:w="305"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1</w:t>
            </w:r>
          </w:p>
        </w:tc>
        <w:tc>
          <w:tcPr>
            <w:tcW w:w="361" w:type="dxa"/>
            <w:tcBorders>
              <w:top w:val="single" w:sz="8" w:space="0" w:color="auto"/>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2</w:t>
            </w:r>
          </w:p>
        </w:tc>
        <w:tc>
          <w:tcPr>
            <w:tcW w:w="361"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296</w:t>
            </w:r>
          </w:p>
        </w:tc>
        <w:tc>
          <w:tcPr>
            <w:tcW w:w="361"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22</w:t>
            </w:r>
          </w:p>
        </w:tc>
        <w:tc>
          <w:tcPr>
            <w:tcW w:w="541" w:type="dxa"/>
            <w:tcBorders>
              <w:top w:val="single" w:sz="8" w:space="0" w:color="auto"/>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56</w:t>
            </w:r>
          </w:p>
        </w:tc>
      </w:tr>
      <w:tr w:rsidR="00906206" w:rsidRPr="002D4E6B" w:rsidTr="00AC5B20">
        <w:trPr>
          <w:trHeight w:val="465"/>
        </w:trPr>
        <w:tc>
          <w:tcPr>
            <w:tcW w:w="369" w:type="dxa"/>
            <w:tcBorders>
              <w:top w:val="nil"/>
              <w:left w:val="single" w:sz="8" w:space="0" w:color="auto"/>
              <w:bottom w:val="nil"/>
              <w:right w:val="single" w:sz="8" w:space="0" w:color="auto"/>
            </w:tcBorders>
            <w:noWrap/>
            <w:vAlign w:val="bottom"/>
          </w:tcPr>
          <w:p w:rsidR="00906206" w:rsidRPr="002D4E6B" w:rsidRDefault="00906206" w:rsidP="00804F5A">
            <w:pPr>
              <w:jc w:val="right"/>
              <w:rPr>
                <w:sz w:val="18"/>
                <w:szCs w:val="18"/>
              </w:rPr>
            </w:pPr>
            <w:r w:rsidRPr="002D4E6B">
              <w:rPr>
                <w:sz w:val="18"/>
                <w:szCs w:val="18"/>
              </w:rPr>
              <w:t>5</w:t>
            </w:r>
          </w:p>
        </w:tc>
        <w:tc>
          <w:tcPr>
            <w:tcW w:w="1232" w:type="dxa"/>
            <w:tcBorders>
              <w:top w:val="nil"/>
              <w:left w:val="nil"/>
              <w:bottom w:val="nil"/>
              <w:right w:val="nil"/>
            </w:tcBorders>
            <w:vAlign w:val="bottom"/>
          </w:tcPr>
          <w:p w:rsidR="00906206" w:rsidRPr="002D4E6B" w:rsidRDefault="00906206" w:rsidP="000471F5">
            <w:pPr>
              <w:ind w:right="-108"/>
              <w:rPr>
                <w:sz w:val="18"/>
                <w:szCs w:val="18"/>
              </w:rPr>
            </w:pPr>
            <w:r w:rsidRPr="002D4E6B">
              <w:rPr>
                <w:sz w:val="18"/>
                <w:szCs w:val="18"/>
              </w:rPr>
              <w:t>социально-педагогическое</w:t>
            </w:r>
          </w:p>
        </w:tc>
        <w:tc>
          <w:tcPr>
            <w:tcW w:w="540" w:type="dxa"/>
            <w:tcBorders>
              <w:top w:val="nil"/>
              <w:left w:val="single" w:sz="8" w:space="0" w:color="auto"/>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61</w:t>
            </w:r>
          </w:p>
        </w:tc>
        <w:tc>
          <w:tcPr>
            <w:tcW w:w="342"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6</w:t>
            </w:r>
          </w:p>
        </w:tc>
        <w:tc>
          <w:tcPr>
            <w:tcW w:w="558" w:type="dxa"/>
            <w:gridSpan w:val="2"/>
            <w:tcBorders>
              <w:top w:val="nil"/>
              <w:left w:val="nil"/>
              <w:bottom w:val="nil"/>
              <w:right w:val="single" w:sz="8" w:space="0" w:color="auto"/>
            </w:tcBorders>
            <w:noWrap/>
            <w:vAlign w:val="bottom"/>
          </w:tcPr>
          <w:p w:rsidR="00906206" w:rsidRPr="002D4E6B" w:rsidRDefault="00906206" w:rsidP="00804F5A">
            <w:pPr>
              <w:jc w:val="right"/>
              <w:rPr>
                <w:sz w:val="18"/>
                <w:szCs w:val="18"/>
              </w:rPr>
            </w:pPr>
            <w:r w:rsidRPr="002D4E6B">
              <w:rPr>
                <w:sz w:val="18"/>
                <w:szCs w:val="18"/>
              </w:rPr>
              <w:t>15</w:t>
            </w:r>
          </w:p>
        </w:tc>
        <w:tc>
          <w:tcPr>
            <w:tcW w:w="360"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57</w:t>
            </w:r>
          </w:p>
        </w:tc>
        <w:tc>
          <w:tcPr>
            <w:tcW w:w="361"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4</w:t>
            </w:r>
          </w:p>
        </w:tc>
        <w:tc>
          <w:tcPr>
            <w:tcW w:w="361" w:type="dxa"/>
            <w:tcBorders>
              <w:top w:val="nil"/>
              <w:left w:val="nil"/>
              <w:bottom w:val="nil"/>
              <w:right w:val="single" w:sz="8" w:space="0" w:color="auto"/>
            </w:tcBorders>
            <w:noWrap/>
            <w:vAlign w:val="bottom"/>
          </w:tcPr>
          <w:p w:rsidR="00906206" w:rsidRPr="002D4E6B" w:rsidRDefault="00906206" w:rsidP="00804F5A">
            <w:pPr>
              <w:jc w:val="right"/>
              <w:rPr>
                <w:sz w:val="18"/>
                <w:szCs w:val="18"/>
              </w:rPr>
            </w:pPr>
            <w:r w:rsidRPr="002D4E6B">
              <w:rPr>
                <w:sz w:val="18"/>
                <w:szCs w:val="18"/>
              </w:rPr>
              <w:t>10</w:t>
            </w:r>
          </w:p>
        </w:tc>
        <w:tc>
          <w:tcPr>
            <w:tcW w:w="541"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29</w:t>
            </w:r>
          </w:p>
        </w:tc>
        <w:tc>
          <w:tcPr>
            <w:tcW w:w="541"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3</w:t>
            </w:r>
          </w:p>
        </w:tc>
        <w:tc>
          <w:tcPr>
            <w:tcW w:w="361" w:type="dxa"/>
            <w:tcBorders>
              <w:top w:val="nil"/>
              <w:left w:val="nil"/>
              <w:bottom w:val="nil"/>
              <w:right w:val="single" w:sz="8" w:space="0" w:color="auto"/>
            </w:tcBorders>
            <w:noWrap/>
            <w:vAlign w:val="bottom"/>
          </w:tcPr>
          <w:p w:rsidR="00906206" w:rsidRPr="002D4E6B" w:rsidRDefault="00906206" w:rsidP="00804F5A">
            <w:pPr>
              <w:jc w:val="right"/>
              <w:rPr>
                <w:sz w:val="18"/>
                <w:szCs w:val="18"/>
              </w:rPr>
            </w:pPr>
            <w:r w:rsidRPr="002D4E6B">
              <w:rPr>
                <w:sz w:val="18"/>
                <w:szCs w:val="18"/>
              </w:rPr>
              <w:t>8</w:t>
            </w:r>
          </w:p>
        </w:tc>
        <w:tc>
          <w:tcPr>
            <w:tcW w:w="541"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10</w:t>
            </w:r>
          </w:p>
        </w:tc>
        <w:tc>
          <w:tcPr>
            <w:tcW w:w="361"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1</w:t>
            </w:r>
          </w:p>
        </w:tc>
        <w:tc>
          <w:tcPr>
            <w:tcW w:w="541" w:type="dxa"/>
            <w:tcBorders>
              <w:top w:val="nil"/>
              <w:left w:val="nil"/>
              <w:bottom w:val="nil"/>
              <w:right w:val="single" w:sz="8" w:space="0" w:color="auto"/>
            </w:tcBorders>
            <w:noWrap/>
            <w:vAlign w:val="bottom"/>
          </w:tcPr>
          <w:p w:rsidR="00906206" w:rsidRPr="002D4E6B" w:rsidRDefault="00906206" w:rsidP="00804F5A">
            <w:pPr>
              <w:jc w:val="right"/>
              <w:rPr>
                <w:sz w:val="18"/>
                <w:szCs w:val="18"/>
              </w:rPr>
            </w:pPr>
            <w:r w:rsidRPr="002D4E6B">
              <w:rPr>
                <w:sz w:val="18"/>
                <w:szCs w:val="18"/>
              </w:rPr>
              <w:t>6</w:t>
            </w:r>
          </w:p>
        </w:tc>
        <w:tc>
          <w:tcPr>
            <w:tcW w:w="361"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1"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541" w:type="dxa"/>
            <w:tcBorders>
              <w:top w:val="nil"/>
              <w:left w:val="nil"/>
              <w:bottom w:val="nil"/>
              <w:right w:val="single" w:sz="8"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1"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1"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1" w:type="dxa"/>
            <w:tcBorders>
              <w:top w:val="nil"/>
              <w:left w:val="nil"/>
              <w:bottom w:val="nil"/>
              <w:right w:val="single" w:sz="8"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236"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05"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1" w:type="dxa"/>
            <w:tcBorders>
              <w:top w:val="nil"/>
              <w:left w:val="nil"/>
              <w:bottom w:val="nil"/>
              <w:right w:val="single" w:sz="8"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1"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157</w:t>
            </w:r>
          </w:p>
        </w:tc>
        <w:tc>
          <w:tcPr>
            <w:tcW w:w="361"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14</w:t>
            </w:r>
          </w:p>
        </w:tc>
        <w:tc>
          <w:tcPr>
            <w:tcW w:w="541" w:type="dxa"/>
            <w:tcBorders>
              <w:top w:val="nil"/>
              <w:left w:val="nil"/>
              <w:bottom w:val="nil"/>
              <w:right w:val="single" w:sz="8" w:space="0" w:color="auto"/>
            </w:tcBorders>
            <w:noWrap/>
            <w:vAlign w:val="bottom"/>
          </w:tcPr>
          <w:p w:rsidR="00906206" w:rsidRPr="002D4E6B" w:rsidRDefault="00906206" w:rsidP="00804F5A">
            <w:pPr>
              <w:jc w:val="right"/>
              <w:rPr>
                <w:sz w:val="18"/>
                <w:szCs w:val="18"/>
              </w:rPr>
            </w:pPr>
            <w:r w:rsidRPr="002D4E6B">
              <w:rPr>
                <w:sz w:val="18"/>
                <w:szCs w:val="18"/>
              </w:rPr>
              <w:t>39</w:t>
            </w:r>
          </w:p>
        </w:tc>
      </w:tr>
      <w:tr w:rsidR="00906206" w:rsidRPr="002D4E6B" w:rsidTr="00AC5B20">
        <w:trPr>
          <w:trHeight w:val="270"/>
        </w:trPr>
        <w:tc>
          <w:tcPr>
            <w:tcW w:w="369" w:type="dxa"/>
            <w:tcBorders>
              <w:top w:val="single" w:sz="8" w:space="0" w:color="auto"/>
              <w:left w:val="single" w:sz="8" w:space="0" w:color="auto"/>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6</w:t>
            </w:r>
          </w:p>
        </w:tc>
        <w:tc>
          <w:tcPr>
            <w:tcW w:w="1232" w:type="dxa"/>
            <w:tcBorders>
              <w:top w:val="single" w:sz="8" w:space="0" w:color="auto"/>
              <w:left w:val="nil"/>
              <w:bottom w:val="single" w:sz="8" w:space="0" w:color="auto"/>
              <w:right w:val="nil"/>
            </w:tcBorders>
            <w:vAlign w:val="bottom"/>
          </w:tcPr>
          <w:p w:rsidR="00906206" w:rsidRPr="002D4E6B" w:rsidRDefault="00906206" w:rsidP="000471F5">
            <w:pPr>
              <w:ind w:right="-108"/>
              <w:rPr>
                <w:sz w:val="18"/>
                <w:szCs w:val="18"/>
              </w:rPr>
            </w:pPr>
            <w:r w:rsidRPr="002D4E6B">
              <w:rPr>
                <w:sz w:val="18"/>
                <w:szCs w:val="18"/>
              </w:rPr>
              <w:t>научно-техническое</w:t>
            </w:r>
          </w:p>
        </w:tc>
        <w:tc>
          <w:tcPr>
            <w:tcW w:w="540" w:type="dxa"/>
            <w:tcBorders>
              <w:top w:val="single" w:sz="8" w:space="0" w:color="auto"/>
              <w:left w:val="single" w:sz="8" w:space="0" w:color="auto"/>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36</w:t>
            </w:r>
          </w:p>
        </w:tc>
        <w:tc>
          <w:tcPr>
            <w:tcW w:w="342"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3</w:t>
            </w:r>
          </w:p>
        </w:tc>
        <w:tc>
          <w:tcPr>
            <w:tcW w:w="558" w:type="dxa"/>
            <w:gridSpan w:val="2"/>
            <w:tcBorders>
              <w:top w:val="single" w:sz="8" w:space="0" w:color="auto"/>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10</w:t>
            </w:r>
          </w:p>
        </w:tc>
        <w:tc>
          <w:tcPr>
            <w:tcW w:w="360"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1"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1" w:type="dxa"/>
            <w:tcBorders>
              <w:top w:val="single" w:sz="8" w:space="0" w:color="auto"/>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541"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26</w:t>
            </w:r>
          </w:p>
        </w:tc>
        <w:tc>
          <w:tcPr>
            <w:tcW w:w="541"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2</w:t>
            </w:r>
          </w:p>
        </w:tc>
        <w:tc>
          <w:tcPr>
            <w:tcW w:w="361" w:type="dxa"/>
            <w:tcBorders>
              <w:top w:val="single" w:sz="8" w:space="0" w:color="auto"/>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4</w:t>
            </w:r>
          </w:p>
        </w:tc>
        <w:tc>
          <w:tcPr>
            <w:tcW w:w="541"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30</w:t>
            </w:r>
          </w:p>
        </w:tc>
        <w:tc>
          <w:tcPr>
            <w:tcW w:w="361"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2</w:t>
            </w:r>
          </w:p>
        </w:tc>
        <w:tc>
          <w:tcPr>
            <w:tcW w:w="541" w:type="dxa"/>
            <w:tcBorders>
              <w:top w:val="single" w:sz="8" w:space="0" w:color="auto"/>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8</w:t>
            </w:r>
          </w:p>
        </w:tc>
        <w:tc>
          <w:tcPr>
            <w:tcW w:w="361"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1"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541" w:type="dxa"/>
            <w:tcBorders>
              <w:top w:val="single" w:sz="8" w:space="0" w:color="auto"/>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1"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1"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1" w:type="dxa"/>
            <w:tcBorders>
              <w:top w:val="single" w:sz="8" w:space="0" w:color="auto"/>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236"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05"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1" w:type="dxa"/>
            <w:tcBorders>
              <w:top w:val="single" w:sz="8" w:space="0" w:color="auto"/>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1"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92</w:t>
            </w:r>
          </w:p>
        </w:tc>
        <w:tc>
          <w:tcPr>
            <w:tcW w:w="361"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7</w:t>
            </w:r>
          </w:p>
        </w:tc>
        <w:tc>
          <w:tcPr>
            <w:tcW w:w="541" w:type="dxa"/>
            <w:tcBorders>
              <w:top w:val="single" w:sz="8" w:space="0" w:color="auto"/>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22</w:t>
            </w:r>
          </w:p>
        </w:tc>
      </w:tr>
      <w:tr w:rsidR="00906206" w:rsidRPr="002D4E6B" w:rsidTr="00AC5B20">
        <w:trPr>
          <w:trHeight w:val="465"/>
        </w:trPr>
        <w:tc>
          <w:tcPr>
            <w:tcW w:w="369" w:type="dxa"/>
            <w:tcBorders>
              <w:top w:val="nil"/>
              <w:left w:val="single" w:sz="8" w:space="0" w:color="auto"/>
              <w:bottom w:val="nil"/>
              <w:right w:val="single" w:sz="8" w:space="0" w:color="auto"/>
            </w:tcBorders>
            <w:noWrap/>
            <w:vAlign w:val="bottom"/>
          </w:tcPr>
          <w:p w:rsidR="00906206" w:rsidRPr="002D4E6B" w:rsidRDefault="00906206" w:rsidP="00804F5A">
            <w:pPr>
              <w:jc w:val="right"/>
              <w:rPr>
                <w:sz w:val="18"/>
                <w:szCs w:val="18"/>
              </w:rPr>
            </w:pPr>
            <w:r w:rsidRPr="002D4E6B">
              <w:rPr>
                <w:sz w:val="18"/>
                <w:szCs w:val="18"/>
              </w:rPr>
              <w:t>7</w:t>
            </w:r>
          </w:p>
        </w:tc>
        <w:tc>
          <w:tcPr>
            <w:tcW w:w="1232" w:type="dxa"/>
            <w:tcBorders>
              <w:top w:val="nil"/>
              <w:left w:val="nil"/>
              <w:bottom w:val="nil"/>
              <w:right w:val="nil"/>
            </w:tcBorders>
            <w:vAlign w:val="bottom"/>
          </w:tcPr>
          <w:p w:rsidR="00906206" w:rsidRPr="002D4E6B" w:rsidRDefault="00906206" w:rsidP="000471F5">
            <w:pPr>
              <w:ind w:right="-108"/>
              <w:rPr>
                <w:sz w:val="18"/>
                <w:szCs w:val="18"/>
              </w:rPr>
            </w:pPr>
            <w:r w:rsidRPr="002D4E6B">
              <w:rPr>
                <w:sz w:val="18"/>
                <w:szCs w:val="18"/>
              </w:rPr>
              <w:t>туристско-краеведческое</w:t>
            </w:r>
          </w:p>
        </w:tc>
        <w:tc>
          <w:tcPr>
            <w:tcW w:w="540" w:type="dxa"/>
            <w:tcBorders>
              <w:top w:val="nil"/>
              <w:left w:val="single" w:sz="8" w:space="0" w:color="auto"/>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112</w:t>
            </w:r>
          </w:p>
        </w:tc>
        <w:tc>
          <w:tcPr>
            <w:tcW w:w="342"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10</w:t>
            </w:r>
          </w:p>
        </w:tc>
        <w:tc>
          <w:tcPr>
            <w:tcW w:w="558" w:type="dxa"/>
            <w:gridSpan w:val="2"/>
            <w:tcBorders>
              <w:top w:val="nil"/>
              <w:left w:val="nil"/>
              <w:bottom w:val="nil"/>
              <w:right w:val="single" w:sz="8" w:space="0" w:color="auto"/>
            </w:tcBorders>
            <w:noWrap/>
            <w:vAlign w:val="bottom"/>
          </w:tcPr>
          <w:p w:rsidR="00906206" w:rsidRPr="002D4E6B" w:rsidRDefault="00906206" w:rsidP="00804F5A">
            <w:pPr>
              <w:jc w:val="right"/>
              <w:rPr>
                <w:sz w:val="18"/>
                <w:szCs w:val="18"/>
              </w:rPr>
            </w:pPr>
            <w:r w:rsidRPr="002D4E6B">
              <w:rPr>
                <w:sz w:val="18"/>
                <w:szCs w:val="18"/>
              </w:rPr>
              <w:t>28</w:t>
            </w:r>
          </w:p>
        </w:tc>
        <w:tc>
          <w:tcPr>
            <w:tcW w:w="360"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94</w:t>
            </w:r>
          </w:p>
        </w:tc>
        <w:tc>
          <w:tcPr>
            <w:tcW w:w="361"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8</w:t>
            </w:r>
          </w:p>
        </w:tc>
        <w:tc>
          <w:tcPr>
            <w:tcW w:w="361" w:type="dxa"/>
            <w:tcBorders>
              <w:top w:val="nil"/>
              <w:left w:val="nil"/>
              <w:bottom w:val="nil"/>
              <w:right w:val="single" w:sz="8" w:space="0" w:color="auto"/>
            </w:tcBorders>
            <w:noWrap/>
            <w:vAlign w:val="bottom"/>
          </w:tcPr>
          <w:p w:rsidR="00906206" w:rsidRPr="002D4E6B" w:rsidRDefault="00906206" w:rsidP="00804F5A">
            <w:pPr>
              <w:jc w:val="right"/>
              <w:rPr>
                <w:sz w:val="18"/>
                <w:szCs w:val="18"/>
              </w:rPr>
            </w:pPr>
            <w:r w:rsidRPr="002D4E6B">
              <w:rPr>
                <w:sz w:val="18"/>
                <w:szCs w:val="18"/>
              </w:rPr>
              <w:t>39</w:t>
            </w:r>
          </w:p>
        </w:tc>
        <w:tc>
          <w:tcPr>
            <w:tcW w:w="541"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60</w:t>
            </w:r>
          </w:p>
        </w:tc>
        <w:tc>
          <w:tcPr>
            <w:tcW w:w="541"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4</w:t>
            </w:r>
          </w:p>
        </w:tc>
        <w:tc>
          <w:tcPr>
            <w:tcW w:w="361" w:type="dxa"/>
            <w:tcBorders>
              <w:top w:val="nil"/>
              <w:left w:val="nil"/>
              <w:bottom w:val="nil"/>
              <w:right w:val="single" w:sz="8" w:space="0" w:color="auto"/>
            </w:tcBorders>
            <w:noWrap/>
            <w:vAlign w:val="bottom"/>
          </w:tcPr>
          <w:p w:rsidR="00906206" w:rsidRPr="002D4E6B" w:rsidRDefault="00906206" w:rsidP="00804F5A">
            <w:pPr>
              <w:jc w:val="right"/>
              <w:rPr>
                <w:sz w:val="18"/>
                <w:szCs w:val="18"/>
              </w:rPr>
            </w:pPr>
            <w:r w:rsidRPr="002D4E6B">
              <w:rPr>
                <w:sz w:val="18"/>
                <w:szCs w:val="18"/>
              </w:rPr>
              <w:t>14</w:t>
            </w:r>
          </w:p>
        </w:tc>
        <w:tc>
          <w:tcPr>
            <w:tcW w:w="541"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15</w:t>
            </w:r>
          </w:p>
        </w:tc>
        <w:tc>
          <w:tcPr>
            <w:tcW w:w="361"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1</w:t>
            </w:r>
          </w:p>
        </w:tc>
        <w:tc>
          <w:tcPr>
            <w:tcW w:w="541" w:type="dxa"/>
            <w:tcBorders>
              <w:top w:val="nil"/>
              <w:left w:val="nil"/>
              <w:bottom w:val="nil"/>
              <w:right w:val="single" w:sz="8" w:space="0" w:color="auto"/>
            </w:tcBorders>
            <w:noWrap/>
            <w:vAlign w:val="bottom"/>
          </w:tcPr>
          <w:p w:rsidR="00906206" w:rsidRPr="002D4E6B" w:rsidRDefault="00906206" w:rsidP="00804F5A">
            <w:pPr>
              <w:jc w:val="right"/>
              <w:rPr>
                <w:sz w:val="18"/>
                <w:szCs w:val="18"/>
              </w:rPr>
            </w:pPr>
            <w:r w:rsidRPr="002D4E6B">
              <w:rPr>
                <w:sz w:val="18"/>
                <w:szCs w:val="18"/>
              </w:rPr>
              <w:t>9</w:t>
            </w:r>
          </w:p>
        </w:tc>
        <w:tc>
          <w:tcPr>
            <w:tcW w:w="361"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26</w:t>
            </w:r>
          </w:p>
        </w:tc>
        <w:tc>
          <w:tcPr>
            <w:tcW w:w="361"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2</w:t>
            </w:r>
          </w:p>
        </w:tc>
        <w:tc>
          <w:tcPr>
            <w:tcW w:w="541" w:type="dxa"/>
            <w:tcBorders>
              <w:top w:val="nil"/>
              <w:left w:val="nil"/>
              <w:bottom w:val="nil"/>
              <w:right w:val="single" w:sz="8" w:space="0" w:color="auto"/>
            </w:tcBorders>
            <w:noWrap/>
            <w:vAlign w:val="bottom"/>
          </w:tcPr>
          <w:p w:rsidR="00906206" w:rsidRPr="002D4E6B" w:rsidRDefault="00906206" w:rsidP="00804F5A">
            <w:pPr>
              <w:jc w:val="right"/>
              <w:rPr>
                <w:sz w:val="18"/>
                <w:szCs w:val="18"/>
              </w:rPr>
            </w:pPr>
            <w:r w:rsidRPr="002D4E6B">
              <w:rPr>
                <w:sz w:val="18"/>
                <w:szCs w:val="18"/>
              </w:rPr>
              <w:t>10</w:t>
            </w:r>
          </w:p>
        </w:tc>
        <w:tc>
          <w:tcPr>
            <w:tcW w:w="361"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1"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1" w:type="dxa"/>
            <w:tcBorders>
              <w:top w:val="nil"/>
              <w:left w:val="nil"/>
              <w:bottom w:val="nil"/>
              <w:right w:val="single" w:sz="8"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236"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05"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1" w:type="dxa"/>
            <w:tcBorders>
              <w:top w:val="nil"/>
              <w:left w:val="nil"/>
              <w:bottom w:val="nil"/>
              <w:right w:val="single" w:sz="8"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1"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307</w:t>
            </w:r>
          </w:p>
        </w:tc>
        <w:tc>
          <w:tcPr>
            <w:tcW w:w="361" w:type="dxa"/>
            <w:tcBorders>
              <w:top w:val="nil"/>
              <w:left w:val="nil"/>
              <w:bottom w:val="nil"/>
              <w:right w:val="single" w:sz="4" w:space="0" w:color="auto"/>
            </w:tcBorders>
            <w:noWrap/>
            <w:vAlign w:val="bottom"/>
          </w:tcPr>
          <w:p w:rsidR="00906206" w:rsidRPr="002D4E6B" w:rsidRDefault="00906206" w:rsidP="00804F5A">
            <w:pPr>
              <w:jc w:val="right"/>
              <w:rPr>
                <w:sz w:val="18"/>
                <w:szCs w:val="18"/>
              </w:rPr>
            </w:pPr>
            <w:r w:rsidRPr="002D4E6B">
              <w:rPr>
                <w:sz w:val="18"/>
                <w:szCs w:val="18"/>
              </w:rPr>
              <w:t>25</w:t>
            </w:r>
          </w:p>
        </w:tc>
        <w:tc>
          <w:tcPr>
            <w:tcW w:w="541" w:type="dxa"/>
            <w:tcBorders>
              <w:top w:val="nil"/>
              <w:left w:val="nil"/>
              <w:bottom w:val="nil"/>
              <w:right w:val="single" w:sz="8" w:space="0" w:color="auto"/>
            </w:tcBorders>
            <w:noWrap/>
            <w:vAlign w:val="bottom"/>
          </w:tcPr>
          <w:p w:rsidR="00906206" w:rsidRPr="002D4E6B" w:rsidRDefault="00906206" w:rsidP="00804F5A">
            <w:pPr>
              <w:jc w:val="right"/>
              <w:rPr>
                <w:sz w:val="18"/>
                <w:szCs w:val="18"/>
              </w:rPr>
            </w:pPr>
            <w:r w:rsidRPr="002D4E6B">
              <w:rPr>
                <w:sz w:val="18"/>
                <w:szCs w:val="18"/>
              </w:rPr>
              <w:t>100</w:t>
            </w:r>
          </w:p>
        </w:tc>
      </w:tr>
      <w:tr w:rsidR="00906206" w:rsidRPr="002D4E6B" w:rsidTr="00AC5B20">
        <w:trPr>
          <w:trHeight w:val="465"/>
        </w:trPr>
        <w:tc>
          <w:tcPr>
            <w:tcW w:w="369" w:type="dxa"/>
            <w:tcBorders>
              <w:top w:val="single" w:sz="8" w:space="0" w:color="auto"/>
              <w:left w:val="single" w:sz="8" w:space="0" w:color="auto"/>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8</w:t>
            </w:r>
          </w:p>
        </w:tc>
        <w:tc>
          <w:tcPr>
            <w:tcW w:w="1232" w:type="dxa"/>
            <w:tcBorders>
              <w:top w:val="single" w:sz="8" w:space="0" w:color="auto"/>
              <w:left w:val="nil"/>
              <w:bottom w:val="single" w:sz="8" w:space="0" w:color="auto"/>
              <w:right w:val="nil"/>
            </w:tcBorders>
            <w:vAlign w:val="bottom"/>
          </w:tcPr>
          <w:p w:rsidR="00906206" w:rsidRPr="002D4E6B" w:rsidRDefault="00906206" w:rsidP="000471F5">
            <w:pPr>
              <w:ind w:right="-108"/>
              <w:rPr>
                <w:sz w:val="18"/>
                <w:szCs w:val="18"/>
              </w:rPr>
            </w:pPr>
            <w:r w:rsidRPr="002D4E6B">
              <w:rPr>
                <w:sz w:val="18"/>
                <w:szCs w:val="18"/>
              </w:rPr>
              <w:t>художественно-естетическое</w:t>
            </w:r>
          </w:p>
        </w:tc>
        <w:tc>
          <w:tcPr>
            <w:tcW w:w="540" w:type="dxa"/>
            <w:tcBorders>
              <w:top w:val="single" w:sz="8" w:space="0" w:color="auto"/>
              <w:left w:val="single" w:sz="8" w:space="0" w:color="auto"/>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125</w:t>
            </w:r>
          </w:p>
        </w:tc>
        <w:tc>
          <w:tcPr>
            <w:tcW w:w="342"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10</w:t>
            </w:r>
          </w:p>
        </w:tc>
        <w:tc>
          <w:tcPr>
            <w:tcW w:w="558" w:type="dxa"/>
            <w:gridSpan w:val="2"/>
            <w:tcBorders>
              <w:top w:val="single" w:sz="8" w:space="0" w:color="auto"/>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26</w:t>
            </w:r>
          </w:p>
        </w:tc>
        <w:tc>
          <w:tcPr>
            <w:tcW w:w="360"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101</w:t>
            </w:r>
          </w:p>
        </w:tc>
        <w:tc>
          <w:tcPr>
            <w:tcW w:w="361"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13</w:t>
            </w:r>
          </w:p>
        </w:tc>
        <w:tc>
          <w:tcPr>
            <w:tcW w:w="361" w:type="dxa"/>
            <w:tcBorders>
              <w:top w:val="single" w:sz="8" w:space="0" w:color="auto"/>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22</w:t>
            </w:r>
          </w:p>
        </w:tc>
        <w:tc>
          <w:tcPr>
            <w:tcW w:w="541"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63</w:t>
            </w:r>
          </w:p>
        </w:tc>
        <w:tc>
          <w:tcPr>
            <w:tcW w:w="541"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8</w:t>
            </w:r>
          </w:p>
        </w:tc>
        <w:tc>
          <w:tcPr>
            <w:tcW w:w="361" w:type="dxa"/>
            <w:tcBorders>
              <w:top w:val="single" w:sz="8" w:space="0" w:color="auto"/>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22</w:t>
            </w:r>
          </w:p>
        </w:tc>
        <w:tc>
          <w:tcPr>
            <w:tcW w:w="541"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23</w:t>
            </w:r>
          </w:p>
        </w:tc>
        <w:tc>
          <w:tcPr>
            <w:tcW w:w="361"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2</w:t>
            </w:r>
          </w:p>
        </w:tc>
        <w:tc>
          <w:tcPr>
            <w:tcW w:w="541" w:type="dxa"/>
            <w:tcBorders>
              <w:top w:val="single" w:sz="8" w:space="0" w:color="auto"/>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6</w:t>
            </w:r>
          </w:p>
        </w:tc>
        <w:tc>
          <w:tcPr>
            <w:tcW w:w="361"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44</w:t>
            </w:r>
          </w:p>
        </w:tc>
        <w:tc>
          <w:tcPr>
            <w:tcW w:w="361"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3</w:t>
            </w:r>
          </w:p>
        </w:tc>
        <w:tc>
          <w:tcPr>
            <w:tcW w:w="541" w:type="dxa"/>
            <w:tcBorders>
              <w:top w:val="single" w:sz="8" w:space="0" w:color="auto"/>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14</w:t>
            </w:r>
          </w:p>
        </w:tc>
        <w:tc>
          <w:tcPr>
            <w:tcW w:w="361"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10</w:t>
            </w:r>
          </w:p>
        </w:tc>
        <w:tc>
          <w:tcPr>
            <w:tcW w:w="361"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1</w:t>
            </w:r>
          </w:p>
        </w:tc>
        <w:tc>
          <w:tcPr>
            <w:tcW w:w="361" w:type="dxa"/>
            <w:tcBorders>
              <w:top w:val="single" w:sz="8" w:space="0" w:color="auto"/>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6</w:t>
            </w:r>
          </w:p>
        </w:tc>
        <w:tc>
          <w:tcPr>
            <w:tcW w:w="236"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12</w:t>
            </w:r>
          </w:p>
        </w:tc>
        <w:tc>
          <w:tcPr>
            <w:tcW w:w="305"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1</w:t>
            </w:r>
          </w:p>
        </w:tc>
        <w:tc>
          <w:tcPr>
            <w:tcW w:w="361" w:type="dxa"/>
            <w:tcBorders>
              <w:top w:val="single" w:sz="8" w:space="0" w:color="auto"/>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2</w:t>
            </w:r>
          </w:p>
        </w:tc>
        <w:tc>
          <w:tcPr>
            <w:tcW w:w="361"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378</w:t>
            </w:r>
          </w:p>
        </w:tc>
        <w:tc>
          <w:tcPr>
            <w:tcW w:w="361" w:type="dxa"/>
            <w:tcBorders>
              <w:top w:val="single" w:sz="8" w:space="0" w:color="auto"/>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38</w:t>
            </w:r>
          </w:p>
        </w:tc>
        <w:tc>
          <w:tcPr>
            <w:tcW w:w="541" w:type="dxa"/>
            <w:tcBorders>
              <w:top w:val="single" w:sz="8" w:space="0" w:color="auto"/>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98</w:t>
            </w:r>
          </w:p>
        </w:tc>
      </w:tr>
      <w:tr w:rsidR="00906206" w:rsidRPr="002D4E6B" w:rsidTr="00AC5B20">
        <w:trPr>
          <w:trHeight w:val="465"/>
        </w:trPr>
        <w:tc>
          <w:tcPr>
            <w:tcW w:w="369" w:type="dxa"/>
            <w:tcBorders>
              <w:top w:val="nil"/>
              <w:left w:val="single" w:sz="8" w:space="0" w:color="auto"/>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9</w:t>
            </w:r>
          </w:p>
        </w:tc>
        <w:tc>
          <w:tcPr>
            <w:tcW w:w="1232" w:type="dxa"/>
            <w:tcBorders>
              <w:top w:val="nil"/>
              <w:left w:val="nil"/>
              <w:bottom w:val="single" w:sz="8" w:space="0" w:color="auto"/>
              <w:right w:val="nil"/>
            </w:tcBorders>
            <w:vAlign w:val="bottom"/>
          </w:tcPr>
          <w:p w:rsidR="00906206" w:rsidRPr="002D4E6B" w:rsidRDefault="00906206" w:rsidP="00804F5A">
            <w:pPr>
              <w:rPr>
                <w:sz w:val="18"/>
                <w:szCs w:val="18"/>
              </w:rPr>
            </w:pPr>
            <w:r w:rsidRPr="002D4E6B">
              <w:rPr>
                <w:sz w:val="18"/>
                <w:szCs w:val="18"/>
              </w:rPr>
              <w:t>эколого-биологическое</w:t>
            </w:r>
          </w:p>
        </w:tc>
        <w:tc>
          <w:tcPr>
            <w:tcW w:w="540" w:type="dxa"/>
            <w:tcBorders>
              <w:top w:val="nil"/>
              <w:left w:val="single" w:sz="8" w:space="0" w:color="auto"/>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66</w:t>
            </w:r>
          </w:p>
        </w:tc>
        <w:tc>
          <w:tcPr>
            <w:tcW w:w="360" w:type="dxa"/>
            <w:gridSpan w:val="2"/>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7</w:t>
            </w:r>
          </w:p>
        </w:tc>
        <w:tc>
          <w:tcPr>
            <w:tcW w:w="540" w:type="dxa"/>
            <w:tcBorders>
              <w:top w:val="nil"/>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14</w:t>
            </w:r>
          </w:p>
        </w:tc>
        <w:tc>
          <w:tcPr>
            <w:tcW w:w="360"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8</w:t>
            </w:r>
          </w:p>
        </w:tc>
        <w:tc>
          <w:tcPr>
            <w:tcW w:w="361"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1</w:t>
            </w:r>
          </w:p>
        </w:tc>
        <w:tc>
          <w:tcPr>
            <w:tcW w:w="361" w:type="dxa"/>
            <w:tcBorders>
              <w:top w:val="nil"/>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2</w:t>
            </w:r>
          </w:p>
        </w:tc>
        <w:tc>
          <w:tcPr>
            <w:tcW w:w="541"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44</w:t>
            </w:r>
          </w:p>
        </w:tc>
        <w:tc>
          <w:tcPr>
            <w:tcW w:w="541"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3</w:t>
            </w:r>
          </w:p>
        </w:tc>
        <w:tc>
          <w:tcPr>
            <w:tcW w:w="361" w:type="dxa"/>
            <w:tcBorders>
              <w:top w:val="nil"/>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8</w:t>
            </w:r>
          </w:p>
        </w:tc>
        <w:tc>
          <w:tcPr>
            <w:tcW w:w="541"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10</w:t>
            </w:r>
          </w:p>
        </w:tc>
        <w:tc>
          <w:tcPr>
            <w:tcW w:w="361"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1</w:t>
            </w:r>
          </w:p>
        </w:tc>
        <w:tc>
          <w:tcPr>
            <w:tcW w:w="541" w:type="dxa"/>
            <w:tcBorders>
              <w:top w:val="nil"/>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2</w:t>
            </w:r>
          </w:p>
        </w:tc>
        <w:tc>
          <w:tcPr>
            <w:tcW w:w="361"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23</w:t>
            </w:r>
          </w:p>
        </w:tc>
        <w:tc>
          <w:tcPr>
            <w:tcW w:w="361"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2</w:t>
            </w:r>
          </w:p>
        </w:tc>
        <w:tc>
          <w:tcPr>
            <w:tcW w:w="541" w:type="dxa"/>
            <w:tcBorders>
              <w:top w:val="nil"/>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13</w:t>
            </w:r>
          </w:p>
        </w:tc>
        <w:tc>
          <w:tcPr>
            <w:tcW w:w="361"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1"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1" w:type="dxa"/>
            <w:tcBorders>
              <w:top w:val="nil"/>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236"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05"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1" w:type="dxa"/>
            <w:tcBorders>
              <w:top w:val="nil"/>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0</w:t>
            </w:r>
          </w:p>
        </w:tc>
        <w:tc>
          <w:tcPr>
            <w:tcW w:w="361"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151</w:t>
            </w:r>
          </w:p>
        </w:tc>
        <w:tc>
          <w:tcPr>
            <w:tcW w:w="361"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14</w:t>
            </w:r>
          </w:p>
        </w:tc>
        <w:tc>
          <w:tcPr>
            <w:tcW w:w="541" w:type="dxa"/>
            <w:tcBorders>
              <w:top w:val="nil"/>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39</w:t>
            </w:r>
          </w:p>
        </w:tc>
      </w:tr>
      <w:tr w:rsidR="00906206" w:rsidRPr="002D4E6B" w:rsidTr="00AC5B20">
        <w:trPr>
          <w:trHeight w:val="270"/>
        </w:trPr>
        <w:tc>
          <w:tcPr>
            <w:tcW w:w="369" w:type="dxa"/>
            <w:tcBorders>
              <w:top w:val="nil"/>
              <w:left w:val="single" w:sz="8" w:space="0" w:color="auto"/>
              <w:bottom w:val="single" w:sz="8" w:space="0" w:color="auto"/>
              <w:right w:val="single" w:sz="8" w:space="0" w:color="auto"/>
            </w:tcBorders>
            <w:noWrap/>
            <w:vAlign w:val="bottom"/>
          </w:tcPr>
          <w:p w:rsidR="00906206" w:rsidRPr="002D4E6B" w:rsidRDefault="00906206" w:rsidP="00804F5A">
            <w:pPr>
              <w:rPr>
                <w:sz w:val="18"/>
                <w:szCs w:val="18"/>
              </w:rPr>
            </w:pPr>
            <w:r w:rsidRPr="002D4E6B">
              <w:rPr>
                <w:sz w:val="18"/>
                <w:szCs w:val="18"/>
              </w:rPr>
              <w:t> </w:t>
            </w:r>
          </w:p>
        </w:tc>
        <w:tc>
          <w:tcPr>
            <w:tcW w:w="1232" w:type="dxa"/>
            <w:tcBorders>
              <w:top w:val="nil"/>
              <w:left w:val="nil"/>
              <w:bottom w:val="single" w:sz="8" w:space="0" w:color="auto"/>
              <w:right w:val="single" w:sz="8" w:space="0" w:color="auto"/>
            </w:tcBorders>
            <w:vAlign w:val="bottom"/>
          </w:tcPr>
          <w:p w:rsidR="00906206" w:rsidRPr="002D4E6B" w:rsidRDefault="00906206" w:rsidP="00804F5A">
            <w:pPr>
              <w:jc w:val="right"/>
              <w:rPr>
                <w:sz w:val="18"/>
                <w:szCs w:val="18"/>
              </w:rPr>
            </w:pPr>
            <w:r w:rsidRPr="002D4E6B">
              <w:rPr>
                <w:sz w:val="18"/>
                <w:szCs w:val="18"/>
              </w:rPr>
              <w:t>Всего:</w:t>
            </w:r>
          </w:p>
        </w:tc>
        <w:tc>
          <w:tcPr>
            <w:tcW w:w="540"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751</w:t>
            </w:r>
          </w:p>
        </w:tc>
        <w:tc>
          <w:tcPr>
            <w:tcW w:w="360" w:type="dxa"/>
            <w:gridSpan w:val="2"/>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59</w:t>
            </w:r>
          </w:p>
        </w:tc>
        <w:tc>
          <w:tcPr>
            <w:tcW w:w="540" w:type="dxa"/>
            <w:tcBorders>
              <w:top w:val="nil"/>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145</w:t>
            </w:r>
          </w:p>
        </w:tc>
        <w:tc>
          <w:tcPr>
            <w:tcW w:w="360"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513</w:t>
            </w:r>
          </w:p>
        </w:tc>
        <w:tc>
          <w:tcPr>
            <w:tcW w:w="361"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48</w:t>
            </w:r>
          </w:p>
        </w:tc>
        <w:tc>
          <w:tcPr>
            <w:tcW w:w="361" w:type="dxa"/>
            <w:tcBorders>
              <w:top w:val="nil"/>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151</w:t>
            </w:r>
          </w:p>
        </w:tc>
        <w:tc>
          <w:tcPr>
            <w:tcW w:w="541"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358</w:t>
            </w:r>
          </w:p>
        </w:tc>
        <w:tc>
          <w:tcPr>
            <w:tcW w:w="541"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29</w:t>
            </w:r>
          </w:p>
        </w:tc>
        <w:tc>
          <w:tcPr>
            <w:tcW w:w="361" w:type="dxa"/>
            <w:tcBorders>
              <w:top w:val="nil"/>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88</w:t>
            </w:r>
          </w:p>
        </w:tc>
        <w:tc>
          <w:tcPr>
            <w:tcW w:w="541"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212</w:t>
            </w:r>
          </w:p>
        </w:tc>
        <w:tc>
          <w:tcPr>
            <w:tcW w:w="361"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16</w:t>
            </w:r>
          </w:p>
        </w:tc>
        <w:tc>
          <w:tcPr>
            <w:tcW w:w="541" w:type="dxa"/>
            <w:tcBorders>
              <w:top w:val="nil"/>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69</w:t>
            </w:r>
          </w:p>
        </w:tc>
        <w:tc>
          <w:tcPr>
            <w:tcW w:w="361"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128</w:t>
            </w:r>
          </w:p>
        </w:tc>
        <w:tc>
          <w:tcPr>
            <w:tcW w:w="361"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9</w:t>
            </w:r>
          </w:p>
        </w:tc>
        <w:tc>
          <w:tcPr>
            <w:tcW w:w="541" w:type="dxa"/>
            <w:tcBorders>
              <w:top w:val="nil"/>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47</w:t>
            </w:r>
          </w:p>
        </w:tc>
        <w:tc>
          <w:tcPr>
            <w:tcW w:w="361"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10</w:t>
            </w:r>
          </w:p>
        </w:tc>
        <w:tc>
          <w:tcPr>
            <w:tcW w:w="361"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1</w:t>
            </w:r>
          </w:p>
        </w:tc>
        <w:tc>
          <w:tcPr>
            <w:tcW w:w="361" w:type="dxa"/>
            <w:tcBorders>
              <w:top w:val="nil"/>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6</w:t>
            </w:r>
          </w:p>
        </w:tc>
        <w:tc>
          <w:tcPr>
            <w:tcW w:w="236"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28</w:t>
            </w:r>
          </w:p>
        </w:tc>
        <w:tc>
          <w:tcPr>
            <w:tcW w:w="305"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2</w:t>
            </w:r>
          </w:p>
        </w:tc>
        <w:tc>
          <w:tcPr>
            <w:tcW w:w="361" w:type="dxa"/>
            <w:tcBorders>
              <w:top w:val="nil"/>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4</w:t>
            </w:r>
          </w:p>
        </w:tc>
        <w:tc>
          <w:tcPr>
            <w:tcW w:w="361"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2000</w:t>
            </w:r>
          </w:p>
        </w:tc>
        <w:tc>
          <w:tcPr>
            <w:tcW w:w="361" w:type="dxa"/>
            <w:tcBorders>
              <w:top w:val="nil"/>
              <w:left w:val="nil"/>
              <w:bottom w:val="single" w:sz="8" w:space="0" w:color="auto"/>
              <w:right w:val="single" w:sz="4" w:space="0" w:color="auto"/>
            </w:tcBorders>
            <w:noWrap/>
            <w:vAlign w:val="bottom"/>
          </w:tcPr>
          <w:p w:rsidR="00906206" w:rsidRPr="002D4E6B" w:rsidRDefault="00906206" w:rsidP="00804F5A">
            <w:pPr>
              <w:jc w:val="right"/>
              <w:rPr>
                <w:sz w:val="18"/>
                <w:szCs w:val="18"/>
              </w:rPr>
            </w:pPr>
            <w:r w:rsidRPr="002D4E6B">
              <w:rPr>
                <w:sz w:val="18"/>
                <w:szCs w:val="18"/>
              </w:rPr>
              <w:t>164</w:t>
            </w:r>
          </w:p>
        </w:tc>
        <w:tc>
          <w:tcPr>
            <w:tcW w:w="541" w:type="dxa"/>
            <w:tcBorders>
              <w:top w:val="nil"/>
              <w:left w:val="nil"/>
              <w:bottom w:val="single" w:sz="8" w:space="0" w:color="auto"/>
              <w:right w:val="single" w:sz="8" w:space="0" w:color="auto"/>
            </w:tcBorders>
            <w:noWrap/>
            <w:vAlign w:val="bottom"/>
          </w:tcPr>
          <w:p w:rsidR="00906206" w:rsidRPr="002D4E6B" w:rsidRDefault="00906206" w:rsidP="00804F5A">
            <w:pPr>
              <w:jc w:val="right"/>
              <w:rPr>
                <w:sz w:val="18"/>
                <w:szCs w:val="18"/>
              </w:rPr>
            </w:pPr>
            <w:r w:rsidRPr="002D4E6B">
              <w:rPr>
                <w:sz w:val="18"/>
                <w:szCs w:val="18"/>
              </w:rPr>
              <w:t>510</w:t>
            </w:r>
          </w:p>
        </w:tc>
      </w:tr>
    </w:tbl>
    <w:p w:rsidR="00906206" w:rsidRPr="002D4E6B" w:rsidRDefault="00906206">
      <w:pPr>
        <w:rPr>
          <w:b/>
          <w:sz w:val="18"/>
          <w:szCs w:val="18"/>
        </w:rPr>
      </w:pPr>
    </w:p>
    <w:p w:rsidR="00906206" w:rsidRPr="007056D0" w:rsidRDefault="00906206">
      <w:pPr>
        <w:rPr>
          <w:b/>
        </w:rPr>
      </w:pPr>
      <w:r w:rsidRPr="007056D0">
        <w:rPr>
          <w:b/>
        </w:rPr>
        <w:t>Возрастная характеристика контингента: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1417"/>
        <w:gridCol w:w="1843"/>
      </w:tblGrid>
      <w:tr w:rsidR="00906206" w:rsidRPr="007056D0" w:rsidTr="003263CE">
        <w:tc>
          <w:tcPr>
            <w:tcW w:w="2093" w:type="dxa"/>
          </w:tcPr>
          <w:p w:rsidR="00906206" w:rsidRPr="007056D0" w:rsidRDefault="00906206">
            <w:r w:rsidRPr="007056D0">
              <w:t>Возраст</w:t>
            </w:r>
          </w:p>
        </w:tc>
        <w:tc>
          <w:tcPr>
            <w:tcW w:w="1417" w:type="dxa"/>
          </w:tcPr>
          <w:p w:rsidR="00906206" w:rsidRPr="007056D0" w:rsidRDefault="00906206">
            <w:r w:rsidRPr="007056D0">
              <w:t>Всего</w:t>
            </w:r>
          </w:p>
        </w:tc>
        <w:tc>
          <w:tcPr>
            <w:tcW w:w="1843" w:type="dxa"/>
          </w:tcPr>
          <w:p w:rsidR="00906206" w:rsidRPr="007056D0" w:rsidRDefault="00906206">
            <w:r w:rsidRPr="007056D0">
              <w:t>Из них девочек</w:t>
            </w:r>
          </w:p>
        </w:tc>
      </w:tr>
      <w:tr w:rsidR="00906206" w:rsidRPr="007056D0" w:rsidTr="003263CE">
        <w:tc>
          <w:tcPr>
            <w:tcW w:w="2093" w:type="dxa"/>
          </w:tcPr>
          <w:p w:rsidR="00906206" w:rsidRPr="007056D0" w:rsidRDefault="00906206">
            <w:r w:rsidRPr="007056D0">
              <w:t>5 – 9 лет</w:t>
            </w:r>
          </w:p>
        </w:tc>
        <w:tc>
          <w:tcPr>
            <w:tcW w:w="1417" w:type="dxa"/>
          </w:tcPr>
          <w:p w:rsidR="00906206" w:rsidRPr="007056D0" w:rsidRDefault="00906206">
            <w:r w:rsidRPr="007056D0">
              <w:t>485</w:t>
            </w:r>
          </w:p>
        </w:tc>
        <w:tc>
          <w:tcPr>
            <w:tcW w:w="1843" w:type="dxa"/>
          </w:tcPr>
          <w:p w:rsidR="00906206" w:rsidRPr="007056D0" w:rsidRDefault="00906206">
            <w:r w:rsidRPr="007056D0">
              <w:t>251</w:t>
            </w:r>
          </w:p>
        </w:tc>
      </w:tr>
      <w:tr w:rsidR="00906206" w:rsidRPr="007056D0" w:rsidTr="003263CE">
        <w:tc>
          <w:tcPr>
            <w:tcW w:w="2093" w:type="dxa"/>
          </w:tcPr>
          <w:p w:rsidR="00906206" w:rsidRPr="007056D0" w:rsidRDefault="00906206">
            <w:r w:rsidRPr="007056D0">
              <w:t>10 – 14 лет</w:t>
            </w:r>
          </w:p>
        </w:tc>
        <w:tc>
          <w:tcPr>
            <w:tcW w:w="1417" w:type="dxa"/>
          </w:tcPr>
          <w:p w:rsidR="00906206" w:rsidRPr="007056D0" w:rsidRDefault="00906206">
            <w:r w:rsidRPr="007056D0">
              <w:t>840</w:t>
            </w:r>
          </w:p>
        </w:tc>
        <w:tc>
          <w:tcPr>
            <w:tcW w:w="1843" w:type="dxa"/>
          </w:tcPr>
          <w:p w:rsidR="00906206" w:rsidRPr="007056D0" w:rsidRDefault="00906206">
            <w:r w:rsidRPr="007056D0">
              <w:t>436</w:t>
            </w:r>
          </w:p>
        </w:tc>
      </w:tr>
      <w:tr w:rsidR="00906206" w:rsidRPr="007056D0" w:rsidTr="003263CE">
        <w:tc>
          <w:tcPr>
            <w:tcW w:w="2093" w:type="dxa"/>
          </w:tcPr>
          <w:p w:rsidR="00906206" w:rsidRPr="007056D0" w:rsidRDefault="00906206">
            <w:r w:rsidRPr="007056D0">
              <w:t>15 – 17 лет</w:t>
            </w:r>
          </w:p>
        </w:tc>
        <w:tc>
          <w:tcPr>
            <w:tcW w:w="1417" w:type="dxa"/>
          </w:tcPr>
          <w:p w:rsidR="00906206" w:rsidRPr="007056D0" w:rsidRDefault="00906206">
            <w:r w:rsidRPr="007056D0">
              <w:t>291</w:t>
            </w:r>
          </w:p>
        </w:tc>
        <w:tc>
          <w:tcPr>
            <w:tcW w:w="1843" w:type="dxa"/>
          </w:tcPr>
          <w:p w:rsidR="00906206" w:rsidRPr="007056D0" w:rsidRDefault="00906206">
            <w:r w:rsidRPr="007056D0">
              <w:t>137</w:t>
            </w:r>
          </w:p>
        </w:tc>
      </w:tr>
      <w:tr w:rsidR="00906206" w:rsidRPr="007056D0" w:rsidTr="003263CE">
        <w:tc>
          <w:tcPr>
            <w:tcW w:w="2093" w:type="dxa"/>
          </w:tcPr>
          <w:p w:rsidR="00906206" w:rsidRPr="007056D0" w:rsidRDefault="00906206" w:rsidP="003263CE">
            <w:pPr>
              <w:jc w:val="right"/>
            </w:pPr>
            <w:r w:rsidRPr="007056D0">
              <w:t>Всего:</w:t>
            </w:r>
          </w:p>
        </w:tc>
        <w:tc>
          <w:tcPr>
            <w:tcW w:w="1417" w:type="dxa"/>
          </w:tcPr>
          <w:p w:rsidR="00906206" w:rsidRPr="007056D0" w:rsidRDefault="00906206">
            <w:r w:rsidRPr="007056D0">
              <w:t>1616</w:t>
            </w:r>
          </w:p>
        </w:tc>
        <w:tc>
          <w:tcPr>
            <w:tcW w:w="1843" w:type="dxa"/>
          </w:tcPr>
          <w:p w:rsidR="00906206" w:rsidRPr="007056D0" w:rsidRDefault="00906206">
            <w:r w:rsidRPr="007056D0">
              <w:t>824</w:t>
            </w:r>
          </w:p>
        </w:tc>
      </w:tr>
    </w:tbl>
    <w:p w:rsidR="00906206" w:rsidRPr="007056D0" w:rsidRDefault="00906206">
      <w:pPr>
        <w:rPr>
          <w:b/>
        </w:rPr>
      </w:pPr>
    </w:p>
    <w:p w:rsidR="00906206" w:rsidRPr="007056D0" w:rsidRDefault="00906206">
      <w:pPr>
        <w:rPr>
          <w:b/>
        </w:rPr>
      </w:pPr>
      <w:r w:rsidRPr="007056D0">
        <w:rPr>
          <w:b/>
        </w:rPr>
        <w:t>Характеристика контингента</w:t>
      </w:r>
    </w:p>
    <w:tbl>
      <w:tblPr>
        <w:tblW w:w="669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
        <w:gridCol w:w="1775"/>
        <w:gridCol w:w="1970"/>
        <w:gridCol w:w="1404"/>
        <w:gridCol w:w="1225"/>
      </w:tblGrid>
      <w:tr w:rsidR="00906206" w:rsidRPr="007056D0" w:rsidTr="00DF6137">
        <w:trPr>
          <w:trHeight w:val="315"/>
        </w:trPr>
        <w:tc>
          <w:tcPr>
            <w:tcW w:w="1051" w:type="dxa"/>
            <w:shd w:val="clear" w:color="000000" w:fill="FFFFFF"/>
            <w:vAlign w:val="bottom"/>
          </w:tcPr>
          <w:p w:rsidR="00906206" w:rsidRPr="007056D0" w:rsidRDefault="00906206" w:rsidP="00DF6137">
            <w:pPr>
              <w:jc w:val="right"/>
            </w:pPr>
            <w:r w:rsidRPr="007056D0">
              <w:t>Всего</w:t>
            </w:r>
          </w:p>
        </w:tc>
        <w:tc>
          <w:tcPr>
            <w:tcW w:w="1775" w:type="dxa"/>
            <w:shd w:val="clear" w:color="000000" w:fill="FFFFFF"/>
            <w:vAlign w:val="bottom"/>
          </w:tcPr>
          <w:p w:rsidR="00906206" w:rsidRPr="007056D0" w:rsidRDefault="00906206" w:rsidP="00DF6137">
            <w:pPr>
              <w:jc w:val="right"/>
            </w:pPr>
            <w:r w:rsidRPr="007056D0">
              <w:t>Занимающиеся в 2-х и более объединениях</w:t>
            </w:r>
          </w:p>
        </w:tc>
        <w:tc>
          <w:tcPr>
            <w:tcW w:w="1970" w:type="dxa"/>
            <w:shd w:val="clear" w:color="000000" w:fill="FFFFFF"/>
            <w:vAlign w:val="bottom"/>
          </w:tcPr>
          <w:p w:rsidR="00906206" w:rsidRPr="007056D0" w:rsidRDefault="00906206" w:rsidP="00DF6137">
            <w:pPr>
              <w:jc w:val="right"/>
            </w:pPr>
            <w:r w:rsidRPr="007056D0">
              <w:t>Занимающиеся в объединениях, организованных на базе образовательных организаций</w:t>
            </w:r>
          </w:p>
        </w:tc>
        <w:tc>
          <w:tcPr>
            <w:tcW w:w="949" w:type="dxa"/>
            <w:shd w:val="clear" w:color="000000" w:fill="FFFFFF"/>
            <w:vAlign w:val="bottom"/>
          </w:tcPr>
          <w:p w:rsidR="00906206" w:rsidRPr="007056D0" w:rsidRDefault="00906206" w:rsidP="00DF6137">
            <w:pPr>
              <w:jc w:val="right"/>
            </w:pPr>
            <w:r w:rsidRPr="007056D0">
              <w:t>Дети-сироты, дети, оставшиеся без попечения родителей</w:t>
            </w:r>
          </w:p>
        </w:tc>
        <w:tc>
          <w:tcPr>
            <w:tcW w:w="952" w:type="dxa"/>
            <w:shd w:val="clear" w:color="000000" w:fill="FFFFFF"/>
            <w:vAlign w:val="bottom"/>
          </w:tcPr>
          <w:p w:rsidR="00906206" w:rsidRPr="007056D0" w:rsidRDefault="00906206" w:rsidP="00DF6137">
            <w:pPr>
              <w:jc w:val="right"/>
            </w:pPr>
            <w:r w:rsidRPr="007056D0">
              <w:t>Дети-инвалиды</w:t>
            </w:r>
          </w:p>
        </w:tc>
      </w:tr>
      <w:tr w:rsidR="00906206" w:rsidRPr="007056D0" w:rsidTr="00DF6137">
        <w:trPr>
          <w:trHeight w:val="315"/>
        </w:trPr>
        <w:tc>
          <w:tcPr>
            <w:tcW w:w="1051" w:type="dxa"/>
            <w:shd w:val="clear" w:color="000000" w:fill="FFFFFF"/>
            <w:vAlign w:val="bottom"/>
          </w:tcPr>
          <w:p w:rsidR="00906206" w:rsidRPr="007056D0" w:rsidRDefault="00906206" w:rsidP="00DF6137">
            <w:pPr>
              <w:jc w:val="right"/>
            </w:pPr>
            <w:r w:rsidRPr="007056D0">
              <w:t>2 430</w:t>
            </w:r>
          </w:p>
        </w:tc>
        <w:tc>
          <w:tcPr>
            <w:tcW w:w="1775" w:type="dxa"/>
            <w:shd w:val="clear" w:color="000000" w:fill="FFFFFF"/>
            <w:vAlign w:val="bottom"/>
          </w:tcPr>
          <w:p w:rsidR="00906206" w:rsidRPr="007056D0" w:rsidRDefault="00906206" w:rsidP="00DF6137">
            <w:pPr>
              <w:jc w:val="right"/>
            </w:pPr>
            <w:r w:rsidRPr="007056D0">
              <w:t>549</w:t>
            </w:r>
          </w:p>
        </w:tc>
        <w:tc>
          <w:tcPr>
            <w:tcW w:w="1970" w:type="dxa"/>
            <w:shd w:val="clear" w:color="000000" w:fill="FFFFFF"/>
            <w:vAlign w:val="bottom"/>
          </w:tcPr>
          <w:p w:rsidR="00906206" w:rsidRPr="007056D0" w:rsidRDefault="00906206" w:rsidP="00DF6137">
            <w:pPr>
              <w:jc w:val="right"/>
            </w:pPr>
            <w:r w:rsidRPr="007056D0">
              <w:t>1 918</w:t>
            </w:r>
          </w:p>
        </w:tc>
        <w:tc>
          <w:tcPr>
            <w:tcW w:w="949" w:type="dxa"/>
            <w:shd w:val="clear" w:color="000000" w:fill="FFFFFF"/>
            <w:vAlign w:val="bottom"/>
          </w:tcPr>
          <w:p w:rsidR="00906206" w:rsidRPr="007056D0" w:rsidRDefault="00906206" w:rsidP="00DF6137">
            <w:pPr>
              <w:jc w:val="right"/>
            </w:pPr>
            <w:r w:rsidRPr="007056D0">
              <w:t>179</w:t>
            </w:r>
          </w:p>
        </w:tc>
        <w:tc>
          <w:tcPr>
            <w:tcW w:w="952" w:type="dxa"/>
            <w:shd w:val="clear" w:color="000000" w:fill="FFFFFF"/>
            <w:vAlign w:val="bottom"/>
          </w:tcPr>
          <w:p w:rsidR="00906206" w:rsidRPr="007056D0" w:rsidRDefault="00906206" w:rsidP="00DF6137">
            <w:pPr>
              <w:jc w:val="right"/>
            </w:pPr>
            <w:r w:rsidRPr="007056D0">
              <w:t>48</w:t>
            </w:r>
          </w:p>
        </w:tc>
      </w:tr>
    </w:tbl>
    <w:p w:rsidR="00906206" w:rsidRPr="007056D0" w:rsidRDefault="00906206"/>
    <w:tbl>
      <w:tblPr>
        <w:tblW w:w="10820" w:type="dxa"/>
        <w:tblInd w:w="88" w:type="dxa"/>
        <w:tblLayout w:type="fixed"/>
        <w:tblLook w:val="00A0"/>
      </w:tblPr>
      <w:tblGrid>
        <w:gridCol w:w="236"/>
        <w:gridCol w:w="900"/>
        <w:gridCol w:w="1181"/>
        <w:gridCol w:w="1110"/>
        <w:gridCol w:w="949"/>
        <w:gridCol w:w="1080"/>
        <w:gridCol w:w="900"/>
        <w:gridCol w:w="1080"/>
        <w:gridCol w:w="2844"/>
        <w:gridCol w:w="540"/>
      </w:tblGrid>
      <w:tr w:rsidR="00906206" w:rsidRPr="007056D0" w:rsidTr="006C66D1">
        <w:trPr>
          <w:trHeight w:val="375"/>
        </w:trPr>
        <w:tc>
          <w:tcPr>
            <w:tcW w:w="236" w:type="dxa"/>
            <w:tcBorders>
              <w:top w:val="nil"/>
              <w:left w:val="nil"/>
              <w:bottom w:val="nil"/>
              <w:right w:val="nil"/>
            </w:tcBorders>
            <w:noWrap/>
            <w:vAlign w:val="bottom"/>
          </w:tcPr>
          <w:p w:rsidR="00906206" w:rsidRPr="007056D0" w:rsidRDefault="00906206" w:rsidP="00413EA1">
            <w:pPr>
              <w:rPr>
                <w:color w:val="000000"/>
              </w:rPr>
            </w:pPr>
          </w:p>
        </w:tc>
        <w:tc>
          <w:tcPr>
            <w:tcW w:w="10044" w:type="dxa"/>
            <w:gridSpan w:val="8"/>
            <w:tcBorders>
              <w:top w:val="nil"/>
              <w:left w:val="nil"/>
              <w:right w:val="nil"/>
            </w:tcBorders>
            <w:noWrap/>
            <w:vAlign w:val="bottom"/>
          </w:tcPr>
          <w:p w:rsidR="00906206" w:rsidRPr="007056D0" w:rsidRDefault="00906206" w:rsidP="00413EA1">
            <w:pPr>
              <w:jc w:val="center"/>
              <w:rPr>
                <w:b/>
                <w:bCs/>
                <w:color w:val="000000"/>
              </w:rPr>
            </w:pPr>
            <w:r w:rsidRPr="007056D0">
              <w:rPr>
                <w:b/>
                <w:bCs/>
                <w:color w:val="000000"/>
              </w:rPr>
              <w:t>Аттестация педагогов</w:t>
            </w:r>
          </w:p>
          <w:tbl>
            <w:tblPr>
              <w:tblW w:w="12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1"/>
              <w:gridCol w:w="2068"/>
              <w:gridCol w:w="1606"/>
              <w:gridCol w:w="1701"/>
              <w:gridCol w:w="1701"/>
              <w:gridCol w:w="3206"/>
            </w:tblGrid>
            <w:tr w:rsidR="00906206" w:rsidRPr="007056D0" w:rsidTr="00917EA7">
              <w:trPr>
                <w:trHeight w:val="300"/>
              </w:trPr>
              <w:tc>
                <w:tcPr>
                  <w:tcW w:w="2371"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rPr>
                      <w:color w:val="000000"/>
                    </w:rPr>
                  </w:pPr>
                  <w:r w:rsidRPr="007056D0">
                    <w:rPr>
                      <w:color w:val="000000"/>
                    </w:rPr>
                    <w:t>ФИО педагога</w:t>
                  </w:r>
                </w:p>
              </w:tc>
              <w:tc>
                <w:tcPr>
                  <w:tcW w:w="2068" w:type="dxa"/>
                  <w:tcBorders>
                    <w:top w:val="single" w:sz="4" w:space="0" w:color="auto"/>
                    <w:left w:val="single" w:sz="4" w:space="0" w:color="auto"/>
                    <w:bottom w:val="single" w:sz="4" w:space="0" w:color="auto"/>
                    <w:right w:val="single" w:sz="4" w:space="0" w:color="auto"/>
                  </w:tcBorders>
                </w:tcPr>
                <w:p w:rsidR="00906206" w:rsidRPr="007056D0" w:rsidRDefault="00906206" w:rsidP="001D7E3F">
                  <w:pPr>
                    <w:jc w:val="center"/>
                    <w:rPr>
                      <w:color w:val="000000"/>
                    </w:rPr>
                  </w:pPr>
                  <w:r w:rsidRPr="007056D0">
                    <w:rPr>
                      <w:color w:val="000000"/>
                    </w:rPr>
                    <w:t>Должность</w:t>
                  </w:r>
                </w:p>
              </w:tc>
              <w:tc>
                <w:tcPr>
                  <w:tcW w:w="1606" w:type="dxa"/>
                  <w:tcBorders>
                    <w:top w:val="single" w:sz="4" w:space="0" w:color="auto"/>
                    <w:left w:val="single" w:sz="4" w:space="0" w:color="auto"/>
                    <w:bottom w:val="single" w:sz="4" w:space="0" w:color="auto"/>
                    <w:right w:val="single" w:sz="4" w:space="0" w:color="auto"/>
                  </w:tcBorders>
                </w:tcPr>
                <w:p w:rsidR="00906206" w:rsidRPr="007056D0" w:rsidRDefault="00906206" w:rsidP="001D7E3F">
                  <w:pPr>
                    <w:jc w:val="center"/>
                    <w:rPr>
                      <w:color w:val="000000"/>
                    </w:rPr>
                  </w:pPr>
                  <w:r w:rsidRPr="007056D0">
                    <w:rPr>
                      <w:color w:val="000000"/>
                    </w:rPr>
                    <w:t>Категория</w:t>
                  </w:r>
                </w:p>
              </w:tc>
              <w:tc>
                <w:tcPr>
                  <w:tcW w:w="1701"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rPr>
                      <w:color w:val="000000"/>
                    </w:rPr>
                  </w:pPr>
                  <w:r w:rsidRPr="007056D0">
                    <w:rPr>
                      <w:color w:val="000000"/>
                    </w:rPr>
                    <w:t>Дата аттестации</w:t>
                  </w:r>
                </w:p>
              </w:tc>
              <w:tc>
                <w:tcPr>
                  <w:tcW w:w="1701"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rPr>
                      <w:color w:val="000000"/>
                    </w:rPr>
                  </w:pPr>
                  <w:r w:rsidRPr="007056D0">
                    <w:rPr>
                      <w:color w:val="000000"/>
                    </w:rPr>
                    <w:t>Окончание аттестации</w:t>
                  </w:r>
                </w:p>
              </w:tc>
              <w:tc>
                <w:tcPr>
                  <w:tcW w:w="3206"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rPr>
                      <w:color w:val="000000"/>
                    </w:rPr>
                  </w:pPr>
                  <w:r w:rsidRPr="007056D0">
                    <w:rPr>
                      <w:color w:val="000000"/>
                    </w:rPr>
                    <w:t>Учебный год окончание категории</w:t>
                  </w:r>
                </w:p>
              </w:tc>
            </w:tr>
            <w:tr w:rsidR="00906206" w:rsidRPr="007056D0" w:rsidTr="00917EA7">
              <w:trPr>
                <w:trHeight w:val="300"/>
              </w:trPr>
              <w:tc>
                <w:tcPr>
                  <w:tcW w:w="2371"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rPr>
                      <w:color w:val="000000"/>
                    </w:rPr>
                  </w:pPr>
                  <w:r w:rsidRPr="007056D0">
                    <w:rPr>
                      <w:color w:val="000000"/>
                    </w:rPr>
                    <w:t>Мироненко Н.Г.</w:t>
                  </w:r>
                </w:p>
              </w:tc>
              <w:tc>
                <w:tcPr>
                  <w:tcW w:w="2068" w:type="dxa"/>
                  <w:tcBorders>
                    <w:top w:val="single" w:sz="4" w:space="0" w:color="auto"/>
                    <w:left w:val="single" w:sz="4" w:space="0" w:color="auto"/>
                    <w:bottom w:val="single" w:sz="4" w:space="0" w:color="auto"/>
                    <w:right w:val="single" w:sz="4" w:space="0" w:color="auto"/>
                  </w:tcBorders>
                </w:tcPr>
                <w:p w:rsidR="00906206" w:rsidRPr="007056D0" w:rsidRDefault="00906206" w:rsidP="001D7E3F">
                  <w:pPr>
                    <w:jc w:val="center"/>
                    <w:rPr>
                      <w:color w:val="000000"/>
                    </w:rPr>
                  </w:pPr>
                  <w:r w:rsidRPr="007056D0">
                    <w:rPr>
                      <w:color w:val="000000"/>
                    </w:rPr>
                    <w:t>пдо</w:t>
                  </w:r>
                </w:p>
              </w:tc>
              <w:tc>
                <w:tcPr>
                  <w:tcW w:w="1606" w:type="dxa"/>
                  <w:tcBorders>
                    <w:top w:val="single" w:sz="4" w:space="0" w:color="auto"/>
                    <w:left w:val="single" w:sz="4" w:space="0" w:color="auto"/>
                    <w:bottom w:val="single" w:sz="4" w:space="0" w:color="auto"/>
                    <w:right w:val="single" w:sz="4" w:space="0" w:color="auto"/>
                  </w:tcBorders>
                </w:tcPr>
                <w:p w:rsidR="00906206" w:rsidRPr="007056D0" w:rsidRDefault="00906206" w:rsidP="001D7E3F">
                  <w:pPr>
                    <w:jc w:val="center"/>
                    <w:rPr>
                      <w:color w:val="000000"/>
                    </w:rPr>
                  </w:pPr>
                  <w:r w:rsidRPr="007056D0">
                    <w:rPr>
                      <w:color w:val="000000"/>
                    </w:rPr>
                    <w:t>Высшая</w:t>
                  </w:r>
                </w:p>
              </w:tc>
              <w:tc>
                <w:tcPr>
                  <w:tcW w:w="1701"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jc w:val="right"/>
                    <w:rPr>
                      <w:color w:val="000000"/>
                    </w:rPr>
                  </w:pPr>
                  <w:r w:rsidRPr="007056D0">
                    <w:rPr>
                      <w:color w:val="000000"/>
                    </w:rPr>
                    <w:t>18.03.2010</w:t>
                  </w:r>
                </w:p>
              </w:tc>
              <w:tc>
                <w:tcPr>
                  <w:tcW w:w="1701"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jc w:val="right"/>
                    <w:rPr>
                      <w:color w:val="000000"/>
                    </w:rPr>
                  </w:pPr>
                  <w:r w:rsidRPr="007056D0">
                    <w:rPr>
                      <w:color w:val="000000"/>
                    </w:rPr>
                    <w:t>18.03.2015</w:t>
                  </w:r>
                </w:p>
              </w:tc>
              <w:tc>
                <w:tcPr>
                  <w:tcW w:w="3206"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rPr>
                      <w:color w:val="000000"/>
                    </w:rPr>
                  </w:pPr>
                  <w:r w:rsidRPr="007056D0">
                    <w:rPr>
                      <w:color w:val="000000"/>
                    </w:rPr>
                    <w:t>2015-2016</w:t>
                  </w:r>
                </w:p>
              </w:tc>
            </w:tr>
            <w:tr w:rsidR="00906206" w:rsidRPr="007056D0" w:rsidTr="00917EA7">
              <w:trPr>
                <w:trHeight w:val="300"/>
              </w:trPr>
              <w:tc>
                <w:tcPr>
                  <w:tcW w:w="2371"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rPr>
                      <w:color w:val="000000"/>
                    </w:rPr>
                  </w:pPr>
                  <w:r w:rsidRPr="007056D0">
                    <w:rPr>
                      <w:color w:val="000000"/>
                    </w:rPr>
                    <w:t>Шинкаренко Ю.В.</w:t>
                  </w:r>
                </w:p>
              </w:tc>
              <w:tc>
                <w:tcPr>
                  <w:tcW w:w="2068" w:type="dxa"/>
                  <w:tcBorders>
                    <w:top w:val="single" w:sz="4" w:space="0" w:color="auto"/>
                    <w:left w:val="single" w:sz="4" w:space="0" w:color="auto"/>
                    <w:bottom w:val="single" w:sz="4" w:space="0" w:color="auto"/>
                    <w:right w:val="single" w:sz="4" w:space="0" w:color="auto"/>
                  </w:tcBorders>
                </w:tcPr>
                <w:p w:rsidR="00906206" w:rsidRPr="007056D0" w:rsidRDefault="00906206" w:rsidP="00467970">
                  <w:pPr>
                    <w:jc w:val="center"/>
                  </w:pPr>
                  <w:r w:rsidRPr="007056D0">
                    <w:rPr>
                      <w:color w:val="000000"/>
                    </w:rPr>
                    <w:t>пдо</w:t>
                  </w:r>
                </w:p>
              </w:tc>
              <w:tc>
                <w:tcPr>
                  <w:tcW w:w="1606" w:type="dxa"/>
                  <w:tcBorders>
                    <w:top w:val="single" w:sz="4" w:space="0" w:color="auto"/>
                    <w:left w:val="single" w:sz="4" w:space="0" w:color="auto"/>
                    <w:bottom w:val="single" w:sz="4" w:space="0" w:color="auto"/>
                    <w:right w:val="single" w:sz="4" w:space="0" w:color="auto"/>
                  </w:tcBorders>
                </w:tcPr>
                <w:p w:rsidR="00906206" w:rsidRPr="007056D0" w:rsidRDefault="00906206" w:rsidP="001D7E3F">
                  <w:pPr>
                    <w:jc w:val="center"/>
                  </w:pPr>
                  <w:r w:rsidRPr="007056D0">
                    <w:rPr>
                      <w:color w:val="000000"/>
                    </w:rPr>
                    <w:t>Высшая</w:t>
                  </w:r>
                </w:p>
              </w:tc>
              <w:tc>
                <w:tcPr>
                  <w:tcW w:w="1701"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jc w:val="right"/>
                    <w:rPr>
                      <w:color w:val="000000"/>
                    </w:rPr>
                  </w:pPr>
                  <w:r w:rsidRPr="007056D0">
                    <w:rPr>
                      <w:color w:val="000000"/>
                    </w:rPr>
                    <w:t>18.10.2012</w:t>
                  </w:r>
                </w:p>
              </w:tc>
              <w:tc>
                <w:tcPr>
                  <w:tcW w:w="1701"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jc w:val="right"/>
                    <w:rPr>
                      <w:color w:val="000000"/>
                    </w:rPr>
                  </w:pPr>
                  <w:r w:rsidRPr="007056D0">
                    <w:rPr>
                      <w:color w:val="000000"/>
                    </w:rPr>
                    <w:t>18.10.2017</w:t>
                  </w:r>
                </w:p>
              </w:tc>
              <w:tc>
                <w:tcPr>
                  <w:tcW w:w="3206"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rPr>
                      <w:color w:val="000000"/>
                    </w:rPr>
                  </w:pPr>
                  <w:r w:rsidRPr="007056D0">
                    <w:rPr>
                      <w:color w:val="000000"/>
                    </w:rPr>
                    <w:t>2017-2018</w:t>
                  </w:r>
                </w:p>
              </w:tc>
            </w:tr>
            <w:tr w:rsidR="00906206" w:rsidRPr="007056D0" w:rsidTr="00917EA7">
              <w:trPr>
                <w:trHeight w:val="300"/>
              </w:trPr>
              <w:tc>
                <w:tcPr>
                  <w:tcW w:w="2371"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rPr>
                      <w:color w:val="000000"/>
                    </w:rPr>
                  </w:pPr>
                  <w:r w:rsidRPr="007056D0">
                    <w:rPr>
                      <w:color w:val="000000"/>
                    </w:rPr>
                    <w:t>Федосеева С.В.</w:t>
                  </w:r>
                </w:p>
              </w:tc>
              <w:tc>
                <w:tcPr>
                  <w:tcW w:w="2068" w:type="dxa"/>
                  <w:tcBorders>
                    <w:top w:val="single" w:sz="4" w:space="0" w:color="auto"/>
                    <w:left w:val="single" w:sz="4" w:space="0" w:color="auto"/>
                    <w:bottom w:val="single" w:sz="4" w:space="0" w:color="auto"/>
                    <w:right w:val="single" w:sz="4" w:space="0" w:color="auto"/>
                  </w:tcBorders>
                </w:tcPr>
                <w:p w:rsidR="00906206" w:rsidRPr="007056D0" w:rsidRDefault="00906206" w:rsidP="00467970">
                  <w:pPr>
                    <w:jc w:val="center"/>
                  </w:pPr>
                  <w:r w:rsidRPr="007056D0">
                    <w:rPr>
                      <w:color w:val="000000"/>
                    </w:rPr>
                    <w:t>пдо</w:t>
                  </w:r>
                </w:p>
              </w:tc>
              <w:tc>
                <w:tcPr>
                  <w:tcW w:w="1606" w:type="dxa"/>
                  <w:tcBorders>
                    <w:top w:val="single" w:sz="4" w:space="0" w:color="auto"/>
                    <w:left w:val="single" w:sz="4" w:space="0" w:color="auto"/>
                    <w:bottom w:val="single" w:sz="4" w:space="0" w:color="auto"/>
                    <w:right w:val="single" w:sz="4" w:space="0" w:color="auto"/>
                  </w:tcBorders>
                </w:tcPr>
                <w:p w:rsidR="00906206" w:rsidRPr="007056D0" w:rsidRDefault="00906206" w:rsidP="001D7E3F">
                  <w:pPr>
                    <w:jc w:val="center"/>
                  </w:pPr>
                  <w:r w:rsidRPr="007056D0">
                    <w:rPr>
                      <w:color w:val="000000"/>
                    </w:rPr>
                    <w:t>Высшая</w:t>
                  </w:r>
                </w:p>
              </w:tc>
              <w:tc>
                <w:tcPr>
                  <w:tcW w:w="1701"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jc w:val="right"/>
                    <w:rPr>
                      <w:color w:val="000000"/>
                    </w:rPr>
                  </w:pPr>
                  <w:r w:rsidRPr="007056D0">
                    <w:rPr>
                      <w:color w:val="000000"/>
                    </w:rPr>
                    <w:t>09.11.2012</w:t>
                  </w:r>
                </w:p>
              </w:tc>
              <w:tc>
                <w:tcPr>
                  <w:tcW w:w="1701"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jc w:val="right"/>
                    <w:rPr>
                      <w:color w:val="000000"/>
                    </w:rPr>
                  </w:pPr>
                  <w:r w:rsidRPr="007056D0">
                    <w:rPr>
                      <w:color w:val="000000"/>
                    </w:rPr>
                    <w:t>09.11.2017</w:t>
                  </w:r>
                </w:p>
              </w:tc>
              <w:tc>
                <w:tcPr>
                  <w:tcW w:w="3206"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rPr>
                      <w:color w:val="000000"/>
                    </w:rPr>
                  </w:pPr>
                  <w:r w:rsidRPr="007056D0">
                    <w:rPr>
                      <w:color w:val="000000"/>
                    </w:rPr>
                    <w:t>2017-2018</w:t>
                  </w:r>
                </w:p>
              </w:tc>
            </w:tr>
            <w:tr w:rsidR="00906206" w:rsidRPr="007056D0" w:rsidTr="00917EA7">
              <w:trPr>
                <w:trHeight w:val="300"/>
              </w:trPr>
              <w:tc>
                <w:tcPr>
                  <w:tcW w:w="2371"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rPr>
                      <w:color w:val="000000"/>
                    </w:rPr>
                  </w:pPr>
                  <w:r w:rsidRPr="007056D0">
                    <w:rPr>
                      <w:color w:val="000000"/>
                    </w:rPr>
                    <w:t>Григорьева Н.Н.</w:t>
                  </w:r>
                </w:p>
              </w:tc>
              <w:tc>
                <w:tcPr>
                  <w:tcW w:w="2068" w:type="dxa"/>
                  <w:tcBorders>
                    <w:top w:val="single" w:sz="4" w:space="0" w:color="auto"/>
                    <w:left w:val="single" w:sz="4" w:space="0" w:color="auto"/>
                    <w:bottom w:val="single" w:sz="4" w:space="0" w:color="auto"/>
                    <w:right w:val="single" w:sz="4" w:space="0" w:color="auto"/>
                  </w:tcBorders>
                </w:tcPr>
                <w:p w:rsidR="00906206" w:rsidRPr="007056D0" w:rsidRDefault="00906206" w:rsidP="00467970">
                  <w:pPr>
                    <w:jc w:val="center"/>
                  </w:pPr>
                  <w:r w:rsidRPr="007056D0">
                    <w:rPr>
                      <w:color w:val="000000"/>
                    </w:rPr>
                    <w:t>пдо</w:t>
                  </w:r>
                </w:p>
              </w:tc>
              <w:tc>
                <w:tcPr>
                  <w:tcW w:w="1606" w:type="dxa"/>
                  <w:tcBorders>
                    <w:top w:val="single" w:sz="4" w:space="0" w:color="auto"/>
                    <w:left w:val="single" w:sz="4" w:space="0" w:color="auto"/>
                    <w:bottom w:val="single" w:sz="4" w:space="0" w:color="auto"/>
                    <w:right w:val="single" w:sz="4" w:space="0" w:color="auto"/>
                  </w:tcBorders>
                </w:tcPr>
                <w:p w:rsidR="00906206" w:rsidRPr="007056D0" w:rsidRDefault="00906206" w:rsidP="001D7E3F">
                  <w:pPr>
                    <w:jc w:val="center"/>
                  </w:pPr>
                  <w:r w:rsidRPr="007056D0">
                    <w:rPr>
                      <w:color w:val="000000"/>
                    </w:rPr>
                    <w:t>Высшая</w:t>
                  </w:r>
                </w:p>
              </w:tc>
              <w:tc>
                <w:tcPr>
                  <w:tcW w:w="1701"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jc w:val="right"/>
                    <w:rPr>
                      <w:color w:val="000000"/>
                    </w:rPr>
                  </w:pPr>
                  <w:r w:rsidRPr="007056D0">
                    <w:rPr>
                      <w:color w:val="000000"/>
                    </w:rPr>
                    <w:t>10.11.2012</w:t>
                  </w:r>
                </w:p>
              </w:tc>
              <w:tc>
                <w:tcPr>
                  <w:tcW w:w="1701"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jc w:val="right"/>
                    <w:rPr>
                      <w:color w:val="000000"/>
                    </w:rPr>
                  </w:pPr>
                  <w:r w:rsidRPr="007056D0">
                    <w:rPr>
                      <w:color w:val="000000"/>
                    </w:rPr>
                    <w:t>10.11.2017</w:t>
                  </w:r>
                </w:p>
              </w:tc>
              <w:tc>
                <w:tcPr>
                  <w:tcW w:w="3206"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rPr>
                      <w:color w:val="000000"/>
                    </w:rPr>
                  </w:pPr>
                  <w:r w:rsidRPr="007056D0">
                    <w:rPr>
                      <w:color w:val="000000"/>
                    </w:rPr>
                    <w:t>2017-2018</w:t>
                  </w:r>
                </w:p>
              </w:tc>
            </w:tr>
            <w:tr w:rsidR="00906206" w:rsidRPr="007056D0" w:rsidTr="00917EA7">
              <w:trPr>
                <w:trHeight w:val="300"/>
              </w:trPr>
              <w:tc>
                <w:tcPr>
                  <w:tcW w:w="2371"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rPr>
                      <w:color w:val="000000"/>
                    </w:rPr>
                  </w:pPr>
                  <w:r w:rsidRPr="007056D0">
                    <w:rPr>
                      <w:color w:val="000000"/>
                    </w:rPr>
                    <w:t>Карцев А.В.</w:t>
                  </w:r>
                </w:p>
              </w:tc>
              <w:tc>
                <w:tcPr>
                  <w:tcW w:w="2068" w:type="dxa"/>
                  <w:tcBorders>
                    <w:top w:val="single" w:sz="4" w:space="0" w:color="auto"/>
                    <w:left w:val="single" w:sz="4" w:space="0" w:color="auto"/>
                    <w:bottom w:val="single" w:sz="4" w:space="0" w:color="auto"/>
                    <w:right w:val="single" w:sz="4" w:space="0" w:color="auto"/>
                  </w:tcBorders>
                </w:tcPr>
                <w:p w:rsidR="00906206" w:rsidRPr="007056D0" w:rsidRDefault="00906206" w:rsidP="00467970">
                  <w:pPr>
                    <w:jc w:val="center"/>
                  </w:pPr>
                  <w:r w:rsidRPr="007056D0">
                    <w:rPr>
                      <w:color w:val="000000"/>
                    </w:rPr>
                    <w:t>пдо</w:t>
                  </w:r>
                </w:p>
              </w:tc>
              <w:tc>
                <w:tcPr>
                  <w:tcW w:w="1606" w:type="dxa"/>
                  <w:tcBorders>
                    <w:top w:val="single" w:sz="4" w:space="0" w:color="auto"/>
                    <w:left w:val="single" w:sz="4" w:space="0" w:color="auto"/>
                    <w:bottom w:val="single" w:sz="4" w:space="0" w:color="auto"/>
                    <w:right w:val="single" w:sz="4" w:space="0" w:color="auto"/>
                  </w:tcBorders>
                </w:tcPr>
                <w:p w:rsidR="00906206" w:rsidRPr="007056D0" w:rsidRDefault="00906206" w:rsidP="001D7E3F">
                  <w:pPr>
                    <w:jc w:val="center"/>
                  </w:pPr>
                  <w:r w:rsidRPr="007056D0">
                    <w:rPr>
                      <w:color w:val="000000"/>
                    </w:rPr>
                    <w:t>Высшая</w:t>
                  </w:r>
                </w:p>
              </w:tc>
              <w:tc>
                <w:tcPr>
                  <w:tcW w:w="1701"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jc w:val="right"/>
                    <w:rPr>
                      <w:color w:val="000000"/>
                    </w:rPr>
                  </w:pPr>
                  <w:r w:rsidRPr="007056D0">
                    <w:rPr>
                      <w:color w:val="000000"/>
                    </w:rPr>
                    <w:t>23.01.2014</w:t>
                  </w:r>
                </w:p>
              </w:tc>
              <w:tc>
                <w:tcPr>
                  <w:tcW w:w="1701"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jc w:val="right"/>
                    <w:rPr>
                      <w:color w:val="000000"/>
                    </w:rPr>
                  </w:pPr>
                  <w:r w:rsidRPr="007056D0">
                    <w:rPr>
                      <w:color w:val="000000"/>
                    </w:rPr>
                    <w:t>23.01.2019</w:t>
                  </w:r>
                </w:p>
              </w:tc>
              <w:tc>
                <w:tcPr>
                  <w:tcW w:w="3206"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rPr>
                      <w:color w:val="000000"/>
                    </w:rPr>
                  </w:pPr>
                  <w:r w:rsidRPr="007056D0">
                    <w:rPr>
                      <w:color w:val="000000"/>
                    </w:rPr>
                    <w:t>2018-2019</w:t>
                  </w:r>
                </w:p>
              </w:tc>
            </w:tr>
            <w:tr w:rsidR="00906206" w:rsidRPr="007056D0" w:rsidTr="00917EA7">
              <w:trPr>
                <w:trHeight w:val="300"/>
              </w:trPr>
              <w:tc>
                <w:tcPr>
                  <w:tcW w:w="2371"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rPr>
                      <w:color w:val="000000"/>
                    </w:rPr>
                  </w:pPr>
                  <w:r w:rsidRPr="007056D0">
                    <w:rPr>
                      <w:color w:val="000000"/>
                    </w:rPr>
                    <w:t>Суханова О.В.</w:t>
                  </w:r>
                </w:p>
              </w:tc>
              <w:tc>
                <w:tcPr>
                  <w:tcW w:w="2068" w:type="dxa"/>
                  <w:tcBorders>
                    <w:top w:val="single" w:sz="4" w:space="0" w:color="auto"/>
                    <w:left w:val="single" w:sz="4" w:space="0" w:color="auto"/>
                    <w:bottom w:val="single" w:sz="4" w:space="0" w:color="auto"/>
                    <w:right w:val="single" w:sz="4" w:space="0" w:color="auto"/>
                  </w:tcBorders>
                </w:tcPr>
                <w:p w:rsidR="00906206" w:rsidRPr="007056D0" w:rsidRDefault="00906206" w:rsidP="00467970">
                  <w:pPr>
                    <w:jc w:val="center"/>
                  </w:pPr>
                  <w:r w:rsidRPr="007056D0">
                    <w:rPr>
                      <w:color w:val="000000"/>
                    </w:rPr>
                    <w:t>пдо</w:t>
                  </w:r>
                </w:p>
              </w:tc>
              <w:tc>
                <w:tcPr>
                  <w:tcW w:w="1606" w:type="dxa"/>
                  <w:tcBorders>
                    <w:top w:val="single" w:sz="4" w:space="0" w:color="auto"/>
                    <w:left w:val="single" w:sz="4" w:space="0" w:color="auto"/>
                    <w:bottom w:val="single" w:sz="4" w:space="0" w:color="auto"/>
                    <w:right w:val="single" w:sz="4" w:space="0" w:color="auto"/>
                  </w:tcBorders>
                </w:tcPr>
                <w:p w:rsidR="00906206" w:rsidRPr="007056D0" w:rsidRDefault="00906206" w:rsidP="001D7E3F">
                  <w:pPr>
                    <w:jc w:val="center"/>
                    <w:rPr>
                      <w:color w:val="000000"/>
                    </w:rPr>
                  </w:pPr>
                  <w:r w:rsidRPr="007056D0">
                    <w:rPr>
                      <w:color w:val="000000"/>
                    </w:rPr>
                    <w:t>Первая</w:t>
                  </w:r>
                </w:p>
              </w:tc>
              <w:tc>
                <w:tcPr>
                  <w:tcW w:w="1701"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jc w:val="right"/>
                    <w:rPr>
                      <w:color w:val="000000"/>
                    </w:rPr>
                  </w:pPr>
                  <w:r w:rsidRPr="007056D0">
                    <w:rPr>
                      <w:color w:val="000000"/>
                    </w:rPr>
                    <w:t>06.11.2009</w:t>
                  </w:r>
                </w:p>
              </w:tc>
              <w:tc>
                <w:tcPr>
                  <w:tcW w:w="1701"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jc w:val="right"/>
                    <w:rPr>
                      <w:color w:val="000000"/>
                    </w:rPr>
                  </w:pPr>
                  <w:r w:rsidRPr="007056D0">
                    <w:rPr>
                      <w:color w:val="000000"/>
                    </w:rPr>
                    <w:t>06.11.2014</w:t>
                  </w:r>
                </w:p>
              </w:tc>
              <w:tc>
                <w:tcPr>
                  <w:tcW w:w="3206"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rPr>
                      <w:color w:val="000000"/>
                    </w:rPr>
                  </w:pPr>
                  <w:r w:rsidRPr="007056D0">
                    <w:rPr>
                      <w:color w:val="000000"/>
                    </w:rPr>
                    <w:t>2014-2015</w:t>
                  </w:r>
                </w:p>
              </w:tc>
            </w:tr>
            <w:tr w:rsidR="00906206" w:rsidRPr="007056D0" w:rsidTr="00917EA7">
              <w:trPr>
                <w:trHeight w:val="300"/>
              </w:trPr>
              <w:tc>
                <w:tcPr>
                  <w:tcW w:w="2371"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rPr>
                      <w:color w:val="000000"/>
                    </w:rPr>
                  </w:pPr>
                  <w:r w:rsidRPr="007056D0">
                    <w:rPr>
                      <w:color w:val="000000"/>
                    </w:rPr>
                    <w:t>Воскобойников М.А.</w:t>
                  </w:r>
                </w:p>
              </w:tc>
              <w:tc>
                <w:tcPr>
                  <w:tcW w:w="2068" w:type="dxa"/>
                  <w:tcBorders>
                    <w:top w:val="single" w:sz="4" w:space="0" w:color="auto"/>
                    <w:left w:val="single" w:sz="4" w:space="0" w:color="auto"/>
                    <w:bottom w:val="single" w:sz="4" w:space="0" w:color="auto"/>
                    <w:right w:val="single" w:sz="4" w:space="0" w:color="auto"/>
                  </w:tcBorders>
                </w:tcPr>
                <w:p w:rsidR="00906206" w:rsidRPr="007056D0" w:rsidRDefault="00906206" w:rsidP="00467970">
                  <w:pPr>
                    <w:jc w:val="center"/>
                  </w:pPr>
                  <w:r w:rsidRPr="007056D0">
                    <w:rPr>
                      <w:color w:val="000000"/>
                    </w:rPr>
                    <w:t>пдо</w:t>
                  </w:r>
                </w:p>
              </w:tc>
              <w:tc>
                <w:tcPr>
                  <w:tcW w:w="1606" w:type="dxa"/>
                  <w:tcBorders>
                    <w:top w:val="single" w:sz="4" w:space="0" w:color="auto"/>
                    <w:left w:val="single" w:sz="4" w:space="0" w:color="auto"/>
                    <w:bottom w:val="single" w:sz="4" w:space="0" w:color="auto"/>
                    <w:right w:val="single" w:sz="4" w:space="0" w:color="auto"/>
                  </w:tcBorders>
                </w:tcPr>
                <w:p w:rsidR="00906206" w:rsidRPr="007056D0" w:rsidRDefault="00906206" w:rsidP="001D7E3F">
                  <w:pPr>
                    <w:jc w:val="center"/>
                  </w:pPr>
                  <w:r w:rsidRPr="007056D0">
                    <w:rPr>
                      <w:color w:val="000000"/>
                    </w:rPr>
                    <w:t>Первая</w:t>
                  </w:r>
                </w:p>
              </w:tc>
              <w:tc>
                <w:tcPr>
                  <w:tcW w:w="1701"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jc w:val="right"/>
                    <w:rPr>
                      <w:color w:val="000000"/>
                    </w:rPr>
                  </w:pPr>
                  <w:r w:rsidRPr="007056D0">
                    <w:rPr>
                      <w:color w:val="000000"/>
                    </w:rPr>
                    <w:t>25.11.2010</w:t>
                  </w:r>
                </w:p>
              </w:tc>
              <w:tc>
                <w:tcPr>
                  <w:tcW w:w="1701"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jc w:val="right"/>
                    <w:rPr>
                      <w:color w:val="000000"/>
                    </w:rPr>
                  </w:pPr>
                  <w:r w:rsidRPr="007056D0">
                    <w:rPr>
                      <w:color w:val="000000"/>
                    </w:rPr>
                    <w:t>25.11.2015</w:t>
                  </w:r>
                </w:p>
              </w:tc>
              <w:tc>
                <w:tcPr>
                  <w:tcW w:w="3206"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rPr>
                      <w:color w:val="000000"/>
                    </w:rPr>
                  </w:pPr>
                  <w:r w:rsidRPr="007056D0">
                    <w:rPr>
                      <w:color w:val="000000"/>
                    </w:rPr>
                    <w:t>2015-2016</w:t>
                  </w:r>
                </w:p>
              </w:tc>
            </w:tr>
            <w:tr w:rsidR="00906206" w:rsidRPr="007056D0" w:rsidTr="00917EA7">
              <w:trPr>
                <w:trHeight w:val="300"/>
              </w:trPr>
              <w:tc>
                <w:tcPr>
                  <w:tcW w:w="2371"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rPr>
                      <w:color w:val="000000"/>
                    </w:rPr>
                  </w:pPr>
                  <w:r w:rsidRPr="007056D0">
                    <w:rPr>
                      <w:color w:val="000000"/>
                    </w:rPr>
                    <w:t>Пенягина С.А.</w:t>
                  </w:r>
                </w:p>
              </w:tc>
              <w:tc>
                <w:tcPr>
                  <w:tcW w:w="2068" w:type="dxa"/>
                  <w:tcBorders>
                    <w:top w:val="single" w:sz="4" w:space="0" w:color="auto"/>
                    <w:left w:val="single" w:sz="4" w:space="0" w:color="auto"/>
                    <w:bottom w:val="single" w:sz="4" w:space="0" w:color="auto"/>
                    <w:right w:val="single" w:sz="4" w:space="0" w:color="auto"/>
                  </w:tcBorders>
                </w:tcPr>
                <w:p w:rsidR="00906206" w:rsidRPr="007056D0" w:rsidRDefault="00906206" w:rsidP="00467970">
                  <w:pPr>
                    <w:jc w:val="center"/>
                  </w:pPr>
                  <w:r w:rsidRPr="007056D0">
                    <w:rPr>
                      <w:color w:val="000000"/>
                    </w:rPr>
                    <w:t>пдо</w:t>
                  </w:r>
                </w:p>
              </w:tc>
              <w:tc>
                <w:tcPr>
                  <w:tcW w:w="1606" w:type="dxa"/>
                  <w:tcBorders>
                    <w:top w:val="single" w:sz="4" w:space="0" w:color="auto"/>
                    <w:left w:val="single" w:sz="4" w:space="0" w:color="auto"/>
                    <w:bottom w:val="single" w:sz="4" w:space="0" w:color="auto"/>
                    <w:right w:val="single" w:sz="4" w:space="0" w:color="auto"/>
                  </w:tcBorders>
                </w:tcPr>
                <w:p w:rsidR="00906206" w:rsidRPr="007056D0" w:rsidRDefault="00906206" w:rsidP="001D7E3F">
                  <w:pPr>
                    <w:jc w:val="center"/>
                  </w:pPr>
                  <w:r w:rsidRPr="007056D0">
                    <w:rPr>
                      <w:color w:val="000000"/>
                    </w:rPr>
                    <w:t>Первая</w:t>
                  </w:r>
                </w:p>
              </w:tc>
              <w:tc>
                <w:tcPr>
                  <w:tcW w:w="1701"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jc w:val="right"/>
                    <w:rPr>
                      <w:color w:val="000000"/>
                    </w:rPr>
                  </w:pPr>
                  <w:r w:rsidRPr="007056D0">
                    <w:rPr>
                      <w:color w:val="000000"/>
                    </w:rPr>
                    <w:t>26.11.2010</w:t>
                  </w:r>
                </w:p>
              </w:tc>
              <w:tc>
                <w:tcPr>
                  <w:tcW w:w="1701"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jc w:val="right"/>
                    <w:rPr>
                      <w:color w:val="000000"/>
                    </w:rPr>
                  </w:pPr>
                  <w:r w:rsidRPr="007056D0">
                    <w:rPr>
                      <w:color w:val="000000"/>
                    </w:rPr>
                    <w:t>26.11.2015</w:t>
                  </w:r>
                </w:p>
              </w:tc>
              <w:tc>
                <w:tcPr>
                  <w:tcW w:w="3206"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rPr>
                      <w:color w:val="000000"/>
                    </w:rPr>
                  </w:pPr>
                  <w:r w:rsidRPr="007056D0">
                    <w:rPr>
                      <w:color w:val="000000"/>
                    </w:rPr>
                    <w:t>2015-2016</w:t>
                  </w:r>
                </w:p>
              </w:tc>
            </w:tr>
            <w:tr w:rsidR="00906206" w:rsidRPr="007056D0" w:rsidTr="00917EA7">
              <w:trPr>
                <w:trHeight w:val="300"/>
              </w:trPr>
              <w:tc>
                <w:tcPr>
                  <w:tcW w:w="2371"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rPr>
                      <w:color w:val="000000"/>
                    </w:rPr>
                  </w:pPr>
                  <w:r w:rsidRPr="007056D0">
                    <w:rPr>
                      <w:color w:val="000000"/>
                    </w:rPr>
                    <w:t>Калашникова И.И.</w:t>
                  </w:r>
                </w:p>
              </w:tc>
              <w:tc>
                <w:tcPr>
                  <w:tcW w:w="2068" w:type="dxa"/>
                  <w:tcBorders>
                    <w:top w:val="single" w:sz="4" w:space="0" w:color="auto"/>
                    <w:left w:val="single" w:sz="4" w:space="0" w:color="auto"/>
                    <w:bottom w:val="single" w:sz="4" w:space="0" w:color="auto"/>
                    <w:right w:val="single" w:sz="4" w:space="0" w:color="auto"/>
                  </w:tcBorders>
                </w:tcPr>
                <w:p w:rsidR="00906206" w:rsidRPr="007056D0" w:rsidRDefault="00906206" w:rsidP="00467970">
                  <w:pPr>
                    <w:jc w:val="center"/>
                  </w:pPr>
                  <w:r w:rsidRPr="007056D0">
                    <w:rPr>
                      <w:color w:val="000000"/>
                    </w:rPr>
                    <w:t>пдо</w:t>
                  </w:r>
                </w:p>
              </w:tc>
              <w:tc>
                <w:tcPr>
                  <w:tcW w:w="1606" w:type="dxa"/>
                  <w:tcBorders>
                    <w:top w:val="single" w:sz="4" w:space="0" w:color="auto"/>
                    <w:left w:val="single" w:sz="4" w:space="0" w:color="auto"/>
                    <w:bottom w:val="single" w:sz="4" w:space="0" w:color="auto"/>
                    <w:right w:val="single" w:sz="4" w:space="0" w:color="auto"/>
                  </w:tcBorders>
                </w:tcPr>
                <w:p w:rsidR="00906206" w:rsidRPr="007056D0" w:rsidRDefault="00906206" w:rsidP="001D7E3F">
                  <w:pPr>
                    <w:jc w:val="center"/>
                  </w:pPr>
                  <w:r w:rsidRPr="007056D0">
                    <w:rPr>
                      <w:color w:val="000000"/>
                    </w:rPr>
                    <w:t>Первая</w:t>
                  </w:r>
                </w:p>
              </w:tc>
              <w:tc>
                <w:tcPr>
                  <w:tcW w:w="1701"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jc w:val="right"/>
                    <w:rPr>
                      <w:color w:val="000000"/>
                    </w:rPr>
                  </w:pPr>
                  <w:r w:rsidRPr="007056D0">
                    <w:rPr>
                      <w:color w:val="000000"/>
                    </w:rPr>
                    <w:t>27.11.2012</w:t>
                  </w:r>
                </w:p>
              </w:tc>
              <w:tc>
                <w:tcPr>
                  <w:tcW w:w="1701"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jc w:val="right"/>
                    <w:rPr>
                      <w:color w:val="000000"/>
                    </w:rPr>
                  </w:pPr>
                  <w:r w:rsidRPr="007056D0">
                    <w:rPr>
                      <w:color w:val="000000"/>
                    </w:rPr>
                    <w:t>27.11.2017</w:t>
                  </w:r>
                </w:p>
              </w:tc>
              <w:tc>
                <w:tcPr>
                  <w:tcW w:w="3206"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rPr>
                      <w:color w:val="000000"/>
                    </w:rPr>
                  </w:pPr>
                  <w:r w:rsidRPr="007056D0">
                    <w:rPr>
                      <w:color w:val="000000"/>
                    </w:rPr>
                    <w:t>2017-2018</w:t>
                  </w:r>
                </w:p>
              </w:tc>
            </w:tr>
            <w:tr w:rsidR="00906206" w:rsidRPr="007056D0" w:rsidTr="00917EA7">
              <w:trPr>
                <w:trHeight w:val="300"/>
              </w:trPr>
              <w:tc>
                <w:tcPr>
                  <w:tcW w:w="2371"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rPr>
                      <w:color w:val="000000"/>
                    </w:rPr>
                  </w:pPr>
                  <w:r w:rsidRPr="007056D0">
                    <w:rPr>
                      <w:color w:val="000000"/>
                    </w:rPr>
                    <w:t>Володина В.Я.</w:t>
                  </w:r>
                </w:p>
              </w:tc>
              <w:tc>
                <w:tcPr>
                  <w:tcW w:w="2068" w:type="dxa"/>
                  <w:tcBorders>
                    <w:top w:val="single" w:sz="4" w:space="0" w:color="auto"/>
                    <w:left w:val="single" w:sz="4" w:space="0" w:color="auto"/>
                    <w:bottom w:val="single" w:sz="4" w:space="0" w:color="auto"/>
                    <w:right w:val="single" w:sz="4" w:space="0" w:color="auto"/>
                  </w:tcBorders>
                </w:tcPr>
                <w:p w:rsidR="00906206" w:rsidRPr="007056D0" w:rsidRDefault="00906206" w:rsidP="00467970">
                  <w:pPr>
                    <w:jc w:val="center"/>
                  </w:pPr>
                  <w:r w:rsidRPr="007056D0">
                    <w:rPr>
                      <w:color w:val="000000"/>
                    </w:rPr>
                    <w:t>пдо</w:t>
                  </w:r>
                </w:p>
              </w:tc>
              <w:tc>
                <w:tcPr>
                  <w:tcW w:w="1606" w:type="dxa"/>
                  <w:tcBorders>
                    <w:top w:val="single" w:sz="4" w:space="0" w:color="auto"/>
                    <w:left w:val="single" w:sz="4" w:space="0" w:color="auto"/>
                    <w:bottom w:val="single" w:sz="4" w:space="0" w:color="auto"/>
                    <w:right w:val="single" w:sz="4" w:space="0" w:color="auto"/>
                  </w:tcBorders>
                </w:tcPr>
                <w:p w:rsidR="00906206" w:rsidRPr="007056D0" w:rsidRDefault="00906206" w:rsidP="001D7E3F">
                  <w:pPr>
                    <w:jc w:val="center"/>
                  </w:pPr>
                  <w:r w:rsidRPr="007056D0">
                    <w:rPr>
                      <w:color w:val="000000"/>
                    </w:rPr>
                    <w:t>Первая</w:t>
                  </w:r>
                </w:p>
              </w:tc>
              <w:tc>
                <w:tcPr>
                  <w:tcW w:w="1701"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jc w:val="right"/>
                    <w:rPr>
                      <w:color w:val="000000"/>
                    </w:rPr>
                  </w:pPr>
                  <w:r w:rsidRPr="007056D0">
                    <w:rPr>
                      <w:color w:val="000000"/>
                    </w:rPr>
                    <w:t>Февраль 2013</w:t>
                  </w:r>
                </w:p>
              </w:tc>
              <w:tc>
                <w:tcPr>
                  <w:tcW w:w="1701"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jc w:val="right"/>
                    <w:rPr>
                      <w:color w:val="000000"/>
                    </w:rPr>
                  </w:pPr>
                  <w:r w:rsidRPr="007056D0">
                    <w:rPr>
                      <w:color w:val="000000"/>
                    </w:rPr>
                    <w:t>Февраль 2018</w:t>
                  </w:r>
                </w:p>
              </w:tc>
              <w:tc>
                <w:tcPr>
                  <w:tcW w:w="3206"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rPr>
                      <w:color w:val="000000"/>
                    </w:rPr>
                  </w:pPr>
                  <w:r w:rsidRPr="007056D0">
                    <w:rPr>
                      <w:color w:val="000000"/>
                    </w:rPr>
                    <w:t>2018-2019</w:t>
                  </w:r>
                </w:p>
              </w:tc>
            </w:tr>
            <w:tr w:rsidR="00906206" w:rsidRPr="007056D0" w:rsidTr="00917EA7">
              <w:trPr>
                <w:trHeight w:val="300"/>
              </w:trPr>
              <w:tc>
                <w:tcPr>
                  <w:tcW w:w="2371"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rPr>
                      <w:color w:val="000000"/>
                    </w:rPr>
                  </w:pPr>
                  <w:r w:rsidRPr="007056D0">
                    <w:rPr>
                      <w:color w:val="000000"/>
                    </w:rPr>
                    <w:t>Усенко Ю.П.</w:t>
                  </w:r>
                </w:p>
              </w:tc>
              <w:tc>
                <w:tcPr>
                  <w:tcW w:w="2068" w:type="dxa"/>
                  <w:tcBorders>
                    <w:top w:val="single" w:sz="4" w:space="0" w:color="auto"/>
                    <w:left w:val="single" w:sz="4" w:space="0" w:color="auto"/>
                    <w:bottom w:val="single" w:sz="4" w:space="0" w:color="auto"/>
                    <w:right w:val="single" w:sz="4" w:space="0" w:color="auto"/>
                  </w:tcBorders>
                </w:tcPr>
                <w:p w:rsidR="00906206" w:rsidRPr="007056D0" w:rsidRDefault="00906206" w:rsidP="00467970">
                  <w:pPr>
                    <w:jc w:val="center"/>
                  </w:pPr>
                  <w:r w:rsidRPr="007056D0">
                    <w:rPr>
                      <w:color w:val="000000"/>
                    </w:rPr>
                    <w:t>пдо</w:t>
                  </w:r>
                </w:p>
              </w:tc>
              <w:tc>
                <w:tcPr>
                  <w:tcW w:w="1606" w:type="dxa"/>
                  <w:tcBorders>
                    <w:top w:val="single" w:sz="4" w:space="0" w:color="auto"/>
                    <w:left w:val="single" w:sz="4" w:space="0" w:color="auto"/>
                    <w:bottom w:val="single" w:sz="4" w:space="0" w:color="auto"/>
                    <w:right w:val="single" w:sz="4" w:space="0" w:color="auto"/>
                  </w:tcBorders>
                </w:tcPr>
                <w:p w:rsidR="00906206" w:rsidRPr="007056D0" w:rsidRDefault="00906206" w:rsidP="001D7E3F">
                  <w:pPr>
                    <w:jc w:val="center"/>
                  </w:pPr>
                  <w:r w:rsidRPr="007056D0">
                    <w:rPr>
                      <w:color w:val="000000"/>
                    </w:rPr>
                    <w:t>Первая</w:t>
                  </w:r>
                </w:p>
              </w:tc>
              <w:tc>
                <w:tcPr>
                  <w:tcW w:w="1701"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jc w:val="right"/>
                    <w:rPr>
                      <w:color w:val="000000"/>
                    </w:rPr>
                  </w:pPr>
                  <w:r w:rsidRPr="007056D0">
                    <w:rPr>
                      <w:color w:val="000000"/>
                    </w:rPr>
                    <w:t>22.10.2013</w:t>
                  </w:r>
                </w:p>
              </w:tc>
              <w:tc>
                <w:tcPr>
                  <w:tcW w:w="1701"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jc w:val="right"/>
                    <w:rPr>
                      <w:color w:val="000000"/>
                    </w:rPr>
                  </w:pPr>
                  <w:r w:rsidRPr="007056D0">
                    <w:rPr>
                      <w:color w:val="000000"/>
                    </w:rPr>
                    <w:t>22.10.2018</w:t>
                  </w:r>
                </w:p>
              </w:tc>
              <w:tc>
                <w:tcPr>
                  <w:tcW w:w="3206"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rPr>
                      <w:color w:val="000000"/>
                    </w:rPr>
                  </w:pPr>
                  <w:r w:rsidRPr="007056D0">
                    <w:rPr>
                      <w:color w:val="000000"/>
                    </w:rPr>
                    <w:t>2018-2019</w:t>
                  </w:r>
                </w:p>
              </w:tc>
            </w:tr>
            <w:tr w:rsidR="00906206" w:rsidRPr="007056D0" w:rsidTr="00917EA7">
              <w:trPr>
                <w:trHeight w:val="300"/>
              </w:trPr>
              <w:tc>
                <w:tcPr>
                  <w:tcW w:w="2371"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rPr>
                      <w:color w:val="000000"/>
                    </w:rPr>
                  </w:pPr>
                  <w:r w:rsidRPr="007056D0">
                    <w:rPr>
                      <w:color w:val="000000"/>
                    </w:rPr>
                    <w:t>Пьянкова В.В.</w:t>
                  </w:r>
                </w:p>
              </w:tc>
              <w:tc>
                <w:tcPr>
                  <w:tcW w:w="2068" w:type="dxa"/>
                  <w:tcBorders>
                    <w:top w:val="single" w:sz="4" w:space="0" w:color="auto"/>
                    <w:left w:val="single" w:sz="4" w:space="0" w:color="auto"/>
                    <w:bottom w:val="single" w:sz="4" w:space="0" w:color="auto"/>
                    <w:right w:val="single" w:sz="4" w:space="0" w:color="auto"/>
                  </w:tcBorders>
                </w:tcPr>
                <w:p w:rsidR="00906206" w:rsidRPr="007056D0" w:rsidRDefault="00906206" w:rsidP="00467970">
                  <w:pPr>
                    <w:jc w:val="center"/>
                  </w:pPr>
                  <w:r w:rsidRPr="007056D0">
                    <w:rPr>
                      <w:color w:val="000000"/>
                    </w:rPr>
                    <w:t>пдо</w:t>
                  </w:r>
                </w:p>
              </w:tc>
              <w:tc>
                <w:tcPr>
                  <w:tcW w:w="1606" w:type="dxa"/>
                  <w:tcBorders>
                    <w:top w:val="single" w:sz="4" w:space="0" w:color="auto"/>
                    <w:left w:val="single" w:sz="4" w:space="0" w:color="auto"/>
                    <w:bottom w:val="single" w:sz="4" w:space="0" w:color="auto"/>
                    <w:right w:val="single" w:sz="4" w:space="0" w:color="auto"/>
                  </w:tcBorders>
                </w:tcPr>
                <w:p w:rsidR="00906206" w:rsidRPr="007056D0" w:rsidRDefault="00906206" w:rsidP="001D7E3F">
                  <w:pPr>
                    <w:jc w:val="center"/>
                  </w:pPr>
                  <w:r w:rsidRPr="007056D0">
                    <w:rPr>
                      <w:color w:val="000000"/>
                    </w:rPr>
                    <w:t>Первая</w:t>
                  </w:r>
                </w:p>
              </w:tc>
              <w:tc>
                <w:tcPr>
                  <w:tcW w:w="1701"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jc w:val="right"/>
                    <w:rPr>
                      <w:color w:val="000000"/>
                    </w:rPr>
                  </w:pPr>
                  <w:r w:rsidRPr="007056D0">
                    <w:rPr>
                      <w:color w:val="000000"/>
                    </w:rPr>
                    <w:t>22.10.2013</w:t>
                  </w:r>
                </w:p>
              </w:tc>
              <w:tc>
                <w:tcPr>
                  <w:tcW w:w="1701"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jc w:val="right"/>
                    <w:rPr>
                      <w:color w:val="000000"/>
                    </w:rPr>
                  </w:pPr>
                  <w:r w:rsidRPr="007056D0">
                    <w:rPr>
                      <w:color w:val="000000"/>
                    </w:rPr>
                    <w:t>22.10.2018</w:t>
                  </w:r>
                </w:p>
              </w:tc>
              <w:tc>
                <w:tcPr>
                  <w:tcW w:w="3206"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rPr>
                      <w:color w:val="000000"/>
                    </w:rPr>
                  </w:pPr>
                  <w:r w:rsidRPr="007056D0">
                    <w:rPr>
                      <w:color w:val="000000"/>
                    </w:rPr>
                    <w:t>2018-2019</w:t>
                  </w:r>
                </w:p>
              </w:tc>
            </w:tr>
            <w:tr w:rsidR="00906206" w:rsidRPr="007056D0" w:rsidTr="00917EA7">
              <w:trPr>
                <w:trHeight w:val="300"/>
              </w:trPr>
              <w:tc>
                <w:tcPr>
                  <w:tcW w:w="2371"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rPr>
                      <w:color w:val="000000"/>
                    </w:rPr>
                  </w:pPr>
                  <w:r w:rsidRPr="007056D0">
                    <w:rPr>
                      <w:color w:val="000000"/>
                    </w:rPr>
                    <w:t>Дьякова Г.Л.</w:t>
                  </w:r>
                </w:p>
              </w:tc>
              <w:tc>
                <w:tcPr>
                  <w:tcW w:w="2068" w:type="dxa"/>
                  <w:tcBorders>
                    <w:top w:val="single" w:sz="4" w:space="0" w:color="auto"/>
                    <w:left w:val="single" w:sz="4" w:space="0" w:color="auto"/>
                    <w:bottom w:val="single" w:sz="4" w:space="0" w:color="auto"/>
                    <w:right w:val="single" w:sz="4" w:space="0" w:color="auto"/>
                  </w:tcBorders>
                </w:tcPr>
                <w:p w:rsidR="00906206" w:rsidRPr="007056D0" w:rsidRDefault="00906206" w:rsidP="00467970">
                  <w:pPr>
                    <w:jc w:val="center"/>
                  </w:pPr>
                  <w:r w:rsidRPr="007056D0">
                    <w:rPr>
                      <w:color w:val="000000"/>
                    </w:rPr>
                    <w:t>пдо</w:t>
                  </w:r>
                </w:p>
              </w:tc>
              <w:tc>
                <w:tcPr>
                  <w:tcW w:w="1606" w:type="dxa"/>
                  <w:tcBorders>
                    <w:top w:val="single" w:sz="4" w:space="0" w:color="auto"/>
                    <w:left w:val="single" w:sz="4" w:space="0" w:color="auto"/>
                    <w:bottom w:val="single" w:sz="4" w:space="0" w:color="auto"/>
                    <w:right w:val="single" w:sz="4" w:space="0" w:color="auto"/>
                  </w:tcBorders>
                </w:tcPr>
                <w:p w:rsidR="00906206" w:rsidRPr="007056D0" w:rsidRDefault="00906206" w:rsidP="001D7E3F">
                  <w:pPr>
                    <w:jc w:val="center"/>
                  </w:pPr>
                  <w:r w:rsidRPr="007056D0">
                    <w:rPr>
                      <w:color w:val="000000"/>
                    </w:rPr>
                    <w:t>Первая</w:t>
                  </w:r>
                </w:p>
              </w:tc>
              <w:tc>
                <w:tcPr>
                  <w:tcW w:w="1701"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jc w:val="right"/>
                    <w:rPr>
                      <w:color w:val="000000"/>
                    </w:rPr>
                  </w:pPr>
                  <w:r w:rsidRPr="007056D0">
                    <w:rPr>
                      <w:color w:val="000000"/>
                    </w:rPr>
                    <w:t>26.11.2013</w:t>
                  </w:r>
                </w:p>
              </w:tc>
              <w:tc>
                <w:tcPr>
                  <w:tcW w:w="1701"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jc w:val="right"/>
                    <w:rPr>
                      <w:color w:val="000000"/>
                    </w:rPr>
                  </w:pPr>
                  <w:r w:rsidRPr="007056D0">
                    <w:rPr>
                      <w:color w:val="000000"/>
                    </w:rPr>
                    <w:t>26.11.2018</w:t>
                  </w:r>
                </w:p>
              </w:tc>
              <w:tc>
                <w:tcPr>
                  <w:tcW w:w="3206"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rPr>
                      <w:color w:val="000000"/>
                    </w:rPr>
                  </w:pPr>
                  <w:r w:rsidRPr="007056D0">
                    <w:rPr>
                      <w:color w:val="000000"/>
                    </w:rPr>
                    <w:t>2018-2019</w:t>
                  </w:r>
                </w:p>
              </w:tc>
            </w:tr>
            <w:tr w:rsidR="00906206" w:rsidRPr="007056D0" w:rsidTr="00917EA7">
              <w:trPr>
                <w:trHeight w:val="300"/>
              </w:trPr>
              <w:tc>
                <w:tcPr>
                  <w:tcW w:w="2371"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rPr>
                      <w:color w:val="000000"/>
                    </w:rPr>
                  </w:pPr>
                  <w:r w:rsidRPr="007056D0">
                    <w:rPr>
                      <w:color w:val="000000"/>
                    </w:rPr>
                    <w:t>Мелкомукова Н.А.</w:t>
                  </w:r>
                </w:p>
              </w:tc>
              <w:tc>
                <w:tcPr>
                  <w:tcW w:w="2068" w:type="dxa"/>
                  <w:tcBorders>
                    <w:top w:val="single" w:sz="4" w:space="0" w:color="auto"/>
                    <w:left w:val="single" w:sz="4" w:space="0" w:color="auto"/>
                    <w:bottom w:val="single" w:sz="4" w:space="0" w:color="auto"/>
                    <w:right w:val="single" w:sz="4" w:space="0" w:color="auto"/>
                  </w:tcBorders>
                </w:tcPr>
                <w:p w:rsidR="00906206" w:rsidRPr="007056D0" w:rsidRDefault="00906206" w:rsidP="00467970">
                  <w:pPr>
                    <w:jc w:val="center"/>
                  </w:pPr>
                  <w:r w:rsidRPr="007056D0">
                    <w:rPr>
                      <w:color w:val="000000"/>
                    </w:rPr>
                    <w:t>пдо</w:t>
                  </w:r>
                </w:p>
              </w:tc>
              <w:tc>
                <w:tcPr>
                  <w:tcW w:w="1606" w:type="dxa"/>
                  <w:tcBorders>
                    <w:top w:val="single" w:sz="4" w:space="0" w:color="auto"/>
                    <w:left w:val="single" w:sz="4" w:space="0" w:color="auto"/>
                    <w:bottom w:val="single" w:sz="4" w:space="0" w:color="auto"/>
                    <w:right w:val="single" w:sz="4" w:space="0" w:color="auto"/>
                  </w:tcBorders>
                </w:tcPr>
                <w:p w:rsidR="00906206" w:rsidRPr="007056D0" w:rsidRDefault="00906206" w:rsidP="001D7E3F">
                  <w:pPr>
                    <w:jc w:val="center"/>
                  </w:pPr>
                  <w:r w:rsidRPr="007056D0">
                    <w:rPr>
                      <w:color w:val="000000"/>
                    </w:rPr>
                    <w:t>Первая</w:t>
                  </w:r>
                </w:p>
              </w:tc>
              <w:tc>
                <w:tcPr>
                  <w:tcW w:w="1701"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jc w:val="right"/>
                    <w:rPr>
                      <w:color w:val="000000"/>
                    </w:rPr>
                  </w:pPr>
                  <w:r w:rsidRPr="007056D0">
                    <w:rPr>
                      <w:color w:val="000000"/>
                    </w:rPr>
                    <w:t>26.11.2013</w:t>
                  </w:r>
                </w:p>
              </w:tc>
              <w:tc>
                <w:tcPr>
                  <w:tcW w:w="1701"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jc w:val="right"/>
                    <w:rPr>
                      <w:color w:val="000000"/>
                    </w:rPr>
                  </w:pPr>
                  <w:r w:rsidRPr="007056D0">
                    <w:rPr>
                      <w:color w:val="000000"/>
                    </w:rPr>
                    <w:t>26.11.2018</w:t>
                  </w:r>
                </w:p>
              </w:tc>
              <w:tc>
                <w:tcPr>
                  <w:tcW w:w="3206"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rPr>
                      <w:color w:val="000000"/>
                    </w:rPr>
                  </w:pPr>
                  <w:r w:rsidRPr="007056D0">
                    <w:rPr>
                      <w:color w:val="000000"/>
                    </w:rPr>
                    <w:t>2018-2019</w:t>
                  </w:r>
                </w:p>
              </w:tc>
            </w:tr>
            <w:tr w:rsidR="00906206" w:rsidRPr="007056D0" w:rsidTr="00917EA7">
              <w:trPr>
                <w:trHeight w:val="300"/>
              </w:trPr>
              <w:tc>
                <w:tcPr>
                  <w:tcW w:w="2371"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rPr>
                      <w:color w:val="000000"/>
                    </w:rPr>
                  </w:pPr>
                  <w:r w:rsidRPr="007056D0">
                    <w:rPr>
                      <w:color w:val="000000"/>
                    </w:rPr>
                    <w:t>Мальцева В.Н.</w:t>
                  </w:r>
                </w:p>
              </w:tc>
              <w:tc>
                <w:tcPr>
                  <w:tcW w:w="2068" w:type="dxa"/>
                  <w:tcBorders>
                    <w:top w:val="single" w:sz="4" w:space="0" w:color="auto"/>
                    <w:left w:val="single" w:sz="4" w:space="0" w:color="auto"/>
                    <w:bottom w:val="single" w:sz="4" w:space="0" w:color="auto"/>
                    <w:right w:val="single" w:sz="4" w:space="0" w:color="auto"/>
                  </w:tcBorders>
                </w:tcPr>
                <w:p w:rsidR="00906206" w:rsidRPr="007056D0" w:rsidRDefault="00906206" w:rsidP="00467970">
                  <w:pPr>
                    <w:jc w:val="center"/>
                  </w:pPr>
                  <w:r w:rsidRPr="007056D0">
                    <w:rPr>
                      <w:color w:val="000000"/>
                    </w:rPr>
                    <w:t>пдо</w:t>
                  </w:r>
                </w:p>
              </w:tc>
              <w:tc>
                <w:tcPr>
                  <w:tcW w:w="1606" w:type="dxa"/>
                  <w:tcBorders>
                    <w:top w:val="single" w:sz="4" w:space="0" w:color="auto"/>
                    <w:left w:val="single" w:sz="4" w:space="0" w:color="auto"/>
                    <w:bottom w:val="single" w:sz="4" w:space="0" w:color="auto"/>
                    <w:right w:val="single" w:sz="4" w:space="0" w:color="auto"/>
                  </w:tcBorders>
                </w:tcPr>
                <w:p w:rsidR="00906206" w:rsidRPr="007056D0" w:rsidRDefault="00906206" w:rsidP="001D7E3F">
                  <w:pPr>
                    <w:jc w:val="center"/>
                  </w:pPr>
                  <w:r w:rsidRPr="007056D0">
                    <w:rPr>
                      <w:color w:val="000000"/>
                    </w:rPr>
                    <w:t>Первая</w:t>
                  </w:r>
                </w:p>
              </w:tc>
              <w:tc>
                <w:tcPr>
                  <w:tcW w:w="1701"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jc w:val="right"/>
                    <w:rPr>
                      <w:color w:val="000000"/>
                    </w:rPr>
                  </w:pPr>
                  <w:r w:rsidRPr="007056D0">
                    <w:rPr>
                      <w:color w:val="000000"/>
                    </w:rPr>
                    <w:t>26.11.2013</w:t>
                  </w:r>
                </w:p>
              </w:tc>
              <w:tc>
                <w:tcPr>
                  <w:tcW w:w="1701"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jc w:val="right"/>
                    <w:rPr>
                      <w:color w:val="000000"/>
                    </w:rPr>
                  </w:pPr>
                  <w:r w:rsidRPr="007056D0">
                    <w:rPr>
                      <w:color w:val="000000"/>
                    </w:rPr>
                    <w:t>26.11.2018</w:t>
                  </w:r>
                </w:p>
              </w:tc>
              <w:tc>
                <w:tcPr>
                  <w:tcW w:w="3206"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rPr>
                      <w:color w:val="000000"/>
                    </w:rPr>
                  </w:pPr>
                  <w:r w:rsidRPr="007056D0">
                    <w:rPr>
                      <w:color w:val="000000"/>
                    </w:rPr>
                    <w:t>2018-2019</w:t>
                  </w:r>
                </w:p>
              </w:tc>
            </w:tr>
            <w:tr w:rsidR="00906206" w:rsidRPr="007056D0" w:rsidTr="00917EA7">
              <w:trPr>
                <w:trHeight w:val="300"/>
              </w:trPr>
              <w:tc>
                <w:tcPr>
                  <w:tcW w:w="2371"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rPr>
                      <w:color w:val="000000"/>
                    </w:rPr>
                  </w:pPr>
                  <w:r w:rsidRPr="007056D0">
                    <w:rPr>
                      <w:color w:val="000000"/>
                    </w:rPr>
                    <w:t>Галашова М.Е.</w:t>
                  </w:r>
                </w:p>
              </w:tc>
              <w:tc>
                <w:tcPr>
                  <w:tcW w:w="2068" w:type="dxa"/>
                  <w:tcBorders>
                    <w:top w:val="single" w:sz="4" w:space="0" w:color="auto"/>
                    <w:left w:val="single" w:sz="4" w:space="0" w:color="auto"/>
                    <w:bottom w:val="single" w:sz="4" w:space="0" w:color="auto"/>
                    <w:right w:val="single" w:sz="4" w:space="0" w:color="auto"/>
                  </w:tcBorders>
                </w:tcPr>
                <w:p w:rsidR="00906206" w:rsidRPr="007056D0" w:rsidRDefault="00906206" w:rsidP="001D7E3F">
                  <w:pPr>
                    <w:jc w:val="center"/>
                    <w:rPr>
                      <w:color w:val="000000"/>
                    </w:rPr>
                  </w:pPr>
                  <w:r w:rsidRPr="007056D0">
                    <w:rPr>
                      <w:color w:val="000000"/>
                    </w:rPr>
                    <w:t>методист</w:t>
                  </w:r>
                </w:p>
              </w:tc>
              <w:tc>
                <w:tcPr>
                  <w:tcW w:w="1606" w:type="dxa"/>
                  <w:tcBorders>
                    <w:top w:val="single" w:sz="4" w:space="0" w:color="auto"/>
                    <w:left w:val="single" w:sz="4" w:space="0" w:color="auto"/>
                    <w:bottom w:val="single" w:sz="4" w:space="0" w:color="auto"/>
                    <w:right w:val="single" w:sz="4" w:space="0" w:color="auto"/>
                  </w:tcBorders>
                </w:tcPr>
                <w:p w:rsidR="00906206" w:rsidRPr="007056D0" w:rsidRDefault="00906206" w:rsidP="001D7E3F">
                  <w:pPr>
                    <w:jc w:val="center"/>
                  </w:pPr>
                  <w:r w:rsidRPr="007056D0">
                    <w:rPr>
                      <w:color w:val="000000"/>
                    </w:rPr>
                    <w:t>Первая</w:t>
                  </w:r>
                </w:p>
              </w:tc>
              <w:tc>
                <w:tcPr>
                  <w:tcW w:w="1701"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jc w:val="right"/>
                    <w:rPr>
                      <w:color w:val="000000"/>
                    </w:rPr>
                  </w:pPr>
                  <w:r w:rsidRPr="007056D0">
                    <w:rPr>
                      <w:color w:val="000000"/>
                    </w:rPr>
                    <w:t>25.11.2010</w:t>
                  </w:r>
                </w:p>
              </w:tc>
              <w:tc>
                <w:tcPr>
                  <w:tcW w:w="1701"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jc w:val="right"/>
                    <w:rPr>
                      <w:color w:val="000000"/>
                    </w:rPr>
                  </w:pPr>
                  <w:r w:rsidRPr="007056D0">
                    <w:rPr>
                      <w:color w:val="000000"/>
                    </w:rPr>
                    <w:t>25.11.2015</w:t>
                  </w:r>
                </w:p>
              </w:tc>
              <w:tc>
                <w:tcPr>
                  <w:tcW w:w="3206"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rPr>
                      <w:color w:val="000000"/>
                    </w:rPr>
                  </w:pPr>
                  <w:r w:rsidRPr="007056D0">
                    <w:rPr>
                      <w:color w:val="000000"/>
                    </w:rPr>
                    <w:t>2015-2016</w:t>
                  </w:r>
                </w:p>
              </w:tc>
            </w:tr>
            <w:tr w:rsidR="00906206" w:rsidRPr="007056D0" w:rsidTr="00917EA7">
              <w:trPr>
                <w:trHeight w:val="300"/>
              </w:trPr>
              <w:tc>
                <w:tcPr>
                  <w:tcW w:w="2371"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rPr>
                      <w:color w:val="000000"/>
                    </w:rPr>
                  </w:pPr>
                  <w:r w:rsidRPr="007056D0">
                    <w:rPr>
                      <w:color w:val="000000"/>
                    </w:rPr>
                    <w:t>Новикова В.А.</w:t>
                  </w:r>
                </w:p>
              </w:tc>
              <w:tc>
                <w:tcPr>
                  <w:tcW w:w="2068" w:type="dxa"/>
                  <w:tcBorders>
                    <w:top w:val="single" w:sz="4" w:space="0" w:color="auto"/>
                    <w:left w:val="single" w:sz="4" w:space="0" w:color="auto"/>
                    <w:bottom w:val="single" w:sz="4" w:space="0" w:color="auto"/>
                    <w:right w:val="single" w:sz="4" w:space="0" w:color="auto"/>
                  </w:tcBorders>
                </w:tcPr>
                <w:p w:rsidR="00906206" w:rsidRPr="007056D0" w:rsidRDefault="00906206" w:rsidP="001D7E3F">
                  <w:pPr>
                    <w:jc w:val="center"/>
                    <w:rPr>
                      <w:color w:val="000000"/>
                    </w:rPr>
                  </w:pPr>
                  <w:r w:rsidRPr="007056D0">
                    <w:rPr>
                      <w:color w:val="000000"/>
                    </w:rPr>
                    <w:t>методист</w:t>
                  </w:r>
                </w:p>
              </w:tc>
              <w:tc>
                <w:tcPr>
                  <w:tcW w:w="1606" w:type="dxa"/>
                  <w:tcBorders>
                    <w:top w:val="single" w:sz="4" w:space="0" w:color="auto"/>
                    <w:left w:val="single" w:sz="4" w:space="0" w:color="auto"/>
                    <w:bottom w:val="single" w:sz="4" w:space="0" w:color="auto"/>
                    <w:right w:val="single" w:sz="4" w:space="0" w:color="auto"/>
                  </w:tcBorders>
                </w:tcPr>
                <w:p w:rsidR="00906206" w:rsidRPr="007056D0" w:rsidRDefault="00906206" w:rsidP="001D7E3F">
                  <w:pPr>
                    <w:jc w:val="center"/>
                  </w:pPr>
                  <w:r w:rsidRPr="007056D0">
                    <w:rPr>
                      <w:color w:val="000000"/>
                    </w:rPr>
                    <w:t>Первая</w:t>
                  </w:r>
                </w:p>
              </w:tc>
              <w:tc>
                <w:tcPr>
                  <w:tcW w:w="1701"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jc w:val="right"/>
                    <w:rPr>
                      <w:color w:val="000000"/>
                    </w:rPr>
                  </w:pPr>
                  <w:r w:rsidRPr="007056D0">
                    <w:rPr>
                      <w:color w:val="000000"/>
                    </w:rPr>
                    <w:t>25.11.2010</w:t>
                  </w:r>
                </w:p>
              </w:tc>
              <w:tc>
                <w:tcPr>
                  <w:tcW w:w="1701"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jc w:val="right"/>
                    <w:rPr>
                      <w:color w:val="000000"/>
                    </w:rPr>
                  </w:pPr>
                  <w:r w:rsidRPr="007056D0">
                    <w:rPr>
                      <w:color w:val="000000"/>
                    </w:rPr>
                    <w:t>25.11.2015</w:t>
                  </w:r>
                </w:p>
              </w:tc>
              <w:tc>
                <w:tcPr>
                  <w:tcW w:w="3206"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rPr>
                      <w:color w:val="000000"/>
                    </w:rPr>
                  </w:pPr>
                  <w:r w:rsidRPr="007056D0">
                    <w:rPr>
                      <w:color w:val="000000"/>
                    </w:rPr>
                    <w:t>2015-2016</w:t>
                  </w:r>
                </w:p>
              </w:tc>
            </w:tr>
            <w:tr w:rsidR="00906206" w:rsidRPr="007056D0" w:rsidTr="00917EA7">
              <w:trPr>
                <w:trHeight w:val="300"/>
              </w:trPr>
              <w:tc>
                <w:tcPr>
                  <w:tcW w:w="2371"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rPr>
                      <w:color w:val="000000"/>
                    </w:rPr>
                  </w:pPr>
                  <w:r w:rsidRPr="007056D0">
                    <w:rPr>
                      <w:color w:val="000000"/>
                    </w:rPr>
                    <w:t>Стародумова Е.А.</w:t>
                  </w:r>
                </w:p>
              </w:tc>
              <w:tc>
                <w:tcPr>
                  <w:tcW w:w="2068" w:type="dxa"/>
                  <w:tcBorders>
                    <w:top w:val="single" w:sz="4" w:space="0" w:color="auto"/>
                    <w:left w:val="single" w:sz="4" w:space="0" w:color="auto"/>
                    <w:bottom w:val="single" w:sz="4" w:space="0" w:color="auto"/>
                    <w:right w:val="single" w:sz="4" w:space="0" w:color="auto"/>
                  </w:tcBorders>
                </w:tcPr>
                <w:p w:rsidR="00906206" w:rsidRPr="007056D0" w:rsidRDefault="00906206" w:rsidP="00467970">
                  <w:pPr>
                    <w:jc w:val="center"/>
                  </w:pPr>
                  <w:r w:rsidRPr="007056D0">
                    <w:rPr>
                      <w:color w:val="000000"/>
                    </w:rPr>
                    <w:t>пдо</w:t>
                  </w:r>
                </w:p>
              </w:tc>
              <w:tc>
                <w:tcPr>
                  <w:tcW w:w="1606" w:type="dxa"/>
                  <w:tcBorders>
                    <w:top w:val="single" w:sz="4" w:space="0" w:color="auto"/>
                    <w:left w:val="single" w:sz="4" w:space="0" w:color="auto"/>
                    <w:bottom w:val="single" w:sz="4" w:space="0" w:color="auto"/>
                    <w:right w:val="single" w:sz="4" w:space="0" w:color="auto"/>
                  </w:tcBorders>
                </w:tcPr>
                <w:p w:rsidR="00906206" w:rsidRPr="007056D0" w:rsidRDefault="00906206" w:rsidP="001D7E3F">
                  <w:pPr>
                    <w:jc w:val="center"/>
                    <w:rPr>
                      <w:color w:val="000000"/>
                    </w:rPr>
                  </w:pPr>
                  <w:r w:rsidRPr="007056D0">
                    <w:rPr>
                      <w:color w:val="000000"/>
                    </w:rPr>
                    <w:t>Вторая</w:t>
                  </w:r>
                </w:p>
              </w:tc>
              <w:tc>
                <w:tcPr>
                  <w:tcW w:w="1701"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jc w:val="right"/>
                    <w:rPr>
                      <w:color w:val="000000"/>
                    </w:rPr>
                  </w:pPr>
                  <w:r w:rsidRPr="007056D0">
                    <w:rPr>
                      <w:color w:val="000000"/>
                    </w:rPr>
                    <w:t>15.04.2010</w:t>
                  </w:r>
                </w:p>
              </w:tc>
              <w:tc>
                <w:tcPr>
                  <w:tcW w:w="1701"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jc w:val="right"/>
                    <w:rPr>
                      <w:color w:val="000000"/>
                    </w:rPr>
                  </w:pPr>
                  <w:r w:rsidRPr="007056D0">
                    <w:rPr>
                      <w:color w:val="000000"/>
                    </w:rPr>
                    <w:t>15.04.2015</w:t>
                  </w:r>
                </w:p>
              </w:tc>
              <w:tc>
                <w:tcPr>
                  <w:tcW w:w="3206"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rPr>
                      <w:color w:val="000000"/>
                    </w:rPr>
                  </w:pPr>
                  <w:r w:rsidRPr="007056D0">
                    <w:rPr>
                      <w:color w:val="000000"/>
                    </w:rPr>
                    <w:t>2014-2015</w:t>
                  </w:r>
                </w:p>
              </w:tc>
            </w:tr>
            <w:tr w:rsidR="00906206" w:rsidRPr="007056D0" w:rsidTr="00917EA7">
              <w:trPr>
                <w:trHeight w:val="300"/>
              </w:trPr>
              <w:tc>
                <w:tcPr>
                  <w:tcW w:w="2371"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rPr>
                      <w:color w:val="000000"/>
                    </w:rPr>
                  </w:pPr>
                  <w:r w:rsidRPr="007056D0">
                    <w:rPr>
                      <w:color w:val="000000"/>
                    </w:rPr>
                    <w:t>Бородулина Н.М.</w:t>
                  </w:r>
                </w:p>
              </w:tc>
              <w:tc>
                <w:tcPr>
                  <w:tcW w:w="2068" w:type="dxa"/>
                  <w:tcBorders>
                    <w:top w:val="single" w:sz="4" w:space="0" w:color="auto"/>
                    <w:left w:val="single" w:sz="4" w:space="0" w:color="auto"/>
                    <w:bottom w:val="single" w:sz="4" w:space="0" w:color="auto"/>
                    <w:right w:val="single" w:sz="4" w:space="0" w:color="auto"/>
                  </w:tcBorders>
                </w:tcPr>
                <w:p w:rsidR="00906206" w:rsidRPr="007056D0" w:rsidRDefault="00906206" w:rsidP="00467970">
                  <w:pPr>
                    <w:jc w:val="center"/>
                  </w:pPr>
                  <w:r w:rsidRPr="007056D0">
                    <w:rPr>
                      <w:color w:val="000000"/>
                    </w:rPr>
                    <w:t>пдо</w:t>
                  </w:r>
                </w:p>
              </w:tc>
              <w:tc>
                <w:tcPr>
                  <w:tcW w:w="1606" w:type="dxa"/>
                  <w:tcBorders>
                    <w:top w:val="single" w:sz="4" w:space="0" w:color="auto"/>
                    <w:left w:val="single" w:sz="4" w:space="0" w:color="auto"/>
                    <w:bottom w:val="single" w:sz="4" w:space="0" w:color="auto"/>
                    <w:right w:val="single" w:sz="4" w:space="0" w:color="auto"/>
                  </w:tcBorders>
                </w:tcPr>
                <w:p w:rsidR="00906206" w:rsidRPr="007056D0" w:rsidRDefault="00906206" w:rsidP="001D7E3F">
                  <w:pPr>
                    <w:jc w:val="center"/>
                  </w:pPr>
                  <w:r w:rsidRPr="007056D0">
                    <w:rPr>
                      <w:color w:val="000000"/>
                    </w:rPr>
                    <w:t>Вторая</w:t>
                  </w:r>
                </w:p>
              </w:tc>
              <w:tc>
                <w:tcPr>
                  <w:tcW w:w="1701"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jc w:val="right"/>
                    <w:rPr>
                      <w:color w:val="000000"/>
                    </w:rPr>
                  </w:pPr>
                  <w:r w:rsidRPr="007056D0">
                    <w:rPr>
                      <w:color w:val="000000"/>
                    </w:rPr>
                    <w:t>01.01.2011</w:t>
                  </w:r>
                </w:p>
              </w:tc>
              <w:tc>
                <w:tcPr>
                  <w:tcW w:w="1701"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jc w:val="right"/>
                    <w:rPr>
                      <w:color w:val="000000"/>
                    </w:rPr>
                  </w:pPr>
                  <w:r w:rsidRPr="007056D0">
                    <w:rPr>
                      <w:color w:val="000000"/>
                    </w:rPr>
                    <w:t>01.01.2016</w:t>
                  </w:r>
                </w:p>
              </w:tc>
              <w:tc>
                <w:tcPr>
                  <w:tcW w:w="3206"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rPr>
                      <w:color w:val="000000"/>
                    </w:rPr>
                  </w:pPr>
                  <w:r w:rsidRPr="007056D0">
                    <w:rPr>
                      <w:color w:val="000000"/>
                    </w:rPr>
                    <w:t>2016-2017</w:t>
                  </w:r>
                </w:p>
              </w:tc>
            </w:tr>
            <w:tr w:rsidR="00906206" w:rsidRPr="007056D0" w:rsidTr="00917EA7">
              <w:trPr>
                <w:trHeight w:val="300"/>
              </w:trPr>
              <w:tc>
                <w:tcPr>
                  <w:tcW w:w="2371"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rPr>
                      <w:color w:val="000000"/>
                    </w:rPr>
                  </w:pPr>
                  <w:r w:rsidRPr="007056D0">
                    <w:rPr>
                      <w:color w:val="000000"/>
                    </w:rPr>
                    <w:t>Белобородов Е.И.</w:t>
                  </w:r>
                </w:p>
              </w:tc>
              <w:tc>
                <w:tcPr>
                  <w:tcW w:w="2068" w:type="dxa"/>
                  <w:tcBorders>
                    <w:top w:val="single" w:sz="4" w:space="0" w:color="auto"/>
                    <w:left w:val="single" w:sz="4" w:space="0" w:color="auto"/>
                    <w:bottom w:val="single" w:sz="4" w:space="0" w:color="auto"/>
                    <w:right w:val="single" w:sz="4" w:space="0" w:color="auto"/>
                  </w:tcBorders>
                </w:tcPr>
                <w:p w:rsidR="00906206" w:rsidRPr="007056D0" w:rsidRDefault="00906206" w:rsidP="00467970">
                  <w:pPr>
                    <w:jc w:val="center"/>
                  </w:pPr>
                  <w:r w:rsidRPr="007056D0">
                    <w:rPr>
                      <w:color w:val="000000"/>
                    </w:rPr>
                    <w:t>пдо</w:t>
                  </w:r>
                </w:p>
              </w:tc>
              <w:tc>
                <w:tcPr>
                  <w:tcW w:w="1606" w:type="dxa"/>
                  <w:tcBorders>
                    <w:top w:val="single" w:sz="4" w:space="0" w:color="auto"/>
                    <w:left w:val="single" w:sz="4" w:space="0" w:color="auto"/>
                    <w:bottom w:val="single" w:sz="4" w:space="0" w:color="auto"/>
                    <w:right w:val="single" w:sz="4" w:space="0" w:color="auto"/>
                  </w:tcBorders>
                </w:tcPr>
                <w:p w:rsidR="00906206" w:rsidRPr="007056D0" w:rsidRDefault="00906206" w:rsidP="001D7E3F">
                  <w:pPr>
                    <w:jc w:val="center"/>
                  </w:pPr>
                  <w:r w:rsidRPr="007056D0">
                    <w:rPr>
                      <w:color w:val="000000"/>
                    </w:rPr>
                    <w:t>Вторая</w:t>
                  </w:r>
                </w:p>
              </w:tc>
              <w:tc>
                <w:tcPr>
                  <w:tcW w:w="1701"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jc w:val="right"/>
                    <w:rPr>
                      <w:color w:val="000000"/>
                    </w:rPr>
                  </w:pPr>
                  <w:r w:rsidRPr="007056D0">
                    <w:rPr>
                      <w:color w:val="000000"/>
                    </w:rPr>
                    <w:t>01.01.2011</w:t>
                  </w:r>
                </w:p>
              </w:tc>
              <w:tc>
                <w:tcPr>
                  <w:tcW w:w="1701"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jc w:val="right"/>
                    <w:rPr>
                      <w:color w:val="000000"/>
                    </w:rPr>
                  </w:pPr>
                  <w:r w:rsidRPr="007056D0">
                    <w:rPr>
                      <w:color w:val="000000"/>
                    </w:rPr>
                    <w:t>01.01.2016</w:t>
                  </w:r>
                </w:p>
              </w:tc>
              <w:tc>
                <w:tcPr>
                  <w:tcW w:w="3206"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rPr>
                      <w:color w:val="000000"/>
                    </w:rPr>
                  </w:pPr>
                  <w:r w:rsidRPr="007056D0">
                    <w:rPr>
                      <w:color w:val="000000"/>
                    </w:rPr>
                    <w:t>2016-2017</w:t>
                  </w:r>
                </w:p>
              </w:tc>
            </w:tr>
            <w:tr w:rsidR="00906206" w:rsidRPr="007056D0" w:rsidTr="00917EA7">
              <w:trPr>
                <w:trHeight w:val="300"/>
              </w:trPr>
              <w:tc>
                <w:tcPr>
                  <w:tcW w:w="2371"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rPr>
                      <w:color w:val="000000"/>
                    </w:rPr>
                  </w:pPr>
                  <w:r w:rsidRPr="007056D0">
                    <w:rPr>
                      <w:color w:val="000000"/>
                    </w:rPr>
                    <w:t>Билалова И.В.</w:t>
                  </w:r>
                </w:p>
              </w:tc>
              <w:tc>
                <w:tcPr>
                  <w:tcW w:w="2068" w:type="dxa"/>
                  <w:tcBorders>
                    <w:top w:val="single" w:sz="4" w:space="0" w:color="auto"/>
                    <w:left w:val="single" w:sz="4" w:space="0" w:color="auto"/>
                    <w:bottom w:val="single" w:sz="4" w:space="0" w:color="auto"/>
                    <w:right w:val="single" w:sz="4" w:space="0" w:color="auto"/>
                  </w:tcBorders>
                </w:tcPr>
                <w:p w:rsidR="00906206" w:rsidRPr="007056D0" w:rsidRDefault="00906206" w:rsidP="00467970">
                  <w:pPr>
                    <w:jc w:val="center"/>
                  </w:pPr>
                  <w:r w:rsidRPr="007056D0">
                    <w:rPr>
                      <w:color w:val="000000"/>
                    </w:rPr>
                    <w:t>пдо</w:t>
                  </w:r>
                </w:p>
              </w:tc>
              <w:tc>
                <w:tcPr>
                  <w:tcW w:w="1606" w:type="dxa"/>
                  <w:tcBorders>
                    <w:top w:val="single" w:sz="4" w:space="0" w:color="auto"/>
                    <w:left w:val="single" w:sz="4" w:space="0" w:color="auto"/>
                    <w:bottom w:val="single" w:sz="4" w:space="0" w:color="auto"/>
                    <w:right w:val="single" w:sz="4" w:space="0" w:color="auto"/>
                  </w:tcBorders>
                </w:tcPr>
                <w:p w:rsidR="00906206" w:rsidRPr="007056D0" w:rsidRDefault="00906206" w:rsidP="001D7E3F">
                  <w:pPr>
                    <w:jc w:val="center"/>
                    <w:rPr>
                      <w:color w:val="000000"/>
                    </w:rPr>
                  </w:pPr>
                  <w:r w:rsidRPr="007056D0">
                    <w:rPr>
                      <w:color w:val="000000"/>
                    </w:rPr>
                    <w:t>Соответствие</w:t>
                  </w:r>
                </w:p>
              </w:tc>
              <w:tc>
                <w:tcPr>
                  <w:tcW w:w="1701"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jc w:val="right"/>
                    <w:rPr>
                      <w:color w:val="000000"/>
                    </w:rPr>
                  </w:pPr>
                  <w:r w:rsidRPr="007056D0">
                    <w:rPr>
                      <w:color w:val="000000"/>
                    </w:rPr>
                    <w:t>22.03.2012</w:t>
                  </w:r>
                </w:p>
              </w:tc>
              <w:tc>
                <w:tcPr>
                  <w:tcW w:w="1701"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jc w:val="right"/>
                    <w:rPr>
                      <w:color w:val="000000"/>
                    </w:rPr>
                  </w:pPr>
                  <w:r w:rsidRPr="007056D0">
                    <w:rPr>
                      <w:color w:val="000000"/>
                    </w:rPr>
                    <w:t>22.03.2017</w:t>
                  </w:r>
                </w:p>
              </w:tc>
              <w:tc>
                <w:tcPr>
                  <w:tcW w:w="3206"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rPr>
                      <w:color w:val="000000"/>
                    </w:rPr>
                  </w:pPr>
                  <w:r w:rsidRPr="007056D0">
                    <w:rPr>
                      <w:color w:val="000000"/>
                    </w:rPr>
                    <w:t>2017-2018</w:t>
                  </w:r>
                </w:p>
              </w:tc>
            </w:tr>
            <w:tr w:rsidR="00906206" w:rsidRPr="007056D0" w:rsidTr="00917EA7">
              <w:trPr>
                <w:trHeight w:val="300"/>
              </w:trPr>
              <w:tc>
                <w:tcPr>
                  <w:tcW w:w="2371"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rPr>
                      <w:color w:val="000000"/>
                    </w:rPr>
                  </w:pPr>
                  <w:r w:rsidRPr="007056D0">
                    <w:rPr>
                      <w:color w:val="000000"/>
                    </w:rPr>
                    <w:t>Попова Л.И.</w:t>
                  </w:r>
                </w:p>
              </w:tc>
              <w:tc>
                <w:tcPr>
                  <w:tcW w:w="2068" w:type="dxa"/>
                  <w:tcBorders>
                    <w:top w:val="single" w:sz="4" w:space="0" w:color="auto"/>
                    <w:left w:val="single" w:sz="4" w:space="0" w:color="auto"/>
                    <w:bottom w:val="single" w:sz="4" w:space="0" w:color="auto"/>
                    <w:right w:val="single" w:sz="4" w:space="0" w:color="auto"/>
                  </w:tcBorders>
                </w:tcPr>
                <w:p w:rsidR="00906206" w:rsidRPr="007056D0" w:rsidRDefault="00906206" w:rsidP="001D7E3F">
                  <w:pPr>
                    <w:jc w:val="center"/>
                    <w:rPr>
                      <w:color w:val="000000"/>
                    </w:rPr>
                  </w:pPr>
                  <w:r w:rsidRPr="007056D0">
                    <w:rPr>
                      <w:color w:val="000000"/>
                    </w:rPr>
                    <w:t>методист</w:t>
                  </w:r>
                </w:p>
              </w:tc>
              <w:tc>
                <w:tcPr>
                  <w:tcW w:w="1606" w:type="dxa"/>
                  <w:tcBorders>
                    <w:top w:val="single" w:sz="4" w:space="0" w:color="auto"/>
                    <w:left w:val="single" w:sz="4" w:space="0" w:color="auto"/>
                    <w:bottom w:val="single" w:sz="4" w:space="0" w:color="auto"/>
                    <w:right w:val="single" w:sz="4" w:space="0" w:color="auto"/>
                  </w:tcBorders>
                </w:tcPr>
                <w:p w:rsidR="00906206" w:rsidRPr="007056D0" w:rsidRDefault="00906206" w:rsidP="001D7E3F">
                  <w:pPr>
                    <w:jc w:val="center"/>
                    <w:rPr>
                      <w:color w:val="000000"/>
                    </w:rPr>
                  </w:pPr>
                  <w:r w:rsidRPr="007056D0">
                    <w:rPr>
                      <w:color w:val="000000"/>
                    </w:rPr>
                    <w:t>Соответствие</w:t>
                  </w:r>
                </w:p>
              </w:tc>
              <w:tc>
                <w:tcPr>
                  <w:tcW w:w="1701"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jc w:val="right"/>
                    <w:rPr>
                      <w:color w:val="000000"/>
                    </w:rPr>
                  </w:pPr>
                  <w:r w:rsidRPr="007056D0">
                    <w:rPr>
                      <w:color w:val="000000"/>
                    </w:rPr>
                    <w:t>27.11.2012</w:t>
                  </w:r>
                </w:p>
              </w:tc>
              <w:tc>
                <w:tcPr>
                  <w:tcW w:w="1701"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jc w:val="right"/>
                    <w:rPr>
                      <w:color w:val="000000"/>
                    </w:rPr>
                  </w:pPr>
                  <w:r w:rsidRPr="007056D0">
                    <w:rPr>
                      <w:color w:val="000000"/>
                    </w:rPr>
                    <w:t>27.11.2017</w:t>
                  </w:r>
                </w:p>
              </w:tc>
              <w:tc>
                <w:tcPr>
                  <w:tcW w:w="3206"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7E3F">
                  <w:pPr>
                    <w:rPr>
                      <w:color w:val="000000"/>
                    </w:rPr>
                  </w:pPr>
                  <w:r w:rsidRPr="007056D0">
                    <w:rPr>
                      <w:color w:val="000000"/>
                    </w:rPr>
                    <w:t>2017-2018</w:t>
                  </w:r>
                </w:p>
              </w:tc>
            </w:tr>
          </w:tbl>
          <w:p w:rsidR="00906206" w:rsidRPr="007056D0" w:rsidRDefault="00906206" w:rsidP="00921332">
            <w:pPr>
              <w:pStyle w:val="ConsPlusNormal"/>
              <w:widowControl/>
              <w:ind w:firstLine="603"/>
              <w:jc w:val="both"/>
              <w:rPr>
                <w:rFonts w:ascii="Times New Roman" w:hAnsi="Times New Roman" w:cs="Times New Roman"/>
                <w:bCs/>
                <w:color w:val="000000"/>
                <w:sz w:val="24"/>
                <w:szCs w:val="24"/>
              </w:rPr>
            </w:pPr>
            <w:r w:rsidRPr="007056D0">
              <w:rPr>
                <w:rFonts w:ascii="Times New Roman" w:hAnsi="Times New Roman" w:cs="Times New Roman"/>
                <w:bCs/>
                <w:color w:val="000000"/>
                <w:sz w:val="24"/>
                <w:szCs w:val="24"/>
              </w:rPr>
              <w:t>Таким образом, на конец 2013-2014 учебного года процент аттестованных педагогов составляет 18%. С целью подтверждения соответствия занимаемой должности на 2014 – 2015 учебный год составлены 34 характеристики-представления на педагогов дополнительного образования, 5 педагогов подали заявления на аттестацию на 1 квалификационную категорию, 1 педагог подал заявление на аттестацию на высшую квалификационную категорию, 1 педагог подал заявление на аттестацию с целью подтверждения высшей квалификационной категории.</w:t>
            </w:r>
          </w:p>
          <w:p w:rsidR="00906206" w:rsidRPr="007056D0" w:rsidRDefault="00906206" w:rsidP="00921332">
            <w:pPr>
              <w:pStyle w:val="ConsPlusNormal"/>
              <w:widowControl/>
              <w:ind w:firstLine="603"/>
              <w:jc w:val="both"/>
              <w:rPr>
                <w:rFonts w:ascii="Times New Roman" w:hAnsi="Times New Roman" w:cs="Times New Roman"/>
                <w:bCs/>
                <w:color w:val="000000"/>
                <w:sz w:val="24"/>
                <w:szCs w:val="24"/>
              </w:rPr>
            </w:pPr>
            <w:r w:rsidRPr="007056D0">
              <w:rPr>
                <w:rFonts w:ascii="Times New Roman" w:hAnsi="Times New Roman" w:cs="Times New Roman"/>
                <w:bCs/>
                <w:color w:val="000000"/>
                <w:sz w:val="24"/>
                <w:szCs w:val="24"/>
              </w:rPr>
              <w:t>В течение 2013 – 2014 учебного года 32 педагога повысили свою квалификацию на различных уровнях:</w:t>
            </w:r>
          </w:p>
          <w:p w:rsidR="00906206" w:rsidRPr="007056D0" w:rsidRDefault="00906206" w:rsidP="009131BC">
            <w:pPr>
              <w:pStyle w:val="ConsPlusNormal"/>
              <w:widowControl/>
              <w:ind w:firstLine="0"/>
              <w:jc w:val="center"/>
              <w:rPr>
                <w:rFonts w:ascii="Times New Roman" w:hAnsi="Times New Roman" w:cs="Times New Roman"/>
                <w:b/>
                <w:sz w:val="24"/>
                <w:szCs w:val="24"/>
              </w:rPr>
            </w:pPr>
            <w:r w:rsidRPr="007056D0">
              <w:rPr>
                <w:rFonts w:ascii="Times New Roman" w:hAnsi="Times New Roman" w:cs="Times New Roman"/>
                <w:b/>
                <w:sz w:val="24"/>
                <w:szCs w:val="24"/>
              </w:rPr>
              <w:t>Курсы повышения квалификации, мастер – классы в 2013 – 2014 учебном году</w:t>
            </w:r>
          </w:p>
          <w:tbl>
            <w:tblPr>
              <w:tblpPr w:leftFromText="180" w:rightFromText="180" w:vertAnchor="text" w:tblpX="-1406" w:tblpY="1"/>
              <w:tblOverlap w:val="neve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
              <w:gridCol w:w="1296"/>
              <w:gridCol w:w="1764"/>
              <w:gridCol w:w="3960"/>
              <w:gridCol w:w="900"/>
              <w:gridCol w:w="1984"/>
              <w:gridCol w:w="236"/>
              <w:gridCol w:w="300"/>
            </w:tblGrid>
            <w:tr w:rsidR="00906206" w:rsidRPr="007056D0" w:rsidTr="00B82F92">
              <w:trPr>
                <w:trHeight w:val="90"/>
              </w:trPr>
              <w:tc>
                <w:tcPr>
                  <w:tcW w:w="535"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w:t>
                  </w:r>
                </w:p>
              </w:tc>
              <w:tc>
                <w:tcPr>
                  <w:tcW w:w="1296"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 приказа</w:t>
                  </w:r>
                </w:p>
              </w:tc>
              <w:tc>
                <w:tcPr>
                  <w:tcW w:w="1764"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Дата КПК</w:t>
                  </w:r>
                </w:p>
              </w:tc>
              <w:tc>
                <w:tcPr>
                  <w:tcW w:w="396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Название КПК</w:t>
                  </w:r>
                </w:p>
              </w:tc>
              <w:tc>
                <w:tcPr>
                  <w:tcW w:w="90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Средства</w:t>
                  </w:r>
                </w:p>
              </w:tc>
              <w:tc>
                <w:tcPr>
                  <w:tcW w:w="1984"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Прошедшие КПК</w:t>
                  </w:r>
                </w:p>
              </w:tc>
              <w:tc>
                <w:tcPr>
                  <w:tcW w:w="236" w:type="dxa"/>
                  <w:tcBorders>
                    <w:top w:val="single" w:sz="4" w:space="0" w:color="auto"/>
                    <w:left w:val="single" w:sz="4" w:space="0" w:color="auto"/>
                    <w:bottom w:val="single" w:sz="4" w:space="0" w:color="auto"/>
                    <w:right w:val="single" w:sz="4" w:space="0" w:color="auto"/>
                  </w:tcBorders>
                </w:tcPr>
                <w:p w:rsidR="00906206" w:rsidRPr="007056D0" w:rsidRDefault="00906206" w:rsidP="009131BC"/>
              </w:tc>
              <w:tc>
                <w:tcPr>
                  <w:tcW w:w="300" w:type="dxa"/>
                  <w:tcBorders>
                    <w:top w:val="single" w:sz="4" w:space="0" w:color="auto"/>
                    <w:left w:val="single" w:sz="4" w:space="0" w:color="auto"/>
                    <w:bottom w:val="single" w:sz="4" w:space="0" w:color="auto"/>
                    <w:right w:val="single" w:sz="4" w:space="0" w:color="auto"/>
                  </w:tcBorders>
                </w:tcPr>
                <w:p w:rsidR="00906206" w:rsidRPr="007056D0" w:rsidRDefault="00906206" w:rsidP="009131BC"/>
              </w:tc>
            </w:tr>
            <w:tr w:rsidR="00906206" w:rsidRPr="007056D0" w:rsidTr="00B82F92">
              <w:tc>
                <w:tcPr>
                  <w:tcW w:w="535"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1</w:t>
                  </w:r>
                </w:p>
              </w:tc>
              <w:tc>
                <w:tcPr>
                  <w:tcW w:w="1296"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№272-од</w:t>
                  </w:r>
                </w:p>
                <w:p w:rsidR="00906206" w:rsidRPr="007056D0" w:rsidRDefault="00906206" w:rsidP="009131BC">
                  <w:r w:rsidRPr="007056D0">
                    <w:t>17.09.13</w:t>
                  </w:r>
                </w:p>
              </w:tc>
              <w:tc>
                <w:tcPr>
                  <w:tcW w:w="1764"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18.09.2013 г.</w:t>
                  </w:r>
                </w:p>
                <w:p w:rsidR="00906206" w:rsidRPr="007056D0" w:rsidRDefault="00906206" w:rsidP="009131BC">
                  <w:r w:rsidRPr="007056D0">
                    <w:t>г.Чердынь</w:t>
                  </w:r>
                </w:p>
              </w:tc>
              <w:tc>
                <w:tcPr>
                  <w:tcW w:w="396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Семинар «Технология работы с одаренными детьми»</w:t>
                  </w:r>
                </w:p>
              </w:tc>
              <w:tc>
                <w:tcPr>
                  <w:tcW w:w="90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ЦДО</w:t>
                  </w:r>
                </w:p>
              </w:tc>
              <w:tc>
                <w:tcPr>
                  <w:tcW w:w="1984"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Пьянкова В.В.</w:t>
                  </w:r>
                </w:p>
              </w:tc>
              <w:tc>
                <w:tcPr>
                  <w:tcW w:w="236"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1</w:t>
                  </w:r>
                </w:p>
              </w:tc>
              <w:tc>
                <w:tcPr>
                  <w:tcW w:w="30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1200</w:t>
                  </w:r>
                </w:p>
              </w:tc>
            </w:tr>
            <w:tr w:rsidR="00906206" w:rsidRPr="007056D0" w:rsidTr="00B82F92">
              <w:tc>
                <w:tcPr>
                  <w:tcW w:w="535"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2</w:t>
                  </w:r>
                </w:p>
              </w:tc>
              <w:tc>
                <w:tcPr>
                  <w:tcW w:w="1296"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№288</w:t>
                  </w:r>
                </w:p>
                <w:p w:rsidR="00906206" w:rsidRPr="007056D0" w:rsidRDefault="00906206" w:rsidP="009131BC">
                  <w:r w:rsidRPr="007056D0">
                    <w:t>02.10.2013</w:t>
                  </w:r>
                </w:p>
              </w:tc>
              <w:tc>
                <w:tcPr>
                  <w:tcW w:w="1764"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9-10.10.2013 г.</w:t>
                  </w:r>
                </w:p>
                <w:p w:rsidR="00906206" w:rsidRPr="007056D0" w:rsidRDefault="00906206" w:rsidP="009131BC">
                  <w:r w:rsidRPr="007056D0">
                    <w:t>Г.Пермь</w:t>
                  </w:r>
                </w:p>
                <w:p w:rsidR="00906206" w:rsidRPr="007056D0" w:rsidRDefault="00906206" w:rsidP="009131BC"/>
              </w:tc>
              <w:tc>
                <w:tcPr>
                  <w:tcW w:w="396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Краевой семинар</w:t>
                  </w:r>
                </w:p>
              </w:tc>
              <w:tc>
                <w:tcPr>
                  <w:tcW w:w="90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ЦДО</w:t>
                  </w:r>
                </w:p>
              </w:tc>
              <w:tc>
                <w:tcPr>
                  <w:tcW w:w="1984"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Галашова М.Е.</w:t>
                  </w:r>
                </w:p>
              </w:tc>
              <w:tc>
                <w:tcPr>
                  <w:tcW w:w="236"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1</w:t>
                  </w:r>
                </w:p>
              </w:tc>
              <w:tc>
                <w:tcPr>
                  <w:tcW w:w="30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1900</w:t>
                  </w:r>
                </w:p>
              </w:tc>
            </w:tr>
            <w:tr w:rsidR="00906206" w:rsidRPr="007056D0" w:rsidTr="00B82F92">
              <w:tc>
                <w:tcPr>
                  <w:tcW w:w="535"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3</w:t>
                  </w:r>
                </w:p>
              </w:tc>
              <w:tc>
                <w:tcPr>
                  <w:tcW w:w="1296"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 291-од</w:t>
                  </w:r>
                </w:p>
                <w:p w:rsidR="00906206" w:rsidRPr="007056D0" w:rsidRDefault="00906206" w:rsidP="009131BC">
                  <w:r w:rsidRPr="007056D0">
                    <w:t>03.10.2013</w:t>
                  </w:r>
                </w:p>
              </w:tc>
              <w:tc>
                <w:tcPr>
                  <w:tcW w:w="1764"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04.10.2013</w:t>
                  </w:r>
                </w:p>
                <w:p w:rsidR="00906206" w:rsidRPr="007056D0" w:rsidRDefault="00906206" w:rsidP="009131BC">
                  <w:r w:rsidRPr="007056D0">
                    <w:t>Г.Пермь</w:t>
                  </w:r>
                </w:p>
              </w:tc>
              <w:tc>
                <w:tcPr>
                  <w:tcW w:w="396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Краевая экологическая конференция, посвященная  Году охраны окружающей среды и 95-летию юннатского движения России</w:t>
                  </w:r>
                </w:p>
              </w:tc>
              <w:tc>
                <w:tcPr>
                  <w:tcW w:w="90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ЦДО</w:t>
                  </w:r>
                </w:p>
              </w:tc>
              <w:tc>
                <w:tcPr>
                  <w:tcW w:w="1984"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Карцев А.В.</w:t>
                  </w:r>
                </w:p>
              </w:tc>
              <w:tc>
                <w:tcPr>
                  <w:tcW w:w="236"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1</w:t>
                  </w:r>
                </w:p>
              </w:tc>
              <w:tc>
                <w:tcPr>
                  <w:tcW w:w="300" w:type="dxa"/>
                  <w:tcBorders>
                    <w:top w:val="single" w:sz="4" w:space="0" w:color="auto"/>
                    <w:left w:val="single" w:sz="4" w:space="0" w:color="auto"/>
                    <w:bottom w:val="single" w:sz="4" w:space="0" w:color="auto"/>
                    <w:right w:val="single" w:sz="4" w:space="0" w:color="auto"/>
                  </w:tcBorders>
                </w:tcPr>
                <w:p w:rsidR="00906206" w:rsidRPr="007056D0" w:rsidRDefault="00906206" w:rsidP="009131BC"/>
              </w:tc>
            </w:tr>
            <w:tr w:rsidR="00906206" w:rsidRPr="007056D0" w:rsidTr="00B82F92">
              <w:tc>
                <w:tcPr>
                  <w:tcW w:w="535"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4</w:t>
                  </w:r>
                </w:p>
              </w:tc>
              <w:tc>
                <w:tcPr>
                  <w:tcW w:w="1296"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 295-од</w:t>
                  </w:r>
                </w:p>
                <w:p w:rsidR="00906206" w:rsidRPr="007056D0" w:rsidRDefault="00906206" w:rsidP="009131BC">
                  <w:r w:rsidRPr="007056D0">
                    <w:t>09.10.2013</w:t>
                  </w:r>
                </w:p>
              </w:tc>
              <w:tc>
                <w:tcPr>
                  <w:tcW w:w="1764"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10.10.2013 г.</w:t>
                  </w:r>
                </w:p>
                <w:p w:rsidR="00906206" w:rsidRPr="007056D0" w:rsidRDefault="00906206" w:rsidP="009131BC">
                  <w:r w:rsidRPr="007056D0">
                    <w:t>Г.Пермь</w:t>
                  </w:r>
                </w:p>
              </w:tc>
              <w:tc>
                <w:tcPr>
                  <w:tcW w:w="396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Краевое совещание, посвященное Всероссийской олимпиаде школьников»</w:t>
                  </w:r>
                </w:p>
              </w:tc>
              <w:tc>
                <w:tcPr>
                  <w:tcW w:w="90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ЦДО</w:t>
                  </w:r>
                </w:p>
              </w:tc>
              <w:tc>
                <w:tcPr>
                  <w:tcW w:w="1984"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Макидон О.В.</w:t>
                  </w:r>
                </w:p>
              </w:tc>
              <w:tc>
                <w:tcPr>
                  <w:tcW w:w="236"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1</w:t>
                  </w:r>
                </w:p>
              </w:tc>
              <w:tc>
                <w:tcPr>
                  <w:tcW w:w="30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3900</w:t>
                  </w:r>
                </w:p>
              </w:tc>
            </w:tr>
            <w:tr w:rsidR="00906206" w:rsidRPr="007056D0" w:rsidTr="00B82F92">
              <w:tc>
                <w:tcPr>
                  <w:tcW w:w="535"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5</w:t>
                  </w:r>
                </w:p>
              </w:tc>
              <w:tc>
                <w:tcPr>
                  <w:tcW w:w="1296"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 296-од</w:t>
                  </w:r>
                </w:p>
                <w:p w:rsidR="00906206" w:rsidRPr="007056D0" w:rsidRDefault="00906206" w:rsidP="009131BC">
                  <w:r w:rsidRPr="007056D0">
                    <w:t>09.10.2013</w:t>
                  </w:r>
                </w:p>
              </w:tc>
              <w:tc>
                <w:tcPr>
                  <w:tcW w:w="1764"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16-18.10.2013</w:t>
                  </w:r>
                </w:p>
                <w:p w:rsidR="00906206" w:rsidRPr="007056D0" w:rsidRDefault="00906206" w:rsidP="009131BC">
                  <w:r w:rsidRPr="007056D0">
                    <w:t>Г.Пермь</w:t>
                  </w:r>
                </w:p>
              </w:tc>
              <w:tc>
                <w:tcPr>
                  <w:tcW w:w="396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Курсы повышения квалификации «Менеджмент организаций. Управление изменениями и результатами»</w:t>
                  </w:r>
                </w:p>
              </w:tc>
              <w:tc>
                <w:tcPr>
                  <w:tcW w:w="90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ЦДО</w:t>
                  </w:r>
                </w:p>
              </w:tc>
              <w:tc>
                <w:tcPr>
                  <w:tcW w:w="1984"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Цветков Е.Н.</w:t>
                  </w:r>
                </w:p>
              </w:tc>
              <w:tc>
                <w:tcPr>
                  <w:tcW w:w="236"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1</w:t>
                  </w:r>
                </w:p>
              </w:tc>
              <w:tc>
                <w:tcPr>
                  <w:tcW w:w="30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9345,5</w:t>
                  </w:r>
                </w:p>
              </w:tc>
            </w:tr>
            <w:tr w:rsidR="00906206" w:rsidRPr="007056D0" w:rsidTr="00B82F92">
              <w:tc>
                <w:tcPr>
                  <w:tcW w:w="535"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6</w:t>
                  </w:r>
                </w:p>
              </w:tc>
              <w:tc>
                <w:tcPr>
                  <w:tcW w:w="1296"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 297-од</w:t>
                  </w:r>
                </w:p>
                <w:p w:rsidR="00906206" w:rsidRPr="007056D0" w:rsidRDefault="00906206" w:rsidP="009131BC">
                  <w:r w:rsidRPr="007056D0">
                    <w:t xml:space="preserve">08.10.2013 </w:t>
                  </w:r>
                </w:p>
              </w:tc>
              <w:tc>
                <w:tcPr>
                  <w:tcW w:w="1764"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14-17.10.2013</w:t>
                  </w:r>
                </w:p>
                <w:p w:rsidR="00906206" w:rsidRPr="007056D0" w:rsidRDefault="00906206" w:rsidP="009131BC">
                  <w:r w:rsidRPr="007056D0">
                    <w:t>Г.Пермь</w:t>
                  </w:r>
                </w:p>
              </w:tc>
              <w:tc>
                <w:tcPr>
                  <w:tcW w:w="396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Курсы «Творческая обработка видео и фотоматериалов на основе программы видеомонтажа»</w:t>
                  </w:r>
                </w:p>
              </w:tc>
              <w:tc>
                <w:tcPr>
                  <w:tcW w:w="90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ЦДО</w:t>
                  </w:r>
                </w:p>
              </w:tc>
              <w:tc>
                <w:tcPr>
                  <w:tcW w:w="1984"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Федосеева С.В.</w:t>
                  </w:r>
                </w:p>
              </w:tc>
              <w:tc>
                <w:tcPr>
                  <w:tcW w:w="236"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1</w:t>
                  </w:r>
                </w:p>
              </w:tc>
              <w:tc>
                <w:tcPr>
                  <w:tcW w:w="30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4336</w:t>
                  </w:r>
                </w:p>
              </w:tc>
            </w:tr>
            <w:tr w:rsidR="00906206" w:rsidRPr="007056D0" w:rsidTr="00B82F92">
              <w:tc>
                <w:tcPr>
                  <w:tcW w:w="535"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7</w:t>
                  </w:r>
                </w:p>
              </w:tc>
              <w:tc>
                <w:tcPr>
                  <w:tcW w:w="1296"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301-од</w:t>
                  </w:r>
                </w:p>
                <w:p w:rsidR="00906206" w:rsidRPr="007056D0" w:rsidRDefault="00906206" w:rsidP="009131BC">
                  <w:r w:rsidRPr="007056D0">
                    <w:t>14.10.2013</w:t>
                  </w:r>
                </w:p>
              </w:tc>
              <w:tc>
                <w:tcPr>
                  <w:tcW w:w="1764"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14-17.10.2013</w:t>
                  </w:r>
                </w:p>
                <w:p w:rsidR="00906206" w:rsidRPr="007056D0" w:rsidRDefault="00906206" w:rsidP="009131BC">
                  <w:r w:rsidRPr="007056D0">
                    <w:t>Г.Пермь</w:t>
                  </w:r>
                </w:p>
              </w:tc>
              <w:tc>
                <w:tcPr>
                  <w:tcW w:w="396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Курсы повышения квалификации по патриотическому воспитанию</w:t>
                  </w:r>
                </w:p>
              </w:tc>
              <w:tc>
                <w:tcPr>
                  <w:tcW w:w="90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ЦДО</w:t>
                  </w:r>
                </w:p>
              </w:tc>
              <w:tc>
                <w:tcPr>
                  <w:tcW w:w="1984"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Клепиков В.В.</w:t>
                  </w:r>
                </w:p>
              </w:tc>
              <w:tc>
                <w:tcPr>
                  <w:tcW w:w="236"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1</w:t>
                  </w:r>
                </w:p>
              </w:tc>
              <w:tc>
                <w:tcPr>
                  <w:tcW w:w="30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2700</w:t>
                  </w:r>
                </w:p>
              </w:tc>
            </w:tr>
            <w:tr w:rsidR="00906206" w:rsidRPr="007056D0" w:rsidTr="00B82F92">
              <w:tc>
                <w:tcPr>
                  <w:tcW w:w="535"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8</w:t>
                  </w:r>
                </w:p>
              </w:tc>
              <w:tc>
                <w:tcPr>
                  <w:tcW w:w="1296"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302-од</w:t>
                  </w:r>
                </w:p>
                <w:p w:rsidR="00906206" w:rsidRPr="007056D0" w:rsidRDefault="00906206" w:rsidP="009131BC">
                  <w:r w:rsidRPr="007056D0">
                    <w:t>14.10.2013</w:t>
                  </w:r>
                </w:p>
              </w:tc>
              <w:tc>
                <w:tcPr>
                  <w:tcW w:w="1764"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19-20.10.2013</w:t>
                  </w:r>
                </w:p>
                <w:p w:rsidR="00906206" w:rsidRPr="007056D0" w:rsidRDefault="00906206" w:rsidP="009131BC">
                  <w:r w:rsidRPr="007056D0">
                    <w:t>Г.Пермь</w:t>
                  </w:r>
                </w:p>
              </w:tc>
              <w:tc>
                <w:tcPr>
                  <w:tcW w:w="396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Обучающий семинар</w:t>
                  </w:r>
                </w:p>
              </w:tc>
              <w:tc>
                <w:tcPr>
                  <w:tcW w:w="90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ЦДО</w:t>
                  </w:r>
                </w:p>
              </w:tc>
              <w:tc>
                <w:tcPr>
                  <w:tcW w:w="1984"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Пенягина С.А.</w:t>
                  </w:r>
                </w:p>
              </w:tc>
              <w:tc>
                <w:tcPr>
                  <w:tcW w:w="236"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1</w:t>
                  </w:r>
                </w:p>
              </w:tc>
              <w:tc>
                <w:tcPr>
                  <w:tcW w:w="30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1900</w:t>
                  </w:r>
                </w:p>
              </w:tc>
            </w:tr>
            <w:tr w:rsidR="00906206" w:rsidRPr="007056D0" w:rsidTr="00B82F92">
              <w:tc>
                <w:tcPr>
                  <w:tcW w:w="535"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9</w:t>
                  </w:r>
                </w:p>
              </w:tc>
              <w:tc>
                <w:tcPr>
                  <w:tcW w:w="1296"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306-од</w:t>
                  </w:r>
                </w:p>
                <w:p w:rsidR="00906206" w:rsidRPr="007056D0" w:rsidRDefault="00906206" w:rsidP="009131BC">
                  <w:r w:rsidRPr="007056D0">
                    <w:t>15.10.2013</w:t>
                  </w:r>
                </w:p>
              </w:tc>
              <w:tc>
                <w:tcPr>
                  <w:tcW w:w="1764"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19.10.2013</w:t>
                  </w:r>
                </w:p>
                <w:p w:rsidR="00906206" w:rsidRPr="007056D0" w:rsidRDefault="00906206" w:rsidP="009131BC">
                  <w:r w:rsidRPr="007056D0">
                    <w:t>Г.Березники</w:t>
                  </w:r>
                </w:p>
              </w:tc>
              <w:tc>
                <w:tcPr>
                  <w:tcW w:w="396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Верхнекамская научно-практическая конференция</w:t>
                  </w:r>
                </w:p>
              </w:tc>
              <w:tc>
                <w:tcPr>
                  <w:tcW w:w="90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ЦДО</w:t>
                  </w:r>
                </w:p>
              </w:tc>
              <w:tc>
                <w:tcPr>
                  <w:tcW w:w="1984"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Пономарева Г.И.</w:t>
                  </w:r>
                </w:p>
              </w:tc>
              <w:tc>
                <w:tcPr>
                  <w:tcW w:w="236"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1</w:t>
                  </w:r>
                </w:p>
              </w:tc>
              <w:tc>
                <w:tcPr>
                  <w:tcW w:w="30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600</w:t>
                  </w:r>
                </w:p>
              </w:tc>
            </w:tr>
            <w:tr w:rsidR="00906206" w:rsidRPr="007056D0" w:rsidTr="00B82F92">
              <w:tc>
                <w:tcPr>
                  <w:tcW w:w="535"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10</w:t>
                  </w:r>
                </w:p>
              </w:tc>
              <w:tc>
                <w:tcPr>
                  <w:tcW w:w="1296"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307-од</w:t>
                  </w:r>
                </w:p>
                <w:p w:rsidR="00906206" w:rsidRPr="007056D0" w:rsidRDefault="00906206" w:rsidP="009131BC">
                  <w:r w:rsidRPr="007056D0">
                    <w:t>16.10.2013</w:t>
                  </w:r>
                </w:p>
              </w:tc>
              <w:tc>
                <w:tcPr>
                  <w:tcW w:w="1764"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22.10-25.10.2013</w:t>
                  </w:r>
                </w:p>
                <w:p w:rsidR="00906206" w:rsidRPr="007056D0" w:rsidRDefault="00906206" w:rsidP="009131BC">
                  <w:r w:rsidRPr="007056D0">
                    <w:t>Г.Пермь</w:t>
                  </w:r>
                </w:p>
              </w:tc>
              <w:tc>
                <w:tcPr>
                  <w:tcW w:w="396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Курсы повышения квалификации</w:t>
                  </w:r>
                </w:p>
              </w:tc>
              <w:tc>
                <w:tcPr>
                  <w:tcW w:w="90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ЦДО</w:t>
                  </w:r>
                </w:p>
              </w:tc>
              <w:tc>
                <w:tcPr>
                  <w:tcW w:w="1984"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Грибченкова Н.Б.</w:t>
                  </w:r>
                </w:p>
              </w:tc>
              <w:tc>
                <w:tcPr>
                  <w:tcW w:w="236"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1</w:t>
                  </w:r>
                </w:p>
              </w:tc>
              <w:tc>
                <w:tcPr>
                  <w:tcW w:w="30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7467</w:t>
                  </w:r>
                </w:p>
              </w:tc>
            </w:tr>
            <w:tr w:rsidR="00906206" w:rsidRPr="007056D0" w:rsidTr="00B82F92">
              <w:tc>
                <w:tcPr>
                  <w:tcW w:w="535"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11</w:t>
                  </w:r>
                </w:p>
              </w:tc>
              <w:tc>
                <w:tcPr>
                  <w:tcW w:w="1296"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309-од</w:t>
                  </w:r>
                </w:p>
                <w:p w:rsidR="00906206" w:rsidRPr="007056D0" w:rsidRDefault="00906206" w:rsidP="009131BC">
                  <w:r w:rsidRPr="007056D0">
                    <w:t>16.10.13</w:t>
                  </w:r>
                </w:p>
              </w:tc>
              <w:tc>
                <w:tcPr>
                  <w:tcW w:w="1764"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18.10.2013</w:t>
                  </w:r>
                </w:p>
                <w:p w:rsidR="00906206" w:rsidRPr="007056D0" w:rsidRDefault="00906206" w:rsidP="009131BC">
                  <w:r w:rsidRPr="007056D0">
                    <w:t>Г.Пермь</w:t>
                  </w:r>
                </w:p>
              </w:tc>
              <w:tc>
                <w:tcPr>
                  <w:tcW w:w="396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Круглый стол «Обеспечение медицинского сопровождения деятельности  детского оздоровительного лагеря»</w:t>
                  </w:r>
                </w:p>
              </w:tc>
              <w:tc>
                <w:tcPr>
                  <w:tcW w:w="90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ЦДО</w:t>
                  </w:r>
                </w:p>
              </w:tc>
              <w:tc>
                <w:tcPr>
                  <w:tcW w:w="1984"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Ведрова Е.Б.</w:t>
                  </w:r>
                </w:p>
              </w:tc>
              <w:tc>
                <w:tcPr>
                  <w:tcW w:w="236"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1.</w:t>
                  </w:r>
                </w:p>
              </w:tc>
              <w:tc>
                <w:tcPr>
                  <w:tcW w:w="30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1283</w:t>
                  </w:r>
                </w:p>
              </w:tc>
            </w:tr>
            <w:tr w:rsidR="00906206" w:rsidRPr="007056D0" w:rsidTr="00B82F92">
              <w:tc>
                <w:tcPr>
                  <w:tcW w:w="535"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12</w:t>
                  </w:r>
                </w:p>
              </w:tc>
              <w:tc>
                <w:tcPr>
                  <w:tcW w:w="1296"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312-од</w:t>
                  </w:r>
                </w:p>
                <w:p w:rsidR="00906206" w:rsidRPr="007056D0" w:rsidRDefault="00906206" w:rsidP="009131BC">
                  <w:r w:rsidRPr="007056D0">
                    <w:t>18.10.2013</w:t>
                  </w:r>
                </w:p>
              </w:tc>
              <w:tc>
                <w:tcPr>
                  <w:tcW w:w="1764"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27-29.10.2013</w:t>
                  </w:r>
                </w:p>
                <w:p w:rsidR="00906206" w:rsidRPr="007056D0" w:rsidRDefault="00906206" w:rsidP="009131BC">
                  <w:r w:rsidRPr="007056D0">
                    <w:t>Г.Пермь</w:t>
                  </w:r>
                </w:p>
              </w:tc>
              <w:tc>
                <w:tcPr>
                  <w:tcW w:w="396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КПК «Теоретико-методические основы содержания ФГОС для сферы дополнительного образования»</w:t>
                  </w:r>
                </w:p>
              </w:tc>
              <w:tc>
                <w:tcPr>
                  <w:tcW w:w="90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ЦДО</w:t>
                  </w:r>
                </w:p>
              </w:tc>
              <w:tc>
                <w:tcPr>
                  <w:tcW w:w="1984"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Галашова М.Е.</w:t>
                  </w:r>
                </w:p>
              </w:tc>
              <w:tc>
                <w:tcPr>
                  <w:tcW w:w="236"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1</w:t>
                  </w:r>
                </w:p>
              </w:tc>
              <w:tc>
                <w:tcPr>
                  <w:tcW w:w="30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7821</w:t>
                  </w:r>
                </w:p>
              </w:tc>
            </w:tr>
            <w:tr w:rsidR="00906206" w:rsidRPr="007056D0" w:rsidTr="00B82F92">
              <w:tc>
                <w:tcPr>
                  <w:tcW w:w="535"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13</w:t>
                  </w:r>
                </w:p>
              </w:tc>
              <w:tc>
                <w:tcPr>
                  <w:tcW w:w="1296"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313-од</w:t>
                  </w:r>
                </w:p>
                <w:p w:rsidR="00906206" w:rsidRPr="007056D0" w:rsidRDefault="00906206" w:rsidP="009131BC">
                  <w:r w:rsidRPr="007056D0">
                    <w:t>21.10.13</w:t>
                  </w:r>
                </w:p>
              </w:tc>
              <w:tc>
                <w:tcPr>
                  <w:tcW w:w="1764"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29-31.10.2013</w:t>
                  </w:r>
                </w:p>
                <w:p w:rsidR="00906206" w:rsidRPr="007056D0" w:rsidRDefault="00906206" w:rsidP="009131BC">
                  <w:r w:rsidRPr="007056D0">
                    <w:t>Г.Пермь</w:t>
                  </w:r>
                </w:p>
              </w:tc>
              <w:tc>
                <w:tcPr>
                  <w:tcW w:w="396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КПК «Проектирование и реализация  программ внеурочной деятельности в условиях внедрения стандартов нового поколения»</w:t>
                  </w:r>
                </w:p>
              </w:tc>
              <w:tc>
                <w:tcPr>
                  <w:tcW w:w="90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ЦДО</w:t>
                  </w:r>
                </w:p>
              </w:tc>
              <w:tc>
                <w:tcPr>
                  <w:tcW w:w="1984"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Макидон О.В.</w:t>
                  </w:r>
                </w:p>
              </w:tc>
              <w:tc>
                <w:tcPr>
                  <w:tcW w:w="236"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1</w:t>
                  </w:r>
                </w:p>
              </w:tc>
              <w:tc>
                <w:tcPr>
                  <w:tcW w:w="30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4815</w:t>
                  </w:r>
                </w:p>
              </w:tc>
            </w:tr>
            <w:tr w:rsidR="00906206" w:rsidRPr="007056D0" w:rsidTr="00B82F92">
              <w:tc>
                <w:tcPr>
                  <w:tcW w:w="535"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14</w:t>
                  </w:r>
                </w:p>
              </w:tc>
              <w:tc>
                <w:tcPr>
                  <w:tcW w:w="1296"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314-од</w:t>
                  </w:r>
                </w:p>
                <w:p w:rsidR="00906206" w:rsidRPr="007056D0" w:rsidRDefault="00906206" w:rsidP="009131BC">
                  <w:r w:rsidRPr="007056D0">
                    <w:t>21.10.2013</w:t>
                  </w:r>
                </w:p>
              </w:tc>
              <w:tc>
                <w:tcPr>
                  <w:tcW w:w="1764"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Октябрь 2013-10-22 Пермь</w:t>
                  </w:r>
                </w:p>
              </w:tc>
              <w:tc>
                <w:tcPr>
                  <w:tcW w:w="396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Краевой этап 11 всероссийского конкурса методических материалов в помощь организаторам туристско-краеведческой и экскурсионной работы с обучающимися, воспитанниками</w:t>
                  </w:r>
                </w:p>
              </w:tc>
              <w:tc>
                <w:tcPr>
                  <w:tcW w:w="90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ЦДО</w:t>
                  </w:r>
                </w:p>
              </w:tc>
              <w:tc>
                <w:tcPr>
                  <w:tcW w:w="1984"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Калашникова И.И.</w:t>
                  </w:r>
                </w:p>
              </w:tc>
              <w:tc>
                <w:tcPr>
                  <w:tcW w:w="236"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1</w:t>
                  </w:r>
                </w:p>
              </w:tc>
              <w:tc>
                <w:tcPr>
                  <w:tcW w:w="30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200</w:t>
                  </w:r>
                </w:p>
              </w:tc>
            </w:tr>
            <w:tr w:rsidR="00906206" w:rsidRPr="007056D0" w:rsidTr="00B82F92">
              <w:trPr>
                <w:trHeight w:val="793"/>
              </w:trPr>
              <w:tc>
                <w:tcPr>
                  <w:tcW w:w="535"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15</w:t>
                  </w:r>
                </w:p>
              </w:tc>
              <w:tc>
                <w:tcPr>
                  <w:tcW w:w="1296"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307-од</w:t>
                  </w:r>
                </w:p>
                <w:p w:rsidR="00906206" w:rsidRPr="007056D0" w:rsidRDefault="00906206" w:rsidP="009131BC">
                  <w:r w:rsidRPr="007056D0">
                    <w:t>16.10.2013</w:t>
                  </w:r>
                </w:p>
              </w:tc>
              <w:tc>
                <w:tcPr>
                  <w:tcW w:w="1764"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04-06-11.13</w:t>
                  </w:r>
                </w:p>
                <w:p w:rsidR="00906206" w:rsidRPr="007056D0" w:rsidRDefault="00906206" w:rsidP="009131BC">
                  <w:r w:rsidRPr="007056D0">
                    <w:t>Пермь</w:t>
                  </w:r>
                </w:p>
              </w:tc>
              <w:tc>
                <w:tcPr>
                  <w:tcW w:w="396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КПК «Практический курс для бухгалтеров образовательной сферы»</w:t>
                  </w:r>
                </w:p>
              </w:tc>
              <w:tc>
                <w:tcPr>
                  <w:tcW w:w="90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ЦДО</w:t>
                  </w:r>
                </w:p>
              </w:tc>
              <w:tc>
                <w:tcPr>
                  <w:tcW w:w="1984"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Грибченкова Н.Б.</w:t>
                  </w:r>
                </w:p>
              </w:tc>
              <w:tc>
                <w:tcPr>
                  <w:tcW w:w="236"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1</w:t>
                  </w:r>
                </w:p>
              </w:tc>
              <w:tc>
                <w:tcPr>
                  <w:tcW w:w="30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7484</w:t>
                  </w:r>
                </w:p>
              </w:tc>
            </w:tr>
            <w:tr w:rsidR="00906206" w:rsidRPr="007056D0" w:rsidTr="00B82F92">
              <w:tc>
                <w:tcPr>
                  <w:tcW w:w="535"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16</w:t>
                  </w:r>
                </w:p>
              </w:tc>
              <w:tc>
                <w:tcPr>
                  <w:tcW w:w="1296"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309-од</w:t>
                  </w:r>
                </w:p>
                <w:p w:rsidR="00906206" w:rsidRPr="007056D0" w:rsidRDefault="00906206" w:rsidP="009131BC">
                  <w:r w:rsidRPr="007056D0">
                    <w:t xml:space="preserve">16.10.2013 </w:t>
                  </w:r>
                </w:p>
              </w:tc>
              <w:tc>
                <w:tcPr>
                  <w:tcW w:w="1764"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17-18.10.13</w:t>
                  </w:r>
                </w:p>
                <w:p w:rsidR="00906206" w:rsidRPr="007056D0" w:rsidRDefault="00906206" w:rsidP="009131BC">
                  <w:r w:rsidRPr="007056D0">
                    <w:t>Пермь</w:t>
                  </w:r>
                </w:p>
              </w:tc>
              <w:tc>
                <w:tcPr>
                  <w:tcW w:w="396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Круглый стол «Обеспечение медицинского сопровождения деятельности ДЗОЛ»</w:t>
                  </w:r>
                </w:p>
              </w:tc>
              <w:tc>
                <w:tcPr>
                  <w:tcW w:w="90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ЦДО</w:t>
                  </w:r>
                </w:p>
              </w:tc>
              <w:tc>
                <w:tcPr>
                  <w:tcW w:w="1984"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Ведрова Е.Б.</w:t>
                  </w:r>
                </w:p>
              </w:tc>
              <w:tc>
                <w:tcPr>
                  <w:tcW w:w="236"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1</w:t>
                  </w:r>
                </w:p>
              </w:tc>
              <w:tc>
                <w:tcPr>
                  <w:tcW w:w="30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1283</w:t>
                  </w:r>
                </w:p>
              </w:tc>
            </w:tr>
            <w:tr w:rsidR="00906206" w:rsidRPr="007056D0" w:rsidTr="00B82F92">
              <w:tc>
                <w:tcPr>
                  <w:tcW w:w="535"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17</w:t>
                  </w:r>
                </w:p>
              </w:tc>
              <w:tc>
                <w:tcPr>
                  <w:tcW w:w="1296"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320-од</w:t>
                  </w:r>
                </w:p>
                <w:p w:rsidR="00906206" w:rsidRPr="007056D0" w:rsidRDefault="00906206" w:rsidP="009131BC">
                  <w:r w:rsidRPr="007056D0">
                    <w:t>23.10.2013</w:t>
                  </w:r>
                </w:p>
              </w:tc>
              <w:tc>
                <w:tcPr>
                  <w:tcW w:w="1764"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29-31.10.13</w:t>
                  </w:r>
                </w:p>
                <w:p w:rsidR="00906206" w:rsidRPr="007056D0" w:rsidRDefault="00906206" w:rsidP="009131BC">
                  <w:r w:rsidRPr="007056D0">
                    <w:t>Пермь</w:t>
                  </w:r>
                </w:p>
              </w:tc>
              <w:tc>
                <w:tcPr>
                  <w:tcW w:w="396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КПК  «педагогов и организаторов в области патриотического воспитания</w:t>
                  </w:r>
                </w:p>
              </w:tc>
              <w:tc>
                <w:tcPr>
                  <w:tcW w:w="90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ЦДО</w:t>
                  </w:r>
                </w:p>
              </w:tc>
              <w:tc>
                <w:tcPr>
                  <w:tcW w:w="1984"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Попова Л.И.</w:t>
                  </w:r>
                </w:p>
              </w:tc>
              <w:tc>
                <w:tcPr>
                  <w:tcW w:w="236"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1</w:t>
                  </w:r>
                </w:p>
              </w:tc>
              <w:tc>
                <w:tcPr>
                  <w:tcW w:w="30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2100</w:t>
                  </w:r>
                </w:p>
              </w:tc>
            </w:tr>
            <w:tr w:rsidR="00906206" w:rsidRPr="007056D0" w:rsidTr="00B82F92">
              <w:tc>
                <w:tcPr>
                  <w:tcW w:w="535"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18</w:t>
                  </w:r>
                </w:p>
              </w:tc>
              <w:tc>
                <w:tcPr>
                  <w:tcW w:w="1296"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331-од</w:t>
                  </w:r>
                </w:p>
                <w:p w:rsidR="00906206" w:rsidRPr="007056D0" w:rsidRDefault="00906206" w:rsidP="009131BC">
                  <w:r w:rsidRPr="007056D0">
                    <w:t>31.10.13</w:t>
                  </w:r>
                </w:p>
              </w:tc>
              <w:tc>
                <w:tcPr>
                  <w:tcW w:w="1764"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06-09.11.13</w:t>
                  </w:r>
                </w:p>
                <w:p w:rsidR="00906206" w:rsidRPr="007056D0" w:rsidRDefault="00906206" w:rsidP="009131BC">
                  <w:r w:rsidRPr="007056D0">
                    <w:t>Г.Пермь</w:t>
                  </w:r>
                </w:p>
              </w:tc>
              <w:tc>
                <w:tcPr>
                  <w:tcW w:w="396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Семинар-практикум по современной хореографии</w:t>
                  </w:r>
                </w:p>
              </w:tc>
              <w:tc>
                <w:tcPr>
                  <w:tcW w:w="90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ЦДО</w:t>
                  </w:r>
                </w:p>
              </w:tc>
              <w:tc>
                <w:tcPr>
                  <w:tcW w:w="1984"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Спис. С.В.</w:t>
                  </w:r>
                </w:p>
              </w:tc>
              <w:tc>
                <w:tcPr>
                  <w:tcW w:w="236"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1</w:t>
                  </w:r>
                </w:p>
              </w:tc>
              <w:tc>
                <w:tcPr>
                  <w:tcW w:w="30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4142</w:t>
                  </w:r>
                </w:p>
              </w:tc>
            </w:tr>
            <w:tr w:rsidR="00906206" w:rsidRPr="007056D0" w:rsidTr="00B82F92">
              <w:tc>
                <w:tcPr>
                  <w:tcW w:w="535"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19</w:t>
                  </w:r>
                </w:p>
              </w:tc>
              <w:tc>
                <w:tcPr>
                  <w:tcW w:w="1296"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334-од</w:t>
                  </w:r>
                </w:p>
                <w:p w:rsidR="00906206" w:rsidRPr="007056D0" w:rsidRDefault="00906206" w:rsidP="009131BC">
                  <w:r w:rsidRPr="007056D0">
                    <w:t>01.11.13</w:t>
                  </w:r>
                </w:p>
              </w:tc>
              <w:tc>
                <w:tcPr>
                  <w:tcW w:w="1764"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12-14.11.13</w:t>
                  </w:r>
                </w:p>
                <w:p w:rsidR="00906206" w:rsidRPr="007056D0" w:rsidRDefault="00906206" w:rsidP="009131BC">
                  <w:r w:rsidRPr="007056D0">
                    <w:t>Г.Пермь</w:t>
                  </w:r>
                </w:p>
              </w:tc>
              <w:tc>
                <w:tcPr>
                  <w:tcW w:w="396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КПК «Менеджмент организаций. Управление изменениями и результатами</w:t>
                  </w:r>
                </w:p>
              </w:tc>
              <w:tc>
                <w:tcPr>
                  <w:tcW w:w="90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ЦДО</w:t>
                  </w:r>
                </w:p>
              </w:tc>
              <w:tc>
                <w:tcPr>
                  <w:tcW w:w="1984"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Цветков Е.Н.</w:t>
                  </w:r>
                </w:p>
              </w:tc>
              <w:tc>
                <w:tcPr>
                  <w:tcW w:w="236"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1</w:t>
                  </w:r>
                </w:p>
              </w:tc>
              <w:tc>
                <w:tcPr>
                  <w:tcW w:w="30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1524</w:t>
                  </w:r>
                </w:p>
              </w:tc>
            </w:tr>
            <w:tr w:rsidR="00906206" w:rsidRPr="007056D0" w:rsidTr="00B82F92">
              <w:tc>
                <w:tcPr>
                  <w:tcW w:w="535"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20</w:t>
                  </w:r>
                </w:p>
              </w:tc>
              <w:tc>
                <w:tcPr>
                  <w:tcW w:w="1296"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338-од</w:t>
                  </w:r>
                </w:p>
                <w:p w:rsidR="00906206" w:rsidRPr="007056D0" w:rsidRDefault="00906206" w:rsidP="009131BC">
                  <w:r w:rsidRPr="007056D0">
                    <w:t>06.11.13</w:t>
                  </w:r>
                </w:p>
              </w:tc>
              <w:tc>
                <w:tcPr>
                  <w:tcW w:w="1764"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06.11.13</w:t>
                  </w:r>
                </w:p>
                <w:p w:rsidR="00906206" w:rsidRPr="007056D0" w:rsidRDefault="00906206" w:rsidP="009131BC">
                  <w:r w:rsidRPr="007056D0">
                    <w:t>Чердынь</w:t>
                  </w:r>
                </w:p>
              </w:tc>
              <w:tc>
                <w:tcPr>
                  <w:tcW w:w="396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Семинар-практикум «Лепка на готовой форме»</w:t>
                  </w:r>
                </w:p>
              </w:tc>
              <w:tc>
                <w:tcPr>
                  <w:tcW w:w="90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ЦДО</w:t>
                  </w:r>
                </w:p>
              </w:tc>
              <w:tc>
                <w:tcPr>
                  <w:tcW w:w="1984" w:type="dxa"/>
                  <w:tcBorders>
                    <w:top w:val="single" w:sz="4" w:space="0" w:color="auto"/>
                    <w:left w:val="single" w:sz="4" w:space="0" w:color="auto"/>
                    <w:bottom w:val="single" w:sz="4" w:space="0" w:color="auto"/>
                    <w:right w:val="single" w:sz="4" w:space="0" w:color="auto"/>
                  </w:tcBorders>
                </w:tcPr>
                <w:p w:rsidR="00906206" w:rsidRPr="007056D0" w:rsidRDefault="00906206" w:rsidP="009131BC"/>
              </w:tc>
              <w:tc>
                <w:tcPr>
                  <w:tcW w:w="236" w:type="dxa"/>
                  <w:tcBorders>
                    <w:top w:val="single" w:sz="4" w:space="0" w:color="auto"/>
                    <w:left w:val="single" w:sz="4" w:space="0" w:color="auto"/>
                    <w:bottom w:val="single" w:sz="4" w:space="0" w:color="auto"/>
                    <w:right w:val="single" w:sz="4" w:space="0" w:color="auto"/>
                  </w:tcBorders>
                </w:tcPr>
                <w:p w:rsidR="00906206" w:rsidRPr="007056D0" w:rsidRDefault="00906206" w:rsidP="009131BC"/>
              </w:tc>
              <w:tc>
                <w:tcPr>
                  <w:tcW w:w="30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600</w:t>
                  </w:r>
                </w:p>
              </w:tc>
            </w:tr>
            <w:tr w:rsidR="00906206" w:rsidRPr="007056D0" w:rsidTr="00B82F92">
              <w:tc>
                <w:tcPr>
                  <w:tcW w:w="535"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21</w:t>
                  </w:r>
                </w:p>
              </w:tc>
              <w:tc>
                <w:tcPr>
                  <w:tcW w:w="1296"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339-од</w:t>
                  </w:r>
                </w:p>
                <w:p w:rsidR="00906206" w:rsidRPr="007056D0" w:rsidRDefault="00906206" w:rsidP="009131BC">
                  <w:r w:rsidRPr="007056D0">
                    <w:t>06.11.13</w:t>
                  </w:r>
                </w:p>
              </w:tc>
              <w:tc>
                <w:tcPr>
                  <w:tcW w:w="1764"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08.11.13</w:t>
                  </w:r>
                </w:p>
                <w:p w:rsidR="00906206" w:rsidRPr="007056D0" w:rsidRDefault="00906206" w:rsidP="009131BC">
                  <w:r w:rsidRPr="007056D0">
                    <w:t>Чердынь</w:t>
                  </w:r>
                </w:p>
              </w:tc>
              <w:tc>
                <w:tcPr>
                  <w:tcW w:w="396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Семинар-практикум «Обновление содержания дополнительного образования в сфере детского эстрадного исполнительства»</w:t>
                  </w:r>
                </w:p>
              </w:tc>
              <w:tc>
                <w:tcPr>
                  <w:tcW w:w="90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ЦДО</w:t>
                  </w:r>
                </w:p>
              </w:tc>
              <w:tc>
                <w:tcPr>
                  <w:tcW w:w="1984" w:type="dxa"/>
                  <w:tcBorders>
                    <w:top w:val="single" w:sz="4" w:space="0" w:color="auto"/>
                    <w:left w:val="single" w:sz="4" w:space="0" w:color="auto"/>
                    <w:bottom w:val="single" w:sz="4" w:space="0" w:color="auto"/>
                    <w:right w:val="single" w:sz="4" w:space="0" w:color="auto"/>
                  </w:tcBorders>
                </w:tcPr>
                <w:p w:rsidR="00906206" w:rsidRPr="007056D0" w:rsidRDefault="00906206" w:rsidP="009131BC"/>
              </w:tc>
              <w:tc>
                <w:tcPr>
                  <w:tcW w:w="236" w:type="dxa"/>
                  <w:tcBorders>
                    <w:top w:val="single" w:sz="4" w:space="0" w:color="auto"/>
                    <w:left w:val="single" w:sz="4" w:space="0" w:color="auto"/>
                    <w:bottom w:val="single" w:sz="4" w:space="0" w:color="auto"/>
                    <w:right w:val="single" w:sz="4" w:space="0" w:color="auto"/>
                  </w:tcBorders>
                </w:tcPr>
                <w:p w:rsidR="00906206" w:rsidRPr="007056D0" w:rsidRDefault="00906206" w:rsidP="009131BC"/>
              </w:tc>
              <w:tc>
                <w:tcPr>
                  <w:tcW w:w="300" w:type="dxa"/>
                  <w:tcBorders>
                    <w:top w:val="single" w:sz="4" w:space="0" w:color="auto"/>
                    <w:left w:val="single" w:sz="4" w:space="0" w:color="auto"/>
                    <w:bottom w:val="single" w:sz="4" w:space="0" w:color="auto"/>
                    <w:right w:val="single" w:sz="4" w:space="0" w:color="auto"/>
                  </w:tcBorders>
                </w:tcPr>
                <w:p w:rsidR="00906206" w:rsidRPr="007056D0" w:rsidRDefault="00906206" w:rsidP="009131BC"/>
              </w:tc>
            </w:tr>
            <w:tr w:rsidR="00906206" w:rsidRPr="007056D0" w:rsidTr="00B82F92">
              <w:tc>
                <w:tcPr>
                  <w:tcW w:w="535"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22</w:t>
                  </w:r>
                </w:p>
              </w:tc>
              <w:tc>
                <w:tcPr>
                  <w:tcW w:w="1296"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341-од</w:t>
                  </w:r>
                </w:p>
                <w:p w:rsidR="00906206" w:rsidRPr="007056D0" w:rsidRDefault="00906206" w:rsidP="009131BC">
                  <w:r w:rsidRPr="007056D0">
                    <w:t>06.11.13</w:t>
                  </w:r>
                </w:p>
              </w:tc>
              <w:tc>
                <w:tcPr>
                  <w:tcW w:w="1764"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11.-14.11.13</w:t>
                  </w:r>
                </w:p>
                <w:p w:rsidR="00906206" w:rsidRPr="007056D0" w:rsidRDefault="00906206" w:rsidP="009131BC">
                  <w:r w:rsidRPr="007056D0">
                    <w:t>Г.Пермь</w:t>
                  </w:r>
                </w:p>
              </w:tc>
              <w:tc>
                <w:tcPr>
                  <w:tcW w:w="396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Гигиеническое обучение</w:t>
                  </w:r>
                </w:p>
              </w:tc>
              <w:tc>
                <w:tcPr>
                  <w:tcW w:w="90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ЦДО</w:t>
                  </w:r>
                </w:p>
              </w:tc>
              <w:tc>
                <w:tcPr>
                  <w:tcW w:w="1984"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Ведрова Е.Б.</w:t>
                  </w:r>
                </w:p>
              </w:tc>
              <w:tc>
                <w:tcPr>
                  <w:tcW w:w="236"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1</w:t>
                  </w:r>
                </w:p>
              </w:tc>
              <w:tc>
                <w:tcPr>
                  <w:tcW w:w="30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2937</w:t>
                  </w:r>
                </w:p>
              </w:tc>
            </w:tr>
            <w:tr w:rsidR="00906206" w:rsidRPr="007056D0" w:rsidTr="00B82F92">
              <w:tc>
                <w:tcPr>
                  <w:tcW w:w="535"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23</w:t>
                  </w:r>
                </w:p>
              </w:tc>
              <w:tc>
                <w:tcPr>
                  <w:tcW w:w="1296"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-п-</w:t>
                  </w:r>
                </w:p>
              </w:tc>
              <w:tc>
                <w:tcPr>
                  <w:tcW w:w="1764"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-п-</w:t>
                  </w:r>
                </w:p>
              </w:tc>
              <w:tc>
                <w:tcPr>
                  <w:tcW w:w="396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Межрегиональный форум по вопросам развития  системы дополнительного образования</w:t>
                  </w:r>
                </w:p>
              </w:tc>
              <w:tc>
                <w:tcPr>
                  <w:tcW w:w="90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ЦДО</w:t>
                  </w:r>
                </w:p>
              </w:tc>
              <w:tc>
                <w:tcPr>
                  <w:tcW w:w="1984"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Ведрова Е.Б.</w:t>
                  </w:r>
                </w:p>
              </w:tc>
              <w:tc>
                <w:tcPr>
                  <w:tcW w:w="236"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1</w:t>
                  </w:r>
                </w:p>
              </w:tc>
              <w:tc>
                <w:tcPr>
                  <w:tcW w:w="300" w:type="dxa"/>
                  <w:tcBorders>
                    <w:top w:val="single" w:sz="4" w:space="0" w:color="auto"/>
                    <w:left w:val="single" w:sz="4" w:space="0" w:color="auto"/>
                    <w:bottom w:val="single" w:sz="4" w:space="0" w:color="auto"/>
                    <w:right w:val="single" w:sz="4" w:space="0" w:color="auto"/>
                  </w:tcBorders>
                </w:tcPr>
                <w:p w:rsidR="00906206" w:rsidRPr="007056D0" w:rsidRDefault="00906206" w:rsidP="009131BC"/>
              </w:tc>
            </w:tr>
            <w:tr w:rsidR="00906206" w:rsidRPr="007056D0" w:rsidTr="00B82F92">
              <w:tc>
                <w:tcPr>
                  <w:tcW w:w="535"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24</w:t>
                  </w:r>
                </w:p>
              </w:tc>
              <w:tc>
                <w:tcPr>
                  <w:tcW w:w="1296"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343-од</w:t>
                  </w:r>
                </w:p>
                <w:p w:rsidR="00906206" w:rsidRPr="007056D0" w:rsidRDefault="00906206" w:rsidP="009131BC">
                  <w:r w:rsidRPr="007056D0">
                    <w:t>06.11.13</w:t>
                  </w:r>
                </w:p>
              </w:tc>
              <w:tc>
                <w:tcPr>
                  <w:tcW w:w="1764"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07.11.13</w:t>
                  </w:r>
                </w:p>
                <w:p w:rsidR="00906206" w:rsidRPr="007056D0" w:rsidRDefault="00906206" w:rsidP="009131BC">
                  <w:r w:rsidRPr="007056D0">
                    <w:t>Чердынь</w:t>
                  </w:r>
                </w:p>
              </w:tc>
              <w:tc>
                <w:tcPr>
                  <w:tcW w:w="396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Имидж современного руководителя</w:t>
                  </w:r>
                </w:p>
              </w:tc>
              <w:tc>
                <w:tcPr>
                  <w:tcW w:w="90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ММЦ</w:t>
                  </w:r>
                </w:p>
              </w:tc>
              <w:tc>
                <w:tcPr>
                  <w:tcW w:w="1984"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Ведрова Е.Б.</w:t>
                  </w:r>
                </w:p>
              </w:tc>
              <w:tc>
                <w:tcPr>
                  <w:tcW w:w="236"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1</w:t>
                  </w:r>
                </w:p>
              </w:tc>
              <w:tc>
                <w:tcPr>
                  <w:tcW w:w="30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1200</w:t>
                  </w:r>
                </w:p>
              </w:tc>
            </w:tr>
            <w:tr w:rsidR="00906206" w:rsidRPr="007056D0" w:rsidTr="00B82F92">
              <w:tc>
                <w:tcPr>
                  <w:tcW w:w="535"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25</w:t>
                  </w:r>
                </w:p>
              </w:tc>
              <w:tc>
                <w:tcPr>
                  <w:tcW w:w="1296"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347-од</w:t>
                  </w:r>
                </w:p>
                <w:p w:rsidR="00906206" w:rsidRPr="007056D0" w:rsidRDefault="00906206" w:rsidP="009131BC">
                  <w:r w:rsidRPr="007056D0">
                    <w:t>07.11.13</w:t>
                  </w:r>
                </w:p>
              </w:tc>
              <w:tc>
                <w:tcPr>
                  <w:tcW w:w="1764"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16.11.13</w:t>
                  </w:r>
                </w:p>
                <w:p w:rsidR="00906206" w:rsidRPr="007056D0" w:rsidRDefault="00906206" w:rsidP="009131BC">
                  <w:r w:rsidRPr="007056D0">
                    <w:t>Г.Пермь</w:t>
                  </w:r>
                </w:p>
              </w:tc>
              <w:tc>
                <w:tcPr>
                  <w:tcW w:w="396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4 краевая краеведческая педагогическая конференция «Тороповские чтения»</w:t>
                  </w:r>
                </w:p>
              </w:tc>
              <w:tc>
                <w:tcPr>
                  <w:tcW w:w="90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ЦДО</w:t>
                  </w:r>
                </w:p>
              </w:tc>
              <w:tc>
                <w:tcPr>
                  <w:tcW w:w="1984"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Федосеева С.В.</w:t>
                  </w:r>
                </w:p>
              </w:tc>
              <w:tc>
                <w:tcPr>
                  <w:tcW w:w="236"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8</w:t>
                  </w:r>
                </w:p>
              </w:tc>
              <w:tc>
                <w:tcPr>
                  <w:tcW w:w="30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3900</w:t>
                  </w:r>
                </w:p>
              </w:tc>
            </w:tr>
            <w:tr w:rsidR="00906206" w:rsidRPr="007056D0" w:rsidTr="00B82F92">
              <w:tc>
                <w:tcPr>
                  <w:tcW w:w="535"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26</w:t>
                  </w:r>
                </w:p>
              </w:tc>
              <w:tc>
                <w:tcPr>
                  <w:tcW w:w="1296"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353-од</w:t>
                  </w:r>
                </w:p>
                <w:p w:rsidR="00906206" w:rsidRPr="007056D0" w:rsidRDefault="00906206" w:rsidP="009131BC">
                  <w:r w:rsidRPr="007056D0">
                    <w:t>11.11.13</w:t>
                  </w:r>
                </w:p>
              </w:tc>
              <w:tc>
                <w:tcPr>
                  <w:tcW w:w="1764"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17-20.11.13</w:t>
                  </w:r>
                </w:p>
                <w:p w:rsidR="00906206" w:rsidRPr="007056D0" w:rsidRDefault="00906206" w:rsidP="009131BC">
                  <w:r w:rsidRPr="007056D0">
                    <w:t>Г.Пермь</w:t>
                  </w:r>
                </w:p>
              </w:tc>
              <w:tc>
                <w:tcPr>
                  <w:tcW w:w="396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КПК «Теоретико-методологические основы содержания ФГОС для сферы дополнительного образования»</w:t>
                  </w:r>
                </w:p>
              </w:tc>
              <w:tc>
                <w:tcPr>
                  <w:tcW w:w="90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ЦДО</w:t>
                  </w:r>
                </w:p>
              </w:tc>
              <w:tc>
                <w:tcPr>
                  <w:tcW w:w="1984"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Галашова М.Е.</w:t>
                  </w:r>
                </w:p>
              </w:tc>
              <w:tc>
                <w:tcPr>
                  <w:tcW w:w="236"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1</w:t>
                  </w:r>
                </w:p>
              </w:tc>
              <w:tc>
                <w:tcPr>
                  <w:tcW w:w="30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2650</w:t>
                  </w:r>
                </w:p>
              </w:tc>
            </w:tr>
            <w:tr w:rsidR="00906206" w:rsidRPr="007056D0" w:rsidTr="00B82F92">
              <w:tc>
                <w:tcPr>
                  <w:tcW w:w="535"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27</w:t>
                  </w:r>
                </w:p>
              </w:tc>
              <w:tc>
                <w:tcPr>
                  <w:tcW w:w="1296"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363-од</w:t>
                  </w:r>
                </w:p>
                <w:p w:rsidR="00906206" w:rsidRPr="007056D0" w:rsidRDefault="00906206" w:rsidP="009131BC">
                  <w:r w:rsidRPr="007056D0">
                    <w:t>22.11.13</w:t>
                  </w:r>
                </w:p>
              </w:tc>
              <w:tc>
                <w:tcPr>
                  <w:tcW w:w="1764"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25-30.11.13</w:t>
                  </w:r>
                </w:p>
                <w:p w:rsidR="00906206" w:rsidRPr="007056D0" w:rsidRDefault="00906206" w:rsidP="009131BC">
                  <w:r w:rsidRPr="007056D0">
                    <w:t>Г.Пермь</w:t>
                  </w:r>
                </w:p>
              </w:tc>
              <w:tc>
                <w:tcPr>
                  <w:tcW w:w="396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КПК Современные подходы к организации, содержанию методам и технологиям дополнительного образования детей с ОВЗ»</w:t>
                  </w:r>
                </w:p>
              </w:tc>
              <w:tc>
                <w:tcPr>
                  <w:tcW w:w="90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ММЦ</w:t>
                  </w:r>
                </w:p>
              </w:tc>
              <w:tc>
                <w:tcPr>
                  <w:tcW w:w="1984"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Кошелева Н.Н.</w:t>
                  </w:r>
                </w:p>
                <w:p w:rsidR="00906206" w:rsidRPr="007056D0" w:rsidRDefault="00906206" w:rsidP="009131BC">
                  <w:r w:rsidRPr="007056D0">
                    <w:t>Исцелемова Е.Н.</w:t>
                  </w:r>
                </w:p>
                <w:p w:rsidR="00906206" w:rsidRPr="007056D0" w:rsidRDefault="00906206" w:rsidP="009131BC">
                  <w:r w:rsidRPr="007056D0">
                    <w:t>Демин А.Н.</w:t>
                  </w:r>
                </w:p>
                <w:p w:rsidR="00906206" w:rsidRPr="007056D0" w:rsidRDefault="00906206" w:rsidP="009131BC">
                  <w:r w:rsidRPr="007056D0">
                    <w:t>Попова Л.И.</w:t>
                  </w:r>
                </w:p>
                <w:p w:rsidR="00906206" w:rsidRPr="007056D0" w:rsidRDefault="00906206" w:rsidP="009131BC">
                  <w:r w:rsidRPr="007056D0">
                    <w:t>Порошина Е.Н.</w:t>
                  </w:r>
                </w:p>
                <w:p w:rsidR="00906206" w:rsidRPr="007056D0" w:rsidRDefault="00906206" w:rsidP="009131BC">
                  <w:r w:rsidRPr="007056D0">
                    <w:t>Двинянинова Е.Н.</w:t>
                  </w:r>
                </w:p>
                <w:p w:rsidR="00906206" w:rsidRPr="007056D0" w:rsidRDefault="00906206" w:rsidP="009131BC">
                  <w:r w:rsidRPr="007056D0">
                    <w:t>Грибанова В.А.</w:t>
                  </w:r>
                </w:p>
                <w:p w:rsidR="00906206" w:rsidRPr="007056D0" w:rsidRDefault="00906206" w:rsidP="009131BC">
                  <w:r w:rsidRPr="007056D0">
                    <w:t>Кетова Е.В.</w:t>
                  </w:r>
                </w:p>
                <w:p w:rsidR="00906206" w:rsidRPr="007056D0" w:rsidRDefault="00906206" w:rsidP="009131BC">
                  <w:r w:rsidRPr="007056D0">
                    <w:t>Григорьева Н.Н.</w:t>
                  </w:r>
                </w:p>
                <w:p w:rsidR="00906206" w:rsidRPr="007056D0" w:rsidRDefault="00906206" w:rsidP="009131BC">
                  <w:r w:rsidRPr="007056D0">
                    <w:t>Федосеев С.В.</w:t>
                  </w:r>
                </w:p>
                <w:p w:rsidR="00906206" w:rsidRPr="007056D0" w:rsidRDefault="00906206" w:rsidP="009131BC">
                  <w:r w:rsidRPr="007056D0">
                    <w:t>Федосеева С.В.</w:t>
                  </w:r>
                </w:p>
                <w:p w:rsidR="00906206" w:rsidRPr="007056D0" w:rsidRDefault="00906206" w:rsidP="009131BC">
                  <w:r w:rsidRPr="007056D0">
                    <w:t>Карцев А.В.</w:t>
                  </w:r>
                </w:p>
                <w:p w:rsidR="00906206" w:rsidRPr="007056D0" w:rsidRDefault="00906206" w:rsidP="009131BC">
                  <w:r w:rsidRPr="007056D0">
                    <w:t>Пьянкова В.В.</w:t>
                  </w:r>
                </w:p>
                <w:p w:rsidR="00906206" w:rsidRPr="007056D0" w:rsidRDefault="00906206" w:rsidP="009131BC">
                  <w:r w:rsidRPr="007056D0">
                    <w:t>Боталов А.М.</w:t>
                  </w:r>
                </w:p>
                <w:p w:rsidR="00906206" w:rsidRPr="007056D0" w:rsidRDefault="00906206" w:rsidP="009131BC">
                  <w:r w:rsidRPr="007056D0">
                    <w:t>Белобородов Е.И.</w:t>
                  </w:r>
                </w:p>
                <w:p w:rsidR="00906206" w:rsidRPr="007056D0" w:rsidRDefault="00906206" w:rsidP="009131BC">
                  <w:r w:rsidRPr="007056D0">
                    <w:t>Мелихов В.А.</w:t>
                  </w:r>
                </w:p>
                <w:p w:rsidR="00906206" w:rsidRPr="007056D0" w:rsidRDefault="00906206" w:rsidP="009131BC">
                  <w:r w:rsidRPr="007056D0">
                    <w:t>Новикова В.А.</w:t>
                  </w:r>
                </w:p>
                <w:p w:rsidR="00906206" w:rsidRPr="007056D0" w:rsidRDefault="00906206" w:rsidP="009131BC">
                  <w:r w:rsidRPr="007056D0">
                    <w:t>Усенко Ю.П.</w:t>
                  </w:r>
                </w:p>
                <w:p w:rsidR="00906206" w:rsidRPr="007056D0" w:rsidRDefault="00906206" w:rsidP="009131BC">
                  <w:r w:rsidRPr="007056D0">
                    <w:t>Ошвинцева О.В.</w:t>
                  </w:r>
                </w:p>
                <w:p w:rsidR="00906206" w:rsidRPr="007056D0" w:rsidRDefault="00906206" w:rsidP="009131BC">
                  <w:r w:rsidRPr="007056D0">
                    <w:t>Ведрова Е.Б.</w:t>
                  </w:r>
                </w:p>
              </w:tc>
              <w:tc>
                <w:tcPr>
                  <w:tcW w:w="236"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20</w:t>
                  </w:r>
                </w:p>
              </w:tc>
              <w:tc>
                <w:tcPr>
                  <w:tcW w:w="300" w:type="dxa"/>
                  <w:tcBorders>
                    <w:top w:val="single" w:sz="4" w:space="0" w:color="auto"/>
                    <w:left w:val="single" w:sz="4" w:space="0" w:color="auto"/>
                    <w:bottom w:val="single" w:sz="4" w:space="0" w:color="auto"/>
                    <w:right w:val="single" w:sz="4" w:space="0" w:color="auto"/>
                  </w:tcBorders>
                </w:tcPr>
                <w:p w:rsidR="00906206" w:rsidRPr="007056D0" w:rsidRDefault="00906206" w:rsidP="009131BC"/>
              </w:tc>
            </w:tr>
            <w:tr w:rsidR="00906206" w:rsidRPr="007056D0" w:rsidTr="00B82F92">
              <w:tc>
                <w:tcPr>
                  <w:tcW w:w="535"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28</w:t>
                  </w:r>
                </w:p>
              </w:tc>
              <w:tc>
                <w:tcPr>
                  <w:tcW w:w="1296"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370-од</w:t>
                  </w:r>
                </w:p>
                <w:p w:rsidR="00906206" w:rsidRPr="007056D0" w:rsidRDefault="00906206" w:rsidP="009131BC">
                  <w:r w:rsidRPr="007056D0">
                    <w:t>29.11.13</w:t>
                  </w:r>
                </w:p>
              </w:tc>
              <w:tc>
                <w:tcPr>
                  <w:tcW w:w="1764"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03.-06.12.13</w:t>
                  </w:r>
                </w:p>
                <w:p w:rsidR="00906206" w:rsidRPr="007056D0" w:rsidRDefault="00906206" w:rsidP="009131BC">
                  <w:r w:rsidRPr="007056D0">
                    <w:t>Г.Пермь</w:t>
                  </w:r>
                </w:p>
              </w:tc>
              <w:tc>
                <w:tcPr>
                  <w:tcW w:w="396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КПК Практический курс для бухгалтеров образовательной сферы»</w:t>
                  </w:r>
                </w:p>
              </w:tc>
              <w:tc>
                <w:tcPr>
                  <w:tcW w:w="90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ЦДО</w:t>
                  </w:r>
                </w:p>
              </w:tc>
              <w:tc>
                <w:tcPr>
                  <w:tcW w:w="1984"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Грибченкова Н.Б.</w:t>
                  </w:r>
                </w:p>
              </w:tc>
              <w:tc>
                <w:tcPr>
                  <w:tcW w:w="236"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1</w:t>
                  </w:r>
                </w:p>
              </w:tc>
              <w:tc>
                <w:tcPr>
                  <w:tcW w:w="30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1636</w:t>
                  </w:r>
                </w:p>
              </w:tc>
            </w:tr>
            <w:tr w:rsidR="00906206" w:rsidRPr="007056D0" w:rsidTr="00B82F92">
              <w:tc>
                <w:tcPr>
                  <w:tcW w:w="535"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29</w:t>
                  </w:r>
                </w:p>
              </w:tc>
              <w:tc>
                <w:tcPr>
                  <w:tcW w:w="1296"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378-од</w:t>
                  </w:r>
                </w:p>
                <w:p w:rsidR="00906206" w:rsidRPr="007056D0" w:rsidRDefault="00906206" w:rsidP="009131BC">
                  <w:r w:rsidRPr="007056D0">
                    <w:t>03.12.13</w:t>
                  </w:r>
                </w:p>
              </w:tc>
              <w:tc>
                <w:tcPr>
                  <w:tcW w:w="1764"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04-05.12.13</w:t>
                  </w:r>
                </w:p>
                <w:p w:rsidR="00906206" w:rsidRPr="007056D0" w:rsidRDefault="00906206" w:rsidP="009131BC">
                  <w:r w:rsidRPr="007056D0">
                    <w:t xml:space="preserve">Чердынь </w:t>
                  </w:r>
                </w:p>
              </w:tc>
              <w:tc>
                <w:tcPr>
                  <w:tcW w:w="396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 xml:space="preserve">Мастер-класс </w:t>
                  </w:r>
                </w:p>
              </w:tc>
              <w:tc>
                <w:tcPr>
                  <w:tcW w:w="90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ЦДО</w:t>
                  </w:r>
                </w:p>
              </w:tc>
              <w:tc>
                <w:tcPr>
                  <w:tcW w:w="1984" w:type="dxa"/>
                  <w:tcBorders>
                    <w:top w:val="single" w:sz="4" w:space="0" w:color="auto"/>
                    <w:left w:val="single" w:sz="4" w:space="0" w:color="auto"/>
                    <w:bottom w:val="single" w:sz="4" w:space="0" w:color="auto"/>
                    <w:right w:val="single" w:sz="4" w:space="0" w:color="auto"/>
                  </w:tcBorders>
                </w:tcPr>
                <w:p w:rsidR="00906206" w:rsidRPr="007056D0" w:rsidRDefault="00906206" w:rsidP="009131BC"/>
              </w:tc>
              <w:tc>
                <w:tcPr>
                  <w:tcW w:w="236"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8</w:t>
                  </w:r>
                </w:p>
              </w:tc>
              <w:tc>
                <w:tcPr>
                  <w:tcW w:w="30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1100</w:t>
                  </w:r>
                </w:p>
              </w:tc>
            </w:tr>
            <w:tr w:rsidR="00906206" w:rsidRPr="007056D0" w:rsidTr="00B82F92">
              <w:tc>
                <w:tcPr>
                  <w:tcW w:w="535"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30</w:t>
                  </w:r>
                </w:p>
              </w:tc>
              <w:tc>
                <w:tcPr>
                  <w:tcW w:w="1296"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2-од от 09.01.2014</w:t>
                  </w:r>
                </w:p>
              </w:tc>
              <w:tc>
                <w:tcPr>
                  <w:tcW w:w="1764"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12-17.01.2014, г.Пермь</w:t>
                  </w:r>
                </w:p>
              </w:tc>
              <w:tc>
                <w:tcPr>
                  <w:tcW w:w="396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Курсы «Первая помощь по спасению и поддержанию жизни пострадавших в черезвычайных ситуациях»</w:t>
                  </w:r>
                </w:p>
              </w:tc>
              <w:tc>
                <w:tcPr>
                  <w:tcW w:w="90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ЦДО</w:t>
                  </w:r>
                </w:p>
              </w:tc>
              <w:tc>
                <w:tcPr>
                  <w:tcW w:w="1984"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 xml:space="preserve">Карцев А.В., </w:t>
                  </w:r>
                </w:p>
                <w:p w:rsidR="00906206" w:rsidRPr="007056D0" w:rsidRDefault="00906206" w:rsidP="009131BC">
                  <w:r w:rsidRPr="007056D0">
                    <w:t>Мелихов В.А.</w:t>
                  </w:r>
                </w:p>
              </w:tc>
              <w:tc>
                <w:tcPr>
                  <w:tcW w:w="236"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2</w:t>
                  </w:r>
                </w:p>
              </w:tc>
              <w:tc>
                <w:tcPr>
                  <w:tcW w:w="30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7100</w:t>
                  </w:r>
                </w:p>
              </w:tc>
            </w:tr>
            <w:tr w:rsidR="00906206" w:rsidRPr="007056D0" w:rsidTr="00B82F92">
              <w:tc>
                <w:tcPr>
                  <w:tcW w:w="535"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31</w:t>
                  </w:r>
                </w:p>
              </w:tc>
              <w:tc>
                <w:tcPr>
                  <w:tcW w:w="1296"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11-од от 14.01.2014</w:t>
                  </w:r>
                </w:p>
              </w:tc>
              <w:tc>
                <w:tcPr>
                  <w:tcW w:w="1764"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17-18.01.2014, г.Пермь</w:t>
                  </w:r>
                </w:p>
              </w:tc>
              <w:tc>
                <w:tcPr>
                  <w:tcW w:w="396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Судейский семинар по теме «Грэпплинг»</w:t>
                  </w:r>
                </w:p>
              </w:tc>
              <w:tc>
                <w:tcPr>
                  <w:tcW w:w="90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ЦДО</w:t>
                  </w:r>
                </w:p>
              </w:tc>
              <w:tc>
                <w:tcPr>
                  <w:tcW w:w="1984"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Усенко Ю.П.</w:t>
                  </w:r>
                </w:p>
              </w:tc>
              <w:tc>
                <w:tcPr>
                  <w:tcW w:w="236"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1</w:t>
                  </w:r>
                </w:p>
              </w:tc>
              <w:tc>
                <w:tcPr>
                  <w:tcW w:w="30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1512</w:t>
                  </w:r>
                </w:p>
              </w:tc>
            </w:tr>
            <w:tr w:rsidR="00906206" w:rsidRPr="007056D0" w:rsidTr="00B82F92">
              <w:tc>
                <w:tcPr>
                  <w:tcW w:w="535"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32</w:t>
                  </w:r>
                </w:p>
              </w:tc>
              <w:tc>
                <w:tcPr>
                  <w:tcW w:w="1296"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12-од от 14.01.2014</w:t>
                  </w:r>
                </w:p>
              </w:tc>
              <w:tc>
                <w:tcPr>
                  <w:tcW w:w="1764"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19-24.01.2014, г.Пермь</w:t>
                  </w:r>
                </w:p>
              </w:tc>
              <w:tc>
                <w:tcPr>
                  <w:tcW w:w="396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Курсы «Первая помощь по спасению и  поддержанию жизни пострадавших в чрезвычайных ситуациях»</w:t>
                  </w:r>
                </w:p>
              </w:tc>
              <w:tc>
                <w:tcPr>
                  <w:tcW w:w="90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ЦДО</w:t>
                  </w:r>
                </w:p>
              </w:tc>
              <w:tc>
                <w:tcPr>
                  <w:tcW w:w="1984"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Федосеев С.В.</w:t>
                  </w:r>
                </w:p>
              </w:tc>
              <w:tc>
                <w:tcPr>
                  <w:tcW w:w="236"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1</w:t>
                  </w:r>
                </w:p>
              </w:tc>
              <w:tc>
                <w:tcPr>
                  <w:tcW w:w="30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6960</w:t>
                  </w:r>
                </w:p>
              </w:tc>
            </w:tr>
            <w:tr w:rsidR="00906206" w:rsidRPr="007056D0" w:rsidTr="00B82F92">
              <w:tc>
                <w:tcPr>
                  <w:tcW w:w="535"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33</w:t>
                  </w:r>
                </w:p>
              </w:tc>
              <w:tc>
                <w:tcPr>
                  <w:tcW w:w="1296"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13-од от 17.01.2014</w:t>
                  </w:r>
                </w:p>
              </w:tc>
              <w:tc>
                <w:tcPr>
                  <w:tcW w:w="1764"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21.01.2014, г.Чердынь</w:t>
                  </w:r>
                </w:p>
              </w:tc>
              <w:tc>
                <w:tcPr>
                  <w:tcW w:w="396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Краевой мастер-класс для педагогов дополнительного образования детей физкультурно-оздоровительной направленности</w:t>
                  </w:r>
                </w:p>
              </w:tc>
              <w:tc>
                <w:tcPr>
                  <w:tcW w:w="90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 xml:space="preserve"> ЦДО</w:t>
                  </w:r>
                </w:p>
              </w:tc>
              <w:tc>
                <w:tcPr>
                  <w:tcW w:w="1984"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Боталов А.М., Белобородова Т.Ю.,</w:t>
                  </w:r>
                </w:p>
                <w:p w:rsidR="00906206" w:rsidRPr="007056D0" w:rsidRDefault="00906206" w:rsidP="009131BC">
                  <w:r w:rsidRPr="007056D0">
                    <w:t>Белобородов Е.И., Кычанов В.А.,</w:t>
                  </w:r>
                </w:p>
                <w:p w:rsidR="00906206" w:rsidRPr="007056D0" w:rsidRDefault="00906206" w:rsidP="009131BC">
                  <w:r w:rsidRPr="007056D0">
                    <w:t>Мелихов В.А.,</w:t>
                  </w:r>
                </w:p>
                <w:p w:rsidR="00906206" w:rsidRPr="007056D0" w:rsidRDefault="00906206" w:rsidP="009131BC">
                  <w:r w:rsidRPr="007056D0">
                    <w:t>Карцев А.В.,</w:t>
                  </w:r>
                </w:p>
                <w:p w:rsidR="00906206" w:rsidRPr="007056D0" w:rsidRDefault="00906206" w:rsidP="009131BC">
                  <w:r w:rsidRPr="007056D0">
                    <w:t>Новикова В.А.</w:t>
                  </w:r>
                </w:p>
              </w:tc>
              <w:tc>
                <w:tcPr>
                  <w:tcW w:w="236"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7</w:t>
                  </w:r>
                </w:p>
              </w:tc>
              <w:tc>
                <w:tcPr>
                  <w:tcW w:w="30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650</w:t>
                  </w:r>
                </w:p>
              </w:tc>
            </w:tr>
            <w:tr w:rsidR="00906206" w:rsidRPr="007056D0" w:rsidTr="00B82F92">
              <w:tc>
                <w:tcPr>
                  <w:tcW w:w="535"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34</w:t>
                  </w:r>
                </w:p>
              </w:tc>
              <w:tc>
                <w:tcPr>
                  <w:tcW w:w="1296"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23-од от 27.01.2014</w:t>
                  </w:r>
                </w:p>
              </w:tc>
              <w:tc>
                <w:tcPr>
                  <w:tcW w:w="1764"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31.01.2014, с.Покча</w:t>
                  </w:r>
                </w:p>
              </w:tc>
              <w:tc>
                <w:tcPr>
                  <w:tcW w:w="396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Семинар-практикум «Моделирование самолетов местных авиалиний»</w:t>
                  </w:r>
                </w:p>
              </w:tc>
              <w:tc>
                <w:tcPr>
                  <w:tcW w:w="90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ЦДО</w:t>
                  </w:r>
                </w:p>
              </w:tc>
              <w:tc>
                <w:tcPr>
                  <w:tcW w:w="1984" w:type="dxa"/>
                  <w:tcBorders>
                    <w:top w:val="single" w:sz="4" w:space="0" w:color="auto"/>
                    <w:left w:val="single" w:sz="4" w:space="0" w:color="auto"/>
                    <w:bottom w:val="single" w:sz="4" w:space="0" w:color="auto"/>
                    <w:right w:val="single" w:sz="4" w:space="0" w:color="auto"/>
                  </w:tcBorders>
                </w:tcPr>
                <w:p w:rsidR="00906206" w:rsidRPr="007056D0" w:rsidRDefault="00906206" w:rsidP="009131BC"/>
              </w:tc>
              <w:tc>
                <w:tcPr>
                  <w:tcW w:w="236" w:type="dxa"/>
                  <w:tcBorders>
                    <w:top w:val="single" w:sz="4" w:space="0" w:color="auto"/>
                    <w:left w:val="single" w:sz="4" w:space="0" w:color="auto"/>
                    <w:bottom w:val="single" w:sz="4" w:space="0" w:color="auto"/>
                    <w:right w:val="single" w:sz="4" w:space="0" w:color="auto"/>
                  </w:tcBorders>
                </w:tcPr>
                <w:p w:rsidR="00906206" w:rsidRPr="007056D0" w:rsidRDefault="00906206" w:rsidP="009131BC"/>
              </w:tc>
              <w:tc>
                <w:tcPr>
                  <w:tcW w:w="30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435</w:t>
                  </w:r>
                </w:p>
              </w:tc>
            </w:tr>
            <w:tr w:rsidR="00906206" w:rsidRPr="007056D0" w:rsidTr="00B82F92">
              <w:tc>
                <w:tcPr>
                  <w:tcW w:w="535"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35</w:t>
                  </w:r>
                </w:p>
              </w:tc>
              <w:tc>
                <w:tcPr>
                  <w:tcW w:w="1296"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24-од от 27.01.2014</w:t>
                  </w:r>
                </w:p>
              </w:tc>
              <w:tc>
                <w:tcPr>
                  <w:tcW w:w="1764"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01.02.2014, г.Чердынь</w:t>
                  </w:r>
                </w:p>
              </w:tc>
              <w:tc>
                <w:tcPr>
                  <w:tcW w:w="396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Семинар-практикум «Психофизический тренинг по актерскому мастерству»</w:t>
                  </w:r>
                </w:p>
              </w:tc>
              <w:tc>
                <w:tcPr>
                  <w:tcW w:w="90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ЦДО</w:t>
                  </w:r>
                </w:p>
              </w:tc>
              <w:tc>
                <w:tcPr>
                  <w:tcW w:w="1984" w:type="dxa"/>
                  <w:tcBorders>
                    <w:top w:val="single" w:sz="4" w:space="0" w:color="auto"/>
                    <w:left w:val="single" w:sz="4" w:space="0" w:color="auto"/>
                    <w:bottom w:val="single" w:sz="4" w:space="0" w:color="auto"/>
                    <w:right w:val="single" w:sz="4" w:space="0" w:color="auto"/>
                  </w:tcBorders>
                </w:tcPr>
                <w:p w:rsidR="00906206" w:rsidRPr="007056D0" w:rsidRDefault="00906206" w:rsidP="009131BC"/>
              </w:tc>
              <w:tc>
                <w:tcPr>
                  <w:tcW w:w="236" w:type="dxa"/>
                  <w:tcBorders>
                    <w:top w:val="single" w:sz="4" w:space="0" w:color="auto"/>
                    <w:left w:val="single" w:sz="4" w:space="0" w:color="auto"/>
                    <w:bottom w:val="single" w:sz="4" w:space="0" w:color="auto"/>
                    <w:right w:val="single" w:sz="4" w:space="0" w:color="auto"/>
                  </w:tcBorders>
                </w:tcPr>
                <w:p w:rsidR="00906206" w:rsidRPr="007056D0" w:rsidRDefault="00906206" w:rsidP="009131BC"/>
              </w:tc>
              <w:tc>
                <w:tcPr>
                  <w:tcW w:w="30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435</w:t>
                  </w:r>
                </w:p>
              </w:tc>
            </w:tr>
            <w:tr w:rsidR="00906206" w:rsidRPr="007056D0" w:rsidTr="00B82F92">
              <w:tc>
                <w:tcPr>
                  <w:tcW w:w="535"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36</w:t>
                  </w:r>
                </w:p>
              </w:tc>
              <w:tc>
                <w:tcPr>
                  <w:tcW w:w="1296"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44-од от 13.02.2014</w:t>
                  </w:r>
                </w:p>
              </w:tc>
              <w:tc>
                <w:tcPr>
                  <w:tcW w:w="1764"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17-20.02.2014, г.Пермь</w:t>
                  </w:r>
                </w:p>
              </w:tc>
              <w:tc>
                <w:tcPr>
                  <w:tcW w:w="396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Курсы «Методика работы создания мультипликационного фильма в условиях детской студии» (Часть 2)</w:t>
                  </w:r>
                </w:p>
              </w:tc>
              <w:tc>
                <w:tcPr>
                  <w:tcW w:w="90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ЦДО</w:t>
                  </w:r>
                </w:p>
              </w:tc>
              <w:tc>
                <w:tcPr>
                  <w:tcW w:w="1984"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Макаров А.В.</w:t>
                  </w:r>
                </w:p>
              </w:tc>
              <w:tc>
                <w:tcPr>
                  <w:tcW w:w="236"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1</w:t>
                  </w:r>
                </w:p>
              </w:tc>
              <w:tc>
                <w:tcPr>
                  <w:tcW w:w="30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3336</w:t>
                  </w:r>
                </w:p>
              </w:tc>
            </w:tr>
            <w:tr w:rsidR="00906206" w:rsidRPr="007056D0" w:rsidTr="00B82F92">
              <w:tc>
                <w:tcPr>
                  <w:tcW w:w="535"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37</w:t>
                  </w:r>
                </w:p>
              </w:tc>
              <w:tc>
                <w:tcPr>
                  <w:tcW w:w="1296"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97-од от 26.03.2014</w:t>
                  </w:r>
                </w:p>
              </w:tc>
              <w:tc>
                <w:tcPr>
                  <w:tcW w:w="1764"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26.03.2014, г.Чердынь</w:t>
                  </w:r>
                </w:p>
              </w:tc>
              <w:tc>
                <w:tcPr>
                  <w:tcW w:w="396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Семинар-практикум «Точечная роспись»</w:t>
                  </w:r>
                </w:p>
              </w:tc>
              <w:tc>
                <w:tcPr>
                  <w:tcW w:w="90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ЦДО</w:t>
                  </w:r>
                </w:p>
              </w:tc>
              <w:tc>
                <w:tcPr>
                  <w:tcW w:w="1984" w:type="dxa"/>
                  <w:tcBorders>
                    <w:top w:val="single" w:sz="4" w:space="0" w:color="auto"/>
                    <w:left w:val="single" w:sz="4" w:space="0" w:color="auto"/>
                    <w:bottom w:val="single" w:sz="4" w:space="0" w:color="auto"/>
                    <w:right w:val="single" w:sz="4" w:space="0" w:color="auto"/>
                  </w:tcBorders>
                </w:tcPr>
                <w:p w:rsidR="00906206" w:rsidRPr="007056D0" w:rsidRDefault="00906206" w:rsidP="009131BC"/>
              </w:tc>
              <w:tc>
                <w:tcPr>
                  <w:tcW w:w="236" w:type="dxa"/>
                  <w:tcBorders>
                    <w:top w:val="single" w:sz="4" w:space="0" w:color="auto"/>
                    <w:left w:val="single" w:sz="4" w:space="0" w:color="auto"/>
                    <w:bottom w:val="single" w:sz="4" w:space="0" w:color="auto"/>
                    <w:right w:val="single" w:sz="4" w:space="0" w:color="auto"/>
                  </w:tcBorders>
                </w:tcPr>
                <w:p w:rsidR="00906206" w:rsidRPr="007056D0" w:rsidRDefault="00906206" w:rsidP="009131BC"/>
              </w:tc>
              <w:tc>
                <w:tcPr>
                  <w:tcW w:w="30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600</w:t>
                  </w:r>
                </w:p>
              </w:tc>
            </w:tr>
            <w:tr w:rsidR="00906206" w:rsidRPr="007056D0" w:rsidTr="00B82F92">
              <w:tc>
                <w:tcPr>
                  <w:tcW w:w="535"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38</w:t>
                  </w:r>
                </w:p>
              </w:tc>
              <w:tc>
                <w:tcPr>
                  <w:tcW w:w="1296"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124-од от 21.04.2014</w:t>
                  </w:r>
                </w:p>
              </w:tc>
              <w:tc>
                <w:tcPr>
                  <w:tcW w:w="1764"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24-25.04.2014, г.Пермь</w:t>
                  </w:r>
                </w:p>
              </w:tc>
              <w:tc>
                <w:tcPr>
                  <w:tcW w:w="396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Семинар «Модель лета – 2014»</w:t>
                  </w:r>
                </w:p>
              </w:tc>
              <w:tc>
                <w:tcPr>
                  <w:tcW w:w="90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ЦДО</w:t>
                  </w:r>
                </w:p>
              </w:tc>
              <w:tc>
                <w:tcPr>
                  <w:tcW w:w="1984"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Ведрова Е.Б., Макидон О.В., Боталова Е.Г.</w:t>
                  </w:r>
                </w:p>
              </w:tc>
              <w:tc>
                <w:tcPr>
                  <w:tcW w:w="236"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3</w:t>
                  </w:r>
                </w:p>
              </w:tc>
              <w:tc>
                <w:tcPr>
                  <w:tcW w:w="300" w:type="dxa"/>
                  <w:tcBorders>
                    <w:top w:val="single" w:sz="4" w:space="0" w:color="auto"/>
                    <w:left w:val="single" w:sz="4" w:space="0" w:color="auto"/>
                    <w:bottom w:val="single" w:sz="4" w:space="0" w:color="auto"/>
                    <w:right w:val="single" w:sz="4" w:space="0" w:color="auto"/>
                  </w:tcBorders>
                </w:tcPr>
                <w:p w:rsidR="00906206" w:rsidRPr="007056D0" w:rsidRDefault="00906206" w:rsidP="009131BC">
                  <w:r w:rsidRPr="007056D0">
                    <w:t>10110</w:t>
                  </w:r>
                </w:p>
              </w:tc>
            </w:tr>
          </w:tbl>
          <w:p w:rsidR="00906206" w:rsidRPr="007056D0" w:rsidRDefault="00906206" w:rsidP="00413EA1">
            <w:pPr>
              <w:jc w:val="center"/>
              <w:rPr>
                <w:b/>
                <w:bCs/>
                <w:color w:val="000000"/>
              </w:rPr>
            </w:pPr>
          </w:p>
          <w:p w:rsidR="00906206" w:rsidRPr="007056D0" w:rsidRDefault="00906206" w:rsidP="0011771C">
            <w:pPr>
              <w:jc w:val="center"/>
              <w:rPr>
                <w:b/>
              </w:rPr>
            </w:pPr>
            <w:r w:rsidRPr="007056D0">
              <w:rPr>
                <w:b/>
              </w:rPr>
              <w:t>Участие педагогов в конференциях, конкурсах профессионального мастерства в 2013 – 2014 учебном году</w:t>
            </w: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5"/>
              <w:gridCol w:w="2746"/>
              <w:gridCol w:w="5040"/>
              <w:gridCol w:w="1620"/>
            </w:tblGrid>
            <w:tr w:rsidR="00906206" w:rsidRPr="007056D0" w:rsidTr="00917EA7">
              <w:tc>
                <w:tcPr>
                  <w:tcW w:w="525"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w:t>
                  </w:r>
                </w:p>
              </w:tc>
              <w:tc>
                <w:tcPr>
                  <w:tcW w:w="2746"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Конкурс, конференция</w:t>
                  </w:r>
                </w:p>
                <w:p w:rsidR="00906206" w:rsidRPr="007056D0" w:rsidRDefault="00906206" w:rsidP="001D2133">
                  <w:r w:rsidRPr="007056D0">
                    <w:t xml:space="preserve"> дата проведения</w:t>
                  </w:r>
                </w:p>
              </w:tc>
              <w:tc>
                <w:tcPr>
                  <w:tcW w:w="5040"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Название работы</w:t>
                  </w:r>
                </w:p>
              </w:tc>
              <w:tc>
                <w:tcPr>
                  <w:tcW w:w="1620"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ФИО педагога</w:t>
                  </w:r>
                </w:p>
              </w:tc>
            </w:tr>
            <w:tr w:rsidR="00906206" w:rsidRPr="007056D0" w:rsidTr="00917EA7">
              <w:tc>
                <w:tcPr>
                  <w:tcW w:w="525"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1</w:t>
                  </w:r>
                </w:p>
              </w:tc>
              <w:tc>
                <w:tcPr>
                  <w:tcW w:w="2746"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Муниципальный конкурс учебных кабинетов</w:t>
                  </w:r>
                </w:p>
              </w:tc>
              <w:tc>
                <w:tcPr>
                  <w:tcW w:w="5040" w:type="dxa"/>
                  <w:tcBorders>
                    <w:top w:val="single" w:sz="4" w:space="0" w:color="auto"/>
                    <w:left w:val="single" w:sz="4" w:space="0" w:color="auto"/>
                    <w:bottom w:val="single" w:sz="4" w:space="0" w:color="auto"/>
                    <w:right w:val="single" w:sz="4" w:space="0" w:color="auto"/>
                  </w:tcBorders>
                </w:tcPr>
                <w:p w:rsidR="00906206" w:rsidRPr="007056D0" w:rsidRDefault="00906206" w:rsidP="001D2133"/>
              </w:tc>
              <w:tc>
                <w:tcPr>
                  <w:tcW w:w="1620"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Макидон О.В.</w:t>
                  </w:r>
                </w:p>
              </w:tc>
            </w:tr>
            <w:tr w:rsidR="00906206" w:rsidRPr="007056D0" w:rsidTr="00917EA7">
              <w:tc>
                <w:tcPr>
                  <w:tcW w:w="525"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2</w:t>
                  </w:r>
                </w:p>
              </w:tc>
              <w:tc>
                <w:tcPr>
                  <w:tcW w:w="2746" w:type="dxa"/>
                  <w:vMerge w:val="restart"/>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rPr>
                      <w:lang w:val="en-US"/>
                    </w:rPr>
                    <w:t>IV</w:t>
                  </w:r>
                  <w:r w:rsidRPr="007056D0">
                    <w:t xml:space="preserve"> Тороповские краеведческие педагогические чтения, ноябрь 2013</w:t>
                  </w:r>
                </w:p>
              </w:tc>
              <w:tc>
                <w:tcPr>
                  <w:tcW w:w="5040"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«Двадцать лет дорогами войны»</w:t>
                  </w:r>
                </w:p>
              </w:tc>
              <w:tc>
                <w:tcPr>
                  <w:tcW w:w="1620"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Григорьева Н.Н.</w:t>
                  </w:r>
                </w:p>
              </w:tc>
            </w:tr>
            <w:tr w:rsidR="00906206" w:rsidRPr="007056D0" w:rsidTr="00917EA7">
              <w:tc>
                <w:tcPr>
                  <w:tcW w:w="525"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3</w:t>
                  </w:r>
                </w:p>
              </w:tc>
              <w:tc>
                <w:tcPr>
                  <w:tcW w:w="2746" w:type="dxa"/>
                  <w:vMerge/>
                  <w:tcBorders>
                    <w:top w:val="single" w:sz="4" w:space="0" w:color="auto"/>
                    <w:left w:val="single" w:sz="4" w:space="0" w:color="auto"/>
                    <w:bottom w:val="single" w:sz="4" w:space="0" w:color="auto"/>
                    <w:right w:val="single" w:sz="4" w:space="0" w:color="auto"/>
                  </w:tcBorders>
                </w:tcPr>
                <w:p w:rsidR="00906206" w:rsidRPr="007056D0" w:rsidRDefault="00906206" w:rsidP="001D2133"/>
              </w:tc>
              <w:tc>
                <w:tcPr>
                  <w:tcW w:w="5040"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«Природное наследие в патриотическом воспитании школьников»</w:t>
                  </w:r>
                </w:p>
              </w:tc>
              <w:tc>
                <w:tcPr>
                  <w:tcW w:w="1620"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Дьякова Г.Л.</w:t>
                  </w:r>
                </w:p>
              </w:tc>
            </w:tr>
            <w:tr w:rsidR="00906206" w:rsidRPr="007056D0" w:rsidTr="00917EA7">
              <w:tc>
                <w:tcPr>
                  <w:tcW w:w="525"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4</w:t>
                  </w:r>
                </w:p>
              </w:tc>
              <w:tc>
                <w:tcPr>
                  <w:tcW w:w="2746" w:type="dxa"/>
                  <w:vMerge/>
                  <w:tcBorders>
                    <w:top w:val="single" w:sz="4" w:space="0" w:color="auto"/>
                    <w:left w:val="single" w:sz="4" w:space="0" w:color="auto"/>
                    <w:bottom w:val="single" w:sz="4" w:space="0" w:color="auto"/>
                    <w:right w:val="single" w:sz="4" w:space="0" w:color="auto"/>
                  </w:tcBorders>
                </w:tcPr>
                <w:p w:rsidR="00906206" w:rsidRPr="007056D0" w:rsidRDefault="00906206" w:rsidP="001D2133"/>
              </w:tc>
              <w:tc>
                <w:tcPr>
                  <w:tcW w:w="5040"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«Краеведение как средство воспитания высоконравственной личности»</w:t>
                  </w:r>
                </w:p>
              </w:tc>
              <w:tc>
                <w:tcPr>
                  <w:tcW w:w="1620"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Калашникова И.И.</w:t>
                  </w:r>
                </w:p>
                <w:p w:rsidR="00906206" w:rsidRPr="007056D0" w:rsidRDefault="00906206" w:rsidP="001D2133"/>
              </w:tc>
            </w:tr>
            <w:tr w:rsidR="00906206" w:rsidRPr="007056D0" w:rsidTr="00917EA7">
              <w:tc>
                <w:tcPr>
                  <w:tcW w:w="525"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5</w:t>
                  </w:r>
                </w:p>
              </w:tc>
              <w:tc>
                <w:tcPr>
                  <w:tcW w:w="2746" w:type="dxa"/>
                  <w:vMerge/>
                  <w:tcBorders>
                    <w:top w:val="single" w:sz="4" w:space="0" w:color="auto"/>
                    <w:left w:val="single" w:sz="4" w:space="0" w:color="auto"/>
                    <w:bottom w:val="single" w:sz="4" w:space="0" w:color="auto"/>
                    <w:right w:val="single" w:sz="4" w:space="0" w:color="auto"/>
                  </w:tcBorders>
                </w:tcPr>
                <w:p w:rsidR="00906206" w:rsidRPr="007056D0" w:rsidRDefault="00906206" w:rsidP="001D2133"/>
              </w:tc>
              <w:tc>
                <w:tcPr>
                  <w:tcW w:w="5040"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«Эколого-краеведческая экспедиция-эстафета «Колва от истока до устья»</w:t>
                  </w:r>
                </w:p>
              </w:tc>
              <w:tc>
                <w:tcPr>
                  <w:tcW w:w="1620"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Карцев А.В.</w:t>
                  </w:r>
                </w:p>
              </w:tc>
            </w:tr>
            <w:tr w:rsidR="00906206" w:rsidRPr="007056D0" w:rsidTr="00917EA7">
              <w:tc>
                <w:tcPr>
                  <w:tcW w:w="525"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6</w:t>
                  </w:r>
                </w:p>
              </w:tc>
              <w:tc>
                <w:tcPr>
                  <w:tcW w:w="2746" w:type="dxa"/>
                  <w:vMerge/>
                  <w:tcBorders>
                    <w:top w:val="single" w:sz="4" w:space="0" w:color="auto"/>
                    <w:left w:val="single" w:sz="4" w:space="0" w:color="auto"/>
                    <w:bottom w:val="single" w:sz="4" w:space="0" w:color="auto"/>
                    <w:right w:val="single" w:sz="4" w:space="0" w:color="auto"/>
                  </w:tcBorders>
                </w:tcPr>
                <w:p w:rsidR="00906206" w:rsidRPr="007056D0" w:rsidRDefault="00906206" w:rsidP="001D2133"/>
              </w:tc>
              <w:tc>
                <w:tcPr>
                  <w:tcW w:w="5040"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«Спортивный пробег как форма организации туристско-краеведческой деятельности»</w:t>
                  </w:r>
                </w:p>
              </w:tc>
              <w:tc>
                <w:tcPr>
                  <w:tcW w:w="1620"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Мелихов В.А.</w:t>
                  </w:r>
                </w:p>
              </w:tc>
            </w:tr>
            <w:tr w:rsidR="00906206" w:rsidRPr="007056D0" w:rsidTr="00917EA7">
              <w:tc>
                <w:tcPr>
                  <w:tcW w:w="525"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7</w:t>
                  </w:r>
                </w:p>
              </w:tc>
              <w:tc>
                <w:tcPr>
                  <w:tcW w:w="2746" w:type="dxa"/>
                  <w:vMerge/>
                  <w:tcBorders>
                    <w:top w:val="single" w:sz="4" w:space="0" w:color="auto"/>
                    <w:left w:val="single" w:sz="4" w:space="0" w:color="auto"/>
                    <w:bottom w:val="single" w:sz="4" w:space="0" w:color="auto"/>
                    <w:right w:val="single" w:sz="4" w:space="0" w:color="auto"/>
                  </w:tcBorders>
                </w:tcPr>
                <w:p w:rsidR="00906206" w:rsidRPr="007056D0" w:rsidRDefault="00906206" w:rsidP="001D2133"/>
              </w:tc>
              <w:tc>
                <w:tcPr>
                  <w:tcW w:w="5040"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«Краеведческие традиции продолжаются»</w:t>
                  </w:r>
                </w:p>
              </w:tc>
              <w:tc>
                <w:tcPr>
                  <w:tcW w:w="1620"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Пьянкова В.В.</w:t>
                  </w:r>
                </w:p>
              </w:tc>
            </w:tr>
            <w:tr w:rsidR="00906206" w:rsidRPr="007056D0" w:rsidTr="00917EA7">
              <w:tc>
                <w:tcPr>
                  <w:tcW w:w="525"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8</w:t>
                  </w:r>
                </w:p>
              </w:tc>
              <w:tc>
                <w:tcPr>
                  <w:tcW w:w="2746" w:type="dxa"/>
                  <w:vMerge/>
                  <w:tcBorders>
                    <w:top w:val="single" w:sz="4" w:space="0" w:color="auto"/>
                    <w:left w:val="single" w:sz="4" w:space="0" w:color="auto"/>
                    <w:bottom w:val="single" w:sz="4" w:space="0" w:color="auto"/>
                    <w:right w:val="single" w:sz="4" w:space="0" w:color="auto"/>
                  </w:tcBorders>
                </w:tcPr>
                <w:p w:rsidR="00906206" w:rsidRPr="007056D0" w:rsidRDefault="00906206" w:rsidP="001D2133"/>
              </w:tc>
              <w:tc>
                <w:tcPr>
                  <w:tcW w:w="5040"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«В поисках новых форм семейного туризма»</w:t>
                  </w:r>
                </w:p>
              </w:tc>
              <w:tc>
                <w:tcPr>
                  <w:tcW w:w="1620"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Федосеева С.В.</w:t>
                  </w:r>
                </w:p>
              </w:tc>
            </w:tr>
            <w:tr w:rsidR="00906206" w:rsidRPr="007056D0" w:rsidTr="00917EA7">
              <w:tc>
                <w:tcPr>
                  <w:tcW w:w="525"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9</w:t>
                  </w:r>
                </w:p>
              </w:tc>
              <w:tc>
                <w:tcPr>
                  <w:tcW w:w="2746" w:type="dxa"/>
                  <w:vMerge/>
                  <w:tcBorders>
                    <w:top w:val="single" w:sz="4" w:space="0" w:color="auto"/>
                    <w:left w:val="single" w:sz="4" w:space="0" w:color="auto"/>
                    <w:bottom w:val="single" w:sz="4" w:space="0" w:color="auto"/>
                    <w:right w:val="single" w:sz="4" w:space="0" w:color="auto"/>
                  </w:tcBorders>
                </w:tcPr>
                <w:p w:rsidR="00906206" w:rsidRPr="007056D0" w:rsidRDefault="00906206" w:rsidP="001D2133"/>
              </w:tc>
              <w:tc>
                <w:tcPr>
                  <w:tcW w:w="5040"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««Жизнь-река…» Творчество С.Володиной в духовно-нравственном воспитании»</w:t>
                  </w:r>
                </w:p>
              </w:tc>
              <w:tc>
                <w:tcPr>
                  <w:tcW w:w="1620"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Шинкаренко Ю.В.</w:t>
                  </w:r>
                </w:p>
              </w:tc>
            </w:tr>
            <w:tr w:rsidR="00906206" w:rsidRPr="007056D0" w:rsidTr="00917EA7">
              <w:tc>
                <w:tcPr>
                  <w:tcW w:w="525"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10</w:t>
                  </w:r>
                </w:p>
              </w:tc>
              <w:tc>
                <w:tcPr>
                  <w:tcW w:w="2746"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 xml:space="preserve">Выпуск сборника «Здесь Родины моей начало», </w:t>
                  </w:r>
                </w:p>
                <w:p w:rsidR="00906206" w:rsidRPr="007056D0" w:rsidRDefault="00906206" w:rsidP="001D2133">
                  <w:r w:rsidRPr="007056D0">
                    <w:t>2014 г.</w:t>
                  </w:r>
                </w:p>
              </w:tc>
              <w:tc>
                <w:tcPr>
                  <w:tcW w:w="5040"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В сборник вошли материалы 10 педагог дополнительного образования ЦДО</w:t>
                  </w:r>
                </w:p>
              </w:tc>
              <w:tc>
                <w:tcPr>
                  <w:tcW w:w="1620"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Пьянкова В.В.</w:t>
                  </w:r>
                </w:p>
              </w:tc>
            </w:tr>
            <w:tr w:rsidR="00906206" w:rsidRPr="007056D0" w:rsidTr="00917EA7">
              <w:tc>
                <w:tcPr>
                  <w:tcW w:w="525"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11</w:t>
                  </w:r>
                </w:p>
              </w:tc>
              <w:tc>
                <w:tcPr>
                  <w:tcW w:w="2746"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Муниципальный конкурс профессионального мастерства «Сердце отдаю детям»,</w:t>
                  </w:r>
                </w:p>
                <w:p w:rsidR="00906206" w:rsidRPr="007056D0" w:rsidRDefault="00906206" w:rsidP="001D2133">
                  <w:r w:rsidRPr="007056D0">
                    <w:t xml:space="preserve"> февраль-март, 2014</w:t>
                  </w:r>
                </w:p>
              </w:tc>
              <w:tc>
                <w:tcPr>
                  <w:tcW w:w="5040" w:type="dxa"/>
                  <w:tcBorders>
                    <w:top w:val="single" w:sz="4" w:space="0" w:color="auto"/>
                    <w:left w:val="single" w:sz="4" w:space="0" w:color="auto"/>
                    <w:bottom w:val="single" w:sz="4" w:space="0" w:color="auto"/>
                    <w:right w:val="single" w:sz="4" w:space="0" w:color="auto"/>
                  </w:tcBorders>
                </w:tcPr>
                <w:p w:rsidR="00906206" w:rsidRPr="007056D0" w:rsidRDefault="00906206" w:rsidP="001D2133"/>
              </w:tc>
              <w:tc>
                <w:tcPr>
                  <w:tcW w:w="1620"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Федосеев С.В.</w:t>
                  </w:r>
                </w:p>
                <w:p w:rsidR="00906206" w:rsidRPr="007056D0" w:rsidRDefault="00906206" w:rsidP="001D2133">
                  <w:r w:rsidRPr="007056D0">
                    <w:t>Макаров А.В.</w:t>
                  </w:r>
                </w:p>
                <w:p w:rsidR="00906206" w:rsidRPr="007056D0" w:rsidRDefault="00906206" w:rsidP="001D2133">
                  <w:r w:rsidRPr="007056D0">
                    <w:t>Порошина Е.Н.</w:t>
                  </w:r>
                </w:p>
                <w:p w:rsidR="00906206" w:rsidRPr="007056D0" w:rsidRDefault="00906206" w:rsidP="001D2133">
                  <w:r w:rsidRPr="007056D0">
                    <w:t>Мальцева В.Н.</w:t>
                  </w:r>
                </w:p>
                <w:p w:rsidR="00906206" w:rsidRPr="007056D0" w:rsidRDefault="00906206" w:rsidP="001D2133">
                  <w:r w:rsidRPr="007056D0">
                    <w:t>Талай И.В.</w:t>
                  </w:r>
                </w:p>
                <w:p w:rsidR="00906206" w:rsidRPr="007056D0" w:rsidRDefault="00906206" w:rsidP="001D2133">
                  <w:r w:rsidRPr="007056D0">
                    <w:t>Стародумова Е.А.</w:t>
                  </w:r>
                </w:p>
              </w:tc>
            </w:tr>
            <w:tr w:rsidR="00906206" w:rsidRPr="007056D0" w:rsidTr="00917EA7">
              <w:tc>
                <w:tcPr>
                  <w:tcW w:w="525"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12</w:t>
                  </w:r>
                </w:p>
              </w:tc>
              <w:tc>
                <w:tcPr>
                  <w:tcW w:w="2746" w:type="dxa"/>
                  <w:vMerge w:val="restart"/>
                  <w:tcBorders>
                    <w:top w:val="single" w:sz="4" w:space="0" w:color="auto"/>
                    <w:left w:val="single" w:sz="4" w:space="0" w:color="auto"/>
                    <w:bottom w:val="single" w:sz="4" w:space="0" w:color="auto"/>
                    <w:right w:val="single" w:sz="4" w:space="0" w:color="auto"/>
                  </w:tcBorders>
                </w:tcPr>
                <w:p w:rsidR="00906206" w:rsidRPr="007056D0" w:rsidRDefault="00906206" w:rsidP="003263CE">
                  <w:pPr>
                    <w:spacing w:line="200" w:lineRule="atLeast"/>
                  </w:pPr>
                  <w:r w:rsidRPr="007056D0">
                    <w:t>Научно-практическая конференция «Педагогическая деятельность в режиме инноваций: концепции, подходы, технологии», май 2014</w:t>
                  </w:r>
                </w:p>
                <w:p w:rsidR="00906206" w:rsidRPr="007056D0" w:rsidRDefault="00906206" w:rsidP="001D2133"/>
              </w:tc>
              <w:tc>
                <w:tcPr>
                  <w:tcW w:w="5040"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rPr>
                      <w:color w:val="000000"/>
                      <w:shd w:val="clear" w:color="auto" w:fill="FFFFFF"/>
                    </w:rPr>
                    <w:t>Интеллектуальные игры как средство развития творческих и интеллектуальных способностей учащихся</w:t>
                  </w:r>
                </w:p>
              </w:tc>
              <w:tc>
                <w:tcPr>
                  <w:tcW w:w="1620"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Попова Л.И.</w:t>
                  </w:r>
                </w:p>
              </w:tc>
            </w:tr>
            <w:tr w:rsidR="00906206" w:rsidRPr="007056D0" w:rsidTr="00917EA7">
              <w:tc>
                <w:tcPr>
                  <w:tcW w:w="525"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13</w:t>
                  </w:r>
                </w:p>
              </w:tc>
              <w:tc>
                <w:tcPr>
                  <w:tcW w:w="2746" w:type="dxa"/>
                  <w:vMerge/>
                  <w:tcBorders>
                    <w:top w:val="single" w:sz="4" w:space="0" w:color="auto"/>
                    <w:left w:val="single" w:sz="4" w:space="0" w:color="auto"/>
                    <w:bottom w:val="single" w:sz="4" w:space="0" w:color="auto"/>
                    <w:right w:val="single" w:sz="4" w:space="0" w:color="auto"/>
                  </w:tcBorders>
                </w:tcPr>
                <w:p w:rsidR="00906206" w:rsidRPr="007056D0" w:rsidRDefault="00906206" w:rsidP="001D2133"/>
              </w:tc>
              <w:tc>
                <w:tcPr>
                  <w:tcW w:w="5040"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Социализация личности подростка через спортивно-массовые мероприятия</w:t>
                  </w:r>
                </w:p>
              </w:tc>
              <w:tc>
                <w:tcPr>
                  <w:tcW w:w="1620"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Новикова В.А.</w:t>
                  </w:r>
                </w:p>
              </w:tc>
            </w:tr>
            <w:tr w:rsidR="00906206" w:rsidRPr="007056D0" w:rsidTr="00917EA7">
              <w:tc>
                <w:tcPr>
                  <w:tcW w:w="525"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14</w:t>
                  </w:r>
                </w:p>
              </w:tc>
              <w:tc>
                <w:tcPr>
                  <w:tcW w:w="2746" w:type="dxa"/>
                  <w:vMerge/>
                  <w:tcBorders>
                    <w:top w:val="single" w:sz="4" w:space="0" w:color="auto"/>
                    <w:left w:val="single" w:sz="4" w:space="0" w:color="auto"/>
                    <w:bottom w:val="single" w:sz="4" w:space="0" w:color="auto"/>
                    <w:right w:val="single" w:sz="4" w:space="0" w:color="auto"/>
                  </w:tcBorders>
                </w:tcPr>
                <w:p w:rsidR="00906206" w:rsidRPr="007056D0" w:rsidRDefault="00906206" w:rsidP="001D2133"/>
              </w:tc>
              <w:tc>
                <w:tcPr>
                  <w:tcW w:w="5040"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Художественное воспитание как одна из форм социализации личности ребенка МАОУ  ДОД ЦДО</w:t>
                  </w:r>
                </w:p>
              </w:tc>
              <w:tc>
                <w:tcPr>
                  <w:tcW w:w="1620"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Галашова М.Е.</w:t>
                  </w:r>
                </w:p>
              </w:tc>
            </w:tr>
            <w:tr w:rsidR="00906206" w:rsidRPr="007056D0" w:rsidTr="00917EA7">
              <w:tc>
                <w:tcPr>
                  <w:tcW w:w="525"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15</w:t>
                  </w:r>
                </w:p>
              </w:tc>
              <w:tc>
                <w:tcPr>
                  <w:tcW w:w="2746" w:type="dxa"/>
                  <w:vMerge/>
                  <w:tcBorders>
                    <w:top w:val="single" w:sz="4" w:space="0" w:color="auto"/>
                    <w:left w:val="single" w:sz="4" w:space="0" w:color="auto"/>
                    <w:bottom w:val="single" w:sz="4" w:space="0" w:color="auto"/>
                    <w:right w:val="single" w:sz="4" w:space="0" w:color="auto"/>
                  </w:tcBorders>
                </w:tcPr>
                <w:p w:rsidR="00906206" w:rsidRPr="007056D0" w:rsidRDefault="00906206" w:rsidP="001D2133"/>
              </w:tc>
              <w:tc>
                <w:tcPr>
                  <w:tcW w:w="5040"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Роль социального проектирования в формировании лидерских качеств</w:t>
                  </w:r>
                </w:p>
              </w:tc>
              <w:tc>
                <w:tcPr>
                  <w:tcW w:w="1620"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Пьянкова В.В.</w:t>
                  </w:r>
                </w:p>
              </w:tc>
            </w:tr>
            <w:tr w:rsidR="00906206" w:rsidRPr="007056D0" w:rsidTr="00917EA7">
              <w:tc>
                <w:tcPr>
                  <w:tcW w:w="525"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16</w:t>
                  </w:r>
                </w:p>
              </w:tc>
              <w:tc>
                <w:tcPr>
                  <w:tcW w:w="2746" w:type="dxa"/>
                  <w:vMerge/>
                  <w:tcBorders>
                    <w:top w:val="single" w:sz="4" w:space="0" w:color="auto"/>
                    <w:left w:val="single" w:sz="4" w:space="0" w:color="auto"/>
                    <w:bottom w:val="single" w:sz="4" w:space="0" w:color="auto"/>
                    <w:right w:val="single" w:sz="4" w:space="0" w:color="auto"/>
                  </w:tcBorders>
                </w:tcPr>
                <w:p w:rsidR="00906206" w:rsidRPr="007056D0" w:rsidRDefault="00906206" w:rsidP="001D2133"/>
              </w:tc>
              <w:tc>
                <w:tcPr>
                  <w:tcW w:w="5040"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Туризм – как средство социализации подростков</w:t>
                  </w:r>
                </w:p>
              </w:tc>
              <w:tc>
                <w:tcPr>
                  <w:tcW w:w="1620"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Федосеева С.В.</w:t>
                  </w:r>
                </w:p>
              </w:tc>
            </w:tr>
            <w:tr w:rsidR="00906206" w:rsidRPr="007056D0" w:rsidTr="00917EA7">
              <w:tc>
                <w:tcPr>
                  <w:tcW w:w="525"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17</w:t>
                  </w:r>
                </w:p>
              </w:tc>
              <w:tc>
                <w:tcPr>
                  <w:tcW w:w="2746" w:type="dxa"/>
                  <w:vMerge/>
                  <w:tcBorders>
                    <w:top w:val="single" w:sz="4" w:space="0" w:color="auto"/>
                    <w:left w:val="single" w:sz="4" w:space="0" w:color="auto"/>
                    <w:bottom w:val="single" w:sz="4" w:space="0" w:color="auto"/>
                    <w:right w:val="single" w:sz="4" w:space="0" w:color="auto"/>
                  </w:tcBorders>
                </w:tcPr>
                <w:p w:rsidR="00906206" w:rsidRPr="007056D0" w:rsidRDefault="00906206" w:rsidP="001D2133"/>
              </w:tc>
              <w:tc>
                <w:tcPr>
                  <w:tcW w:w="5040"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Формирование коллективизма в условиях туристического похода</w:t>
                  </w:r>
                </w:p>
              </w:tc>
              <w:tc>
                <w:tcPr>
                  <w:tcW w:w="1620"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Федосеев С.В.</w:t>
                  </w:r>
                </w:p>
              </w:tc>
            </w:tr>
            <w:tr w:rsidR="00906206" w:rsidRPr="007056D0" w:rsidTr="00917EA7">
              <w:tc>
                <w:tcPr>
                  <w:tcW w:w="525"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18</w:t>
                  </w:r>
                </w:p>
              </w:tc>
              <w:tc>
                <w:tcPr>
                  <w:tcW w:w="2746" w:type="dxa"/>
                  <w:vMerge/>
                  <w:tcBorders>
                    <w:top w:val="single" w:sz="4" w:space="0" w:color="auto"/>
                    <w:left w:val="single" w:sz="4" w:space="0" w:color="auto"/>
                    <w:bottom w:val="single" w:sz="4" w:space="0" w:color="auto"/>
                    <w:right w:val="single" w:sz="4" w:space="0" w:color="auto"/>
                  </w:tcBorders>
                </w:tcPr>
                <w:p w:rsidR="00906206" w:rsidRPr="007056D0" w:rsidRDefault="00906206" w:rsidP="001D2133"/>
              </w:tc>
              <w:tc>
                <w:tcPr>
                  <w:tcW w:w="5040"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Роль спортивного клуба «Семигорье» как средство социализации подрастающего поколения</w:t>
                  </w:r>
                </w:p>
              </w:tc>
              <w:tc>
                <w:tcPr>
                  <w:tcW w:w="1620"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Мелихов В.А.</w:t>
                  </w:r>
                </w:p>
              </w:tc>
            </w:tr>
            <w:tr w:rsidR="00906206" w:rsidRPr="007056D0" w:rsidTr="00917EA7">
              <w:tc>
                <w:tcPr>
                  <w:tcW w:w="525"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19</w:t>
                  </w:r>
                </w:p>
              </w:tc>
              <w:tc>
                <w:tcPr>
                  <w:tcW w:w="2746" w:type="dxa"/>
                  <w:vMerge/>
                  <w:tcBorders>
                    <w:top w:val="single" w:sz="4" w:space="0" w:color="auto"/>
                    <w:left w:val="single" w:sz="4" w:space="0" w:color="auto"/>
                    <w:bottom w:val="single" w:sz="4" w:space="0" w:color="auto"/>
                    <w:right w:val="single" w:sz="4" w:space="0" w:color="auto"/>
                  </w:tcBorders>
                </w:tcPr>
                <w:p w:rsidR="00906206" w:rsidRPr="007056D0" w:rsidRDefault="00906206" w:rsidP="001D2133"/>
              </w:tc>
              <w:tc>
                <w:tcPr>
                  <w:tcW w:w="5040"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Военно-патриотическое воспитание туристического клуба «Вертикаль» как средство социализации</w:t>
                  </w:r>
                </w:p>
              </w:tc>
              <w:tc>
                <w:tcPr>
                  <w:tcW w:w="1620"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Григорьева Н.Н.</w:t>
                  </w:r>
                </w:p>
              </w:tc>
            </w:tr>
            <w:tr w:rsidR="00906206" w:rsidRPr="007056D0" w:rsidTr="00917EA7">
              <w:tc>
                <w:tcPr>
                  <w:tcW w:w="525"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20</w:t>
                  </w:r>
                </w:p>
              </w:tc>
              <w:tc>
                <w:tcPr>
                  <w:tcW w:w="2746" w:type="dxa"/>
                  <w:vMerge/>
                  <w:tcBorders>
                    <w:top w:val="single" w:sz="4" w:space="0" w:color="auto"/>
                    <w:left w:val="single" w:sz="4" w:space="0" w:color="auto"/>
                    <w:bottom w:val="single" w:sz="4" w:space="0" w:color="auto"/>
                    <w:right w:val="single" w:sz="4" w:space="0" w:color="auto"/>
                  </w:tcBorders>
                </w:tcPr>
                <w:p w:rsidR="00906206" w:rsidRPr="007056D0" w:rsidRDefault="00906206" w:rsidP="001D2133"/>
              </w:tc>
              <w:tc>
                <w:tcPr>
                  <w:tcW w:w="5040"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Краеведение как средство воспитания высоконравственной личности</w:t>
                  </w:r>
                </w:p>
              </w:tc>
              <w:tc>
                <w:tcPr>
                  <w:tcW w:w="1620"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Калашникова И.И.</w:t>
                  </w:r>
                </w:p>
              </w:tc>
            </w:tr>
            <w:tr w:rsidR="00906206" w:rsidRPr="007056D0" w:rsidTr="00917EA7">
              <w:tc>
                <w:tcPr>
                  <w:tcW w:w="525"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21</w:t>
                  </w:r>
                </w:p>
              </w:tc>
              <w:tc>
                <w:tcPr>
                  <w:tcW w:w="2746" w:type="dxa"/>
                  <w:vMerge/>
                  <w:tcBorders>
                    <w:top w:val="single" w:sz="4" w:space="0" w:color="auto"/>
                    <w:left w:val="single" w:sz="4" w:space="0" w:color="auto"/>
                    <w:bottom w:val="single" w:sz="4" w:space="0" w:color="auto"/>
                    <w:right w:val="single" w:sz="4" w:space="0" w:color="auto"/>
                  </w:tcBorders>
                </w:tcPr>
                <w:p w:rsidR="00906206" w:rsidRPr="007056D0" w:rsidRDefault="00906206" w:rsidP="001D2133"/>
              </w:tc>
              <w:tc>
                <w:tcPr>
                  <w:tcW w:w="5040"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Формирование у детей эстетической культуры через познание образа куклы и народных традиций</w:t>
                  </w:r>
                </w:p>
              </w:tc>
              <w:tc>
                <w:tcPr>
                  <w:tcW w:w="1620"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Украинец Е.Е.</w:t>
                  </w:r>
                </w:p>
              </w:tc>
            </w:tr>
            <w:tr w:rsidR="00906206" w:rsidRPr="007056D0" w:rsidTr="00917EA7">
              <w:tc>
                <w:tcPr>
                  <w:tcW w:w="525"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22</w:t>
                  </w:r>
                </w:p>
              </w:tc>
              <w:tc>
                <w:tcPr>
                  <w:tcW w:w="2746" w:type="dxa"/>
                  <w:vMerge/>
                  <w:tcBorders>
                    <w:top w:val="single" w:sz="4" w:space="0" w:color="auto"/>
                    <w:left w:val="single" w:sz="4" w:space="0" w:color="auto"/>
                    <w:bottom w:val="single" w:sz="4" w:space="0" w:color="auto"/>
                    <w:right w:val="single" w:sz="4" w:space="0" w:color="auto"/>
                  </w:tcBorders>
                </w:tcPr>
                <w:p w:rsidR="00906206" w:rsidRPr="007056D0" w:rsidRDefault="00906206" w:rsidP="001D2133"/>
              </w:tc>
              <w:tc>
                <w:tcPr>
                  <w:tcW w:w="5040"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Организация работы с одаренными детьми вокального коллектива «Семь нот» в условиях сельской местности</w:t>
                  </w:r>
                </w:p>
              </w:tc>
              <w:tc>
                <w:tcPr>
                  <w:tcW w:w="1620"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Пенягина С.А.</w:t>
                  </w:r>
                </w:p>
              </w:tc>
            </w:tr>
            <w:tr w:rsidR="00906206" w:rsidRPr="007056D0" w:rsidTr="00917EA7">
              <w:tc>
                <w:tcPr>
                  <w:tcW w:w="525"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23</w:t>
                  </w:r>
                </w:p>
              </w:tc>
              <w:tc>
                <w:tcPr>
                  <w:tcW w:w="2746" w:type="dxa"/>
                  <w:vMerge/>
                  <w:tcBorders>
                    <w:top w:val="single" w:sz="4" w:space="0" w:color="auto"/>
                    <w:left w:val="single" w:sz="4" w:space="0" w:color="auto"/>
                    <w:bottom w:val="single" w:sz="4" w:space="0" w:color="auto"/>
                    <w:right w:val="single" w:sz="4" w:space="0" w:color="auto"/>
                  </w:tcBorders>
                </w:tcPr>
                <w:p w:rsidR="00906206" w:rsidRPr="007056D0" w:rsidRDefault="00906206" w:rsidP="001D2133"/>
              </w:tc>
              <w:tc>
                <w:tcPr>
                  <w:tcW w:w="5040"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Изучение традиционной народной культуры в МАОУ ДОД ЦДО</w:t>
                  </w:r>
                </w:p>
              </w:tc>
              <w:tc>
                <w:tcPr>
                  <w:tcW w:w="1620"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Мироненко Н.Г.</w:t>
                  </w:r>
                </w:p>
              </w:tc>
            </w:tr>
            <w:tr w:rsidR="00906206" w:rsidRPr="007056D0" w:rsidTr="00917EA7">
              <w:tc>
                <w:tcPr>
                  <w:tcW w:w="525"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24</w:t>
                  </w:r>
                </w:p>
              </w:tc>
              <w:tc>
                <w:tcPr>
                  <w:tcW w:w="2746" w:type="dxa"/>
                  <w:vMerge/>
                  <w:tcBorders>
                    <w:top w:val="single" w:sz="4" w:space="0" w:color="auto"/>
                    <w:left w:val="single" w:sz="4" w:space="0" w:color="auto"/>
                    <w:bottom w:val="single" w:sz="4" w:space="0" w:color="auto"/>
                    <w:right w:val="single" w:sz="4" w:space="0" w:color="auto"/>
                  </w:tcBorders>
                </w:tcPr>
                <w:p w:rsidR="00906206" w:rsidRPr="007056D0" w:rsidRDefault="00906206" w:rsidP="001D2133"/>
              </w:tc>
              <w:tc>
                <w:tcPr>
                  <w:tcW w:w="5040"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Социализация обучающихся в интеграции основного и дополнительного образования</w:t>
                  </w:r>
                </w:p>
              </w:tc>
              <w:tc>
                <w:tcPr>
                  <w:tcW w:w="1620"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Ведрова Е.Б.</w:t>
                  </w:r>
                </w:p>
              </w:tc>
            </w:tr>
            <w:tr w:rsidR="00906206" w:rsidRPr="007056D0" w:rsidTr="00917EA7">
              <w:tc>
                <w:tcPr>
                  <w:tcW w:w="525"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25</w:t>
                  </w:r>
                </w:p>
              </w:tc>
              <w:tc>
                <w:tcPr>
                  <w:tcW w:w="2746" w:type="dxa"/>
                  <w:vMerge/>
                  <w:tcBorders>
                    <w:top w:val="single" w:sz="4" w:space="0" w:color="auto"/>
                    <w:left w:val="single" w:sz="4" w:space="0" w:color="auto"/>
                    <w:bottom w:val="single" w:sz="4" w:space="0" w:color="auto"/>
                    <w:right w:val="single" w:sz="4" w:space="0" w:color="auto"/>
                  </w:tcBorders>
                </w:tcPr>
                <w:p w:rsidR="00906206" w:rsidRPr="007056D0" w:rsidRDefault="00906206" w:rsidP="001D2133"/>
              </w:tc>
              <w:tc>
                <w:tcPr>
                  <w:tcW w:w="5040"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Социализация детей в условиях ЗДОЛ «Парма» МАОУ ДОД ЦДО</w:t>
                  </w:r>
                </w:p>
              </w:tc>
              <w:tc>
                <w:tcPr>
                  <w:tcW w:w="1620"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Макидон О.В.</w:t>
                  </w:r>
                </w:p>
              </w:tc>
            </w:tr>
            <w:tr w:rsidR="00906206" w:rsidRPr="007056D0" w:rsidTr="00917EA7">
              <w:tc>
                <w:tcPr>
                  <w:tcW w:w="525"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26</w:t>
                  </w:r>
                </w:p>
              </w:tc>
              <w:tc>
                <w:tcPr>
                  <w:tcW w:w="2746" w:type="dxa"/>
                  <w:vMerge w:val="restart"/>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Муниципальный конкурс «ИнтерАктивный учитель», май 2014</w:t>
                  </w:r>
                </w:p>
              </w:tc>
              <w:tc>
                <w:tcPr>
                  <w:tcW w:w="5040" w:type="dxa"/>
                  <w:tcBorders>
                    <w:top w:val="single" w:sz="4" w:space="0" w:color="auto"/>
                    <w:left w:val="single" w:sz="4" w:space="0" w:color="auto"/>
                    <w:bottom w:val="single" w:sz="4" w:space="0" w:color="auto"/>
                    <w:right w:val="single" w:sz="4" w:space="0" w:color="auto"/>
                  </w:tcBorders>
                </w:tcPr>
                <w:p w:rsidR="00906206" w:rsidRPr="007056D0" w:rsidRDefault="00906206" w:rsidP="001D2133"/>
              </w:tc>
              <w:tc>
                <w:tcPr>
                  <w:tcW w:w="1620"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Макидон О.В.</w:t>
                  </w:r>
                </w:p>
              </w:tc>
            </w:tr>
            <w:tr w:rsidR="00906206" w:rsidRPr="007056D0" w:rsidTr="00917EA7">
              <w:tc>
                <w:tcPr>
                  <w:tcW w:w="525"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27</w:t>
                  </w:r>
                </w:p>
              </w:tc>
              <w:tc>
                <w:tcPr>
                  <w:tcW w:w="2746" w:type="dxa"/>
                  <w:vMerge/>
                  <w:tcBorders>
                    <w:top w:val="single" w:sz="4" w:space="0" w:color="auto"/>
                    <w:left w:val="single" w:sz="4" w:space="0" w:color="auto"/>
                    <w:bottom w:val="single" w:sz="4" w:space="0" w:color="auto"/>
                    <w:right w:val="single" w:sz="4" w:space="0" w:color="auto"/>
                  </w:tcBorders>
                </w:tcPr>
                <w:p w:rsidR="00906206" w:rsidRPr="007056D0" w:rsidRDefault="00906206" w:rsidP="001D2133"/>
              </w:tc>
              <w:tc>
                <w:tcPr>
                  <w:tcW w:w="5040" w:type="dxa"/>
                  <w:tcBorders>
                    <w:top w:val="single" w:sz="4" w:space="0" w:color="auto"/>
                    <w:left w:val="single" w:sz="4" w:space="0" w:color="auto"/>
                    <w:bottom w:val="single" w:sz="4" w:space="0" w:color="auto"/>
                    <w:right w:val="single" w:sz="4" w:space="0" w:color="auto"/>
                  </w:tcBorders>
                </w:tcPr>
                <w:p w:rsidR="00906206" w:rsidRPr="007056D0" w:rsidRDefault="00906206" w:rsidP="001D2133"/>
              </w:tc>
              <w:tc>
                <w:tcPr>
                  <w:tcW w:w="1620" w:type="dxa"/>
                  <w:tcBorders>
                    <w:top w:val="single" w:sz="4" w:space="0" w:color="auto"/>
                    <w:left w:val="single" w:sz="4" w:space="0" w:color="auto"/>
                    <w:bottom w:val="single" w:sz="4" w:space="0" w:color="auto"/>
                    <w:right w:val="single" w:sz="4" w:space="0" w:color="auto"/>
                  </w:tcBorders>
                </w:tcPr>
                <w:p w:rsidR="00906206" w:rsidRPr="007056D0" w:rsidRDefault="00906206" w:rsidP="001D2133">
                  <w:r w:rsidRPr="007056D0">
                    <w:t>Федосеев С.В.</w:t>
                  </w:r>
                </w:p>
              </w:tc>
            </w:tr>
          </w:tbl>
          <w:p w:rsidR="00906206" w:rsidRPr="007056D0" w:rsidRDefault="00906206" w:rsidP="0011771C"/>
          <w:p w:rsidR="00906206" w:rsidRPr="007056D0" w:rsidRDefault="00906206" w:rsidP="00413EA1">
            <w:pPr>
              <w:jc w:val="center"/>
              <w:rPr>
                <w:b/>
                <w:bCs/>
                <w:color w:val="000000"/>
              </w:rPr>
            </w:pPr>
          </w:p>
          <w:p w:rsidR="00906206" w:rsidRPr="007056D0" w:rsidRDefault="00906206" w:rsidP="00413EA1">
            <w:pPr>
              <w:jc w:val="center"/>
              <w:rPr>
                <w:b/>
                <w:bCs/>
                <w:color w:val="000000"/>
              </w:rPr>
            </w:pPr>
          </w:p>
          <w:p w:rsidR="00906206" w:rsidRPr="007056D0" w:rsidRDefault="00906206" w:rsidP="00413EA1">
            <w:pPr>
              <w:jc w:val="center"/>
              <w:rPr>
                <w:b/>
                <w:bCs/>
                <w:color w:val="000000"/>
              </w:rPr>
            </w:pPr>
          </w:p>
          <w:p w:rsidR="00906206" w:rsidRPr="007056D0" w:rsidRDefault="00906206" w:rsidP="00E63596">
            <w:pPr>
              <w:ind w:firstLine="603"/>
              <w:jc w:val="both"/>
              <w:rPr>
                <w:bCs/>
                <w:color w:val="000000"/>
              </w:rPr>
            </w:pPr>
            <w:r w:rsidRPr="007056D0">
              <w:rPr>
                <w:bCs/>
                <w:color w:val="000000"/>
              </w:rPr>
              <w:t>В течение 2013-2014 учебного года целенаправленно велась работа по выявлению и поддержке способных и талантливых детей: проводились конкурсные и спортивные мероприятия, учебно-тренировочные сборы, профильные и тематические смены.</w:t>
            </w:r>
          </w:p>
          <w:p w:rsidR="00906206" w:rsidRDefault="00906206" w:rsidP="00413EA1">
            <w:pPr>
              <w:jc w:val="center"/>
              <w:rPr>
                <w:b/>
                <w:bCs/>
                <w:color w:val="000000"/>
              </w:rPr>
            </w:pPr>
          </w:p>
          <w:p w:rsidR="00906206" w:rsidRPr="007056D0" w:rsidRDefault="00906206" w:rsidP="00413EA1">
            <w:pPr>
              <w:jc w:val="center"/>
              <w:rPr>
                <w:b/>
                <w:bCs/>
                <w:color w:val="000000"/>
              </w:rPr>
            </w:pPr>
          </w:p>
        </w:tc>
        <w:tc>
          <w:tcPr>
            <w:tcW w:w="540" w:type="dxa"/>
            <w:tcBorders>
              <w:top w:val="nil"/>
              <w:left w:val="nil"/>
              <w:right w:val="nil"/>
            </w:tcBorders>
            <w:noWrap/>
            <w:vAlign w:val="bottom"/>
          </w:tcPr>
          <w:p w:rsidR="00906206" w:rsidRPr="007056D0" w:rsidRDefault="00906206" w:rsidP="00413EA1">
            <w:pPr>
              <w:rPr>
                <w:color w:val="000000"/>
              </w:rPr>
            </w:pPr>
          </w:p>
        </w:tc>
      </w:tr>
      <w:tr w:rsidR="00906206" w:rsidRPr="007056D0" w:rsidTr="006C66D1">
        <w:trPr>
          <w:trHeight w:val="315"/>
        </w:trPr>
        <w:tc>
          <w:tcPr>
            <w:tcW w:w="236" w:type="dxa"/>
            <w:tcBorders>
              <w:top w:val="nil"/>
              <w:left w:val="single" w:sz="4" w:space="0" w:color="auto"/>
              <w:bottom w:val="single" w:sz="4" w:space="0" w:color="auto"/>
            </w:tcBorders>
            <w:noWrap/>
            <w:vAlign w:val="bottom"/>
          </w:tcPr>
          <w:p w:rsidR="00906206" w:rsidRPr="007056D0" w:rsidRDefault="00906206" w:rsidP="00413EA1">
            <w:pPr>
              <w:jc w:val="right"/>
              <w:rPr>
                <w:color w:val="000000"/>
              </w:rPr>
            </w:pPr>
          </w:p>
        </w:tc>
        <w:tc>
          <w:tcPr>
            <w:tcW w:w="900" w:type="dxa"/>
            <w:tcBorders>
              <w:top w:val="nil"/>
            </w:tcBorders>
            <w:noWrap/>
            <w:vAlign w:val="bottom"/>
          </w:tcPr>
          <w:p w:rsidR="00906206" w:rsidRPr="007056D0" w:rsidRDefault="00906206" w:rsidP="00413EA1">
            <w:pPr>
              <w:jc w:val="right"/>
              <w:rPr>
                <w:color w:val="000000"/>
              </w:rPr>
            </w:pPr>
          </w:p>
        </w:tc>
        <w:tc>
          <w:tcPr>
            <w:tcW w:w="1181" w:type="dxa"/>
            <w:tcBorders>
              <w:top w:val="nil"/>
            </w:tcBorders>
            <w:noWrap/>
            <w:vAlign w:val="bottom"/>
          </w:tcPr>
          <w:p w:rsidR="00906206" w:rsidRPr="007056D0" w:rsidRDefault="00906206" w:rsidP="00413EA1">
            <w:pPr>
              <w:jc w:val="right"/>
              <w:rPr>
                <w:color w:val="000000"/>
              </w:rPr>
            </w:pPr>
          </w:p>
        </w:tc>
        <w:tc>
          <w:tcPr>
            <w:tcW w:w="1110" w:type="dxa"/>
            <w:tcBorders>
              <w:top w:val="nil"/>
            </w:tcBorders>
            <w:noWrap/>
            <w:vAlign w:val="bottom"/>
          </w:tcPr>
          <w:p w:rsidR="00906206" w:rsidRPr="007056D0" w:rsidRDefault="00906206" w:rsidP="00413EA1">
            <w:pPr>
              <w:jc w:val="right"/>
              <w:rPr>
                <w:color w:val="000000"/>
              </w:rPr>
            </w:pPr>
          </w:p>
        </w:tc>
        <w:tc>
          <w:tcPr>
            <w:tcW w:w="949" w:type="dxa"/>
            <w:tcBorders>
              <w:top w:val="nil"/>
            </w:tcBorders>
            <w:noWrap/>
            <w:vAlign w:val="bottom"/>
          </w:tcPr>
          <w:p w:rsidR="00906206" w:rsidRPr="007056D0" w:rsidRDefault="00906206" w:rsidP="00413EA1">
            <w:pPr>
              <w:jc w:val="right"/>
              <w:rPr>
                <w:color w:val="000000"/>
              </w:rPr>
            </w:pPr>
          </w:p>
        </w:tc>
        <w:tc>
          <w:tcPr>
            <w:tcW w:w="1080" w:type="dxa"/>
            <w:tcBorders>
              <w:top w:val="nil"/>
            </w:tcBorders>
            <w:noWrap/>
            <w:vAlign w:val="bottom"/>
          </w:tcPr>
          <w:p w:rsidR="00906206" w:rsidRPr="007056D0" w:rsidRDefault="00906206" w:rsidP="00413EA1">
            <w:pPr>
              <w:jc w:val="right"/>
              <w:rPr>
                <w:color w:val="000000"/>
              </w:rPr>
            </w:pPr>
          </w:p>
        </w:tc>
        <w:tc>
          <w:tcPr>
            <w:tcW w:w="900" w:type="dxa"/>
            <w:tcBorders>
              <w:top w:val="nil"/>
            </w:tcBorders>
            <w:noWrap/>
            <w:vAlign w:val="bottom"/>
          </w:tcPr>
          <w:p w:rsidR="00906206" w:rsidRPr="007056D0" w:rsidRDefault="00906206" w:rsidP="00413EA1">
            <w:pPr>
              <w:jc w:val="right"/>
              <w:rPr>
                <w:color w:val="000000"/>
              </w:rPr>
            </w:pPr>
          </w:p>
        </w:tc>
        <w:tc>
          <w:tcPr>
            <w:tcW w:w="1080" w:type="dxa"/>
            <w:tcBorders>
              <w:top w:val="nil"/>
            </w:tcBorders>
            <w:noWrap/>
            <w:vAlign w:val="bottom"/>
          </w:tcPr>
          <w:p w:rsidR="00906206" w:rsidRPr="007056D0" w:rsidRDefault="00906206" w:rsidP="00413EA1">
            <w:pPr>
              <w:jc w:val="right"/>
              <w:rPr>
                <w:color w:val="000000"/>
              </w:rPr>
            </w:pPr>
          </w:p>
        </w:tc>
        <w:tc>
          <w:tcPr>
            <w:tcW w:w="2844" w:type="dxa"/>
            <w:tcBorders>
              <w:top w:val="nil"/>
            </w:tcBorders>
            <w:noWrap/>
            <w:vAlign w:val="bottom"/>
          </w:tcPr>
          <w:p w:rsidR="00906206" w:rsidRPr="007056D0" w:rsidRDefault="00906206" w:rsidP="00413EA1">
            <w:pPr>
              <w:jc w:val="right"/>
              <w:rPr>
                <w:color w:val="000000"/>
              </w:rPr>
            </w:pPr>
          </w:p>
        </w:tc>
        <w:tc>
          <w:tcPr>
            <w:tcW w:w="540" w:type="dxa"/>
            <w:tcBorders>
              <w:top w:val="nil"/>
            </w:tcBorders>
            <w:noWrap/>
            <w:vAlign w:val="bottom"/>
          </w:tcPr>
          <w:p w:rsidR="00906206" w:rsidRPr="007056D0" w:rsidRDefault="00906206" w:rsidP="00413EA1">
            <w:pPr>
              <w:jc w:val="right"/>
              <w:rPr>
                <w:color w:val="000000"/>
              </w:rPr>
            </w:pPr>
          </w:p>
        </w:tc>
      </w:tr>
    </w:tbl>
    <w:p w:rsidR="00906206" w:rsidRPr="007056D0" w:rsidRDefault="00906206"/>
    <w:tbl>
      <w:tblPr>
        <w:tblW w:w="10095" w:type="dxa"/>
        <w:tblInd w:w="88" w:type="dxa"/>
        <w:tblLayout w:type="fixed"/>
        <w:tblLook w:val="00A0"/>
      </w:tblPr>
      <w:tblGrid>
        <w:gridCol w:w="1820"/>
        <w:gridCol w:w="900"/>
        <w:gridCol w:w="939"/>
        <w:gridCol w:w="1055"/>
        <w:gridCol w:w="909"/>
        <w:gridCol w:w="877"/>
        <w:gridCol w:w="853"/>
        <w:gridCol w:w="767"/>
        <w:gridCol w:w="1015"/>
        <w:gridCol w:w="960"/>
      </w:tblGrid>
      <w:tr w:rsidR="00906206" w:rsidRPr="007056D0" w:rsidTr="002F6791">
        <w:trPr>
          <w:trHeight w:val="390"/>
        </w:trPr>
        <w:tc>
          <w:tcPr>
            <w:tcW w:w="1820" w:type="dxa"/>
            <w:tcBorders>
              <w:top w:val="nil"/>
              <w:left w:val="nil"/>
              <w:bottom w:val="nil"/>
              <w:right w:val="nil"/>
            </w:tcBorders>
            <w:noWrap/>
            <w:vAlign w:val="bottom"/>
          </w:tcPr>
          <w:p w:rsidR="00906206" w:rsidRPr="007056D0" w:rsidRDefault="00906206" w:rsidP="00413EA1">
            <w:pPr>
              <w:rPr>
                <w:color w:val="000000"/>
              </w:rPr>
            </w:pPr>
          </w:p>
        </w:tc>
        <w:tc>
          <w:tcPr>
            <w:tcW w:w="7315" w:type="dxa"/>
            <w:gridSpan w:val="8"/>
            <w:tcBorders>
              <w:top w:val="nil"/>
              <w:left w:val="nil"/>
              <w:bottom w:val="single" w:sz="4" w:space="0" w:color="auto"/>
              <w:right w:val="nil"/>
            </w:tcBorders>
            <w:noWrap/>
            <w:vAlign w:val="bottom"/>
          </w:tcPr>
          <w:p w:rsidR="00906206" w:rsidRPr="007056D0" w:rsidRDefault="00906206" w:rsidP="00413EA1">
            <w:pPr>
              <w:jc w:val="center"/>
              <w:rPr>
                <w:b/>
                <w:bCs/>
                <w:color w:val="000000"/>
              </w:rPr>
            </w:pPr>
            <w:r w:rsidRPr="007056D0">
              <w:rPr>
                <w:b/>
                <w:bCs/>
                <w:color w:val="000000"/>
              </w:rPr>
              <w:t>Участие детей в мероприятиях в 2013- 2014 учебном году</w:t>
            </w:r>
          </w:p>
        </w:tc>
        <w:tc>
          <w:tcPr>
            <w:tcW w:w="960" w:type="dxa"/>
            <w:tcBorders>
              <w:top w:val="nil"/>
              <w:left w:val="nil"/>
              <w:bottom w:val="nil"/>
              <w:right w:val="nil"/>
            </w:tcBorders>
            <w:noWrap/>
            <w:vAlign w:val="bottom"/>
          </w:tcPr>
          <w:p w:rsidR="00906206" w:rsidRPr="007056D0" w:rsidRDefault="00906206" w:rsidP="00413EA1">
            <w:pPr>
              <w:rPr>
                <w:color w:val="000000"/>
              </w:rPr>
            </w:pPr>
          </w:p>
        </w:tc>
      </w:tr>
      <w:tr w:rsidR="00906206" w:rsidRPr="007056D0" w:rsidTr="002F6791">
        <w:trPr>
          <w:trHeight w:val="615"/>
        </w:trPr>
        <w:tc>
          <w:tcPr>
            <w:tcW w:w="1820" w:type="dxa"/>
            <w:tcBorders>
              <w:top w:val="nil"/>
              <w:left w:val="nil"/>
              <w:bottom w:val="nil"/>
              <w:right w:val="nil"/>
            </w:tcBorders>
            <w:noWrap/>
            <w:vAlign w:val="bottom"/>
          </w:tcPr>
          <w:p w:rsidR="00906206" w:rsidRPr="007056D0" w:rsidRDefault="00906206" w:rsidP="00413EA1">
            <w:pPr>
              <w:rPr>
                <w:color w:val="000000"/>
              </w:rPr>
            </w:pPr>
          </w:p>
        </w:tc>
        <w:tc>
          <w:tcPr>
            <w:tcW w:w="900" w:type="dxa"/>
            <w:vMerge w:val="restart"/>
            <w:tcBorders>
              <w:top w:val="nil"/>
              <w:left w:val="single" w:sz="4" w:space="0" w:color="auto"/>
              <w:bottom w:val="single" w:sz="4" w:space="0" w:color="auto"/>
              <w:right w:val="single" w:sz="4" w:space="0" w:color="auto"/>
            </w:tcBorders>
            <w:vAlign w:val="bottom"/>
          </w:tcPr>
          <w:p w:rsidR="00906206" w:rsidRPr="007056D0" w:rsidRDefault="00906206" w:rsidP="00413EA1">
            <w:pPr>
              <w:jc w:val="center"/>
              <w:rPr>
                <w:color w:val="000000"/>
              </w:rPr>
            </w:pPr>
            <w:r w:rsidRPr="007056D0">
              <w:rPr>
                <w:color w:val="000000"/>
              </w:rPr>
              <w:t>Районные мероприятия</w:t>
            </w:r>
          </w:p>
        </w:tc>
        <w:tc>
          <w:tcPr>
            <w:tcW w:w="1994" w:type="dxa"/>
            <w:gridSpan w:val="2"/>
            <w:tcBorders>
              <w:top w:val="single" w:sz="4" w:space="0" w:color="auto"/>
              <w:left w:val="nil"/>
              <w:bottom w:val="single" w:sz="4" w:space="0" w:color="auto"/>
              <w:right w:val="single" w:sz="4" w:space="0" w:color="auto"/>
            </w:tcBorders>
            <w:vAlign w:val="bottom"/>
          </w:tcPr>
          <w:p w:rsidR="00906206" w:rsidRPr="007056D0" w:rsidRDefault="00906206" w:rsidP="00413EA1">
            <w:pPr>
              <w:jc w:val="center"/>
              <w:rPr>
                <w:color w:val="000000"/>
              </w:rPr>
            </w:pPr>
            <w:r w:rsidRPr="007056D0">
              <w:rPr>
                <w:color w:val="000000"/>
              </w:rPr>
              <w:t>Краевые мероприятия</w:t>
            </w:r>
          </w:p>
        </w:tc>
        <w:tc>
          <w:tcPr>
            <w:tcW w:w="1786" w:type="dxa"/>
            <w:gridSpan w:val="2"/>
            <w:tcBorders>
              <w:top w:val="single" w:sz="4" w:space="0" w:color="auto"/>
              <w:left w:val="nil"/>
              <w:bottom w:val="single" w:sz="4" w:space="0" w:color="auto"/>
              <w:right w:val="single" w:sz="4" w:space="0" w:color="auto"/>
            </w:tcBorders>
            <w:vAlign w:val="bottom"/>
          </w:tcPr>
          <w:p w:rsidR="00906206" w:rsidRPr="007056D0" w:rsidRDefault="00906206" w:rsidP="00413EA1">
            <w:pPr>
              <w:jc w:val="center"/>
              <w:rPr>
                <w:color w:val="000000"/>
              </w:rPr>
            </w:pPr>
            <w:r w:rsidRPr="007056D0">
              <w:rPr>
                <w:color w:val="000000"/>
              </w:rPr>
              <w:t>Мерегиональные, зональные мероприятия</w:t>
            </w:r>
          </w:p>
        </w:tc>
        <w:tc>
          <w:tcPr>
            <w:tcW w:w="1620" w:type="dxa"/>
            <w:gridSpan w:val="2"/>
            <w:tcBorders>
              <w:top w:val="single" w:sz="4" w:space="0" w:color="auto"/>
              <w:left w:val="nil"/>
              <w:bottom w:val="single" w:sz="4" w:space="0" w:color="auto"/>
              <w:right w:val="single" w:sz="4" w:space="0" w:color="auto"/>
            </w:tcBorders>
            <w:vAlign w:val="bottom"/>
          </w:tcPr>
          <w:p w:rsidR="00906206" w:rsidRPr="007056D0" w:rsidRDefault="00906206" w:rsidP="00413EA1">
            <w:pPr>
              <w:jc w:val="center"/>
              <w:rPr>
                <w:color w:val="000000"/>
              </w:rPr>
            </w:pPr>
            <w:r w:rsidRPr="007056D0">
              <w:rPr>
                <w:color w:val="000000"/>
              </w:rPr>
              <w:t>Российские мероприятия</w:t>
            </w:r>
          </w:p>
        </w:tc>
        <w:tc>
          <w:tcPr>
            <w:tcW w:w="1015" w:type="dxa"/>
            <w:vMerge w:val="restart"/>
            <w:tcBorders>
              <w:top w:val="nil"/>
              <w:left w:val="single" w:sz="4" w:space="0" w:color="auto"/>
              <w:bottom w:val="single" w:sz="4" w:space="0" w:color="000000"/>
              <w:right w:val="single" w:sz="4" w:space="0" w:color="auto"/>
            </w:tcBorders>
            <w:vAlign w:val="bottom"/>
          </w:tcPr>
          <w:p w:rsidR="00906206" w:rsidRPr="007056D0" w:rsidRDefault="00906206" w:rsidP="00413EA1">
            <w:pPr>
              <w:jc w:val="center"/>
              <w:rPr>
                <w:color w:val="000000"/>
              </w:rPr>
            </w:pPr>
            <w:r w:rsidRPr="007056D0">
              <w:rPr>
                <w:color w:val="000000"/>
              </w:rPr>
              <w:t>Международные мероприятия</w:t>
            </w:r>
          </w:p>
        </w:tc>
        <w:tc>
          <w:tcPr>
            <w:tcW w:w="960" w:type="dxa"/>
            <w:vMerge w:val="restart"/>
            <w:tcBorders>
              <w:top w:val="single" w:sz="4" w:space="0" w:color="auto"/>
              <w:left w:val="single" w:sz="4" w:space="0" w:color="auto"/>
              <w:bottom w:val="single" w:sz="4" w:space="0" w:color="auto"/>
              <w:right w:val="single" w:sz="4" w:space="0" w:color="auto"/>
            </w:tcBorders>
            <w:vAlign w:val="bottom"/>
          </w:tcPr>
          <w:p w:rsidR="00906206" w:rsidRPr="007056D0" w:rsidRDefault="00906206" w:rsidP="00413EA1">
            <w:pPr>
              <w:jc w:val="center"/>
              <w:rPr>
                <w:color w:val="000000"/>
              </w:rPr>
            </w:pPr>
            <w:r w:rsidRPr="007056D0">
              <w:rPr>
                <w:color w:val="000000"/>
              </w:rPr>
              <w:t>Всего</w:t>
            </w:r>
          </w:p>
        </w:tc>
      </w:tr>
      <w:tr w:rsidR="00906206" w:rsidRPr="007056D0" w:rsidTr="002F6791">
        <w:trPr>
          <w:trHeight w:val="315"/>
        </w:trPr>
        <w:tc>
          <w:tcPr>
            <w:tcW w:w="1820" w:type="dxa"/>
            <w:tcBorders>
              <w:top w:val="nil"/>
              <w:left w:val="nil"/>
              <w:bottom w:val="nil"/>
              <w:right w:val="nil"/>
            </w:tcBorders>
            <w:noWrap/>
            <w:vAlign w:val="bottom"/>
          </w:tcPr>
          <w:p w:rsidR="00906206" w:rsidRPr="007056D0" w:rsidRDefault="00906206" w:rsidP="00413EA1">
            <w:pPr>
              <w:rPr>
                <w:color w:val="000000"/>
              </w:rPr>
            </w:pPr>
          </w:p>
        </w:tc>
        <w:tc>
          <w:tcPr>
            <w:tcW w:w="900" w:type="dxa"/>
            <w:vMerge/>
            <w:tcBorders>
              <w:top w:val="nil"/>
              <w:left w:val="single" w:sz="4" w:space="0" w:color="auto"/>
              <w:bottom w:val="single" w:sz="4" w:space="0" w:color="auto"/>
              <w:right w:val="single" w:sz="4" w:space="0" w:color="auto"/>
            </w:tcBorders>
            <w:vAlign w:val="center"/>
          </w:tcPr>
          <w:p w:rsidR="00906206" w:rsidRPr="007056D0" w:rsidRDefault="00906206" w:rsidP="00413EA1">
            <w:pPr>
              <w:rPr>
                <w:color w:val="000000"/>
              </w:rPr>
            </w:pPr>
          </w:p>
        </w:tc>
        <w:tc>
          <w:tcPr>
            <w:tcW w:w="939" w:type="dxa"/>
            <w:tcBorders>
              <w:top w:val="nil"/>
              <w:left w:val="nil"/>
              <w:bottom w:val="single" w:sz="4" w:space="0" w:color="auto"/>
              <w:right w:val="single" w:sz="4" w:space="0" w:color="auto"/>
            </w:tcBorders>
            <w:vAlign w:val="bottom"/>
          </w:tcPr>
          <w:p w:rsidR="00906206" w:rsidRPr="007056D0" w:rsidRDefault="00906206" w:rsidP="00413EA1">
            <w:pPr>
              <w:rPr>
                <w:color w:val="000000"/>
              </w:rPr>
            </w:pPr>
            <w:r w:rsidRPr="007056D0">
              <w:rPr>
                <w:color w:val="000000"/>
              </w:rPr>
              <w:t>очные</w:t>
            </w:r>
          </w:p>
        </w:tc>
        <w:tc>
          <w:tcPr>
            <w:tcW w:w="1055" w:type="dxa"/>
            <w:tcBorders>
              <w:top w:val="nil"/>
              <w:left w:val="nil"/>
              <w:bottom w:val="single" w:sz="4" w:space="0" w:color="auto"/>
              <w:right w:val="single" w:sz="4" w:space="0" w:color="auto"/>
            </w:tcBorders>
            <w:vAlign w:val="bottom"/>
          </w:tcPr>
          <w:p w:rsidR="00906206" w:rsidRPr="007056D0" w:rsidRDefault="00906206" w:rsidP="00413EA1">
            <w:pPr>
              <w:rPr>
                <w:color w:val="000000"/>
              </w:rPr>
            </w:pPr>
            <w:r w:rsidRPr="007056D0">
              <w:rPr>
                <w:color w:val="000000"/>
              </w:rPr>
              <w:t>заочные</w:t>
            </w:r>
          </w:p>
        </w:tc>
        <w:tc>
          <w:tcPr>
            <w:tcW w:w="909" w:type="dxa"/>
            <w:tcBorders>
              <w:top w:val="nil"/>
              <w:left w:val="nil"/>
              <w:bottom w:val="single" w:sz="4" w:space="0" w:color="auto"/>
              <w:right w:val="single" w:sz="4" w:space="0" w:color="auto"/>
            </w:tcBorders>
            <w:vAlign w:val="bottom"/>
          </w:tcPr>
          <w:p w:rsidR="00906206" w:rsidRPr="007056D0" w:rsidRDefault="00906206" w:rsidP="00413EA1">
            <w:pPr>
              <w:rPr>
                <w:color w:val="000000"/>
              </w:rPr>
            </w:pPr>
            <w:r w:rsidRPr="007056D0">
              <w:rPr>
                <w:color w:val="000000"/>
              </w:rPr>
              <w:t>очные</w:t>
            </w:r>
          </w:p>
        </w:tc>
        <w:tc>
          <w:tcPr>
            <w:tcW w:w="877" w:type="dxa"/>
            <w:tcBorders>
              <w:top w:val="nil"/>
              <w:left w:val="nil"/>
              <w:bottom w:val="single" w:sz="4" w:space="0" w:color="auto"/>
              <w:right w:val="single" w:sz="4" w:space="0" w:color="auto"/>
            </w:tcBorders>
            <w:vAlign w:val="bottom"/>
          </w:tcPr>
          <w:p w:rsidR="00906206" w:rsidRPr="007056D0" w:rsidRDefault="00906206" w:rsidP="00413EA1">
            <w:pPr>
              <w:rPr>
                <w:color w:val="000000"/>
              </w:rPr>
            </w:pPr>
            <w:r w:rsidRPr="007056D0">
              <w:rPr>
                <w:color w:val="000000"/>
              </w:rPr>
              <w:t>заочные</w:t>
            </w:r>
          </w:p>
        </w:tc>
        <w:tc>
          <w:tcPr>
            <w:tcW w:w="853" w:type="dxa"/>
            <w:tcBorders>
              <w:top w:val="nil"/>
              <w:left w:val="nil"/>
              <w:bottom w:val="single" w:sz="4" w:space="0" w:color="auto"/>
              <w:right w:val="single" w:sz="4" w:space="0" w:color="auto"/>
            </w:tcBorders>
            <w:vAlign w:val="bottom"/>
          </w:tcPr>
          <w:p w:rsidR="00906206" w:rsidRPr="007056D0" w:rsidRDefault="00906206" w:rsidP="00413EA1">
            <w:pPr>
              <w:rPr>
                <w:color w:val="000000"/>
              </w:rPr>
            </w:pPr>
            <w:r w:rsidRPr="007056D0">
              <w:rPr>
                <w:color w:val="000000"/>
              </w:rPr>
              <w:t>очные</w:t>
            </w:r>
          </w:p>
        </w:tc>
        <w:tc>
          <w:tcPr>
            <w:tcW w:w="767" w:type="dxa"/>
            <w:tcBorders>
              <w:top w:val="nil"/>
              <w:left w:val="nil"/>
              <w:bottom w:val="single" w:sz="4" w:space="0" w:color="auto"/>
              <w:right w:val="single" w:sz="4" w:space="0" w:color="auto"/>
            </w:tcBorders>
            <w:vAlign w:val="bottom"/>
          </w:tcPr>
          <w:p w:rsidR="00906206" w:rsidRPr="007056D0" w:rsidRDefault="00906206" w:rsidP="00413EA1">
            <w:pPr>
              <w:rPr>
                <w:color w:val="000000"/>
              </w:rPr>
            </w:pPr>
            <w:r w:rsidRPr="007056D0">
              <w:rPr>
                <w:color w:val="000000"/>
              </w:rPr>
              <w:t>заочные</w:t>
            </w:r>
          </w:p>
        </w:tc>
        <w:tc>
          <w:tcPr>
            <w:tcW w:w="1015" w:type="dxa"/>
            <w:vMerge/>
            <w:tcBorders>
              <w:top w:val="nil"/>
              <w:left w:val="single" w:sz="4" w:space="0" w:color="auto"/>
              <w:bottom w:val="single" w:sz="4" w:space="0" w:color="000000"/>
              <w:right w:val="single" w:sz="4" w:space="0" w:color="auto"/>
            </w:tcBorders>
            <w:vAlign w:val="center"/>
          </w:tcPr>
          <w:p w:rsidR="00906206" w:rsidRPr="007056D0" w:rsidRDefault="00906206" w:rsidP="00413EA1">
            <w:pPr>
              <w:rPr>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906206" w:rsidRPr="007056D0" w:rsidRDefault="00906206" w:rsidP="00413EA1">
            <w:pPr>
              <w:rPr>
                <w:color w:val="000000"/>
              </w:rPr>
            </w:pPr>
          </w:p>
        </w:tc>
      </w:tr>
      <w:tr w:rsidR="00906206" w:rsidRPr="007056D0" w:rsidTr="002F6791">
        <w:trPr>
          <w:trHeight w:val="315"/>
        </w:trPr>
        <w:tc>
          <w:tcPr>
            <w:tcW w:w="1820"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413EA1">
            <w:pPr>
              <w:rPr>
                <w:color w:val="000000"/>
              </w:rPr>
            </w:pPr>
            <w:r w:rsidRPr="007056D0">
              <w:rPr>
                <w:color w:val="000000"/>
              </w:rPr>
              <w:t>Новикова В.А.</w:t>
            </w:r>
          </w:p>
        </w:tc>
        <w:tc>
          <w:tcPr>
            <w:tcW w:w="900" w:type="dxa"/>
            <w:tcBorders>
              <w:top w:val="nil"/>
              <w:left w:val="nil"/>
              <w:bottom w:val="single" w:sz="4" w:space="0" w:color="auto"/>
              <w:right w:val="single" w:sz="4" w:space="0" w:color="auto"/>
            </w:tcBorders>
            <w:vAlign w:val="bottom"/>
          </w:tcPr>
          <w:p w:rsidR="00906206" w:rsidRPr="007056D0" w:rsidRDefault="00906206" w:rsidP="00413EA1">
            <w:pPr>
              <w:jc w:val="right"/>
              <w:rPr>
                <w:color w:val="000000"/>
              </w:rPr>
            </w:pPr>
            <w:r w:rsidRPr="007056D0">
              <w:rPr>
                <w:color w:val="000000"/>
              </w:rPr>
              <w:t>1102</w:t>
            </w:r>
          </w:p>
        </w:tc>
        <w:tc>
          <w:tcPr>
            <w:tcW w:w="939" w:type="dxa"/>
            <w:tcBorders>
              <w:top w:val="nil"/>
              <w:left w:val="nil"/>
              <w:bottom w:val="single" w:sz="4" w:space="0" w:color="auto"/>
              <w:right w:val="single" w:sz="4" w:space="0" w:color="auto"/>
            </w:tcBorders>
            <w:vAlign w:val="bottom"/>
          </w:tcPr>
          <w:p w:rsidR="00906206" w:rsidRPr="007056D0" w:rsidRDefault="00906206" w:rsidP="00413EA1">
            <w:pPr>
              <w:jc w:val="right"/>
              <w:rPr>
                <w:color w:val="000000"/>
              </w:rPr>
            </w:pPr>
            <w:r w:rsidRPr="007056D0">
              <w:rPr>
                <w:color w:val="000000"/>
              </w:rPr>
              <w:t>181</w:t>
            </w:r>
          </w:p>
        </w:tc>
        <w:tc>
          <w:tcPr>
            <w:tcW w:w="1055" w:type="dxa"/>
            <w:tcBorders>
              <w:top w:val="nil"/>
              <w:left w:val="nil"/>
              <w:bottom w:val="single" w:sz="4" w:space="0" w:color="auto"/>
              <w:right w:val="single" w:sz="4" w:space="0" w:color="auto"/>
            </w:tcBorders>
            <w:vAlign w:val="bottom"/>
          </w:tcPr>
          <w:p w:rsidR="00906206" w:rsidRPr="007056D0" w:rsidRDefault="00906206" w:rsidP="00413EA1">
            <w:pPr>
              <w:jc w:val="right"/>
              <w:rPr>
                <w:color w:val="000000"/>
              </w:rPr>
            </w:pPr>
            <w:r w:rsidRPr="007056D0">
              <w:rPr>
                <w:color w:val="000000"/>
              </w:rPr>
              <w:t>0</w:t>
            </w:r>
          </w:p>
        </w:tc>
        <w:tc>
          <w:tcPr>
            <w:tcW w:w="909" w:type="dxa"/>
            <w:tcBorders>
              <w:top w:val="nil"/>
              <w:left w:val="nil"/>
              <w:bottom w:val="single" w:sz="4" w:space="0" w:color="auto"/>
              <w:right w:val="single" w:sz="4" w:space="0" w:color="auto"/>
            </w:tcBorders>
            <w:vAlign w:val="bottom"/>
          </w:tcPr>
          <w:p w:rsidR="00906206" w:rsidRPr="007056D0" w:rsidRDefault="00906206" w:rsidP="00413EA1">
            <w:pPr>
              <w:jc w:val="right"/>
              <w:rPr>
                <w:color w:val="000000"/>
              </w:rPr>
            </w:pPr>
            <w:r w:rsidRPr="007056D0">
              <w:rPr>
                <w:color w:val="000000"/>
              </w:rPr>
              <w:t>70</w:t>
            </w:r>
          </w:p>
        </w:tc>
        <w:tc>
          <w:tcPr>
            <w:tcW w:w="877" w:type="dxa"/>
            <w:tcBorders>
              <w:top w:val="nil"/>
              <w:left w:val="nil"/>
              <w:bottom w:val="single" w:sz="4" w:space="0" w:color="auto"/>
              <w:right w:val="single" w:sz="4" w:space="0" w:color="auto"/>
            </w:tcBorders>
            <w:vAlign w:val="bottom"/>
          </w:tcPr>
          <w:p w:rsidR="00906206" w:rsidRPr="007056D0" w:rsidRDefault="00906206" w:rsidP="00413EA1">
            <w:pPr>
              <w:jc w:val="right"/>
              <w:rPr>
                <w:color w:val="000000"/>
              </w:rPr>
            </w:pPr>
            <w:r w:rsidRPr="007056D0">
              <w:rPr>
                <w:color w:val="000000"/>
              </w:rPr>
              <w:t>0</w:t>
            </w:r>
          </w:p>
        </w:tc>
        <w:tc>
          <w:tcPr>
            <w:tcW w:w="853" w:type="dxa"/>
            <w:tcBorders>
              <w:top w:val="nil"/>
              <w:left w:val="nil"/>
              <w:bottom w:val="single" w:sz="4" w:space="0" w:color="auto"/>
              <w:right w:val="single" w:sz="4" w:space="0" w:color="auto"/>
            </w:tcBorders>
            <w:vAlign w:val="bottom"/>
          </w:tcPr>
          <w:p w:rsidR="00906206" w:rsidRPr="007056D0" w:rsidRDefault="00906206" w:rsidP="00413EA1">
            <w:pPr>
              <w:jc w:val="right"/>
              <w:rPr>
                <w:color w:val="000000"/>
              </w:rPr>
            </w:pPr>
            <w:r w:rsidRPr="007056D0">
              <w:rPr>
                <w:color w:val="000000"/>
              </w:rPr>
              <w:t>4</w:t>
            </w:r>
          </w:p>
        </w:tc>
        <w:tc>
          <w:tcPr>
            <w:tcW w:w="767" w:type="dxa"/>
            <w:tcBorders>
              <w:top w:val="nil"/>
              <w:left w:val="nil"/>
              <w:bottom w:val="single" w:sz="4" w:space="0" w:color="auto"/>
              <w:right w:val="single" w:sz="4" w:space="0" w:color="auto"/>
            </w:tcBorders>
            <w:vAlign w:val="bottom"/>
          </w:tcPr>
          <w:p w:rsidR="00906206" w:rsidRPr="007056D0" w:rsidRDefault="00906206" w:rsidP="00413EA1">
            <w:pPr>
              <w:jc w:val="right"/>
              <w:rPr>
                <w:color w:val="000000"/>
              </w:rPr>
            </w:pPr>
            <w:r w:rsidRPr="007056D0">
              <w:rPr>
                <w:color w:val="000000"/>
              </w:rPr>
              <w:t>0</w:t>
            </w:r>
          </w:p>
        </w:tc>
        <w:tc>
          <w:tcPr>
            <w:tcW w:w="1015" w:type="dxa"/>
            <w:tcBorders>
              <w:top w:val="nil"/>
              <w:left w:val="nil"/>
              <w:bottom w:val="single" w:sz="4" w:space="0" w:color="auto"/>
              <w:right w:val="single" w:sz="4" w:space="0" w:color="auto"/>
            </w:tcBorders>
            <w:vAlign w:val="bottom"/>
          </w:tcPr>
          <w:p w:rsidR="00906206" w:rsidRPr="007056D0" w:rsidRDefault="00906206" w:rsidP="00413EA1">
            <w:pPr>
              <w:jc w:val="right"/>
              <w:rPr>
                <w:color w:val="000000"/>
              </w:rPr>
            </w:pPr>
            <w:r w:rsidRPr="007056D0">
              <w:rPr>
                <w:color w:val="000000"/>
              </w:rPr>
              <w:t>6</w:t>
            </w:r>
          </w:p>
        </w:tc>
        <w:tc>
          <w:tcPr>
            <w:tcW w:w="960" w:type="dxa"/>
            <w:tcBorders>
              <w:top w:val="nil"/>
              <w:left w:val="nil"/>
              <w:bottom w:val="single" w:sz="4" w:space="0" w:color="auto"/>
              <w:right w:val="single" w:sz="4" w:space="0" w:color="auto"/>
            </w:tcBorders>
            <w:vAlign w:val="bottom"/>
          </w:tcPr>
          <w:p w:rsidR="00906206" w:rsidRPr="007056D0" w:rsidRDefault="00906206" w:rsidP="00413EA1">
            <w:pPr>
              <w:jc w:val="right"/>
              <w:rPr>
                <w:color w:val="000000"/>
              </w:rPr>
            </w:pPr>
            <w:r w:rsidRPr="007056D0">
              <w:rPr>
                <w:color w:val="000000"/>
              </w:rPr>
              <w:t>1363</w:t>
            </w:r>
          </w:p>
        </w:tc>
      </w:tr>
      <w:tr w:rsidR="00906206" w:rsidRPr="007056D0" w:rsidTr="002F6791">
        <w:trPr>
          <w:trHeight w:val="315"/>
        </w:trPr>
        <w:tc>
          <w:tcPr>
            <w:tcW w:w="1820" w:type="dxa"/>
            <w:tcBorders>
              <w:top w:val="nil"/>
              <w:left w:val="single" w:sz="4" w:space="0" w:color="auto"/>
              <w:bottom w:val="single" w:sz="4" w:space="0" w:color="auto"/>
              <w:right w:val="single" w:sz="4" w:space="0" w:color="auto"/>
            </w:tcBorders>
            <w:noWrap/>
            <w:vAlign w:val="bottom"/>
          </w:tcPr>
          <w:p w:rsidR="00906206" w:rsidRPr="007056D0" w:rsidRDefault="00906206" w:rsidP="00413EA1">
            <w:pPr>
              <w:rPr>
                <w:color w:val="000000"/>
              </w:rPr>
            </w:pPr>
            <w:r w:rsidRPr="007056D0">
              <w:rPr>
                <w:color w:val="000000"/>
              </w:rPr>
              <w:t>Галашова М.Е.</w:t>
            </w:r>
          </w:p>
        </w:tc>
        <w:tc>
          <w:tcPr>
            <w:tcW w:w="900" w:type="dxa"/>
            <w:tcBorders>
              <w:top w:val="nil"/>
              <w:left w:val="nil"/>
              <w:bottom w:val="single" w:sz="4" w:space="0" w:color="auto"/>
              <w:right w:val="single" w:sz="4" w:space="0" w:color="auto"/>
            </w:tcBorders>
            <w:vAlign w:val="bottom"/>
          </w:tcPr>
          <w:p w:rsidR="00906206" w:rsidRPr="007056D0" w:rsidRDefault="00906206" w:rsidP="00413EA1">
            <w:pPr>
              <w:jc w:val="right"/>
              <w:rPr>
                <w:color w:val="000000"/>
              </w:rPr>
            </w:pPr>
            <w:r w:rsidRPr="007056D0">
              <w:rPr>
                <w:color w:val="000000"/>
              </w:rPr>
              <w:t>249</w:t>
            </w:r>
          </w:p>
        </w:tc>
        <w:tc>
          <w:tcPr>
            <w:tcW w:w="939" w:type="dxa"/>
            <w:tcBorders>
              <w:top w:val="nil"/>
              <w:left w:val="nil"/>
              <w:bottom w:val="single" w:sz="4" w:space="0" w:color="auto"/>
              <w:right w:val="single" w:sz="4" w:space="0" w:color="auto"/>
            </w:tcBorders>
            <w:vAlign w:val="bottom"/>
          </w:tcPr>
          <w:p w:rsidR="00906206" w:rsidRPr="007056D0" w:rsidRDefault="00906206" w:rsidP="00413EA1">
            <w:pPr>
              <w:jc w:val="right"/>
              <w:rPr>
                <w:color w:val="000000"/>
              </w:rPr>
            </w:pPr>
            <w:r w:rsidRPr="007056D0">
              <w:rPr>
                <w:color w:val="000000"/>
              </w:rPr>
              <w:t>74</w:t>
            </w:r>
          </w:p>
        </w:tc>
        <w:tc>
          <w:tcPr>
            <w:tcW w:w="1055" w:type="dxa"/>
            <w:tcBorders>
              <w:top w:val="nil"/>
              <w:left w:val="nil"/>
              <w:bottom w:val="single" w:sz="4" w:space="0" w:color="auto"/>
              <w:right w:val="single" w:sz="4" w:space="0" w:color="auto"/>
            </w:tcBorders>
            <w:vAlign w:val="bottom"/>
          </w:tcPr>
          <w:p w:rsidR="00906206" w:rsidRPr="007056D0" w:rsidRDefault="00906206" w:rsidP="00413EA1">
            <w:pPr>
              <w:jc w:val="right"/>
              <w:rPr>
                <w:color w:val="000000"/>
              </w:rPr>
            </w:pPr>
            <w:r w:rsidRPr="007056D0">
              <w:rPr>
                <w:color w:val="000000"/>
              </w:rPr>
              <w:t>43</w:t>
            </w:r>
          </w:p>
        </w:tc>
        <w:tc>
          <w:tcPr>
            <w:tcW w:w="909" w:type="dxa"/>
            <w:tcBorders>
              <w:top w:val="nil"/>
              <w:left w:val="nil"/>
              <w:bottom w:val="single" w:sz="4" w:space="0" w:color="auto"/>
              <w:right w:val="single" w:sz="4" w:space="0" w:color="auto"/>
            </w:tcBorders>
            <w:vAlign w:val="bottom"/>
          </w:tcPr>
          <w:p w:rsidR="00906206" w:rsidRPr="007056D0" w:rsidRDefault="00906206" w:rsidP="00413EA1">
            <w:pPr>
              <w:jc w:val="right"/>
              <w:rPr>
                <w:color w:val="000000"/>
              </w:rPr>
            </w:pPr>
            <w:r w:rsidRPr="007056D0">
              <w:rPr>
                <w:color w:val="000000"/>
              </w:rPr>
              <w:t>29</w:t>
            </w:r>
          </w:p>
        </w:tc>
        <w:tc>
          <w:tcPr>
            <w:tcW w:w="877" w:type="dxa"/>
            <w:tcBorders>
              <w:top w:val="nil"/>
              <w:left w:val="nil"/>
              <w:bottom w:val="single" w:sz="4" w:space="0" w:color="auto"/>
              <w:right w:val="single" w:sz="4" w:space="0" w:color="auto"/>
            </w:tcBorders>
            <w:vAlign w:val="bottom"/>
          </w:tcPr>
          <w:p w:rsidR="00906206" w:rsidRPr="007056D0" w:rsidRDefault="00906206" w:rsidP="00413EA1">
            <w:pPr>
              <w:jc w:val="right"/>
              <w:rPr>
                <w:color w:val="000000"/>
              </w:rPr>
            </w:pPr>
            <w:r w:rsidRPr="007056D0">
              <w:rPr>
                <w:color w:val="000000"/>
              </w:rPr>
              <w:t>0</w:t>
            </w:r>
          </w:p>
        </w:tc>
        <w:tc>
          <w:tcPr>
            <w:tcW w:w="853" w:type="dxa"/>
            <w:tcBorders>
              <w:top w:val="nil"/>
              <w:left w:val="nil"/>
              <w:bottom w:val="single" w:sz="4" w:space="0" w:color="auto"/>
              <w:right w:val="single" w:sz="4" w:space="0" w:color="auto"/>
            </w:tcBorders>
            <w:vAlign w:val="bottom"/>
          </w:tcPr>
          <w:p w:rsidR="00906206" w:rsidRPr="007056D0" w:rsidRDefault="00906206" w:rsidP="00413EA1">
            <w:pPr>
              <w:jc w:val="right"/>
              <w:rPr>
                <w:color w:val="000000"/>
              </w:rPr>
            </w:pPr>
            <w:r w:rsidRPr="007056D0">
              <w:rPr>
                <w:color w:val="000000"/>
              </w:rPr>
              <w:t>0</w:t>
            </w:r>
          </w:p>
        </w:tc>
        <w:tc>
          <w:tcPr>
            <w:tcW w:w="767" w:type="dxa"/>
            <w:tcBorders>
              <w:top w:val="nil"/>
              <w:left w:val="nil"/>
              <w:bottom w:val="single" w:sz="4" w:space="0" w:color="auto"/>
              <w:right w:val="single" w:sz="4" w:space="0" w:color="auto"/>
            </w:tcBorders>
            <w:vAlign w:val="bottom"/>
          </w:tcPr>
          <w:p w:rsidR="00906206" w:rsidRPr="007056D0" w:rsidRDefault="00906206" w:rsidP="00413EA1">
            <w:pPr>
              <w:jc w:val="right"/>
              <w:rPr>
                <w:color w:val="000000"/>
              </w:rPr>
            </w:pPr>
            <w:r w:rsidRPr="007056D0">
              <w:rPr>
                <w:color w:val="000000"/>
              </w:rPr>
              <w:t>4</w:t>
            </w:r>
          </w:p>
        </w:tc>
        <w:tc>
          <w:tcPr>
            <w:tcW w:w="1015" w:type="dxa"/>
            <w:tcBorders>
              <w:top w:val="nil"/>
              <w:left w:val="nil"/>
              <w:bottom w:val="single" w:sz="4" w:space="0" w:color="auto"/>
              <w:right w:val="single" w:sz="4" w:space="0" w:color="auto"/>
            </w:tcBorders>
            <w:vAlign w:val="bottom"/>
          </w:tcPr>
          <w:p w:rsidR="00906206" w:rsidRPr="007056D0" w:rsidRDefault="00906206" w:rsidP="00413EA1">
            <w:pPr>
              <w:jc w:val="right"/>
              <w:rPr>
                <w:color w:val="000000"/>
              </w:rPr>
            </w:pPr>
            <w:r w:rsidRPr="007056D0">
              <w:rPr>
                <w:color w:val="000000"/>
              </w:rPr>
              <w:t>0</w:t>
            </w:r>
          </w:p>
        </w:tc>
        <w:tc>
          <w:tcPr>
            <w:tcW w:w="960" w:type="dxa"/>
            <w:tcBorders>
              <w:top w:val="nil"/>
              <w:left w:val="nil"/>
              <w:bottom w:val="single" w:sz="4" w:space="0" w:color="auto"/>
              <w:right w:val="single" w:sz="4" w:space="0" w:color="auto"/>
            </w:tcBorders>
            <w:vAlign w:val="bottom"/>
          </w:tcPr>
          <w:p w:rsidR="00906206" w:rsidRPr="007056D0" w:rsidRDefault="00906206" w:rsidP="00413EA1">
            <w:pPr>
              <w:jc w:val="right"/>
              <w:rPr>
                <w:color w:val="000000"/>
              </w:rPr>
            </w:pPr>
            <w:r w:rsidRPr="007056D0">
              <w:rPr>
                <w:color w:val="000000"/>
              </w:rPr>
              <w:t>399</w:t>
            </w:r>
          </w:p>
        </w:tc>
      </w:tr>
      <w:tr w:rsidR="00906206" w:rsidRPr="007056D0" w:rsidTr="002F6791">
        <w:trPr>
          <w:trHeight w:val="315"/>
        </w:trPr>
        <w:tc>
          <w:tcPr>
            <w:tcW w:w="1820" w:type="dxa"/>
            <w:tcBorders>
              <w:top w:val="nil"/>
              <w:left w:val="single" w:sz="4" w:space="0" w:color="auto"/>
              <w:bottom w:val="single" w:sz="4" w:space="0" w:color="auto"/>
              <w:right w:val="single" w:sz="4" w:space="0" w:color="auto"/>
            </w:tcBorders>
            <w:noWrap/>
            <w:vAlign w:val="bottom"/>
          </w:tcPr>
          <w:p w:rsidR="00906206" w:rsidRPr="007056D0" w:rsidRDefault="00906206" w:rsidP="00413EA1">
            <w:pPr>
              <w:rPr>
                <w:color w:val="000000"/>
              </w:rPr>
            </w:pPr>
            <w:r w:rsidRPr="007056D0">
              <w:rPr>
                <w:color w:val="000000"/>
              </w:rPr>
              <w:t>Попова Л.И.</w:t>
            </w:r>
          </w:p>
        </w:tc>
        <w:tc>
          <w:tcPr>
            <w:tcW w:w="900" w:type="dxa"/>
            <w:tcBorders>
              <w:top w:val="nil"/>
              <w:left w:val="nil"/>
              <w:bottom w:val="single" w:sz="4" w:space="0" w:color="auto"/>
              <w:right w:val="single" w:sz="4" w:space="0" w:color="auto"/>
            </w:tcBorders>
            <w:vAlign w:val="bottom"/>
          </w:tcPr>
          <w:p w:rsidR="00906206" w:rsidRPr="007056D0" w:rsidRDefault="00906206" w:rsidP="00413EA1">
            <w:pPr>
              <w:jc w:val="right"/>
              <w:rPr>
                <w:color w:val="000000"/>
              </w:rPr>
            </w:pPr>
            <w:r w:rsidRPr="007056D0">
              <w:rPr>
                <w:color w:val="000000"/>
              </w:rPr>
              <w:t>956</w:t>
            </w:r>
          </w:p>
        </w:tc>
        <w:tc>
          <w:tcPr>
            <w:tcW w:w="939" w:type="dxa"/>
            <w:tcBorders>
              <w:top w:val="nil"/>
              <w:left w:val="nil"/>
              <w:bottom w:val="single" w:sz="4" w:space="0" w:color="auto"/>
              <w:right w:val="single" w:sz="4" w:space="0" w:color="auto"/>
            </w:tcBorders>
            <w:vAlign w:val="bottom"/>
          </w:tcPr>
          <w:p w:rsidR="00906206" w:rsidRPr="007056D0" w:rsidRDefault="00906206" w:rsidP="00413EA1">
            <w:pPr>
              <w:jc w:val="right"/>
              <w:rPr>
                <w:color w:val="000000"/>
              </w:rPr>
            </w:pPr>
            <w:r w:rsidRPr="007056D0">
              <w:rPr>
                <w:color w:val="000000"/>
              </w:rPr>
              <w:t>42</w:t>
            </w:r>
          </w:p>
        </w:tc>
        <w:tc>
          <w:tcPr>
            <w:tcW w:w="1055" w:type="dxa"/>
            <w:tcBorders>
              <w:top w:val="nil"/>
              <w:left w:val="nil"/>
              <w:bottom w:val="single" w:sz="4" w:space="0" w:color="auto"/>
              <w:right w:val="single" w:sz="4" w:space="0" w:color="auto"/>
            </w:tcBorders>
            <w:vAlign w:val="bottom"/>
          </w:tcPr>
          <w:p w:rsidR="00906206" w:rsidRPr="007056D0" w:rsidRDefault="00906206" w:rsidP="00413EA1">
            <w:pPr>
              <w:jc w:val="right"/>
              <w:rPr>
                <w:color w:val="000000"/>
              </w:rPr>
            </w:pPr>
            <w:r w:rsidRPr="007056D0">
              <w:rPr>
                <w:color w:val="000000"/>
              </w:rPr>
              <w:t>11</w:t>
            </w:r>
          </w:p>
        </w:tc>
        <w:tc>
          <w:tcPr>
            <w:tcW w:w="909" w:type="dxa"/>
            <w:tcBorders>
              <w:top w:val="nil"/>
              <w:left w:val="nil"/>
              <w:bottom w:val="single" w:sz="4" w:space="0" w:color="auto"/>
              <w:right w:val="single" w:sz="4" w:space="0" w:color="auto"/>
            </w:tcBorders>
            <w:vAlign w:val="bottom"/>
          </w:tcPr>
          <w:p w:rsidR="00906206" w:rsidRPr="007056D0" w:rsidRDefault="00906206" w:rsidP="00413EA1">
            <w:pPr>
              <w:jc w:val="right"/>
              <w:rPr>
                <w:color w:val="000000"/>
              </w:rPr>
            </w:pPr>
            <w:r w:rsidRPr="007056D0">
              <w:rPr>
                <w:color w:val="000000"/>
              </w:rPr>
              <w:t>38</w:t>
            </w:r>
          </w:p>
        </w:tc>
        <w:tc>
          <w:tcPr>
            <w:tcW w:w="877" w:type="dxa"/>
            <w:tcBorders>
              <w:top w:val="nil"/>
              <w:left w:val="nil"/>
              <w:bottom w:val="single" w:sz="4" w:space="0" w:color="auto"/>
              <w:right w:val="single" w:sz="4" w:space="0" w:color="auto"/>
            </w:tcBorders>
            <w:vAlign w:val="bottom"/>
          </w:tcPr>
          <w:p w:rsidR="00906206" w:rsidRPr="007056D0" w:rsidRDefault="00906206" w:rsidP="00413EA1">
            <w:pPr>
              <w:jc w:val="right"/>
              <w:rPr>
                <w:color w:val="000000"/>
              </w:rPr>
            </w:pPr>
            <w:r w:rsidRPr="007056D0">
              <w:rPr>
                <w:color w:val="000000"/>
              </w:rPr>
              <w:t>0</w:t>
            </w:r>
          </w:p>
        </w:tc>
        <w:tc>
          <w:tcPr>
            <w:tcW w:w="853" w:type="dxa"/>
            <w:tcBorders>
              <w:top w:val="nil"/>
              <w:left w:val="nil"/>
              <w:bottom w:val="single" w:sz="4" w:space="0" w:color="auto"/>
              <w:right w:val="single" w:sz="4" w:space="0" w:color="auto"/>
            </w:tcBorders>
            <w:vAlign w:val="bottom"/>
          </w:tcPr>
          <w:p w:rsidR="00906206" w:rsidRPr="007056D0" w:rsidRDefault="00906206" w:rsidP="00413EA1">
            <w:pPr>
              <w:jc w:val="right"/>
              <w:rPr>
                <w:color w:val="000000"/>
              </w:rPr>
            </w:pPr>
            <w:r w:rsidRPr="007056D0">
              <w:rPr>
                <w:color w:val="000000"/>
              </w:rPr>
              <w:t>0</w:t>
            </w:r>
          </w:p>
        </w:tc>
        <w:tc>
          <w:tcPr>
            <w:tcW w:w="767" w:type="dxa"/>
            <w:tcBorders>
              <w:top w:val="nil"/>
              <w:left w:val="nil"/>
              <w:bottom w:val="single" w:sz="4" w:space="0" w:color="auto"/>
              <w:right w:val="single" w:sz="4" w:space="0" w:color="auto"/>
            </w:tcBorders>
            <w:vAlign w:val="bottom"/>
          </w:tcPr>
          <w:p w:rsidR="00906206" w:rsidRPr="007056D0" w:rsidRDefault="00906206" w:rsidP="00413EA1">
            <w:pPr>
              <w:jc w:val="right"/>
              <w:rPr>
                <w:color w:val="000000"/>
              </w:rPr>
            </w:pPr>
            <w:r w:rsidRPr="007056D0">
              <w:rPr>
                <w:color w:val="000000"/>
              </w:rPr>
              <w:t>12</w:t>
            </w:r>
          </w:p>
        </w:tc>
        <w:tc>
          <w:tcPr>
            <w:tcW w:w="1015" w:type="dxa"/>
            <w:tcBorders>
              <w:top w:val="nil"/>
              <w:left w:val="nil"/>
              <w:bottom w:val="single" w:sz="4" w:space="0" w:color="auto"/>
              <w:right w:val="single" w:sz="4" w:space="0" w:color="auto"/>
            </w:tcBorders>
            <w:vAlign w:val="bottom"/>
          </w:tcPr>
          <w:p w:rsidR="00906206" w:rsidRPr="007056D0" w:rsidRDefault="00906206" w:rsidP="00413EA1">
            <w:pPr>
              <w:jc w:val="right"/>
              <w:rPr>
                <w:color w:val="000000"/>
              </w:rPr>
            </w:pPr>
            <w:r w:rsidRPr="007056D0">
              <w:rPr>
                <w:color w:val="000000"/>
              </w:rPr>
              <w:t>0</w:t>
            </w:r>
          </w:p>
        </w:tc>
        <w:tc>
          <w:tcPr>
            <w:tcW w:w="960" w:type="dxa"/>
            <w:tcBorders>
              <w:top w:val="nil"/>
              <w:left w:val="nil"/>
              <w:bottom w:val="single" w:sz="4" w:space="0" w:color="auto"/>
              <w:right w:val="single" w:sz="4" w:space="0" w:color="auto"/>
            </w:tcBorders>
            <w:vAlign w:val="bottom"/>
          </w:tcPr>
          <w:p w:rsidR="00906206" w:rsidRPr="007056D0" w:rsidRDefault="00906206" w:rsidP="00413EA1">
            <w:pPr>
              <w:jc w:val="right"/>
              <w:rPr>
                <w:color w:val="000000"/>
              </w:rPr>
            </w:pPr>
            <w:r w:rsidRPr="007056D0">
              <w:rPr>
                <w:color w:val="000000"/>
              </w:rPr>
              <w:t>1059</w:t>
            </w:r>
          </w:p>
        </w:tc>
      </w:tr>
      <w:tr w:rsidR="00906206" w:rsidRPr="007056D0" w:rsidTr="002F6791">
        <w:trPr>
          <w:trHeight w:val="315"/>
        </w:trPr>
        <w:tc>
          <w:tcPr>
            <w:tcW w:w="1820" w:type="dxa"/>
            <w:tcBorders>
              <w:top w:val="nil"/>
              <w:left w:val="single" w:sz="4" w:space="0" w:color="auto"/>
              <w:bottom w:val="single" w:sz="4" w:space="0" w:color="auto"/>
              <w:right w:val="single" w:sz="4" w:space="0" w:color="auto"/>
            </w:tcBorders>
            <w:noWrap/>
            <w:vAlign w:val="bottom"/>
          </w:tcPr>
          <w:p w:rsidR="00906206" w:rsidRPr="007056D0" w:rsidRDefault="00906206" w:rsidP="00413EA1">
            <w:pPr>
              <w:rPr>
                <w:color w:val="000000"/>
              </w:rPr>
            </w:pPr>
            <w:r w:rsidRPr="007056D0">
              <w:rPr>
                <w:color w:val="000000"/>
              </w:rPr>
              <w:t>Федосеева С.В.</w:t>
            </w:r>
          </w:p>
        </w:tc>
        <w:tc>
          <w:tcPr>
            <w:tcW w:w="900" w:type="dxa"/>
            <w:tcBorders>
              <w:top w:val="nil"/>
              <w:left w:val="nil"/>
              <w:bottom w:val="single" w:sz="4" w:space="0" w:color="auto"/>
              <w:right w:val="single" w:sz="4" w:space="0" w:color="auto"/>
            </w:tcBorders>
            <w:vAlign w:val="bottom"/>
          </w:tcPr>
          <w:p w:rsidR="00906206" w:rsidRPr="007056D0" w:rsidRDefault="00906206" w:rsidP="00413EA1">
            <w:pPr>
              <w:jc w:val="right"/>
              <w:rPr>
                <w:color w:val="000000"/>
              </w:rPr>
            </w:pPr>
            <w:r w:rsidRPr="007056D0">
              <w:rPr>
                <w:color w:val="000000"/>
              </w:rPr>
              <w:t>301</w:t>
            </w:r>
          </w:p>
        </w:tc>
        <w:tc>
          <w:tcPr>
            <w:tcW w:w="939" w:type="dxa"/>
            <w:tcBorders>
              <w:top w:val="nil"/>
              <w:left w:val="nil"/>
              <w:bottom w:val="single" w:sz="4" w:space="0" w:color="auto"/>
              <w:right w:val="single" w:sz="4" w:space="0" w:color="auto"/>
            </w:tcBorders>
            <w:vAlign w:val="bottom"/>
          </w:tcPr>
          <w:p w:rsidR="00906206" w:rsidRPr="007056D0" w:rsidRDefault="00906206" w:rsidP="00413EA1">
            <w:pPr>
              <w:jc w:val="right"/>
              <w:rPr>
                <w:color w:val="000000"/>
              </w:rPr>
            </w:pPr>
            <w:r w:rsidRPr="007056D0">
              <w:rPr>
                <w:color w:val="000000"/>
              </w:rPr>
              <w:t>80</w:t>
            </w:r>
          </w:p>
        </w:tc>
        <w:tc>
          <w:tcPr>
            <w:tcW w:w="1055" w:type="dxa"/>
            <w:tcBorders>
              <w:top w:val="nil"/>
              <w:left w:val="nil"/>
              <w:bottom w:val="single" w:sz="4" w:space="0" w:color="auto"/>
              <w:right w:val="single" w:sz="4" w:space="0" w:color="auto"/>
            </w:tcBorders>
            <w:vAlign w:val="bottom"/>
          </w:tcPr>
          <w:p w:rsidR="00906206" w:rsidRPr="007056D0" w:rsidRDefault="00906206" w:rsidP="00413EA1">
            <w:pPr>
              <w:jc w:val="right"/>
              <w:rPr>
                <w:color w:val="000000"/>
              </w:rPr>
            </w:pPr>
            <w:r w:rsidRPr="007056D0">
              <w:rPr>
                <w:color w:val="000000"/>
              </w:rPr>
              <w:t>20</w:t>
            </w:r>
          </w:p>
        </w:tc>
        <w:tc>
          <w:tcPr>
            <w:tcW w:w="909" w:type="dxa"/>
            <w:tcBorders>
              <w:top w:val="nil"/>
              <w:left w:val="nil"/>
              <w:bottom w:val="single" w:sz="4" w:space="0" w:color="auto"/>
              <w:right w:val="single" w:sz="4" w:space="0" w:color="auto"/>
            </w:tcBorders>
            <w:vAlign w:val="bottom"/>
          </w:tcPr>
          <w:p w:rsidR="00906206" w:rsidRPr="007056D0" w:rsidRDefault="00906206" w:rsidP="00413EA1">
            <w:pPr>
              <w:jc w:val="right"/>
              <w:rPr>
                <w:color w:val="000000"/>
              </w:rPr>
            </w:pPr>
            <w:r w:rsidRPr="007056D0">
              <w:rPr>
                <w:color w:val="000000"/>
              </w:rPr>
              <w:t>69</w:t>
            </w:r>
          </w:p>
        </w:tc>
        <w:tc>
          <w:tcPr>
            <w:tcW w:w="877" w:type="dxa"/>
            <w:tcBorders>
              <w:top w:val="nil"/>
              <w:left w:val="nil"/>
              <w:bottom w:val="single" w:sz="4" w:space="0" w:color="auto"/>
              <w:right w:val="single" w:sz="4" w:space="0" w:color="auto"/>
            </w:tcBorders>
            <w:vAlign w:val="bottom"/>
          </w:tcPr>
          <w:p w:rsidR="00906206" w:rsidRPr="007056D0" w:rsidRDefault="00906206" w:rsidP="00413EA1">
            <w:pPr>
              <w:jc w:val="right"/>
              <w:rPr>
                <w:color w:val="000000"/>
              </w:rPr>
            </w:pPr>
            <w:r w:rsidRPr="007056D0">
              <w:rPr>
                <w:color w:val="000000"/>
              </w:rPr>
              <w:t>0</w:t>
            </w:r>
          </w:p>
        </w:tc>
        <w:tc>
          <w:tcPr>
            <w:tcW w:w="853" w:type="dxa"/>
            <w:tcBorders>
              <w:top w:val="nil"/>
              <w:left w:val="nil"/>
              <w:bottom w:val="single" w:sz="4" w:space="0" w:color="auto"/>
              <w:right w:val="single" w:sz="4" w:space="0" w:color="auto"/>
            </w:tcBorders>
            <w:vAlign w:val="bottom"/>
          </w:tcPr>
          <w:p w:rsidR="00906206" w:rsidRPr="007056D0" w:rsidRDefault="00906206" w:rsidP="00413EA1">
            <w:pPr>
              <w:jc w:val="right"/>
              <w:rPr>
                <w:color w:val="000000"/>
              </w:rPr>
            </w:pPr>
            <w:r w:rsidRPr="007056D0">
              <w:rPr>
                <w:color w:val="000000"/>
              </w:rPr>
              <w:t>1</w:t>
            </w:r>
          </w:p>
        </w:tc>
        <w:tc>
          <w:tcPr>
            <w:tcW w:w="767" w:type="dxa"/>
            <w:tcBorders>
              <w:top w:val="nil"/>
              <w:left w:val="nil"/>
              <w:bottom w:val="single" w:sz="4" w:space="0" w:color="auto"/>
              <w:right w:val="single" w:sz="4" w:space="0" w:color="auto"/>
            </w:tcBorders>
            <w:vAlign w:val="bottom"/>
          </w:tcPr>
          <w:p w:rsidR="00906206" w:rsidRPr="007056D0" w:rsidRDefault="00906206" w:rsidP="00413EA1">
            <w:pPr>
              <w:jc w:val="right"/>
              <w:rPr>
                <w:color w:val="000000"/>
              </w:rPr>
            </w:pPr>
            <w:r w:rsidRPr="007056D0">
              <w:rPr>
                <w:color w:val="000000"/>
              </w:rPr>
              <w:t>12</w:t>
            </w:r>
          </w:p>
        </w:tc>
        <w:tc>
          <w:tcPr>
            <w:tcW w:w="1015" w:type="dxa"/>
            <w:tcBorders>
              <w:top w:val="nil"/>
              <w:left w:val="nil"/>
              <w:bottom w:val="single" w:sz="4" w:space="0" w:color="auto"/>
              <w:right w:val="single" w:sz="4" w:space="0" w:color="auto"/>
            </w:tcBorders>
            <w:vAlign w:val="bottom"/>
          </w:tcPr>
          <w:p w:rsidR="00906206" w:rsidRPr="007056D0" w:rsidRDefault="00906206" w:rsidP="00413EA1">
            <w:pPr>
              <w:jc w:val="right"/>
              <w:rPr>
                <w:color w:val="000000"/>
              </w:rPr>
            </w:pPr>
            <w:r w:rsidRPr="007056D0">
              <w:rPr>
                <w:color w:val="000000"/>
              </w:rPr>
              <w:t>5</w:t>
            </w:r>
          </w:p>
        </w:tc>
        <w:tc>
          <w:tcPr>
            <w:tcW w:w="960" w:type="dxa"/>
            <w:tcBorders>
              <w:top w:val="nil"/>
              <w:left w:val="nil"/>
              <w:bottom w:val="single" w:sz="4" w:space="0" w:color="auto"/>
              <w:right w:val="single" w:sz="4" w:space="0" w:color="auto"/>
            </w:tcBorders>
            <w:vAlign w:val="bottom"/>
          </w:tcPr>
          <w:p w:rsidR="00906206" w:rsidRPr="007056D0" w:rsidRDefault="00906206" w:rsidP="00413EA1">
            <w:pPr>
              <w:jc w:val="right"/>
              <w:rPr>
                <w:color w:val="000000"/>
              </w:rPr>
            </w:pPr>
            <w:r w:rsidRPr="007056D0">
              <w:rPr>
                <w:color w:val="000000"/>
              </w:rPr>
              <w:t>488</w:t>
            </w:r>
          </w:p>
        </w:tc>
      </w:tr>
      <w:tr w:rsidR="00906206" w:rsidRPr="007056D0" w:rsidTr="002F6791">
        <w:trPr>
          <w:trHeight w:val="315"/>
        </w:trPr>
        <w:tc>
          <w:tcPr>
            <w:tcW w:w="1820" w:type="dxa"/>
            <w:tcBorders>
              <w:top w:val="nil"/>
              <w:left w:val="single" w:sz="4" w:space="0" w:color="auto"/>
              <w:bottom w:val="single" w:sz="4" w:space="0" w:color="auto"/>
              <w:right w:val="single" w:sz="4" w:space="0" w:color="auto"/>
            </w:tcBorders>
            <w:noWrap/>
            <w:vAlign w:val="bottom"/>
          </w:tcPr>
          <w:p w:rsidR="00906206" w:rsidRPr="007056D0" w:rsidRDefault="00906206" w:rsidP="00413EA1">
            <w:pPr>
              <w:rPr>
                <w:color w:val="000000"/>
              </w:rPr>
            </w:pPr>
            <w:r w:rsidRPr="007056D0">
              <w:rPr>
                <w:color w:val="000000"/>
              </w:rPr>
              <w:t>Пьянкова В.В.</w:t>
            </w:r>
          </w:p>
        </w:tc>
        <w:tc>
          <w:tcPr>
            <w:tcW w:w="900" w:type="dxa"/>
            <w:tcBorders>
              <w:top w:val="nil"/>
              <w:left w:val="nil"/>
              <w:bottom w:val="nil"/>
              <w:right w:val="single" w:sz="4" w:space="0" w:color="auto"/>
            </w:tcBorders>
            <w:vAlign w:val="bottom"/>
          </w:tcPr>
          <w:p w:rsidR="00906206" w:rsidRPr="007056D0" w:rsidRDefault="00906206" w:rsidP="00413EA1">
            <w:pPr>
              <w:jc w:val="right"/>
              <w:rPr>
                <w:color w:val="000000"/>
              </w:rPr>
            </w:pPr>
            <w:r w:rsidRPr="007056D0">
              <w:rPr>
                <w:color w:val="000000"/>
              </w:rPr>
              <w:t>1928</w:t>
            </w:r>
          </w:p>
        </w:tc>
        <w:tc>
          <w:tcPr>
            <w:tcW w:w="939" w:type="dxa"/>
            <w:tcBorders>
              <w:top w:val="nil"/>
              <w:left w:val="nil"/>
              <w:bottom w:val="nil"/>
              <w:right w:val="single" w:sz="4" w:space="0" w:color="auto"/>
            </w:tcBorders>
            <w:vAlign w:val="bottom"/>
          </w:tcPr>
          <w:p w:rsidR="00906206" w:rsidRPr="007056D0" w:rsidRDefault="00906206" w:rsidP="00413EA1">
            <w:pPr>
              <w:jc w:val="right"/>
              <w:rPr>
                <w:color w:val="000000"/>
              </w:rPr>
            </w:pPr>
            <w:r w:rsidRPr="007056D0">
              <w:rPr>
                <w:color w:val="000000"/>
              </w:rPr>
              <w:t>40</w:t>
            </w:r>
          </w:p>
        </w:tc>
        <w:tc>
          <w:tcPr>
            <w:tcW w:w="1055" w:type="dxa"/>
            <w:tcBorders>
              <w:top w:val="nil"/>
              <w:left w:val="nil"/>
              <w:bottom w:val="nil"/>
              <w:right w:val="single" w:sz="4" w:space="0" w:color="auto"/>
            </w:tcBorders>
            <w:vAlign w:val="bottom"/>
          </w:tcPr>
          <w:p w:rsidR="00906206" w:rsidRPr="007056D0" w:rsidRDefault="00906206" w:rsidP="00413EA1">
            <w:pPr>
              <w:jc w:val="right"/>
              <w:rPr>
                <w:color w:val="000000"/>
              </w:rPr>
            </w:pPr>
            <w:r w:rsidRPr="007056D0">
              <w:rPr>
                <w:color w:val="000000"/>
              </w:rPr>
              <w:t>0</w:t>
            </w:r>
          </w:p>
        </w:tc>
        <w:tc>
          <w:tcPr>
            <w:tcW w:w="909" w:type="dxa"/>
            <w:tcBorders>
              <w:top w:val="nil"/>
              <w:left w:val="nil"/>
              <w:bottom w:val="nil"/>
              <w:right w:val="single" w:sz="4" w:space="0" w:color="auto"/>
            </w:tcBorders>
            <w:vAlign w:val="bottom"/>
          </w:tcPr>
          <w:p w:rsidR="00906206" w:rsidRPr="007056D0" w:rsidRDefault="00906206" w:rsidP="00413EA1">
            <w:pPr>
              <w:jc w:val="right"/>
              <w:rPr>
                <w:color w:val="000000"/>
              </w:rPr>
            </w:pPr>
            <w:r w:rsidRPr="007056D0">
              <w:rPr>
                <w:color w:val="000000"/>
              </w:rPr>
              <w:t>0</w:t>
            </w:r>
          </w:p>
        </w:tc>
        <w:tc>
          <w:tcPr>
            <w:tcW w:w="877" w:type="dxa"/>
            <w:tcBorders>
              <w:top w:val="nil"/>
              <w:left w:val="nil"/>
              <w:bottom w:val="nil"/>
              <w:right w:val="single" w:sz="4" w:space="0" w:color="auto"/>
            </w:tcBorders>
            <w:vAlign w:val="bottom"/>
          </w:tcPr>
          <w:p w:rsidR="00906206" w:rsidRPr="007056D0" w:rsidRDefault="00906206" w:rsidP="00413EA1">
            <w:pPr>
              <w:jc w:val="right"/>
              <w:rPr>
                <w:color w:val="000000"/>
              </w:rPr>
            </w:pPr>
            <w:r w:rsidRPr="007056D0">
              <w:rPr>
                <w:color w:val="000000"/>
              </w:rPr>
              <w:t>0</w:t>
            </w:r>
          </w:p>
        </w:tc>
        <w:tc>
          <w:tcPr>
            <w:tcW w:w="853" w:type="dxa"/>
            <w:tcBorders>
              <w:top w:val="nil"/>
              <w:left w:val="nil"/>
              <w:bottom w:val="nil"/>
              <w:right w:val="single" w:sz="4" w:space="0" w:color="auto"/>
            </w:tcBorders>
            <w:vAlign w:val="bottom"/>
          </w:tcPr>
          <w:p w:rsidR="00906206" w:rsidRPr="007056D0" w:rsidRDefault="00906206" w:rsidP="00413EA1">
            <w:pPr>
              <w:jc w:val="right"/>
              <w:rPr>
                <w:color w:val="000000"/>
              </w:rPr>
            </w:pPr>
            <w:r w:rsidRPr="007056D0">
              <w:rPr>
                <w:color w:val="000000"/>
              </w:rPr>
              <w:t>4</w:t>
            </w:r>
          </w:p>
        </w:tc>
        <w:tc>
          <w:tcPr>
            <w:tcW w:w="767" w:type="dxa"/>
            <w:tcBorders>
              <w:top w:val="nil"/>
              <w:left w:val="nil"/>
              <w:bottom w:val="nil"/>
              <w:right w:val="single" w:sz="4" w:space="0" w:color="auto"/>
            </w:tcBorders>
            <w:vAlign w:val="bottom"/>
          </w:tcPr>
          <w:p w:rsidR="00906206" w:rsidRPr="007056D0" w:rsidRDefault="00906206" w:rsidP="00413EA1">
            <w:pPr>
              <w:jc w:val="right"/>
              <w:rPr>
                <w:color w:val="000000"/>
              </w:rPr>
            </w:pPr>
            <w:r w:rsidRPr="007056D0">
              <w:rPr>
                <w:color w:val="000000"/>
              </w:rPr>
              <w:t>0</w:t>
            </w:r>
          </w:p>
        </w:tc>
        <w:tc>
          <w:tcPr>
            <w:tcW w:w="1015" w:type="dxa"/>
            <w:tcBorders>
              <w:top w:val="nil"/>
              <w:left w:val="nil"/>
              <w:bottom w:val="nil"/>
              <w:right w:val="single" w:sz="4" w:space="0" w:color="auto"/>
            </w:tcBorders>
            <w:vAlign w:val="bottom"/>
          </w:tcPr>
          <w:p w:rsidR="00906206" w:rsidRPr="007056D0" w:rsidRDefault="00906206" w:rsidP="00413EA1">
            <w:pPr>
              <w:jc w:val="right"/>
              <w:rPr>
                <w:color w:val="000000"/>
              </w:rPr>
            </w:pPr>
            <w:r w:rsidRPr="007056D0">
              <w:rPr>
                <w:color w:val="000000"/>
              </w:rPr>
              <w:t>0</w:t>
            </w:r>
          </w:p>
        </w:tc>
        <w:tc>
          <w:tcPr>
            <w:tcW w:w="960" w:type="dxa"/>
            <w:tcBorders>
              <w:top w:val="nil"/>
              <w:left w:val="nil"/>
              <w:bottom w:val="single" w:sz="4" w:space="0" w:color="auto"/>
              <w:right w:val="single" w:sz="4" w:space="0" w:color="auto"/>
            </w:tcBorders>
            <w:vAlign w:val="bottom"/>
          </w:tcPr>
          <w:p w:rsidR="00906206" w:rsidRPr="007056D0" w:rsidRDefault="00906206" w:rsidP="00413EA1">
            <w:pPr>
              <w:jc w:val="right"/>
              <w:rPr>
                <w:color w:val="000000"/>
              </w:rPr>
            </w:pPr>
            <w:r w:rsidRPr="007056D0">
              <w:rPr>
                <w:color w:val="000000"/>
              </w:rPr>
              <w:t>1972</w:t>
            </w:r>
          </w:p>
        </w:tc>
      </w:tr>
      <w:tr w:rsidR="00906206" w:rsidRPr="007056D0" w:rsidTr="002F6791">
        <w:trPr>
          <w:trHeight w:val="315"/>
        </w:trPr>
        <w:tc>
          <w:tcPr>
            <w:tcW w:w="1820" w:type="dxa"/>
            <w:tcBorders>
              <w:top w:val="nil"/>
              <w:left w:val="single" w:sz="4" w:space="0" w:color="auto"/>
              <w:bottom w:val="single" w:sz="4" w:space="0" w:color="auto"/>
              <w:right w:val="single" w:sz="4" w:space="0" w:color="auto"/>
            </w:tcBorders>
            <w:noWrap/>
            <w:vAlign w:val="bottom"/>
          </w:tcPr>
          <w:p w:rsidR="00906206" w:rsidRPr="007056D0" w:rsidRDefault="00906206" w:rsidP="00413EA1">
            <w:pPr>
              <w:jc w:val="right"/>
              <w:rPr>
                <w:color w:val="000000"/>
              </w:rPr>
            </w:pPr>
            <w:r w:rsidRPr="007056D0">
              <w:rPr>
                <w:color w:val="000000"/>
              </w:rPr>
              <w:t>Всего:</w:t>
            </w:r>
          </w:p>
        </w:tc>
        <w:tc>
          <w:tcPr>
            <w:tcW w:w="900" w:type="dxa"/>
            <w:tcBorders>
              <w:top w:val="single" w:sz="4" w:space="0" w:color="auto"/>
              <w:left w:val="nil"/>
              <w:bottom w:val="single" w:sz="4" w:space="0" w:color="auto"/>
              <w:right w:val="single" w:sz="4" w:space="0" w:color="auto"/>
            </w:tcBorders>
            <w:noWrap/>
            <w:vAlign w:val="bottom"/>
          </w:tcPr>
          <w:p w:rsidR="00906206" w:rsidRPr="007056D0" w:rsidRDefault="00906206" w:rsidP="00413EA1">
            <w:pPr>
              <w:jc w:val="right"/>
              <w:rPr>
                <w:color w:val="000000"/>
              </w:rPr>
            </w:pPr>
            <w:r w:rsidRPr="007056D0">
              <w:rPr>
                <w:color w:val="000000"/>
              </w:rPr>
              <w:t>4536</w:t>
            </w:r>
          </w:p>
        </w:tc>
        <w:tc>
          <w:tcPr>
            <w:tcW w:w="939" w:type="dxa"/>
            <w:tcBorders>
              <w:top w:val="single" w:sz="4" w:space="0" w:color="auto"/>
              <w:left w:val="nil"/>
              <w:bottom w:val="single" w:sz="4" w:space="0" w:color="auto"/>
              <w:right w:val="single" w:sz="4" w:space="0" w:color="auto"/>
            </w:tcBorders>
            <w:noWrap/>
            <w:vAlign w:val="bottom"/>
          </w:tcPr>
          <w:p w:rsidR="00906206" w:rsidRPr="007056D0" w:rsidRDefault="00906206" w:rsidP="00413EA1">
            <w:pPr>
              <w:jc w:val="right"/>
              <w:rPr>
                <w:color w:val="000000"/>
              </w:rPr>
            </w:pPr>
            <w:r w:rsidRPr="007056D0">
              <w:rPr>
                <w:color w:val="000000"/>
              </w:rPr>
              <w:t>417</w:t>
            </w:r>
          </w:p>
        </w:tc>
        <w:tc>
          <w:tcPr>
            <w:tcW w:w="1055" w:type="dxa"/>
            <w:tcBorders>
              <w:top w:val="single" w:sz="4" w:space="0" w:color="auto"/>
              <w:left w:val="nil"/>
              <w:bottom w:val="single" w:sz="4" w:space="0" w:color="auto"/>
              <w:right w:val="single" w:sz="4" w:space="0" w:color="auto"/>
            </w:tcBorders>
            <w:noWrap/>
            <w:vAlign w:val="bottom"/>
          </w:tcPr>
          <w:p w:rsidR="00906206" w:rsidRPr="007056D0" w:rsidRDefault="00906206" w:rsidP="00413EA1">
            <w:pPr>
              <w:jc w:val="right"/>
              <w:rPr>
                <w:color w:val="000000"/>
              </w:rPr>
            </w:pPr>
            <w:r w:rsidRPr="007056D0">
              <w:rPr>
                <w:color w:val="000000"/>
              </w:rPr>
              <w:t>74</w:t>
            </w:r>
          </w:p>
        </w:tc>
        <w:tc>
          <w:tcPr>
            <w:tcW w:w="909" w:type="dxa"/>
            <w:tcBorders>
              <w:top w:val="single" w:sz="4" w:space="0" w:color="auto"/>
              <w:left w:val="nil"/>
              <w:bottom w:val="single" w:sz="4" w:space="0" w:color="auto"/>
              <w:right w:val="single" w:sz="4" w:space="0" w:color="auto"/>
            </w:tcBorders>
            <w:noWrap/>
            <w:vAlign w:val="bottom"/>
          </w:tcPr>
          <w:p w:rsidR="00906206" w:rsidRPr="007056D0" w:rsidRDefault="00906206" w:rsidP="00413EA1">
            <w:pPr>
              <w:jc w:val="right"/>
              <w:rPr>
                <w:color w:val="000000"/>
              </w:rPr>
            </w:pPr>
            <w:r w:rsidRPr="007056D0">
              <w:rPr>
                <w:color w:val="000000"/>
              </w:rPr>
              <w:t>206</w:t>
            </w:r>
          </w:p>
        </w:tc>
        <w:tc>
          <w:tcPr>
            <w:tcW w:w="877" w:type="dxa"/>
            <w:tcBorders>
              <w:top w:val="single" w:sz="4" w:space="0" w:color="auto"/>
              <w:left w:val="nil"/>
              <w:bottom w:val="single" w:sz="4" w:space="0" w:color="auto"/>
              <w:right w:val="single" w:sz="4" w:space="0" w:color="auto"/>
            </w:tcBorders>
            <w:noWrap/>
            <w:vAlign w:val="bottom"/>
          </w:tcPr>
          <w:p w:rsidR="00906206" w:rsidRPr="007056D0" w:rsidRDefault="00906206" w:rsidP="00413EA1">
            <w:pPr>
              <w:jc w:val="right"/>
              <w:rPr>
                <w:color w:val="000000"/>
              </w:rPr>
            </w:pPr>
            <w:r w:rsidRPr="007056D0">
              <w:rPr>
                <w:color w:val="000000"/>
              </w:rPr>
              <w:t>0</w:t>
            </w:r>
          </w:p>
        </w:tc>
        <w:tc>
          <w:tcPr>
            <w:tcW w:w="853" w:type="dxa"/>
            <w:tcBorders>
              <w:top w:val="single" w:sz="4" w:space="0" w:color="auto"/>
              <w:left w:val="nil"/>
              <w:bottom w:val="single" w:sz="4" w:space="0" w:color="auto"/>
              <w:right w:val="single" w:sz="4" w:space="0" w:color="auto"/>
            </w:tcBorders>
            <w:noWrap/>
            <w:vAlign w:val="bottom"/>
          </w:tcPr>
          <w:p w:rsidR="00906206" w:rsidRPr="007056D0" w:rsidRDefault="00906206" w:rsidP="00413EA1">
            <w:pPr>
              <w:jc w:val="right"/>
              <w:rPr>
                <w:color w:val="000000"/>
              </w:rPr>
            </w:pPr>
            <w:r w:rsidRPr="007056D0">
              <w:rPr>
                <w:color w:val="000000"/>
              </w:rPr>
              <w:t>9</w:t>
            </w:r>
          </w:p>
        </w:tc>
        <w:tc>
          <w:tcPr>
            <w:tcW w:w="767" w:type="dxa"/>
            <w:tcBorders>
              <w:top w:val="single" w:sz="4" w:space="0" w:color="auto"/>
              <w:left w:val="nil"/>
              <w:bottom w:val="single" w:sz="4" w:space="0" w:color="auto"/>
              <w:right w:val="single" w:sz="4" w:space="0" w:color="auto"/>
            </w:tcBorders>
            <w:noWrap/>
            <w:vAlign w:val="bottom"/>
          </w:tcPr>
          <w:p w:rsidR="00906206" w:rsidRPr="007056D0" w:rsidRDefault="00906206" w:rsidP="00413EA1">
            <w:pPr>
              <w:jc w:val="right"/>
              <w:rPr>
                <w:color w:val="000000"/>
              </w:rPr>
            </w:pPr>
            <w:r w:rsidRPr="007056D0">
              <w:rPr>
                <w:color w:val="000000"/>
              </w:rPr>
              <w:t>28</w:t>
            </w:r>
          </w:p>
        </w:tc>
        <w:tc>
          <w:tcPr>
            <w:tcW w:w="1015" w:type="dxa"/>
            <w:tcBorders>
              <w:top w:val="single" w:sz="4" w:space="0" w:color="auto"/>
              <w:left w:val="nil"/>
              <w:bottom w:val="single" w:sz="4" w:space="0" w:color="auto"/>
              <w:right w:val="single" w:sz="4" w:space="0" w:color="auto"/>
            </w:tcBorders>
            <w:noWrap/>
            <w:vAlign w:val="bottom"/>
          </w:tcPr>
          <w:p w:rsidR="00906206" w:rsidRPr="007056D0" w:rsidRDefault="00906206" w:rsidP="00413EA1">
            <w:pPr>
              <w:jc w:val="right"/>
              <w:rPr>
                <w:color w:val="000000"/>
              </w:rPr>
            </w:pPr>
            <w:r w:rsidRPr="007056D0">
              <w:rPr>
                <w:color w:val="000000"/>
              </w:rPr>
              <w:t>11</w:t>
            </w:r>
          </w:p>
        </w:tc>
        <w:tc>
          <w:tcPr>
            <w:tcW w:w="960" w:type="dxa"/>
            <w:tcBorders>
              <w:top w:val="nil"/>
              <w:left w:val="nil"/>
              <w:bottom w:val="single" w:sz="4" w:space="0" w:color="auto"/>
              <w:right w:val="single" w:sz="4" w:space="0" w:color="auto"/>
            </w:tcBorders>
            <w:noWrap/>
            <w:vAlign w:val="bottom"/>
          </w:tcPr>
          <w:p w:rsidR="00906206" w:rsidRPr="007056D0" w:rsidRDefault="00906206" w:rsidP="00413EA1">
            <w:pPr>
              <w:jc w:val="right"/>
              <w:rPr>
                <w:color w:val="000000"/>
              </w:rPr>
            </w:pPr>
            <w:r w:rsidRPr="007056D0">
              <w:rPr>
                <w:color w:val="000000"/>
              </w:rPr>
              <w:t>5281</w:t>
            </w:r>
          </w:p>
        </w:tc>
      </w:tr>
    </w:tbl>
    <w:p w:rsidR="00906206" w:rsidRPr="007056D0" w:rsidRDefault="00906206" w:rsidP="00827936">
      <w:pPr>
        <w:jc w:val="center"/>
        <w:rPr>
          <w:b/>
        </w:rPr>
      </w:pPr>
      <w:r w:rsidRPr="007056D0">
        <w:rPr>
          <w:b/>
        </w:rPr>
        <w:t>Мероприятия 2013- 2014 учебного года</w:t>
      </w:r>
    </w:p>
    <w:p w:rsidR="00906206" w:rsidRPr="007056D0" w:rsidRDefault="00906206"/>
    <w:tbl>
      <w:tblPr>
        <w:tblpPr w:leftFromText="180" w:rightFromText="180" w:vertAnchor="text" w:tblpX="-396"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1539"/>
        <w:gridCol w:w="1521"/>
        <w:gridCol w:w="5400"/>
        <w:gridCol w:w="1800"/>
      </w:tblGrid>
      <w:tr w:rsidR="00906206" w:rsidRPr="007056D0" w:rsidTr="002F6791">
        <w:tc>
          <w:tcPr>
            <w:tcW w:w="648" w:type="dxa"/>
          </w:tcPr>
          <w:p w:rsidR="00906206" w:rsidRPr="007056D0" w:rsidRDefault="00906206" w:rsidP="002F6791">
            <w:r w:rsidRPr="007056D0">
              <w:t>№</w:t>
            </w:r>
          </w:p>
        </w:tc>
        <w:tc>
          <w:tcPr>
            <w:tcW w:w="1539" w:type="dxa"/>
          </w:tcPr>
          <w:p w:rsidR="00906206" w:rsidRPr="007056D0" w:rsidRDefault="00906206" w:rsidP="002F6791">
            <w:r w:rsidRPr="007056D0">
              <w:t xml:space="preserve">№ приказа, дата </w:t>
            </w:r>
          </w:p>
        </w:tc>
        <w:tc>
          <w:tcPr>
            <w:tcW w:w="1521" w:type="dxa"/>
          </w:tcPr>
          <w:p w:rsidR="00906206" w:rsidRPr="007056D0" w:rsidRDefault="00906206" w:rsidP="002F6791">
            <w:r w:rsidRPr="007056D0">
              <w:t>Дата мероприятия, место провед.</w:t>
            </w:r>
          </w:p>
        </w:tc>
        <w:tc>
          <w:tcPr>
            <w:tcW w:w="5400" w:type="dxa"/>
          </w:tcPr>
          <w:p w:rsidR="00906206" w:rsidRPr="007056D0" w:rsidRDefault="00906206" w:rsidP="002F6791">
            <w:r w:rsidRPr="007056D0">
              <w:t xml:space="preserve">Название мероприятия </w:t>
            </w:r>
          </w:p>
        </w:tc>
        <w:tc>
          <w:tcPr>
            <w:tcW w:w="1800" w:type="dxa"/>
          </w:tcPr>
          <w:p w:rsidR="00906206" w:rsidRPr="007056D0" w:rsidRDefault="00906206" w:rsidP="002F6791">
            <w:r w:rsidRPr="007056D0">
              <w:t>Ответственный</w:t>
            </w:r>
          </w:p>
        </w:tc>
      </w:tr>
      <w:tr w:rsidR="00906206" w:rsidRPr="007056D0" w:rsidTr="002F6791">
        <w:tc>
          <w:tcPr>
            <w:tcW w:w="648" w:type="dxa"/>
          </w:tcPr>
          <w:p w:rsidR="00906206" w:rsidRPr="007056D0" w:rsidRDefault="00906206" w:rsidP="002F6791">
            <w:r w:rsidRPr="007056D0">
              <w:t>1</w:t>
            </w:r>
          </w:p>
        </w:tc>
        <w:tc>
          <w:tcPr>
            <w:tcW w:w="1539" w:type="dxa"/>
          </w:tcPr>
          <w:p w:rsidR="00906206" w:rsidRPr="007056D0" w:rsidRDefault="00906206" w:rsidP="002F6791">
            <w:r w:rsidRPr="007056D0">
              <w:t>266-од</w:t>
            </w:r>
          </w:p>
          <w:p w:rsidR="00906206" w:rsidRPr="007056D0" w:rsidRDefault="00906206" w:rsidP="002F6791">
            <w:r w:rsidRPr="007056D0">
              <w:t>10.09.13</w:t>
            </w:r>
          </w:p>
        </w:tc>
        <w:tc>
          <w:tcPr>
            <w:tcW w:w="1521" w:type="dxa"/>
          </w:tcPr>
          <w:p w:rsidR="00906206" w:rsidRPr="007056D0" w:rsidRDefault="00906206" w:rsidP="002F6791">
            <w:r w:rsidRPr="007056D0">
              <w:t>13.09.2013</w:t>
            </w:r>
          </w:p>
          <w:p w:rsidR="00906206" w:rsidRPr="007056D0" w:rsidRDefault="00906206" w:rsidP="002F6791">
            <w:r w:rsidRPr="007056D0">
              <w:t>г.Березники</w:t>
            </w:r>
          </w:p>
        </w:tc>
        <w:tc>
          <w:tcPr>
            <w:tcW w:w="5400" w:type="dxa"/>
          </w:tcPr>
          <w:p w:rsidR="00906206" w:rsidRPr="007056D0" w:rsidRDefault="00906206" w:rsidP="002F6791">
            <w:r w:rsidRPr="007056D0">
              <w:t>24-й туристический слет среди учащихся г.Березники</w:t>
            </w:r>
          </w:p>
        </w:tc>
        <w:tc>
          <w:tcPr>
            <w:tcW w:w="1800" w:type="dxa"/>
          </w:tcPr>
          <w:p w:rsidR="00906206" w:rsidRPr="007056D0" w:rsidRDefault="00906206" w:rsidP="002F6791">
            <w:r w:rsidRPr="007056D0">
              <w:t>Федосеева С.В.</w:t>
            </w:r>
          </w:p>
        </w:tc>
      </w:tr>
      <w:tr w:rsidR="00906206" w:rsidRPr="007056D0" w:rsidTr="002F6791">
        <w:tc>
          <w:tcPr>
            <w:tcW w:w="648" w:type="dxa"/>
          </w:tcPr>
          <w:p w:rsidR="00906206" w:rsidRPr="007056D0" w:rsidRDefault="00906206" w:rsidP="002F6791">
            <w:r w:rsidRPr="007056D0">
              <w:t>2</w:t>
            </w:r>
          </w:p>
        </w:tc>
        <w:tc>
          <w:tcPr>
            <w:tcW w:w="1539" w:type="dxa"/>
          </w:tcPr>
          <w:p w:rsidR="00906206" w:rsidRPr="007056D0" w:rsidRDefault="00906206" w:rsidP="002F6791">
            <w:r w:rsidRPr="007056D0">
              <w:t>267-од</w:t>
            </w:r>
          </w:p>
          <w:p w:rsidR="00906206" w:rsidRPr="007056D0" w:rsidRDefault="00906206" w:rsidP="002F6791">
            <w:r w:rsidRPr="007056D0">
              <w:t>11.09.13</w:t>
            </w:r>
          </w:p>
        </w:tc>
        <w:tc>
          <w:tcPr>
            <w:tcW w:w="1521" w:type="dxa"/>
          </w:tcPr>
          <w:p w:rsidR="00906206" w:rsidRPr="007056D0" w:rsidRDefault="00906206" w:rsidP="002F6791">
            <w:r w:rsidRPr="007056D0">
              <w:t>21.09.2013</w:t>
            </w:r>
          </w:p>
          <w:p w:rsidR="00906206" w:rsidRPr="007056D0" w:rsidRDefault="00906206" w:rsidP="002F6791">
            <w:r w:rsidRPr="007056D0">
              <w:t>Г.Чердынь</w:t>
            </w:r>
          </w:p>
        </w:tc>
        <w:tc>
          <w:tcPr>
            <w:tcW w:w="5400" w:type="dxa"/>
          </w:tcPr>
          <w:p w:rsidR="00906206" w:rsidRPr="007056D0" w:rsidRDefault="00906206" w:rsidP="002F6791">
            <w:r w:rsidRPr="007056D0">
              <w:t>Романовский марафон</w:t>
            </w:r>
          </w:p>
        </w:tc>
        <w:tc>
          <w:tcPr>
            <w:tcW w:w="1800" w:type="dxa"/>
          </w:tcPr>
          <w:p w:rsidR="00906206" w:rsidRPr="007056D0" w:rsidRDefault="00906206" w:rsidP="002F6791">
            <w:r w:rsidRPr="007056D0">
              <w:t>Новикова В.А.</w:t>
            </w:r>
          </w:p>
        </w:tc>
      </w:tr>
      <w:tr w:rsidR="00906206" w:rsidRPr="007056D0" w:rsidTr="002F6791">
        <w:tc>
          <w:tcPr>
            <w:tcW w:w="648" w:type="dxa"/>
          </w:tcPr>
          <w:p w:rsidR="00906206" w:rsidRPr="007056D0" w:rsidRDefault="00906206" w:rsidP="002F6791">
            <w:r w:rsidRPr="007056D0">
              <w:t>3</w:t>
            </w:r>
          </w:p>
        </w:tc>
        <w:tc>
          <w:tcPr>
            <w:tcW w:w="1539" w:type="dxa"/>
          </w:tcPr>
          <w:p w:rsidR="00906206" w:rsidRPr="007056D0" w:rsidRDefault="00906206" w:rsidP="002F6791">
            <w:r w:rsidRPr="007056D0">
              <w:t>268-од</w:t>
            </w:r>
          </w:p>
          <w:p w:rsidR="00906206" w:rsidRPr="007056D0" w:rsidRDefault="00906206" w:rsidP="002F6791">
            <w:r w:rsidRPr="007056D0">
              <w:t>12.09.13</w:t>
            </w:r>
          </w:p>
        </w:tc>
        <w:tc>
          <w:tcPr>
            <w:tcW w:w="1521" w:type="dxa"/>
          </w:tcPr>
          <w:p w:rsidR="00906206" w:rsidRPr="007056D0" w:rsidRDefault="00906206" w:rsidP="002F6791">
            <w:r w:rsidRPr="007056D0">
              <w:t>14.09.2013</w:t>
            </w:r>
          </w:p>
          <w:p w:rsidR="00906206" w:rsidRPr="007056D0" w:rsidRDefault="00906206" w:rsidP="002F6791">
            <w:r w:rsidRPr="007056D0">
              <w:t>Г.Пермь</w:t>
            </w:r>
          </w:p>
        </w:tc>
        <w:tc>
          <w:tcPr>
            <w:tcW w:w="5400" w:type="dxa"/>
          </w:tcPr>
          <w:p w:rsidR="00906206" w:rsidRPr="007056D0" w:rsidRDefault="00906206" w:rsidP="002F6791">
            <w:r w:rsidRPr="007056D0">
              <w:t>Региональный этап всероссийской научной эколого-биологической олимпиады в сфере дополнительного образования</w:t>
            </w:r>
          </w:p>
        </w:tc>
        <w:tc>
          <w:tcPr>
            <w:tcW w:w="1800" w:type="dxa"/>
          </w:tcPr>
          <w:p w:rsidR="00906206" w:rsidRPr="007056D0" w:rsidRDefault="00906206" w:rsidP="002F6791">
            <w:r w:rsidRPr="007056D0">
              <w:t>Пьянкова В.В.</w:t>
            </w:r>
          </w:p>
        </w:tc>
      </w:tr>
      <w:tr w:rsidR="00906206" w:rsidRPr="007056D0" w:rsidTr="002F6791">
        <w:tc>
          <w:tcPr>
            <w:tcW w:w="648" w:type="dxa"/>
          </w:tcPr>
          <w:p w:rsidR="00906206" w:rsidRPr="007056D0" w:rsidRDefault="00906206" w:rsidP="002F6791">
            <w:r w:rsidRPr="007056D0">
              <w:t>4</w:t>
            </w:r>
          </w:p>
        </w:tc>
        <w:tc>
          <w:tcPr>
            <w:tcW w:w="1539" w:type="dxa"/>
          </w:tcPr>
          <w:p w:rsidR="00906206" w:rsidRPr="007056D0" w:rsidRDefault="00906206" w:rsidP="002F6791">
            <w:r w:rsidRPr="007056D0">
              <w:t>273-од</w:t>
            </w:r>
          </w:p>
          <w:p w:rsidR="00906206" w:rsidRPr="007056D0" w:rsidRDefault="00906206" w:rsidP="002F6791">
            <w:r w:rsidRPr="007056D0">
              <w:t>18.09.2013</w:t>
            </w:r>
          </w:p>
        </w:tc>
        <w:tc>
          <w:tcPr>
            <w:tcW w:w="1521" w:type="dxa"/>
          </w:tcPr>
          <w:p w:rsidR="00906206" w:rsidRPr="007056D0" w:rsidRDefault="00906206" w:rsidP="002F6791">
            <w:r w:rsidRPr="007056D0">
              <w:t>21.09.2013</w:t>
            </w:r>
          </w:p>
          <w:p w:rsidR="00906206" w:rsidRPr="007056D0" w:rsidRDefault="00906206" w:rsidP="002F6791">
            <w:r w:rsidRPr="007056D0">
              <w:t>Г.Чердынь</w:t>
            </w:r>
          </w:p>
        </w:tc>
        <w:tc>
          <w:tcPr>
            <w:tcW w:w="5400" w:type="dxa"/>
          </w:tcPr>
          <w:p w:rsidR="00906206" w:rsidRPr="007056D0" w:rsidRDefault="00906206" w:rsidP="002F6791">
            <w:r w:rsidRPr="007056D0">
              <w:t>Краевой турнир по рукопашному бою</w:t>
            </w:r>
          </w:p>
        </w:tc>
        <w:tc>
          <w:tcPr>
            <w:tcW w:w="1800" w:type="dxa"/>
          </w:tcPr>
          <w:p w:rsidR="00906206" w:rsidRPr="007056D0" w:rsidRDefault="00906206" w:rsidP="002F6791">
            <w:r w:rsidRPr="007056D0">
              <w:t>Новикова В.А.</w:t>
            </w:r>
          </w:p>
        </w:tc>
      </w:tr>
      <w:tr w:rsidR="00906206" w:rsidRPr="007056D0" w:rsidTr="002F6791">
        <w:tc>
          <w:tcPr>
            <w:tcW w:w="648" w:type="dxa"/>
          </w:tcPr>
          <w:p w:rsidR="00906206" w:rsidRPr="007056D0" w:rsidRDefault="00906206" w:rsidP="002F6791">
            <w:r w:rsidRPr="007056D0">
              <w:t>5</w:t>
            </w:r>
          </w:p>
        </w:tc>
        <w:tc>
          <w:tcPr>
            <w:tcW w:w="1539" w:type="dxa"/>
          </w:tcPr>
          <w:p w:rsidR="00906206" w:rsidRPr="007056D0" w:rsidRDefault="00906206" w:rsidP="002F6791">
            <w:r w:rsidRPr="007056D0">
              <w:t>282-од</w:t>
            </w:r>
          </w:p>
          <w:p w:rsidR="00906206" w:rsidRPr="007056D0" w:rsidRDefault="00906206" w:rsidP="002F6791">
            <w:r w:rsidRPr="007056D0">
              <w:t>24.09.13</w:t>
            </w:r>
          </w:p>
        </w:tc>
        <w:tc>
          <w:tcPr>
            <w:tcW w:w="1521" w:type="dxa"/>
          </w:tcPr>
          <w:p w:rsidR="00906206" w:rsidRPr="007056D0" w:rsidRDefault="00906206" w:rsidP="002F6791">
            <w:r w:rsidRPr="007056D0">
              <w:t>30.09.2013</w:t>
            </w:r>
          </w:p>
          <w:p w:rsidR="00906206" w:rsidRPr="007056D0" w:rsidRDefault="00906206" w:rsidP="002F6791">
            <w:r w:rsidRPr="007056D0">
              <w:t>Г.Пермь</w:t>
            </w:r>
          </w:p>
        </w:tc>
        <w:tc>
          <w:tcPr>
            <w:tcW w:w="5400" w:type="dxa"/>
          </w:tcPr>
          <w:p w:rsidR="00906206" w:rsidRPr="007056D0" w:rsidRDefault="00906206" w:rsidP="002F6791">
            <w:r w:rsidRPr="007056D0">
              <w:t>Краевой творческий конкурс-фестиваль «Дарования Прикамья»</w:t>
            </w:r>
          </w:p>
        </w:tc>
        <w:tc>
          <w:tcPr>
            <w:tcW w:w="1800" w:type="dxa"/>
          </w:tcPr>
          <w:p w:rsidR="00906206" w:rsidRPr="007056D0" w:rsidRDefault="00906206" w:rsidP="002F6791">
            <w:r w:rsidRPr="007056D0">
              <w:t>Галашова М.Е.</w:t>
            </w:r>
          </w:p>
        </w:tc>
      </w:tr>
      <w:tr w:rsidR="00906206" w:rsidRPr="007056D0" w:rsidTr="002F6791">
        <w:tc>
          <w:tcPr>
            <w:tcW w:w="648" w:type="dxa"/>
          </w:tcPr>
          <w:p w:rsidR="00906206" w:rsidRPr="007056D0" w:rsidRDefault="00906206" w:rsidP="002F6791">
            <w:r w:rsidRPr="007056D0">
              <w:t>6</w:t>
            </w:r>
          </w:p>
        </w:tc>
        <w:tc>
          <w:tcPr>
            <w:tcW w:w="1539" w:type="dxa"/>
          </w:tcPr>
          <w:p w:rsidR="00906206" w:rsidRPr="007056D0" w:rsidRDefault="00906206" w:rsidP="002F6791">
            <w:r w:rsidRPr="007056D0">
              <w:t>283-од</w:t>
            </w:r>
          </w:p>
          <w:p w:rsidR="00906206" w:rsidRPr="007056D0" w:rsidRDefault="00906206" w:rsidP="002F6791">
            <w:r w:rsidRPr="007056D0">
              <w:t>24.09.2013</w:t>
            </w:r>
          </w:p>
        </w:tc>
        <w:tc>
          <w:tcPr>
            <w:tcW w:w="1521" w:type="dxa"/>
          </w:tcPr>
          <w:p w:rsidR="00906206" w:rsidRPr="007056D0" w:rsidRDefault="00906206" w:rsidP="002F6791">
            <w:r w:rsidRPr="007056D0">
              <w:t>05.10.2013</w:t>
            </w:r>
          </w:p>
          <w:p w:rsidR="00906206" w:rsidRPr="007056D0" w:rsidRDefault="00906206" w:rsidP="002F6791">
            <w:r w:rsidRPr="007056D0">
              <w:t>Г.Пермь</w:t>
            </w:r>
          </w:p>
        </w:tc>
        <w:tc>
          <w:tcPr>
            <w:tcW w:w="5400" w:type="dxa"/>
          </w:tcPr>
          <w:p w:rsidR="00906206" w:rsidRPr="007056D0" w:rsidRDefault="00906206" w:rsidP="002F6791">
            <w:r w:rsidRPr="007056D0">
              <w:t>2 открытый детско-юношеское аудиовизуальное творчество «Кинематограф молодых»</w:t>
            </w:r>
          </w:p>
        </w:tc>
        <w:tc>
          <w:tcPr>
            <w:tcW w:w="1800" w:type="dxa"/>
          </w:tcPr>
          <w:p w:rsidR="00906206" w:rsidRPr="007056D0" w:rsidRDefault="00906206" w:rsidP="002F6791">
            <w:r w:rsidRPr="007056D0">
              <w:t>Галашова М.Е.</w:t>
            </w:r>
          </w:p>
        </w:tc>
      </w:tr>
      <w:tr w:rsidR="00906206" w:rsidRPr="007056D0" w:rsidTr="002F6791">
        <w:tc>
          <w:tcPr>
            <w:tcW w:w="648" w:type="dxa"/>
          </w:tcPr>
          <w:p w:rsidR="00906206" w:rsidRPr="007056D0" w:rsidRDefault="00906206" w:rsidP="002F6791">
            <w:r w:rsidRPr="007056D0">
              <w:t>7</w:t>
            </w:r>
          </w:p>
        </w:tc>
        <w:tc>
          <w:tcPr>
            <w:tcW w:w="1539" w:type="dxa"/>
          </w:tcPr>
          <w:p w:rsidR="00906206" w:rsidRPr="007056D0" w:rsidRDefault="00906206" w:rsidP="002F6791">
            <w:r w:rsidRPr="007056D0">
              <w:t>285-од</w:t>
            </w:r>
          </w:p>
          <w:p w:rsidR="00906206" w:rsidRPr="007056D0" w:rsidRDefault="00906206" w:rsidP="002F6791">
            <w:r w:rsidRPr="007056D0">
              <w:t>24.09.13</w:t>
            </w:r>
          </w:p>
        </w:tc>
        <w:tc>
          <w:tcPr>
            <w:tcW w:w="1521" w:type="dxa"/>
          </w:tcPr>
          <w:p w:rsidR="00906206" w:rsidRPr="007056D0" w:rsidRDefault="00906206" w:rsidP="002F6791">
            <w:r w:rsidRPr="007056D0">
              <w:t>28.09.2013 г.</w:t>
            </w:r>
          </w:p>
          <w:p w:rsidR="00906206" w:rsidRPr="007056D0" w:rsidRDefault="00906206" w:rsidP="002F6791">
            <w:r w:rsidRPr="007056D0">
              <w:t xml:space="preserve"> Г.Чердынь</w:t>
            </w:r>
          </w:p>
        </w:tc>
        <w:tc>
          <w:tcPr>
            <w:tcW w:w="5400" w:type="dxa"/>
          </w:tcPr>
          <w:p w:rsidR="00906206" w:rsidRPr="007056D0" w:rsidRDefault="00906206" w:rsidP="002F6791">
            <w:r w:rsidRPr="007056D0">
              <w:t>3 спортивно-туристический пробег «Ветлан-2013»</w:t>
            </w:r>
          </w:p>
        </w:tc>
        <w:tc>
          <w:tcPr>
            <w:tcW w:w="1800" w:type="dxa"/>
          </w:tcPr>
          <w:p w:rsidR="00906206" w:rsidRPr="007056D0" w:rsidRDefault="00906206" w:rsidP="002F6791">
            <w:r w:rsidRPr="007056D0">
              <w:t>Федосеева С.В.</w:t>
            </w:r>
          </w:p>
        </w:tc>
      </w:tr>
      <w:tr w:rsidR="00906206" w:rsidRPr="007056D0" w:rsidTr="002F6791">
        <w:tc>
          <w:tcPr>
            <w:tcW w:w="648" w:type="dxa"/>
          </w:tcPr>
          <w:p w:rsidR="00906206" w:rsidRPr="007056D0" w:rsidRDefault="00906206" w:rsidP="002F6791">
            <w:r w:rsidRPr="007056D0">
              <w:t>8</w:t>
            </w:r>
          </w:p>
        </w:tc>
        <w:tc>
          <w:tcPr>
            <w:tcW w:w="1539" w:type="dxa"/>
          </w:tcPr>
          <w:p w:rsidR="00906206" w:rsidRPr="007056D0" w:rsidRDefault="00906206" w:rsidP="002F6791">
            <w:r w:rsidRPr="007056D0">
              <w:t>287-од</w:t>
            </w:r>
          </w:p>
          <w:p w:rsidR="00906206" w:rsidRPr="007056D0" w:rsidRDefault="00906206" w:rsidP="002F6791">
            <w:r w:rsidRPr="007056D0">
              <w:t>01.10.13</w:t>
            </w:r>
          </w:p>
        </w:tc>
        <w:tc>
          <w:tcPr>
            <w:tcW w:w="1521" w:type="dxa"/>
          </w:tcPr>
          <w:p w:rsidR="00906206" w:rsidRPr="007056D0" w:rsidRDefault="00906206" w:rsidP="002F6791">
            <w:r w:rsidRPr="007056D0">
              <w:t>02.10.13</w:t>
            </w:r>
          </w:p>
          <w:p w:rsidR="00906206" w:rsidRPr="007056D0" w:rsidRDefault="00906206" w:rsidP="002F6791">
            <w:r w:rsidRPr="007056D0">
              <w:t>Г.Пермь</w:t>
            </w:r>
          </w:p>
        </w:tc>
        <w:tc>
          <w:tcPr>
            <w:tcW w:w="5400" w:type="dxa"/>
          </w:tcPr>
          <w:p w:rsidR="00906206" w:rsidRPr="007056D0" w:rsidRDefault="00906206" w:rsidP="002F6791">
            <w:r w:rsidRPr="007056D0">
              <w:t>Соревнования по легкоатлетическому кроссу</w:t>
            </w:r>
          </w:p>
        </w:tc>
        <w:tc>
          <w:tcPr>
            <w:tcW w:w="1800" w:type="dxa"/>
          </w:tcPr>
          <w:p w:rsidR="00906206" w:rsidRPr="007056D0" w:rsidRDefault="00906206" w:rsidP="002F6791">
            <w:r w:rsidRPr="007056D0">
              <w:t>Новикова В.А.</w:t>
            </w:r>
          </w:p>
        </w:tc>
      </w:tr>
      <w:tr w:rsidR="00906206" w:rsidRPr="007056D0" w:rsidTr="002F6791">
        <w:tc>
          <w:tcPr>
            <w:tcW w:w="648" w:type="dxa"/>
          </w:tcPr>
          <w:p w:rsidR="00906206" w:rsidRPr="007056D0" w:rsidRDefault="00906206" w:rsidP="002F6791">
            <w:r w:rsidRPr="007056D0">
              <w:t>9</w:t>
            </w:r>
          </w:p>
        </w:tc>
        <w:tc>
          <w:tcPr>
            <w:tcW w:w="1539" w:type="dxa"/>
          </w:tcPr>
          <w:p w:rsidR="00906206" w:rsidRPr="007056D0" w:rsidRDefault="00906206" w:rsidP="002F6791">
            <w:r w:rsidRPr="007056D0">
              <w:t>289-од</w:t>
            </w:r>
          </w:p>
          <w:p w:rsidR="00906206" w:rsidRPr="007056D0" w:rsidRDefault="00906206" w:rsidP="002F6791">
            <w:r w:rsidRPr="007056D0">
              <w:t>02.10.2013</w:t>
            </w:r>
          </w:p>
        </w:tc>
        <w:tc>
          <w:tcPr>
            <w:tcW w:w="1521" w:type="dxa"/>
          </w:tcPr>
          <w:p w:rsidR="00906206" w:rsidRPr="007056D0" w:rsidRDefault="00906206" w:rsidP="002F6791">
            <w:r w:rsidRPr="007056D0">
              <w:t>06.10.2013</w:t>
            </w:r>
          </w:p>
          <w:p w:rsidR="00906206" w:rsidRPr="007056D0" w:rsidRDefault="00906206" w:rsidP="002F6791">
            <w:r w:rsidRPr="007056D0">
              <w:t>Г.Чердынь</w:t>
            </w:r>
          </w:p>
        </w:tc>
        <w:tc>
          <w:tcPr>
            <w:tcW w:w="5400" w:type="dxa"/>
          </w:tcPr>
          <w:p w:rsidR="00906206" w:rsidRPr="007056D0" w:rsidRDefault="00906206" w:rsidP="002F6791">
            <w:r w:rsidRPr="007056D0">
              <w:t>1 тур Всероссийского синхронного чемпионата по интеллектуальным играм</w:t>
            </w:r>
          </w:p>
        </w:tc>
        <w:tc>
          <w:tcPr>
            <w:tcW w:w="1800" w:type="dxa"/>
          </w:tcPr>
          <w:p w:rsidR="00906206" w:rsidRPr="007056D0" w:rsidRDefault="00906206" w:rsidP="002F6791">
            <w:r w:rsidRPr="007056D0">
              <w:t>Пьянкова В.В.</w:t>
            </w:r>
          </w:p>
        </w:tc>
      </w:tr>
      <w:tr w:rsidR="00906206" w:rsidRPr="007056D0" w:rsidTr="002F6791">
        <w:tc>
          <w:tcPr>
            <w:tcW w:w="648" w:type="dxa"/>
          </w:tcPr>
          <w:p w:rsidR="00906206" w:rsidRPr="007056D0" w:rsidRDefault="00906206" w:rsidP="002F6791">
            <w:r w:rsidRPr="007056D0">
              <w:t>10</w:t>
            </w:r>
          </w:p>
        </w:tc>
        <w:tc>
          <w:tcPr>
            <w:tcW w:w="1539" w:type="dxa"/>
          </w:tcPr>
          <w:p w:rsidR="00906206" w:rsidRPr="007056D0" w:rsidRDefault="00906206" w:rsidP="002F6791">
            <w:r w:rsidRPr="007056D0">
              <w:t>293-од</w:t>
            </w:r>
          </w:p>
          <w:p w:rsidR="00906206" w:rsidRPr="007056D0" w:rsidRDefault="00906206" w:rsidP="002F6791">
            <w:r w:rsidRPr="007056D0">
              <w:t>07.10.2013</w:t>
            </w:r>
          </w:p>
        </w:tc>
        <w:tc>
          <w:tcPr>
            <w:tcW w:w="1521" w:type="dxa"/>
          </w:tcPr>
          <w:p w:rsidR="00906206" w:rsidRPr="007056D0" w:rsidRDefault="00906206" w:rsidP="002F6791">
            <w:r w:rsidRPr="007056D0">
              <w:t>12.10.2013</w:t>
            </w:r>
          </w:p>
          <w:p w:rsidR="00906206" w:rsidRPr="007056D0" w:rsidRDefault="00906206" w:rsidP="002F6791">
            <w:r w:rsidRPr="007056D0">
              <w:t>с.Бершеть</w:t>
            </w:r>
          </w:p>
        </w:tc>
        <w:tc>
          <w:tcPr>
            <w:tcW w:w="5400" w:type="dxa"/>
          </w:tcPr>
          <w:p w:rsidR="00906206" w:rsidRPr="007056D0" w:rsidRDefault="00906206" w:rsidP="002F6791">
            <w:r w:rsidRPr="007056D0">
              <w:t>3 краевой  фольклорный фестиваль-конкурс  «Покров день»</w:t>
            </w:r>
          </w:p>
        </w:tc>
        <w:tc>
          <w:tcPr>
            <w:tcW w:w="1800" w:type="dxa"/>
          </w:tcPr>
          <w:p w:rsidR="00906206" w:rsidRPr="007056D0" w:rsidRDefault="00906206" w:rsidP="002F6791">
            <w:r w:rsidRPr="007056D0">
              <w:t>Галашова М.Е.</w:t>
            </w:r>
          </w:p>
        </w:tc>
      </w:tr>
      <w:tr w:rsidR="00906206" w:rsidRPr="007056D0" w:rsidTr="002F6791">
        <w:tc>
          <w:tcPr>
            <w:tcW w:w="648" w:type="dxa"/>
          </w:tcPr>
          <w:p w:rsidR="00906206" w:rsidRPr="007056D0" w:rsidRDefault="00906206" w:rsidP="002F6791">
            <w:r w:rsidRPr="007056D0">
              <w:t>11</w:t>
            </w:r>
          </w:p>
        </w:tc>
        <w:tc>
          <w:tcPr>
            <w:tcW w:w="1539" w:type="dxa"/>
          </w:tcPr>
          <w:p w:rsidR="00906206" w:rsidRPr="007056D0" w:rsidRDefault="00906206" w:rsidP="002F6791">
            <w:r w:rsidRPr="007056D0">
              <w:t>294-од</w:t>
            </w:r>
          </w:p>
          <w:p w:rsidR="00906206" w:rsidRPr="007056D0" w:rsidRDefault="00906206" w:rsidP="002F6791">
            <w:r w:rsidRPr="007056D0">
              <w:t>09.10.2013</w:t>
            </w:r>
          </w:p>
        </w:tc>
        <w:tc>
          <w:tcPr>
            <w:tcW w:w="1521" w:type="dxa"/>
          </w:tcPr>
          <w:p w:rsidR="00906206" w:rsidRPr="007056D0" w:rsidRDefault="00906206" w:rsidP="002F6791">
            <w:r w:rsidRPr="007056D0">
              <w:t>12.10.2013 г.</w:t>
            </w:r>
          </w:p>
          <w:p w:rsidR="00906206" w:rsidRPr="007056D0" w:rsidRDefault="00906206" w:rsidP="002F6791">
            <w:r w:rsidRPr="007056D0">
              <w:t>Г.Пермь</w:t>
            </w:r>
          </w:p>
        </w:tc>
        <w:tc>
          <w:tcPr>
            <w:tcW w:w="5400" w:type="dxa"/>
          </w:tcPr>
          <w:p w:rsidR="00906206" w:rsidRPr="007056D0" w:rsidRDefault="00906206" w:rsidP="002F6791">
            <w:r w:rsidRPr="007056D0">
              <w:t>Краевой кубок по панкратиону</w:t>
            </w:r>
          </w:p>
        </w:tc>
        <w:tc>
          <w:tcPr>
            <w:tcW w:w="1800" w:type="dxa"/>
          </w:tcPr>
          <w:p w:rsidR="00906206" w:rsidRPr="007056D0" w:rsidRDefault="00906206" w:rsidP="002F6791">
            <w:r w:rsidRPr="007056D0">
              <w:t>Новикова В.А.</w:t>
            </w:r>
          </w:p>
        </w:tc>
      </w:tr>
      <w:tr w:rsidR="00906206" w:rsidRPr="007056D0" w:rsidTr="002F6791">
        <w:tc>
          <w:tcPr>
            <w:tcW w:w="648" w:type="dxa"/>
          </w:tcPr>
          <w:p w:rsidR="00906206" w:rsidRPr="007056D0" w:rsidRDefault="00906206" w:rsidP="002F6791">
            <w:r w:rsidRPr="007056D0">
              <w:t>12</w:t>
            </w:r>
          </w:p>
        </w:tc>
        <w:tc>
          <w:tcPr>
            <w:tcW w:w="1539" w:type="dxa"/>
          </w:tcPr>
          <w:p w:rsidR="00906206" w:rsidRPr="007056D0" w:rsidRDefault="00906206" w:rsidP="002F6791">
            <w:r w:rsidRPr="007056D0">
              <w:t>№ 298-од</w:t>
            </w:r>
          </w:p>
          <w:p w:rsidR="00906206" w:rsidRPr="007056D0" w:rsidRDefault="00906206" w:rsidP="002F6791">
            <w:r w:rsidRPr="007056D0">
              <w:t>10.10.2013</w:t>
            </w:r>
          </w:p>
        </w:tc>
        <w:tc>
          <w:tcPr>
            <w:tcW w:w="1521" w:type="dxa"/>
          </w:tcPr>
          <w:p w:rsidR="00906206" w:rsidRPr="007056D0" w:rsidRDefault="00906206" w:rsidP="002F6791">
            <w:r w:rsidRPr="007056D0">
              <w:t>12-13.10.2013</w:t>
            </w:r>
          </w:p>
          <w:p w:rsidR="00906206" w:rsidRPr="007056D0" w:rsidRDefault="00906206" w:rsidP="002F6791">
            <w:r w:rsidRPr="007056D0">
              <w:t>с.Покча</w:t>
            </w:r>
          </w:p>
        </w:tc>
        <w:tc>
          <w:tcPr>
            <w:tcW w:w="5400" w:type="dxa"/>
          </w:tcPr>
          <w:p w:rsidR="00906206" w:rsidRPr="007056D0" w:rsidRDefault="00906206" w:rsidP="002F6791">
            <w:r w:rsidRPr="007056D0">
              <w:t>1 этап 6 кубка Чердынского района по спортивному туризму на дистанциях среди учащихся в 13\14 уч. г.</w:t>
            </w:r>
          </w:p>
        </w:tc>
        <w:tc>
          <w:tcPr>
            <w:tcW w:w="1800" w:type="dxa"/>
          </w:tcPr>
          <w:p w:rsidR="00906206" w:rsidRPr="007056D0" w:rsidRDefault="00906206" w:rsidP="002F6791">
            <w:r w:rsidRPr="007056D0">
              <w:t>Федосеева С.В.</w:t>
            </w:r>
          </w:p>
        </w:tc>
      </w:tr>
      <w:tr w:rsidR="00906206" w:rsidRPr="007056D0" w:rsidTr="002F6791">
        <w:tc>
          <w:tcPr>
            <w:tcW w:w="648" w:type="dxa"/>
          </w:tcPr>
          <w:p w:rsidR="00906206" w:rsidRPr="007056D0" w:rsidRDefault="00906206" w:rsidP="002F6791">
            <w:r w:rsidRPr="007056D0">
              <w:t>13</w:t>
            </w:r>
          </w:p>
        </w:tc>
        <w:tc>
          <w:tcPr>
            <w:tcW w:w="1539" w:type="dxa"/>
          </w:tcPr>
          <w:p w:rsidR="00906206" w:rsidRPr="007056D0" w:rsidRDefault="00906206" w:rsidP="002F6791">
            <w:r w:rsidRPr="007056D0">
              <w:t>299-од</w:t>
            </w:r>
          </w:p>
          <w:p w:rsidR="00906206" w:rsidRPr="007056D0" w:rsidRDefault="00906206" w:rsidP="002F6791">
            <w:r w:rsidRPr="007056D0">
              <w:t>10.10.2013</w:t>
            </w:r>
          </w:p>
        </w:tc>
        <w:tc>
          <w:tcPr>
            <w:tcW w:w="1521" w:type="dxa"/>
          </w:tcPr>
          <w:p w:rsidR="00906206" w:rsidRPr="007056D0" w:rsidRDefault="00906206" w:rsidP="002F6791">
            <w:r w:rsidRPr="007056D0">
              <w:t>18-20.10.2013 г.</w:t>
            </w:r>
          </w:p>
          <w:p w:rsidR="00906206" w:rsidRPr="007056D0" w:rsidRDefault="00906206" w:rsidP="002F6791">
            <w:r w:rsidRPr="007056D0">
              <w:t>Д.Кулики Пермского края</w:t>
            </w:r>
          </w:p>
        </w:tc>
        <w:tc>
          <w:tcPr>
            <w:tcW w:w="5400" w:type="dxa"/>
          </w:tcPr>
          <w:p w:rsidR="00906206" w:rsidRPr="007056D0" w:rsidRDefault="00906206" w:rsidP="002F6791">
            <w:r w:rsidRPr="007056D0">
              <w:t>1 этап 9 кубка Пермского края по спортивному туризму  на дистанциях среди учащихся в 13\14 уч. г.</w:t>
            </w:r>
          </w:p>
        </w:tc>
        <w:tc>
          <w:tcPr>
            <w:tcW w:w="1800" w:type="dxa"/>
          </w:tcPr>
          <w:p w:rsidR="00906206" w:rsidRPr="007056D0" w:rsidRDefault="00906206" w:rsidP="002F6791">
            <w:r w:rsidRPr="007056D0">
              <w:t>Федосеева С.В.</w:t>
            </w:r>
          </w:p>
        </w:tc>
      </w:tr>
      <w:tr w:rsidR="00906206" w:rsidRPr="007056D0" w:rsidTr="002F6791">
        <w:tc>
          <w:tcPr>
            <w:tcW w:w="648" w:type="dxa"/>
          </w:tcPr>
          <w:p w:rsidR="00906206" w:rsidRPr="007056D0" w:rsidRDefault="00906206" w:rsidP="002F6791">
            <w:r w:rsidRPr="007056D0">
              <w:t>14</w:t>
            </w:r>
          </w:p>
        </w:tc>
        <w:tc>
          <w:tcPr>
            <w:tcW w:w="1539" w:type="dxa"/>
          </w:tcPr>
          <w:p w:rsidR="00906206" w:rsidRPr="007056D0" w:rsidRDefault="00906206" w:rsidP="002F6791">
            <w:r w:rsidRPr="007056D0">
              <w:t>300-од</w:t>
            </w:r>
          </w:p>
          <w:p w:rsidR="00906206" w:rsidRPr="007056D0" w:rsidRDefault="00906206" w:rsidP="002F6791">
            <w:r w:rsidRPr="007056D0">
              <w:t>10.10.2013</w:t>
            </w:r>
          </w:p>
        </w:tc>
        <w:tc>
          <w:tcPr>
            <w:tcW w:w="1521" w:type="dxa"/>
          </w:tcPr>
          <w:p w:rsidR="00906206" w:rsidRPr="007056D0" w:rsidRDefault="00906206" w:rsidP="002F6791">
            <w:r w:rsidRPr="007056D0">
              <w:t>12.10.2013 г.</w:t>
            </w:r>
          </w:p>
          <w:p w:rsidR="00906206" w:rsidRPr="007056D0" w:rsidRDefault="00906206" w:rsidP="002F6791">
            <w:r w:rsidRPr="007056D0">
              <w:t>Г.Соликамск</w:t>
            </w:r>
          </w:p>
        </w:tc>
        <w:tc>
          <w:tcPr>
            <w:tcW w:w="5400" w:type="dxa"/>
          </w:tcPr>
          <w:p w:rsidR="00906206" w:rsidRPr="007056D0" w:rsidRDefault="00906206" w:rsidP="002F6791">
            <w:r w:rsidRPr="007056D0">
              <w:t>Соревнования по лазертату</w:t>
            </w:r>
          </w:p>
        </w:tc>
        <w:tc>
          <w:tcPr>
            <w:tcW w:w="1800" w:type="dxa"/>
          </w:tcPr>
          <w:p w:rsidR="00906206" w:rsidRPr="007056D0" w:rsidRDefault="00906206" w:rsidP="002F6791">
            <w:r w:rsidRPr="007056D0">
              <w:t>Попова Л.И.</w:t>
            </w:r>
          </w:p>
        </w:tc>
      </w:tr>
      <w:tr w:rsidR="00906206" w:rsidRPr="007056D0" w:rsidTr="002F6791">
        <w:tc>
          <w:tcPr>
            <w:tcW w:w="648" w:type="dxa"/>
          </w:tcPr>
          <w:p w:rsidR="00906206" w:rsidRPr="007056D0" w:rsidRDefault="00906206" w:rsidP="002F6791">
            <w:r w:rsidRPr="007056D0">
              <w:t>15</w:t>
            </w:r>
          </w:p>
        </w:tc>
        <w:tc>
          <w:tcPr>
            <w:tcW w:w="1539" w:type="dxa"/>
          </w:tcPr>
          <w:p w:rsidR="00906206" w:rsidRPr="007056D0" w:rsidRDefault="00906206" w:rsidP="002F6791">
            <w:r w:rsidRPr="007056D0">
              <w:t>304-од</w:t>
            </w:r>
          </w:p>
          <w:p w:rsidR="00906206" w:rsidRPr="007056D0" w:rsidRDefault="00906206" w:rsidP="002F6791">
            <w:r w:rsidRPr="007056D0">
              <w:t>14.10.13г.</w:t>
            </w:r>
          </w:p>
        </w:tc>
        <w:tc>
          <w:tcPr>
            <w:tcW w:w="1521" w:type="dxa"/>
          </w:tcPr>
          <w:p w:rsidR="00906206" w:rsidRPr="007056D0" w:rsidRDefault="00906206" w:rsidP="002F6791">
            <w:r w:rsidRPr="007056D0">
              <w:t>Октябрь 2013-10-22 г.Пермь</w:t>
            </w:r>
          </w:p>
        </w:tc>
        <w:tc>
          <w:tcPr>
            <w:tcW w:w="5400" w:type="dxa"/>
          </w:tcPr>
          <w:p w:rsidR="00906206" w:rsidRPr="007056D0" w:rsidRDefault="00906206" w:rsidP="002F6791">
            <w:r w:rsidRPr="007056D0">
              <w:t>Краевой фестиваль-конкурс киновидеотворчества «Карьера молодых»</w:t>
            </w:r>
          </w:p>
        </w:tc>
        <w:tc>
          <w:tcPr>
            <w:tcW w:w="1800" w:type="dxa"/>
          </w:tcPr>
          <w:p w:rsidR="00906206" w:rsidRPr="007056D0" w:rsidRDefault="00906206" w:rsidP="002F6791">
            <w:r w:rsidRPr="007056D0">
              <w:t>Галашова М.Е.</w:t>
            </w:r>
          </w:p>
        </w:tc>
      </w:tr>
      <w:tr w:rsidR="00906206" w:rsidRPr="007056D0" w:rsidTr="002F6791">
        <w:tc>
          <w:tcPr>
            <w:tcW w:w="648" w:type="dxa"/>
          </w:tcPr>
          <w:p w:rsidR="00906206" w:rsidRPr="007056D0" w:rsidRDefault="00906206" w:rsidP="002F6791">
            <w:r w:rsidRPr="007056D0">
              <w:t>16</w:t>
            </w:r>
          </w:p>
        </w:tc>
        <w:tc>
          <w:tcPr>
            <w:tcW w:w="1539" w:type="dxa"/>
          </w:tcPr>
          <w:p w:rsidR="00906206" w:rsidRPr="007056D0" w:rsidRDefault="00906206" w:rsidP="002F6791">
            <w:r w:rsidRPr="007056D0">
              <w:t>305-од</w:t>
            </w:r>
          </w:p>
          <w:p w:rsidR="00906206" w:rsidRPr="007056D0" w:rsidRDefault="00906206" w:rsidP="002F6791">
            <w:r w:rsidRPr="007056D0">
              <w:t>14.10.2013</w:t>
            </w:r>
          </w:p>
        </w:tc>
        <w:tc>
          <w:tcPr>
            <w:tcW w:w="1521" w:type="dxa"/>
          </w:tcPr>
          <w:p w:rsidR="00906206" w:rsidRPr="007056D0" w:rsidRDefault="00906206" w:rsidP="002F6791">
            <w:r w:rsidRPr="007056D0">
              <w:t>18-20.10.2013</w:t>
            </w:r>
          </w:p>
          <w:p w:rsidR="00906206" w:rsidRPr="007056D0" w:rsidRDefault="00906206" w:rsidP="002F6791">
            <w:r w:rsidRPr="007056D0">
              <w:t>Челябинская обл.</w:t>
            </w:r>
          </w:p>
        </w:tc>
        <w:tc>
          <w:tcPr>
            <w:tcW w:w="5400" w:type="dxa"/>
          </w:tcPr>
          <w:p w:rsidR="00906206" w:rsidRPr="007056D0" w:rsidRDefault="00906206" w:rsidP="002F6791">
            <w:r w:rsidRPr="007056D0">
              <w:t>9 международный марафон Путь к роднику»</w:t>
            </w:r>
          </w:p>
        </w:tc>
        <w:tc>
          <w:tcPr>
            <w:tcW w:w="1800" w:type="dxa"/>
          </w:tcPr>
          <w:p w:rsidR="00906206" w:rsidRPr="007056D0" w:rsidRDefault="00906206" w:rsidP="002F6791">
            <w:r w:rsidRPr="007056D0">
              <w:t>Новикова В.А.</w:t>
            </w:r>
          </w:p>
        </w:tc>
      </w:tr>
      <w:tr w:rsidR="00906206" w:rsidRPr="007056D0" w:rsidTr="002F6791">
        <w:tc>
          <w:tcPr>
            <w:tcW w:w="648" w:type="dxa"/>
          </w:tcPr>
          <w:p w:rsidR="00906206" w:rsidRPr="007056D0" w:rsidRDefault="00906206" w:rsidP="002F6791">
            <w:r w:rsidRPr="007056D0">
              <w:t>17</w:t>
            </w:r>
          </w:p>
        </w:tc>
        <w:tc>
          <w:tcPr>
            <w:tcW w:w="1539" w:type="dxa"/>
          </w:tcPr>
          <w:p w:rsidR="00906206" w:rsidRPr="007056D0" w:rsidRDefault="00906206" w:rsidP="002F6791">
            <w:r w:rsidRPr="007056D0">
              <w:t>310-од</w:t>
            </w:r>
          </w:p>
          <w:p w:rsidR="00906206" w:rsidRPr="007056D0" w:rsidRDefault="00906206" w:rsidP="002F6791">
            <w:r w:rsidRPr="007056D0">
              <w:t>17.10.2013</w:t>
            </w:r>
          </w:p>
        </w:tc>
        <w:tc>
          <w:tcPr>
            <w:tcW w:w="1521" w:type="dxa"/>
          </w:tcPr>
          <w:p w:rsidR="00906206" w:rsidRPr="007056D0" w:rsidRDefault="00906206" w:rsidP="002F6791">
            <w:r w:rsidRPr="007056D0">
              <w:t>20.10.2013</w:t>
            </w:r>
          </w:p>
          <w:p w:rsidR="00906206" w:rsidRPr="007056D0" w:rsidRDefault="00906206" w:rsidP="002F6791">
            <w:r w:rsidRPr="007056D0">
              <w:t>Г.Пермь</w:t>
            </w:r>
          </w:p>
        </w:tc>
        <w:tc>
          <w:tcPr>
            <w:tcW w:w="5400" w:type="dxa"/>
          </w:tcPr>
          <w:p w:rsidR="00906206" w:rsidRPr="007056D0" w:rsidRDefault="00906206" w:rsidP="002F6791">
            <w:r w:rsidRPr="007056D0">
              <w:t>Открытое первенство по рукопашному бою</w:t>
            </w:r>
          </w:p>
        </w:tc>
        <w:tc>
          <w:tcPr>
            <w:tcW w:w="1800" w:type="dxa"/>
          </w:tcPr>
          <w:p w:rsidR="00906206" w:rsidRPr="007056D0" w:rsidRDefault="00906206" w:rsidP="002F6791">
            <w:r w:rsidRPr="007056D0">
              <w:t>Новикова В.А.</w:t>
            </w:r>
          </w:p>
        </w:tc>
      </w:tr>
      <w:tr w:rsidR="00906206" w:rsidRPr="007056D0" w:rsidTr="002F6791">
        <w:tc>
          <w:tcPr>
            <w:tcW w:w="648" w:type="dxa"/>
          </w:tcPr>
          <w:p w:rsidR="00906206" w:rsidRPr="007056D0" w:rsidRDefault="00906206" w:rsidP="002F6791">
            <w:r w:rsidRPr="007056D0">
              <w:t>18</w:t>
            </w:r>
          </w:p>
        </w:tc>
        <w:tc>
          <w:tcPr>
            <w:tcW w:w="1539" w:type="dxa"/>
          </w:tcPr>
          <w:p w:rsidR="00906206" w:rsidRPr="007056D0" w:rsidRDefault="00906206" w:rsidP="002F6791">
            <w:r w:rsidRPr="007056D0">
              <w:t>311-од</w:t>
            </w:r>
          </w:p>
          <w:p w:rsidR="00906206" w:rsidRPr="007056D0" w:rsidRDefault="00906206" w:rsidP="002F6791">
            <w:r w:rsidRPr="007056D0">
              <w:t>17.10.2013</w:t>
            </w:r>
          </w:p>
        </w:tc>
        <w:tc>
          <w:tcPr>
            <w:tcW w:w="1521" w:type="dxa"/>
          </w:tcPr>
          <w:p w:rsidR="00906206" w:rsidRPr="007056D0" w:rsidRDefault="00906206" w:rsidP="002F6791">
            <w:r w:rsidRPr="007056D0">
              <w:t>19.10.2013</w:t>
            </w:r>
          </w:p>
          <w:p w:rsidR="00906206" w:rsidRPr="007056D0" w:rsidRDefault="00906206" w:rsidP="002F6791">
            <w:r w:rsidRPr="007056D0">
              <w:t>Г.Чердынь</w:t>
            </w:r>
          </w:p>
        </w:tc>
        <w:tc>
          <w:tcPr>
            <w:tcW w:w="5400" w:type="dxa"/>
          </w:tcPr>
          <w:p w:rsidR="00906206" w:rsidRPr="007056D0" w:rsidRDefault="00906206" w:rsidP="002F6791">
            <w:r w:rsidRPr="007056D0">
              <w:t>Соревнования по мини-футболу</w:t>
            </w:r>
          </w:p>
        </w:tc>
        <w:tc>
          <w:tcPr>
            <w:tcW w:w="1800" w:type="dxa"/>
          </w:tcPr>
          <w:p w:rsidR="00906206" w:rsidRPr="007056D0" w:rsidRDefault="00906206" w:rsidP="002F6791">
            <w:r w:rsidRPr="007056D0">
              <w:t>Новикова В.А.</w:t>
            </w:r>
          </w:p>
        </w:tc>
      </w:tr>
      <w:tr w:rsidR="00906206" w:rsidRPr="007056D0" w:rsidTr="002F6791">
        <w:tc>
          <w:tcPr>
            <w:tcW w:w="648" w:type="dxa"/>
          </w:tcPr>
          <w:p w:rsidR="00906206" w:rsidRPr="007056D0" w:rsidRDefault="00906206" w:rsidP="002F6791">
            <w:r w:rsidRPr="007056D0">
              <w:t>19</w:t>
            </w:r>
          </w:p>
        </w:tc>
        <w:tc>
          <w:tcPr>
            <w:tcW w:w="1539" w:type="dxa"/>
          </w:tcPr>
          <w:p w:rsidR="00906206" w:rsidRPr="007056D0" w:rsidRDefault="00906206" w:rsidP="002F6791">
            <w:r w:rsidRPr="007056D0">
              <w:t>310-од</w:t>
            </w:r>
          </w:p>
          <w:p w:rsidR="00906206" w:rsidRPr="007056D0" w:rsidRDefault="00906206" w:rsidP="002F6791">
            <w:r w:rsidRPr="007056D0">
              <w:t>17.10.2013</w:t>
            </w:r>
          </w:p>
        </w:tc>
        <w:tc>
          <w:tcPr>
            <w:tcW w:w="1521" w:type="dxa"/>
          </w:tcPr>
          <w:p w:rsidR="00906206" w:rsidRPr="007056D0" w:rsidRDefault="00906206" w:rsidP="002F6791">
            <w:r w:rsidRPr="007056D0">
              <w:t>20.10.2013</w:t>
            </w:r>
          </w:p>
          <w:p w:rsidR="00906206" w:rsidRPr="007056D0" w:rsidRDefault="00906206" w:rsidP="002F6791">
            <w:r w:rsidRPr="007056D0">
              <w:t>Пермь</w:t>
            </w:r>
          </w:p>
        </w:tc>
        <w:tc>
          <w:tcPr>
            <w:tcW w:w="5400" w:type="dxa"/>
          </w:tcPr>
          <w:p w:rsidR="00906206" w:rsidRPr="007056D0" w:rsidRDefault="00906206" w:rsidP="002F6791">
            <w:r w:rsidRPr="007056D0">
              <w:t>Открытое Первенство по рукопашному бою</w:t>
            </w:r>
          </w:p>
        </w:tc>
        <w:tc>
          <w:tcPr>
            <w:tcW w:w="1800" w:type="dxa"/>
          </w:tcPr>
          <w:p w:rsidR="00906206" w:rsidRPr="007056D0" w:rsidRDefault="00906206" w:rsidP="002F6791">
            <w:r w:rsidRPr="007056D0">
              <w:t>Усенко Ю.П.</w:t>
            </w:r>
          </w:p>
        </w:tc>
      </w:tr>
      <w:tr w:rsidR="00906206" w:rsidRPr="007056D0" w:rsidTr="002F6791">
        <w:tc>
          <w:tcPr>
            <w:tcW w:w="648" w:type="dxa"/>
          </w:tcPr>
          <w:p w:rsidR="00906206" w:rsidRPr="007056D0" w:rsidRDefault="00906206" w:rsidP="002F6791">
            <w:r w:rsidRPr="007056D0">
              <w:t>20</w:t>
            </w:r>
          </w:p>
        </w:tc>
        <w:tc>
          <w:tcPr>
            <w:tcW w:w="1539" w:type="dxa"/>
          </w:tcPr>
          <w:p w:rsidR="00906206" w:rsidRPr="007056D0" w:rsidRDefault="00906206" w:rsidP="002F6791">
            <w:r w:rsidRPr="007056D0">
              <w:t>311-од</w:t>
            </w:r>
          </w:p>
          <w:p w:rsidR="00906206" w:rsidRPr="007056D0" w:rsidRDefault="00906206" w:rsidP="002F6791">
            <w:r w:rsidRPr="007056D0">
              <w:t>18.10.13</w:t>
            </w:r>
          </w:p>
        </w:tc>
        <w:tc>
          <w:tcPr>
            <w:tcW w:w="1521" w:type="dxa"/>
          </w:tcPr>
          <w:p w:rsidR="00906206" w:rsidRPr="007056D0" w:rsidRDefault="00906206" w:rsidP="002F6791">
            <w:r w:rsidRPr="007056D0">
              <w:t>19.10.2013</w:t>
            </w:r>
          </w:p>
          <w:p w:rsidR="00906206" w:rsidRPr="007056D0" w:rsidRDefault="00906206" w:rsidP="002F6791">
            <w:r w:rsidRPr="007056D0">
              <w:t>Чердынь</w:t>
            </w:r>
          </w:p>
        </w:tc>
        <w:tc>
          <w:tcPr>
            <w:tcW w:w="5400" w:type="dxa"/>
          </w:tcPr>
          <w:p w:rsidR="00906206" w:rsidRPr="007056D0" w:rsidRDefault="00906206" w:rsidP="002F6791">
            <w:r w:rsidRPr="007056D0">
              <w:t>Соревнования по мини-футболу</w:t>
            </w:r>
          </w:p>
        </w:tc>
        <w:tc>
          <w:tcPr>
            <w:tcW w:w="1800" w:type="dxa"/>
          </w:tcPr>
          <w:p w:rsidR="00906206" w:rsidRPr="007056D0" w:rsidRDefault="00906206" w:rsidP="002F6791">
            <w:r w:rsidRPr="007056D0">
              <w:t>Новикова В.А.</w:t>
            </w:r>
          </w:p>
        </w:tc>
      </w:tr>
      <w:tr w:rsidR="00906206" w:rsidRPr="007056D0" w:rsidTr="002F6791">
        <w:tc>
          <w:tcPr>
            <w:tcW w:w="648" w:type="dxa"/>
          </w:tcPr>
          <w:p w:rsidR="00906206" w:rsidRPr="007056D0" w:rsidRDefault="00906206" w:rsidP="002F6791">
            <w:r w:rsidRPr="007056D0">
              <w:t>21</w:t>
            </w:r>
          </w:p>
        </w:tc>
        <w:tc>
          <w:tcPr>
            <w:tcW w:w="1539" w:type="dxa"/>
          </w:tcPr>
          <w:p w:rsidR="00906206" w:rsidRPr="007056D0" w:rsidRDefault="00906206" w:rsidP="002F6791">
            <w:r w:rsidRPr="007056D0">
              <w:t>314-од</w:t>
            </w:r>
          </w:p>
          <w:p w:rsidR="00906206" w:rsidRPr="007056D0" w:rsidRDefault="00906206" w:rsidP="002F6791">
            <w:r w:rsidRPr="007056D0">
              <w:t>21.10.2013</w:t>
            </w:r>
          </w:p>
        </w:tc>
        <w:tc>
          <w:tcPr>
            <w:tcW w:w="1521" w:type="dxa"/>
          </w:tcPr>
          <w:p w:rsidR="00906206" w:rsidRPr="007056D0" w:rsidRDefault="00906206" w:rsidP="002F6791">
            <w:r w:rsidRPr="007056D0">
              <w:t>Октябрь 2013</w:t>
            </w:r>
          </w:p>
          <w:p w:rsidR="00906206" w:rsidRPr="007056D0" w:rsidRDefault="00906206" w:rsidP="002F6791">
            <w:r w:rsidRPr="007056D0">
              <w:t>Пермь</w:t>
            </w:r>
          </w:p>
        </w:tc>
        <w:tc>
          <w:tcPr>
            <w:tcW w:w="5400" w:type="dxa"/>
          </w:tcPr>
          <w:p w:rsidR="00906206" w:rsidRPr="007056D0" w:rsidRDefault="00906206" w:rsidP="002F6791">
            <w:r w:rsidRPr="007056D0">
              <w:t>Х! всероссийский конкурс методических материалов в помощь организаторам туристско-краеведческой и экскурсионной работы с обучающимися</w:t>
            </w:r>
          </w:p>
        </w:tc>
        <w:tc>
          <w:tcPr>
            <w:tcW w:w="1800" w:type="dxa"/>
          </w:tcPr>
          <w:p w:rsidR="00906206" w:rsidRPr="007056D0" w:rsidRDefault="00906206" w:rsidP="002F6791">
            <w:r w:rsidRPr="007056D0">
              <w:t>Калашникова И.И.</w:t>
            </w:r>
          </w:p>
        </w:tc>
      </w:tr>
      <w:tr w:rsidR="00906206" w:rsidRPr="007056D0" w:rsidTr="002F6791">
        <w:tc>
          <w:tcPr>
            <w:tcW w:w="648" w:type="dxa"/>
          </w:tcPr>
          <w:p w:rsidR="00906206" w:rsidRPr="007056D0" w:rsidRDefault="00906206" w:rsidP="002F6791">
            <w:r w:rsidRPr="007056D0">
              <w:t>22</w:t>
            </w:r>
          </w:p>
        </w:tc>
        <w:tc>
          <w:tcPr>
            <w:tcW w:w="1539" w:type="dxa"/>
          </w:tcPr>
          <w:p w:rsidR="00906206" w:rsidRPr="007056D0" w:rsidRDefault="00906206" w:rsidP="002F6791">
            <w:r w:rsidRPr="007056D0">
              <w:t>322-од</w:t>
            </w:r>
          </w:p>
          <w:p w:rsidR="00906206" w:rsidRPr="007056D0" w:rsidRDefault="00906206" w:rsidP="002F6791">
            <w:r w:rsidRPr="007056D0">
              <w:t>24.10.2013</w:t>
            </w:r>
          </w:p>
        </w:tc>
        <w:tc>
          <w:tcPr>
            <w:tcW w:w="1521" w:type="dxa"/>
          </w:tcPr>
          <w:p w:rsidR="00906206" w:rsidRPr="007056D0" w:rsidRDefault="00906206" w:rsidP="002F6791">
            <w:r w:rsidRPr="007056D0">
              <w:t>31.10.2013</w:t>
            </w:r>
          </w:p>
          <w:p w:rsidR="00906206" w:rsidRPr="007056D0" w:rsidRDefault="00906206" w:rsidP="002F6791">
            <w:r w:rsidRPr="007056D0">
              <w:t>Г.Соликамск</w:t>
            </w:r>
          </w:p>
        </w:tc>
        <w:tc>
          <w:tcPr>
            <w:tcW w:w="5400" w:type="dxa"/>
          </w:tcPr>
          <w:p w:rsidR="00906206" w:rsidRPr="007056D0" w:rsidRDefault="00906206" w:rsidP="002F6791">
            <w:r w:rsidRPr="007056D0">
              <w:t>Очный тур краевого творческого конкурса –фестиваля «Дарования Прикамья»</w:t>
            </w:r>
          </w:p>
        </w:tc>
        <w:tc>
          <w:tcPr>
            <w:tcW w:w="1800" w:type="dxa"/>
          </w:tcPr>
          <w:p w:rsidR="00906206" w:rsidRPr="007056D0" w:rsidRDefault="00906206" w:rsidP="002F6791">
            <w:r w:rsidRPr="007056D0">
              <w:t>Петрова И.Н.</w:t>
            </w:r>
          </w:p>
        </w:tc>
      </w:tr>
      <w:tr w:rsidR="00906206" w:rsidRPr="007056D0" w:rsidTr="002F6791">
        <w:tc>
          <w:tcPr>
            <w:tcW w:w="648" w:type="dxa"/>
          </w:tcPr>
          <w:p w:rsidR="00906206" w:rsidRPr="007056D0" w:rsidRDefault="00906206" w:rsidP="002F6791">
            <w:r w:rsidRPr="007056D0">
              <w:t>23</w:t>
            </w:r>
          </w:p>
        </w:tc>
        <w:tc>
          <w:tcPr>
            <w:tcW w:w="1539" w:type="dxa"/>
          </w:tcPr>
          <w:p w:rsidR="00906206" w:rsidRPr="007056D0" w:rsidRDefault="00906206" w:rsidP="002F6791">
            <w:r w:rsidRPr="007056D0">
              <w:t>324-од</w:t>
            </w:r>
          </w:p>
          <w:p w:rsidR="00906206" w:rsidRPr="007056D0" w:rsidRDefault="00906206" w:rsidP="002F6791">
            <w:r w:rsidRPr="007056D0">
              <w:t>24.10.2013</w:t>
            </w:r>
          </w:p>
        </w:tc>
        <w:tc>
          <w:tcPr>
            <w:tcW w:w="1521" w:type="dxa"/>
          </w:tcPr>
          <w:p w:rsidR="00906206" w:rsidRPr="007056D0" w:rsidRDefault="00906206" w:rsidP="002F6791">
            <w:r w:rsidRPr="007056D0">
              <w:t>26.10.2013</w:t>
            </w:r>
          </w:p>
          <w:p w:rsidR="00906206" w:rsidRPr="007056D0" w:rsidRDefault="00906206" w:rsidP="002F6791">
            <w:r w:rsidRPr="007056D0">
              <w:t>Пермь</w:t>
            </w:r>
          </w:p>
        </w:tc>
        <w:tc>
          <w:tcPr>
            <w:tcW w:w="5400" w:type="dxa"/>
          </w:tcPr>
          <w:p w:rsidR="00906206" w:rsidRPr="007056D0" w:rsidRDefault="00906206" w:rsidP="002F6791">
            <w:r w:rsidRPr="007056D0">
              <w:t>Кубок Пермского края по греплингу</w:t>
            </w:r>
          </w:p>
        </w:tc>
        <w:tc>
          <w:tcPr>
            <w:tcW w:w="1800" w:type="dxa"/>
          </w:tcPr>
          <w:p w:rsidR="00906206" w:rsidRPr="007056D0" w:rsidRDefault="00906206" w:rsidP="002F6791"/>
        </w:tc>
      </w:tr>
      <w:tr w:rsidR="00906206" w:rsidRPr="007056D0" w:rsidTr="002F6791">
        <w:tc>
          <w:tcPr>
            <w:tcW w:w="648" w:type="dxa"/>
          </w:tcPr>
          <w:p w:rsidR="00906206" w:rsidRPr="007056D0" w:rsidRDefault="00906206" w:rsidP="002F6791">
            <w:r w:rsidRPr="007056D0">
              <w:t>24</w:t>
            </w:r>
          </w:p>
        </w:tc>
        <w:tc>
          <w:tcPr>
            <w:tcW w:w="1539" w:type="dxa"/>
          </w:tcPr>
          <w:p w:rsidR="00906206" w:rsidRPr="007056D0" w:rsidRDefault="00906206" w:rsidP="002F6791">
            <w:r w:rsidRPr="007056D0">
              <w:t>325-од</w:t>
            </w:r>
          </w:p>
          <w:p w:rsidR="00906206" w:rsidRPr="007056D0" w:rsidRDefault="00906206" w:rsidP="002F6791">
            <w:r w:rsidRPr="007056D0">
              <w:t>24.10.2013</w:t>
            </w:r>
          </w:p>
        </w:tc>
        <w:tc>
          <w:tcPr>
            <w:tcW w:w="1521" w:type="dxa"/>
          </w:tcPr>
          <w:p w:rsidR="00906206" w:rsidRPr="007056D0" w:rsidRDefault="00906206" w:rsidP="002F6791">
            <w:r w:rsidRPr="007056D0">
              <w:t>05.11.13</w:t>
            </w:r>
          </w:p>
          <w:p w:rsidR="00906206" w:rsidRPr="007056D0" w:rsidRDefault="00906206" w:rsidP="002F6791">
            <w:r w:rsidRPr="007056D0">
              <w:t>Пермь</w:t>
            </w:r>
          </w:p>
        </w:tc>
        <w:tc>
          <w:tcPr>
            <w:tcW w:w="5400" w:type="dxa"/>
          </w:tcPr>
          <w:p w:rsidR="00906206" w:rsidRPr="007056D0" w:rsidRDefault="00906206" w:rsidP="002F6791">
            <w:r w:rsidRPr="007056D0">
              <w:t>Краевой конкурс начинающих авторов памяти В.Дементьева</w:t>
            </w:r>
          </w:p>
        </w:tc>
        <w:tc>
          <w:tcPr>
            <w:tcW w:w="1800" w:type="dxa"/>
          </w:tcPr>
          <w:p w:rsidR="00906206" w:rsidRPr="007056D0" w:rsidRDefault="00906206" w:rsidP="002F6791">
            <w:r w:rsidRPr="007056D0">
              <w:t>И.И.Калашникова</w:t>
            </w:r>
          </w:p>
        </w:tc>
      </w:tr>
      <w:tr w:rsidR="00906206" w:rsidRPr="007056D0" w:rsidTr="002F6791">
        <w:tc>
          <w:tcPr>
            <w:tcW w:w="648" w:type="dxa"/>
          </w:tcPr>
          <w:p w:rsidR="00906206" w:rsidRPr="007056D0" w:rsidRDefault="00906206" w:rsidP="002F6791">
            <w:r w:rsidRPr="007056D0">
              <w:t>25</w:t>
            </w:r>
          </w:p>
        </w:tc>
        <w:tc>
          <w:tcPr>
            <w:tcW w:w="1539" w:type="dxa"/>
          </w:tcPr>
          <w:p w:rsidR="00906206" w:rsidRPr="007056D0" w:rsidRDefault="00906206" w:rsidP="002F6791">
            <w:r w:rsidRPr="007056D0">
              <w:t>326-од</w:t>
            </w:r>
          </w:p>
          <w:p w:rsidR="00906206" w:rsidRPr="007056D0" w:rsidRDefault="00906206" w:rsidP="002F6791">
            <w:r w:rsidRPr="007056D0">
              <w:t>24.10.2013</w:t>
            </w:r>
          </w:p>
        </w:tc>
        <w:tc>
          <w:tcPr>
            <w:tcW w:w="1521" w:type="dxa"/>
          </w:tcPr>
          <w:p w:rsidR="00906206" w:rsidRPr="007056D0" w:rsidRDefault="00906206" w:rsidP="002F6791">
            <w:r w:rsidRPr="007056D0">
              <w:t>30.10.13</w:t>
            </w:r>
          </w:p>
          <w:p w:rsidR="00906206" w:rsidRPr="007056D0" w:rsidRDefault="00906206" w:rsidP="002F6791">
            <w:r w:rsidRPr="007056D0">
              <w:t>Пермь</w:t>
            </w:r>
          </w:p>
        </w:tc>
        <w:tc>
          <w:tcPr>
            <w:tcW w:w="5400" w:type="dxa"/>
          </w:tcPr>
          <w:p w:rsidR="00906206" w:rsidRPr="007056D0" w:rsidRDefault="00906206" w:rsidP="002F6791">
            <w:r w:rsidRPr="007056D0">
              <w:t>Первые молодежные краевые чтения «Благотворительные традиции в Пермском крае конца Х!Х-начала ХХ в.ы.»</w:t>
            </w:r>
          </w:p>
        </w:tc>
        <w:tc>
          <w:tcPr>
            <w:tcW w:w="1800" w:type="dxa"/>
          </w:tcPr>
          <w:p w:rsidR="00906206" w:rsidRPr="007056D0" w:rsidRDefault="00906206" w:rsidP="002F6791">
            <w:r w:rsidRPr="007056D0">
              <w:t>Федосеева С.В.</w:t>
            </w:r>
          </w:p>
        </w:tc>
      </w:tr>
      <w:tr w:rsidR="00906206" w:rsidRPr="007056D0" w:rsidTr="002F6791">
        <w:tc>
          <w:tcPr>
            <w:tcW w:w="648" w:type="dxa"/>
          </w:tcPr>
          <w:p w:rsidR="00906206" w:rsidRPr="007056D0" w:rsidRDefault="00906206" w:rsidP="002F6791">
            <w:r w:rsidRPr="007056D0">
              <w:t>26</w:t>
            </w:r>
          </w:p>
        </w:tc>
        <w:tc>
          <w:tcPr>
            <w:tcW w:w="1539" w:type="dxa"/>
          </w:tcPr>
          <w:p w:rsidR="00906206" w:rsidRPr="007056D0" w:rsidRDefault="00906206" w:rsidP="002F6791">
            <w:r w:rsidRPr="007056D0">
              <w:t>327-ол</w:t>
            </w:r>
          </w:p>
          <w:p w:rsidR="00906206" w:rsidRPr="007056D0" w:rsidRDefault="00906206" w:rsidP="002F6791">
            <w:r w:rsidRPr="007056D0">
              <w:t>24.10.2013</w:t>
            </w:r>
          </w:p>
        </w:tc>
        <w:tc>
          <w:tcPr>
            <w:tcW w:w="1521" w:type="dxa"/>
          </w:tcPr>
          <w:p w:rsidR="00906206" w:rsidRPr="007056D0" w:rsidRDefault="00906206" w:rsidP="002F6791">
            <w:r w:rsidRPr="007056D0">
              <w:t>26.10.13</w:t>
            </w:r>
          </w:p>
          <w:p w:rsidR="00906206" w:rsidRPr="007056D0" w:rsidRDefault="00906206" w:rsidP="002F6791">
            <w:r w:rsidRPr="007056D0">
              <w:t>Красновишерск</w:t>
            </w:r>
          </w:p>
        </w:tc>
        <w:tc>
          <w:tcPr>
            <w:tcW w:w="5400" w:type="dxa"/>
          </w:tcPr>
          <w:p w:rsidR="00906206" w:rsidRPr="007056D0" w:rsidRDefault="00906206" w:rsidP="002F6791">
            <w:r w:rsidRPr="007056D0">
              <w:t>Экскурсия</w:t>
            </w:r>
          </w:p>
        </w:tc>
        <w:tc>
          <w:tcPr>
            <w:tcW w:w="1800" w:type="dxa"/>
          </w:tcPr>
          <w:p w:rsidR="00906206" w:rsidRPr="007056D0" w:rsidRDefault="00906206" w:rsidP="002F6791">
            <w:r w:rsidRPr="007056D0">
              <w:t>Федосеева С.В.</w:t>
            </w:r>
          </w:p>
        </w:tc>
      </w:tr>
      <w:tr w:rsidR="00906206" w:rsidRPr="007056D0" w:rsidTr="002F6791">
        <w:tc>
          <w:tcPr>
            <w:tcW w:w="648" w:type="dxa"/>
          </w:tcPr>
          <w:p w:rsidR="00906206" w:rsidRPr="007056D0" w:rsidRDefault="00906206" w:rsidP="002F6791">
            <w:r w:rsidRPr="007056D0">
              <w:t>27</w:t>
            </w:r>
          </w:p>
        </w:tc>
        <w:tc>
          <w:tcPr>
            <w:tcW w:w="1539" w:type="dxa"/>
          </w:tcPr>
          <w:p w:rsidR="00906206" w:rsidRPr="007056D0" w:rsidRDefault="00906206" w:rsidP="002F6791">
            <w:r w:rsidRPr="007056D0">
              <w:t>328-од</w:t>
            </w:r>
          </w:p>
          <w:p w:rsidR="00906206" w:rsidRPr="007056D0" w:rsidRDefault="00906206" w:rsidP="002F6791">
            <w:r w:rsidRPr="007056D0">
              <w:t>24.10.2013</w:t>
            </w:r>
          </w:p>
        </w:tc>
        <w:tc>
          <w:tcPr>
            <w:tcW w:w="1521" w:type="dxa"/>
          </w:tcPr>
          <w:p w:rsidR="00906206" w:rsidRPr="007056D0" w:rsidRDefault="00906206" w:rsidP="002F6791">
            <w:r w:rsidRPr="007056D0">
              <w:t>31-03.11.13</w:t>
            </w:r>
          </w:p>
          <w:p w:rsidR="00906206" w:rsidRPr="007056D0" w:rsidRDefault="00906206" w:rsidP="002F6791">
            <w:r w:rsidRPr="007056D0">
              <w:t>Г.Нытва</w:t>
            </w:r>
          </w:p>
        </w:tc>
        <w:tc>
          <w:tcPr>
            <w:tcW w:w="5400" w:type="dxa"/>
          </w:tcPr>
          <w:p w:rsidR="00906206" w:rsidRPr="007056D0" w:rsidRDefault="00906206" w:rsidP="002F6791">
            <w:r w:rsidRPr="007056D0">
              <w:t>1 кубок Пермского края по спортивному туризму в зарытых помещениях</w:t>
            </w:r>
          </w:p>
        </w:tc>
        <w:tc>
          <w:tcPr>
            <w:tcW w:w="1800" w:type="dxa"/>
          </w:tcPr>
          <w:p w:rsidR="00906206" w:rsidRPr="007056D0" w:rsidRDefault="00906206" w:rsidP="002F6791">
            <w:r w:rsidRPr="007056D0">
              <w:t>Федосеева С.В.</w:t>
            </w:r>
          </w:p>
        </w:tc>
      </w:tr>
      <w:tr w:rsidR="00906206" w:rsidRPr="007056D0" w:rsidTr="002F6791">
        <w:tc>
          <w:tcPr>
            <w:tcW w:w="648" w:type="dxa"/>
          </w:tcPr>
          <w:p w:rsidR="00906206" w:rsidRPr="007056D0" w:rsidRDefault="00906206" w:rsidP="002F6791">
            <w:r w:rsidRPr="007056D0">
              <w:t>28</w:t>
            </w:r>
          </w:p>
        </w:tc>
        <w:tc>
          <w:tcPr>
            <w:tcW w:w="1539" w:type="dxa"/>
          </w:tcPr>
          <w:p w:rsidR="00906206" w:rsidRPr="007056D0" w:rsidRDefault="00906206" w:rsidP="002F6791">
            <w:r w:rsidRPr="007056D0">
              <w:t>329-од</w:t>
            </w:r>
          </w:p>
          <w:p w:rsidR="00906206" w:rsidRPr="007056D0" w:rsidRDefault="00906206" w:rsidP="002F6791">
            <w:r w:rsidRPr="007056D0">
              <w:t>25.10.2013</w:t>
            </w:r>
          </w:p>
        </w:tc>
        <w:tc>
          <w:tcPr>
            <w:tcW w:w="1521" w:type="dxa"/>
          </w:tcPr>
          <w:p w:rsidR="00906206" w:rsidRPr="007056D0" w:rsidRDefault="00906206" w:rsidP="002F6791">
            <w:r w:rsidRPr="007056D0">
              <w:t>30-31.10.2013</w:t>
            </w:r>
          </w:p>
          <w:p w:rsidR="00906206" w:rsidRPr="007056D0" w:rsidRDefault="00906206" w:rsidP="002F6791">
            <w:r w:rsidRPr="007056D0">
              <w:t>Г.Пермь</w:t>
            </w:r>
          </w:p>
        </w:tc>
        <w:tc>
          <w:tcPr>
            <w:tcW w:w="5400" w:type="dxa"/>
          </w:tcPr>
          <w:p w:rsidR="00906206" w:rsidRPr="007056D0" w:rsidRDefault="00906206" w:rsidP="002F6791">
            <w:r w:rsidRPr="007056D0">
              <w:t>Осенняя сессия краевой заочной школы естественно-математических наук</w:t>
            </w:r>
          </w:p>
        </w:tc>
        <w:tc>
          <w:tcPr>
            <w:tcW w:w="1800" w:type="dxa"/>
          </w:tcPr>
          <w:p w:rsidR="00906206" w:rsidRPr="007056D0" w:rsidRDefault="00906206" w:rsidP="002F6791">
            <w:r w:rsidRPr="007056D0">
              <w:t>Григорьева Н..</w:t>
            </w:r>
          </w:p>
        </w:tc>
      </w:tr>
      <w:tr w:rsidR="00906206" w:rsidRPr="007056D0" w:rsidTr="002F6791">
        <w:tc>
          <w:tcPr>
            <w:tcW w:w="648" w:type="dxa"/>
          </w:tcPr>
          <w:p w:rsidR="00906206" w:rsidRPr="007056D0" w:rsidRDefault="00906206" w:rsidP="002F6791">
            <w:r w:rsidRPr="007056D0">
              <w:t>29</w:t>
            </w:r>
          </w:p>
        </w:tc>
        <w:tc>
          <w:tcPr>
            <w:tcW w:w="1539" w:type="dxa"/>
          </w:tcPr>
          <w:p w:rsidR="00906206" w:rsidRPr="007056D0" w:rsidRDefault="00906206" w:rsidP="002F6791">
            <w:r w:rsidRPr="007056D0">
              <w:t>330-од</w:t>
            </w:r>
          </w:p>
          <w:p w:rsidR="00906206" w:rsidRPr="007056D0" w:rsidRDefault="00906206" w:rsidP="002F6791">
            <w:r w:rsidRPr="007056D0">
              <w:t>28.10.2013</w:t>
            </w:r>
          </w:p>
        </w:tc>
        <w:tc>
          <w:tcPr>
            <w:tcW w:w="1521" w:type="dxa"/>
          </w:tcPr>
          <w:p w:rsidR="00906206" w:rsidRPr="007056D0" w:rsidRDefault="00906206" w:rsidP="002F6791">
            <w:r w:rsidRPr="007056D0">
              <w:t>04.10.10.13</w:t>
            </w:r>
          </w:p>
          <w:p w:rsidR="00906206" w:rsidRPr="007056D0" w:rsidRDefault="00906206" w:rsidP="002F6791">
            <w:r w:rsidRPr="007056D0">
              <w:t>Красновишерск</w:t>
            </w:r>
          </w:p>
        </w:tc>
        <w:tc>
          <w:tcPr>
            <w:tcW w:w="5400" w:type="dxa"/>
          </w:tcPr>
          <w:p w:rsidR="00906206" w:rsidRPr="007056D0" w:rsidRDefault="00906206" w:rsidP="002F6791">
            <w:r w:rsidRPr="007056D0">
              <w:t>ЗДОЛ «Юность»</w:t>
            </w:r>
          </w:p>
        </w:tc>
        <w:tc>
          <w:tcPr>
            <w:tcW w:w="1800" w:type="dxa"/>
          </w:tcPr>
          <w:p w:rsidR="00906206" w:rsidRPr="007056D0" w:rsidRDefault="00906206" w:rsidP="002F6791">
            <w:r w:rsidRPr="007056D0">
              <w:t>О.В.Макидон</w:t>
            </w:r>
          </w:p>
        </w:tc>
      </w:tr>
      <w:tr w:rsidR="00906206" w:rsidRPr="007056D0" w:rsidTr="002F6791">
        <w:tc>
          <w:tcPr>
            <w:tcW w:w="648" w:type="dxa"/>
          </w:tcPr>
          <w:p w:rsidR="00906206" w:rsidRPr="007056D0" w:rsidRDefault="00906206" w:rsidP="002F6791">
            <w:r w:rsidRPr="007056D0">
              <w:t>30</w:t>
            </w:r>
          </w:p>
        </w:tc>
        <w:tc>
          <w:tcPr>
            <w:tcW w:w="1539" w:type="dxa"/>
          </w:tcPr>
          <w:p w:rsidR="00906206" w:rsidRPr="007056D0" w:rsidRDefault="00906206" w:rsidP="002F6791">
            <w:r w:rsidRPr="007056D0">
              <w:t>332-од</w:t>
            </w:r>
          </w:p>
          <w:p w:rsidR="00906206" w:rsidRPr="007056D0" w:rsidRDefault="00906206" w:rsidP="002F6791">
            <w:r w:rsidRPr="007056D0">
              <w:t>31.10.13</w:t>
            </w:r>
          </w:p>
        </w:tc>
        <w:tc>
          <w:tcPr>
            <w:tcW w:w="1521" w:type="dxa"/>
          </w:tcPr>
          <w:p w:rsidR="00906206" w:rsidRPr="007056D0" w:rsidRDefault="00906206" w:rsidP="002F6791">
            <w:r w:rsidRPr="007056D0">
              <w:t>08.11.13</w:t>
            </w:r>
          </w:p>
          <w:p w:rsidR="00906206" w:rsidRPr="007056D0" w:rsidRDefault="00906206" w:rsidP="002F6791">
            <w:r w:rsidRPr="007056D0">
              <w:t>Г.Чердынь</w:t>
            </w:r>
          </w:p>
        </w:tc>
        <w:tc>
          <w:tcPr>
            <w:tcW w:w="5400" w:type="dxa"/>
          </w:tcPr>
          <w:p w:rsidR="00906206" w:rsidRPr="007056D0" w:rsidRDefault="00906206" w:rsidP="002F6791">
            <w:r w:rsidRPr="007056D0">
              <w:t>Соревнования по настольному теннису, шахматам</w:t>
            </w:r>
          </w:p>
        </w:tc>
        <w:tc>
          <w:tcPr>
            <w:tcW w:w="1800" w:type="dxa"/>
          </w:tcPr>
          <w:p w:rsidR="00906206" w:rsidRPr="007056D0" w:rsidRDefault="00906206" w:rsidP="002F6791">
            <w:r w:rsidRPr="007056D0">
              <w:t>В.А.Новикова</w:t>
            </w:r>
          </w:p>
        </w:tc>
      </w:tr>
      <w:tr w:rsidR="00906206" w:rsidRPr="007056D0" w:rsidTr="002F6791">
        <w:tc>
          <w:tcPr>
            <w:tcW w:w="648" w:type="dxa"/>
          </w:tcPr>
          <w:p w:rsidR="00906206" w:rsidRPr="007056D0" w:rsidRDefault="00906206" w:rsidP="002F6791">
            <w:r w:rsidRPr="007056D0">
              <w:t>31</w:t>
            </w:r>
          </w:p>
        </w:tc>
        <w:tc>
          <w:tcPr>
            <w:tcW w:w="1539" w:type="dxa"/>
          </w:tcPr>
          <w:p w:rsidR="00906206" w:rsidRPr="007056D0" w:rsidRDefault="00906206" w:rsidP="002F6791">
            <w:r w:rsidRPr="007056D0">
              <w:t>333-од</w:t>
            </w:r>
          </w:p>
          <w:p w:rsidR="00906206" w:rsidRPr="007056D0" w:rsidRDefault="00906206" w:rsidP="002F6791">
            <w:r w:rsidRPr="007056D0">
              <w:t>01.11.13</w:t>
            </w:r>
          </w:p>
        </w:tc>
        <w:tc>
          <w:tcPr>
            <w:tcW w:w="1521" w:type="dxa"/>
          </w:tcPr>
          <w:p w:rsidR="00906206" w:rsidRPr="007056D0" w:rsidRDefault="00906206" w:rsidP="002F6791">
            <w:r w:rsidRPr="007056D0">
              <w:t>05.11.13</w:t>
            </w:r>
          </w:p>
          <w:p w:rsidR="00906206" w:rsidRPr="007056D0" w:rsidRDefault="00906206" w:rsidP="002F6791">
            <w:r w:rsidRPr="007056D0">
              <w:t>Г.Чердынь</w:t>
            </w:r>
          </w:p>
        </w:tc>
        <w:tc>
          <w:tcPr>
            <w:tcW w:w="5400" w:type="dxa"/>
          </w:tcPr>
          <w:p w:rsidR="00906206" w:rsidRPr="007056D0" w:rsidRDefault="00906206" w:rsidP="002F6791">
            <w:r w:rsidRPr="007056D0">
              <w:t>Осенний турнир по футзалу</w:t>
            </w:r>
          </w:p>
        </w:tc>
        <w:tc>
          <w:tcPr>
            <w:tcW w:w="1800" w:type="dxa"/>
          </w:tcPr>
          <w:p w:rsidR="00906206" w:rsidRPr="007056D0" w:rsidRDefault="00906206" w:rsidP="002F6791">
            <w:r w:rsidRPr="007056D0">
              <w:t>В.А.Новикова</w:t>
            </w:r>
          </w:p>
        </w:tc>
      </w:tr>
      <w:tr w:rsidR="00906206" w:rsidRPr="007056D0" w:rsidTr="002F6791">
        <w:tc>
          <w:tcPr>
            <w:tcW w:w="648" w:type="dxa"/>
          </w:tcPr>
          <w:p w:rsidR="00906206" w:rsidRPr="007056D0" w:rsidRDefault="00906206" w:rsidP="002F6791">
            <w:r w:rsidRPr="007056D0">
              <w:t>32</w:t>
            </w:r>
          </w:p>
        </w:tc>
        <w:tc>
          <w:tcPr>
            <w:tcW w:w="1539" w:type="dxa"/>
          </w:tcPr>
          <w:p w:rsidR="00906206" w:rsidRPr="007056D0" w:rsidRDefault="00906206" w:rsidP="002F6791">
            <w:r w:rsidRPr="007056D0">
              <w:t>336-од</w:t>
            </w:r>
          </w:p>
          <w:p w:rsidR="00906206" w:rsidRPr="007056D0" w:rsidRDefault="00906206" w:rsidP="002F6791">
            <w:r w:rsidRPr="007056D0">
              <w:t>05.11.13</w:t>
            </w:r>
          </w:p>
        </w:tc>
        <w:tc>
          <w:tcPr>
            <w:tcW w:w="1521" w:type="dxa"/>
          </w:tcPr>
          <w:p w:rsidR="00906206" w:rsidRPr="007056D0" w:rsidRDefault="00906206" w:rsidP="002F6791">
            <w:r w:rsidRPr="007056D0">
              <w:t>24.11.13</w:t>
            </w:r>
          </w:p>
          <w:p w:rsidR="00906206" w:rsidRPr="007056D0" w:rsidRDefault="00906206" w:rsidP="002F6791">
            <w:r w:rsidRPr="007056D0">
              <w:t>Г.Пердынь</w:t>
            </w:r>
          </w:p>
        </w:tc>
        <w:tc>
          <w:tcPr>
            <w:tcW w:w="5400" w:type="dxa"/>
          </w:tcPr>
          <w:p w:rsidR="00906206" w:rsidRPr="007056D0" w:rsidRDefault="00906206" w:rsidP="002F6791">
            <w:r w:rsidRPr="007056D0">
              <w:t>Мероприятие, посвященное 95-летию системы дополнительного образования</w:t>
            </w:r>
          </w:p>
        </w:tc>
        <w:tc>
          <w:tcPr>
            <w:tcW w:w="1800" w:type="dxa"/>
          </w:tcPr>
          <w:p w:rsidR="00906206" w:rsidRPr="007056D0" w:rsidRDefault="00906206" w:rsidP="002F6791">
            <w:r w:rsidRPr="007056D0">
              <w:t>О.В.Макидон</w:t>
            </w:r>
          </w:p>
        </w:tc>
      </w:tr>
      <w:tr w:rsidR="00906206" w:rsidRPr="007056D0" w:rsidTr="002F6791">
        <w:tc>
          <w:tcPr>
            <w:tcW w:w="648" w:type="dxa"/>
          </w:tcPr>
          <w:p w:rsidR="00906206" w:rsidRPr="007056D0" w:rsidRDefault="00906206" w:rsidP="002F6791">
            <w:r w:rsidRPr="007056D0">
              <w:t>33</w:t>
            </w:r>
          </w:p>
        </w:tc>
        <w:tc>
          <w:tcPr>
            <w:tcW w:w="1539" w:type="dxa"/>
          </w:tcPr>
          <w:p w:rsidR="00906206" w:rsidRPr="007056D0" w:rsidRDefault="00906206" w:rsidP="002F6791">
            <w:r w:rsidRPr="007056D0">
              <w:t>337-од</w:t>
            </w:r>
          </w:p>
          <w:p w:rsidR="00906206" w:rsidRPr="007056D0" w:rsidRDefault="00906206" w:rsidP="002F6791">
            <w:r w:rsidRPr="007056D0">
              <w:t>05.11.13</w:t>
            </w:r>
          </w:p>
        </w:tc>
        <w:tc>
          <w:tcPr>
            <w:tcW w:w="1521" w:type="dxa"/>
          </w:tcPr>
          <w:p w:rsidR="00906206" w:rsidRPr="007056D0" w:rsidRDefault="00906206" w:rsidP="002F6791">
            <w:r w:rsidRPr="007056D0">
              <w:t>10.11.13</w:t>
            </w:r>
          </w:p>
          <w:p w:rsidR="00906206" w:rsidRPr="007056D0" w:rsidRDefault="00906206" w:rsidP="002F6791">
            <w:r w:rsidRPr="007056D0">
              <w:t>Г.Пермь</w:t>
            </w:r>
          </w:p>
        </w:tc>
        <w:tc>
          <w:tcPr>
            <w:tcW w:w="5400" w:type="dxa"/>
          </w:tcPr>
          <w:p w:rsidR="00906206" w:rsidRPr="007056D0" w:rsidRDefault="00906206" w:rsidP="002F6791">
            <w:r w:rsidRPr="007056D0">
              <w:t>Открытый Кубок по Панкратиону</w:t>
            </w:r>
          </w:p>
        </w:tc>
        <w:tc>
          <w:tcPr>
            <w:tcW w:w="1800" w:type="dxa"/>
          </w:tcPr>
          <w:p w:rsidR="00906206" w:rsidRPr="007056D0" w:rsidRDefault="00906206" w:rsidP="002F6791">
            <w:r w:rsidRPr="007056D0">
              <w:t>Усенко Ю.П.</w:t>
            </w:r>
          </w:p>
        </w:tc>
      </w:tr>
      <w:tr w:rsidR="00906206" w:rsidRPr="007056D0" w:rsidTr="002F6791">
        <w:tc>
          <w:tcPr>
            <w:tcW w:w="648" w:type="dxa"/>
          </w:tcPr>
          <w:p w:rsidR="00906206" w:rsidRPr="007056D0" w:rsidRDefault="00906206" w:rsidP="002F6791">
            <w:r w:rsidRPr="007056D0">
              <w:t>34</w:t>
            </w:r>
          </w:p>
        </w:tc>
        <w:tc>
          <w:tcPr>
            <w:tcW w:w="1539" w:type="dxa"/>
          </w:tcPr>
          <w:p w:rsidR="00906206" w:rsidRPr="007056D0" w:rsidRDefault="00906206" w:rsidP="002F6791">
            <w:r w:rsidRPr="007056D0">
              <w:t>344-од</w:t>
            </w:r>
          </w:p>
          <w:p w:rsidR="00906206" w:rsidRPr="007056D0" w:rsidRDefault="00906206" w:rsidP="002F6791">
            <w:r w:rsidRPr="007056D0">
              <w:t>07.11.13</w:t>
            </w:r>
          </w:p>
        </w:tc>
        <w:tc>
          <w:tcPr>
            <w:tcW w:w="1521" w:type="dxa"/>
          </w:tcPr>
          <w:p w:rsidR="00906206" w:rsidRPr="007056D0" w:rsidRDefault="00906206" w:rsidP="002F6791">
            <w:r w:rsidRPr="007056D0">
              <w:t>Ноябрь 2013</w:t>
            </w:r>
          </w:p>
          <w:p w:rsidR="00906206" w:rsidRPr="007056D0" w:rsidRDefault="00906206" w:rsidP="002F6791">
            <w:r w:rsidRPr="007056D0">
              <w:t>Пермь</w:t>
            </w:r>
          </w:p>
        </w:tc>
        <w:tc>
          <w:tcPr>
            <w:tcW w:w="5400" w:type="dxa"/>
          </w:tcPr>
          <w:p w:rsidR="00906206" w:rsidRPr="007056D0" w:rsidRDefault="00906206" w:rsidP="002F6791">
            <w:r w:rsidRPr="007056D0">
              <w:t>Облстной открытый фестиваль-конкурс детско-юношеского видео творчества и мультипликации «Распахни глаза»</w:t>
            </w:r>
          </w:p>
        </w:tc>
        <w:tc>
          <w:tcPr>
            <w:tcW w:w="1800" w:type="dxa"/>
          </w:tcPr>
          <w:p w:rsidR="00906206" w:rsidRPr="007056D0" w:rsidRDefault="00906206" w:rsidP="002F6791">
            <w:r w:rsidRPr="007056D0">
              <w:t>Галашова М.Е.</w:t>
            </w:r>
          </w:p>
        </w:tc>
      </w:tr>
      <w:tr w:rsidR="00906206" w:rsidRPr="007056D0" w:rsidTr="002F6791">
        <w:tc>
          <w:tcPr>
            <w:tcW w:w="648" w:type="dxa"/>
          </w:tcPr>
          <w:p w:rsidR="00906206" w:rsidRPr="007056D0" w:rsidRDefault="00906206" w:rsidP="002F6791">
            <w:r w:rsidRPr="007056D0">
              <w:t>35</w:t>
            </w:r>
          </w:p>
        </w:tc>
        <w:tc>
          <w:tcPr>
            <w:tcW w:w="1539" w:type="dxa"/>
          </w:tcPr>
          <w:p w:rsidR="00906206" w:rsidRPr="007056D0" w:rsidRDefault="00906206" w:rsidP="002F6791">
            <w:r w:rsidRPr="007056D0">
              <w:t>345-од</w:t>
            </w:r>
          </w:p>
          <w:p w:rsidR="00906206" w:rsidRPr="007056D0" w:rsidRDefault="00906206" w:rsidP="002F6791">
            <w:r w:rsidRPr="007056D0">
              <w:t>07.11.13</w:t>
            </w:r>
          </w:p>
        </w:tc>
        <w:tc>
          <w:tcPr>
            <w:tcW w:w="1521" w:type="dxa"/>
          </w:tcPr>
          <w:p w:rsidR="00906206" w:rsidRPr="007056D0" w:rsidRDefault="00906206" w:rsidP="002F6791">
            <w:r w:rsidRPr="007056D0">
              <w:t>15.11.13</w:t>
            </w:r>
          </w:p>
          <w:p w:rsidR="00906206" w:rsidRPr="007056D0" w:rsidRDefault="00906206" w:rsidP="002F6791">
            <w:r w:rsidRPr="007056D0">
              <w:t>Г.Пермь</w:t>
            </w:r>
          </w:p>
        </w:tc>
        <w:tc>
          <w:tcPr>
            <w:tcW w:w="5400" w:type="dxa"/>
          </w:tcPr>
          <w:p w:rsidR="00906206" w:rsidRPr="007056D0" w:rsidRDefault="00906206" w:rsidP="002F6791">
            <w:r w:rsidRPr="007056D0">
              <w:t>5 викторина «Знаем все о малой родине»</w:t>
            </w:r>
          </w:p>
        </w:tc>
        <w:tc>
          <w:tcPr>
            <w:tcW w:w="1800" w:type="dxa"/>
          </w:tcPr>
          <w:p w:rsidR="00906206" w:rsidRPr="007056D0" w:rsidRDefault="00906206" w:rsidP="002F6791">
            <w:r w:rsidRPr="007056D0">
              <w:t>Федосеева С.В.</w:t>
            </w:r>
          </w:p>
        </w:tc>
      </w:tr>
      <w:tr w:rsidR="00906206" w:rsidRPr="007056D0" w:rsidTr="002F6791">
        <w:tc>
          <w:tcPr>
            <w:tcW w:w="648" w:type="dxa"/>
          </w:tcPr>
          <w:p w:rsidR="00906206" w:rsidRPr="007056D0" w:rsidRDefault="00906206" w:rsidP="002F6791">
            <w:r w:rsidRPr="007056D0">
              <w:t>36</w:t>
            </w:r>
          </w:p>
        </w:tc>
        <w:tc>
          <w:tcPr>
            <w:tcW w:w="1539" w:type="dxa"/>
          </w:tcPr>
          <w:p w:rsidR="00906206" w:rsidRPr="007056D0" w:rsidRDefault="00906206" w:rsidP="002F6791">
            <w:r w:rsidRPr="007056D0">
              <w:t>346-од</w:t>
            </w:r>
          </w:p>
          <w:p w:rsidR="00906206" w:rsidRPr="007056D0" w:rsidRDefault="00906206" w:rsidP="002F6791">
            <w:r w:rsidRPr="007056D0">
              <w:t>07.11.13</w:t>
            </w:r>
          </w:p>
        </w:tc>
        <w:tc>
          <w:tcPr>
            <w:tcW w:w="1521" w:type="dxa"/>
          </w:tcPr>
          <w:p w:rsidR="00906206" w:rsidRPr="007056D0" w:rsidRDefault="00906206" w:rsidP="002F6791">
            <w:r w:rsidRPr="007056D0">
              <w:t>14.11.13</w:t>
            </w:r>
          </w:p>
          <w:p w:rsidR="00906206" w:rsidRPr="007056D0" w:rsidRDefault="00906206" w:rsidP="002F6791">
            <w:r w:rsidRPr="007056D0">
              <w:t>Г.Пермь</w:t>
            </w:r>
          </w:p>
        </w:tc>
        <w:tc>
          <w:tcPr>
            <w:tcW w:w="5400" w:type="dxa"/>
          </w:tcPr>
          <w:p w:rsidR="00906206" w:rsidRPr="007056D0" w:rsidRDefault="00906206" w:rsidP="002F6791">
            <w:r w:rsidRPr="007056D0">
              <w:t>Первые молодежные краевые чтения «Благотворительные традиции в Пермском крае конца Х!Х-начала ХХ в.ы.»</w:t>
            </w:r>
          </w:p>
        </w:tc>
        <w:tc>
          <w:tcPr>
            <w:tcW w:w="1800" w:type="dxa"/>
          </w:tcPr>
          <w:p w:rsidR="00906206" w:rsidRPr="007056D0" w:rsidRDefault="00906206" w:rsidP="002F6791">
            <w:r w:rsidRPr="007056D0">
              <w:t>Федосеева с.В.</w:t>
            </w:r>
          </w:p>
        </w:tc>
      </w:tr>
      <w:tr w:rsidR="00906206" w:rsidRPr="007056D0" w:rsidTr="002F6791">
        <w:tc>
          <w:tcPr>
            <w:tcW w:w="648" w:type="dxa"/>
          </w:tcPr>
          <w:p w:rsidR="00906206" w:rsidRPr="007056D0" w:rsidRDefault="00906206" w:rsidP="002F6791">
            <w:r w:rsidRPr="007056D0">
              <w:t>37</w:t>
            </w:r>
          </w:p>
        </w:tc>
        <w:tc>
          <w:tcPr>
            <w:tcW w:w="1539" w:type="dxa"/>
          </w:tcPr>
          <w:p w:rsidR="00906206" w:rsidRPr="007056D0" w:rsidRDefault="00906206" w:rsidP="002F6791">
            <w:r w:rsidRPr="007056D0">
              <w:t>350-од</w:t>
            </w:r>
          </w:p>
          <w:p w:rsidR="00906206" w:rsidRPr="007056D0" w:rsidRDefault="00906206" w:rsidP="002F6791">
            <w:r w:rsidRPr="007056D0">
              <w:t>08.11.13</w:t>
            </w:r>
          </w:p>
        </w:tc>
        <w:tc>
          <w:tcPr>
            <w:tcW w:w="1521" w:type="dxa"/>
          </w:tcPr>
          <w:p w:rsidR="00906206" w:rsidRPr="007056D0" w:rsidRDefault="00906206" w:rsidP="002F6791">
            <w:r w:rsidRPr="007056D0">
              <w:t>10.11.13</w:t>
            </w:r>
          </w:p>
        </w:tc>
        <w:tc>
          <w:tcPr>
            <w:tcW w:w="5400" w:type="dxa"/>
          </w:tcPr>
          <w:p w:rsidR="00906206" w:rsidRPr="007056D0" w:rsidRDefault="00906206" w:rsidP="002F6791">
            <w:r w:rsidRPr="007056D0">
              <w:t>Всероссийский конкурс «Воспоминание о летнем отдыхе»</w:t>
            </w:r>
          </w:p>
        </w:tc>
        <w:tc>
          <w:tcPr>
            <w:tcW w:w="1800" w:type="dxa"/>
          </w:tcPr>
          <w:p w:rsidR="00906206" w:rsidRPr="007056D0" w:rsidRDefault="00906206" w:rsidP="002F6791">
            <w:r w:rsidRPr="007056D0">
              <w:t>Попова Л.И.</w:t>
            </w:r>
          </w:p>
        </w:tc>
      </w:tr>
      <w:tr w:rsidR="00906206" w:rsidRPr="007056D0" w:rsidTr="002F6791">
        <w:tc>
          <w:tcPr>
            <w:tcW w:w="648" w:type="dxa"/>
          </w:tcPr>
          <w:p w:rsidR="00906206" w:rsidRPr="007056D0" w:rsidRDefault="00906206" w:rsidP="002F6791">
            <w:r w:rsidRPr="007056D0">
              <w:t>38</w:t>
            </w:r>
          </w:p>
        </w:tc>
        <w:tc>
          <w:tcPr>
            <w:tcW w:w="1539" w:type="dxa"/>
          </w:tcPr>
          <w:p w:rsidR="00906206" w:rsidRPr="007056D0" w:rsidRDefault="00906206" w:rsidP="002F6791">
            <w:r w:rsidRPr="007056D0">
              <w:t>350/1 –од</w:t>
            </w:r>
          </w:p>
          <w:p w:rsidR="00906206" w:rsidRPr="007056D0" w:rsidRDefault="00906206" w:rsidP="002F6791">
            <w:r w:rsidRPr="007056D0">
              <w:t>08.11.13</w:t>
            </w:r>
          </w:p>
        </w:tc>
        <w:tc>
          <w:tcPr>
            <w:tcW w:w="1521" w:type="dxa"/>
          </w:tcPr>
          <w:p w:rsidR="00906206" w:rsidRPr="007056D0" w:rsidRDefault="00906206" w:rsidP="002F6791">
            <w:r w:rsidRPr="007056D0">
              <w:t>08.11.13</w:t>
            </w:r>
          </w:p>
          <w:p w:rsidR="00906206" w:rsidRPr="007056D0" w:rsidRDefault="00906206" w:rsidP="002F6791">
            <w:r w:rsidRPr="007056D0">
              <w:t>Г.Чердынь</w:t>
            </w:r>
          </w:p>
        </w:tc>
        <w:tc>
          <w:tcPr>
            <w:tcW w:w="5400" w:type="dxa"/>
          </w:tcPr>
          <w:p w:rsidR="00906206" w:rsidRPr="007056D0" w:rsidRDefault="00906206" w:rsidP="002F6791">
            <w:r w:rsidRPr="007056D0">
              <w:t>Слет участников молодежного экологического движения «грин лайф»</w:t>
            </w:r>
          </w:p>
        </w:tc>
        <w:tc>
          <w:tcPr>
            <w:tcW w:w="1800" w:type="dxa"/>
          </w:tcPr>
          <w:p w:rsidR="00906206" w:rsidRPr="007056D0" w:rsidRDefault="00906206" w:rsidP="002F6791">
            <w:r w:rsidRPr="007056D0">
              <w:t>В.В.Пьянкова</w:t>
            </w:r>
          </w:p>
        </w:tc>
      </w:tr>
      <w:tr w:rsidR="00906206" w:rsidRPr="007056D0" w:rsidTr="002F6791">
        <w:tc>
          <w:tcPr>
            <w:tcW w:w="648" w:type="dxa"/>
          </w:tcPr>
          <w:p w:rsidR="00906206" w:rsidRPr="007056D0" w:rsidRDefault="00906206" w:rsidP="002F6791">
            <w:r w:rsidRPr="007056D0">
              <w:t>39</w:t>
            </w:r>
          </w:p>
        </w:tc>
        <w:tc>
          <w:tcPr>
            <w:tcW w:w="1539" w:type="dxa"/>
          </w:tcPr>
          <w:p w:rsidR="00906206" w:rsidRPr="007056D0" w:rsidRDefault="00906206" w:rsidP="002F6791">
            <w:r w:rsidRPr="007056D0">
              <w:t>351-од</w:t>
            </w:r>
          </w:p>
          <w:p w:rsidR="00906206" w:rsidRPr="007056D0" w:rsidRDefault="00906206" w:rsidP="002F6791">
            <w:r w:rsidRPr="007056D0">
              <w:t>11.11.13</w:t>
            </w:r>
          </w:p>
        </w:tc>
        <w:tc>
          <w:tcPr>
            <w:tcW w:w="1521" w:type="dxa"/>
          </w:tcPr>
          <w:p w:rsidR="00906206" w:rsidRPr="007056D0" w:rsidRDefault="00906206" w:rsidP="002F6791">
            <w:r w:rsidRPr="007056D0">
              <w:t>12.11.13</w:t>
            </w:r>
          </w:p>
          <w:p w:rsidR="00906206" w:rsidRPr="007056D0" w:rsidRDefault="00906206" w:rsidP="002F6791">
            <w:r w:rsidRPr="007056D0">
              <w:t>Г.Березники</w:t>
            </w:r>
          </w:p>
        </w:tc>
        <w:tc>
          <w:tcPr>
            <w:tcW w:w="5400" w:type="dxa"/>
          </w:tcPr>
          <w:p w:rsidR="00906206" w:rsidRPr="007056D0" w:rsidRDefault="00906206" w:rsidP="002F6791">
            <w:r w:rsidRPr="007056D0">
              <w:t>Центр научно-технического творчества г.Березники</w:t>
            </w:r>
          </w:p>
        </w:tc>
        <w:tc>
          <w:tcPr>
            <w:tcW w:w="1800" w:type="dxa"/>
          </w:tcPr>
          <w:p w:rsidR="00906206" w:rsidRPr="007056D0" w:rsidRDefault="00906206" w:rsidP="002F6791">
            <w:r w:rsidRPr="007056D0">
              <w:t>М.Е.Галашова</w:t>
            </w:r>
          </w:p>
        </w:tc>
      </w:tr>
      <w:tr w:rsidR="00906206" w:rsidRPr="007056D0" w:rsidTr="002F6791">
        <w:tc>
          <w:tcPr>
            <w:tcW w:w="648" w:type="dxa"/>
          </w:tcPr>
          <w:p w:rsidR="00906206" w:rsidRPr="007056D0" w:rsidRDefault="00906206" w:rsidP="002F6791">
            <w:r w:rsidRPr="007056D0">
              <w:t>40</w:t>
            </w:r>
          </w:p>
        </w:tc>
        <w:tc>
          <w:tcPr>
            <w:tcW w:w="1539" w:type="dxa"/>
          </w:tcPr>
          <w:p w:rsidR="00906206" w:rsidRPr="007056D0" w:rsidRDefault="00906206" w:rsidP="002F6791">
            <w:r w:rsidRPr="007056D0">
              <w:t>352-од</w:t>
            </w:r>
          </w:p>
          <w:p w:rsidR="00906206" w:rsidRPr="007056D0" w:rsidRDefault="00906206" w:rsidP="002F6791">
            <w:r w:rsidRPr="007056D0">
              <w:t>11.11.13</w:t>
            </w:r>
          </w:p>
        </w:tc>
        <w:tc>
          <w:tcPr>
            <w:tcW w:w="1521" w:type="dxa"/>
          </w:tcPr>
          <w:p w:rsidR="00906206" w:rsidRPr="007056D0" w:rsidRDefault="00906206" w:rsidP="002F6791">
            <w:r w:rsidRPr="007056D0">
              <w:t>Ноябрь 2013</w:t>
            </w:r>
          </w:p>
          <w:p w:rsidR="00906206" w:rsidRPr="007056D0" w:rsidRDefault="00906206" w:rsidP="002F6791"/>
        </w:tc>
        <w:tc>
          <w:tcPr>
            <w:tcW w:w="5400" w:type="dxa"/>
          </w:tcPr>
          <w:p w:rsidR="00906206" w:rsidRPr="007056D0" w:rsidRDefault="00906206" w:rsidP="002F6791">
            <w:r w:rsidRPr="007056D0">
              <w:t>Эколого-краеведческий кинофестиваль «Эка-невидаль»</w:t>
            </w:r>
          </w:p>
        </w:tc>
        <w:tc>
          <w:tcPr>
            <w:tcW w:w="1800" w:type="dxa"/>
          </w:tcPr>
          <w:p w:rsidR="00906206" w:rsidRPr="007056D0" w:rsidRDefault="00906206" w:rsidP="002F6791">
            <w:r w:rsidRPr="007056D0">
              <w:t>М.Е.Галашова</w:t>
            </w:r>
          </w:p>
        </w:tc>
      </w:tr>
      <w:tr w:rsidR="00906206" w:rsidRPr="007056D0" w:rsidTr="002F6791">
        <w:tc>
          <w:tcPr>
            <w:tcW w:w="648" w:type="dxa"/>
          </w:tcPr>
          <w:p w:rsidR="00906206" w:rsidRPr="007056D0" w:rsidRDefault="00906206" w:rsidP="002F6791">
            <w:r w:rsidRPr="007056D0">
              <w:t>41</w:t>
            </w:r>
          </w:p>
        </w:tc>
        <w:tc>
          <w:tcPr>
            <w:tcW w:w="1539" w:type="dxa"/>
          </w:tcPr>
          <w:p w:rsidR="00906206" w:rsidRPr="007056D0" w:rsidRDefault="00906206" w:rsidP="002F6791">
            <w:r w:rsidRPr="007056D0">
              <w:t>354-од</w:t>
            </w:r>
          </w:p>
          <w:p w:rsidR="00906206" w:rsidRPr="007056D0" w:rsidRDefault="00906206" w:rsidP="002F6791">
            <w:r w:rsidRPr="007056D0">
              <w:t>11.11.13</w:t>
            </w:r>
          </w:p>
        </w:tc>
        <w:tc>
          <w:tcPr>
            <w:tcW w:w="1521" w:type="dxa"/>
          </w:tcPr>
          <w:p w:rsidR="00906206" w:rsidRPr="007056D0" w:rsidRDefault="00906206" w:rsidP="002F6791">
            <w:r w:rsidRPr="007056D0">
              <w:t>16-17.11.13</w:t>
            </w:r>
          </w:p>
          <w:p w:rsidR="00906206" w:rsidRPr="007056D0" w:rsidRDefault="00906206" w:rsidP="002F6791">
            <w:r w:rsidRPr="007056D0">
              <w:t>Г.Пермь</w:t>
            </w:r>
          </w:p>
        </w:tc>
        <w:tc>
          <w:tcPr>
            <w:tcW w:w="5400" w:type="dxa"/>
          </w:tcPr>
          <w:p w:rsidR="00906206" w:rsidRPr="007056D0" w:rsidRDefault="00906206" w:rsidP="002F6791">
            <w:r w:rsidRPr="007056D0">
              <w:t>Региональный конкурс «Лидер в экологии»</w:t>
            </w:r>
          </w:p>
        </w:tc>
        <w:tc>
          <w:tcPr>
            <w:tcW w:w="1800" w:type="dxa"/>
          </w:tcPr>
          <w:p w:rsidR="00906206" w:rsidRPr="007056D0" w:rsidRDefault="00906206" w:rsidP="002F6791">
            <w:r w:rsidRPr="007056D0">
              <w:t>В.В.Пьянкова</w:t>
            </w:r>
          </w:p>
        </w:tc>
      </w:tr>
      <w:tr w:rsidR="00906206" w:rsidRPr="007056D0" w:rsidTr="002F6791">
        <w:tc>
          <w:tcPr>
            <w:tcW w:w="648" w:type="dxa"/>
          </w:tcPr>
          <w:p w:rsidR="00906206" w:rsidRPr="007056D0" w:rsidRDefault="00906206" w:rsidP="002F6791">
            <w:r w:rsidRPr="007056D0">
              <w:t>42</w:t>
            </w:r>
          </w:p>
        </w:tc>
        <w:tc>
          <w:tcPr>
            <w:tcW w:w="1539" w:type="dxa"/>
          </w:tcPr>
          <w:p w:rsidR="00906206" w:rsidRPr="007056D0" w:rsidRDefault="00906206" w:rsidP="002F6791">
            <w:r w:rsidRPr="007056D0">
              <w:t>355-од</w:t>
            </w:r>
          </w:p>
          <w:p w:rsidR="00906206" w:rsidRPr="007056D0" w:rsidRDefault="00906206" w:rsidP="002F6791">
            <w:r w:rsidRPr="007056D0">
              <w:t>11.11.13</w:t>
            </w:r>
          </w:p>
        </w:tc>
        <w:tc>
          <w:tcPr>
            <w:tcW w:w="1521" w:type="dxa"/>
          </w:tcPr>
          <w:p w:rsidR="00906206" w:rsidRPr="007056D0" w:rsidRDefault="00906206" w:rsidP="002F6791">
            <w:r w:rsidRPr="007056D0">
              <w:t>16.11.13</w:t>
            </w:r>
          </w:p>
          <w:p w:rsidR="00906206" w:rsidRPr="007056D0" w:rsidRDefault="00906206" w:rsidP="002F6791">
            <w:r w:rsidRPr="007056D0">
              <w:t>Г.Чусовой</w:t>
            </w:r>
          </w:p>
        </w:tc>
        <w:tc>
          <w:tcPr>
            <w:tcW w:w="5400" w:type="dxa"/>
          </w:tcPr>
          <w:p w:rsidR="00906206" w:rsidRPr="007056D0" w:rsidRDefault="00906206" w:rsidP="002F6791">
            <w:r w:rsidRPr="007056D0">
              <w:t>Открытый турнир по рукопашному бою</w:t>
            </w:r>
          </w:p>
        </w:tc>
        <w:tc>
          <w:tcPr>
            <w:tcW w:w="1800" w:type="dxa"/>
          </w:tcPr>
          <w:p w:rsidR="00906206" w:rsidRPr="007056D0" w:rsidRDefault="00906206" w:rsidP="002F6791">
            <w:r w:rsidRPr="007056D0">
              <w:t>Ю.П.Усенко</w:t>
            </w:r>
          </w:p>
        </w:tc>
      </w:tr>
      <w:tr w:rsidR="00906206" w:rsidRPr="007056D0" w:rsidTr="002F6791">
        <w:tc>
          <w:tcPr>
            <w:tcW w:w="648" w:type="dxa"/>
          </w:tcPr>
          <w:p w:rsidR="00906206" w:rsidRPr="007056D0" w:rsidRDefault="00906206" w:rsidP="002F6791">
            <w:r w:rsidRPr="007056D0">
              <w:t>43</w:t>
            </w:r>
          </w:p>
        </w:tc>
        <w:tc>
          <w:tcPr>
            <w:tcW w:w="1539" w:type="dxa"/>
          </w:tcPr>
          <w:p w:rsidR="00906206" w:rsidRPr="007056D0" w:rsidRDefault="00906206" w:rsidP="002F6791">
            <w:r w:rsidRPr="007056D0">
              <w:t>356-од</w:t>
            </w:r>
          </w:p>
          <w:p w:rsidR="00906206" w:rsidRPr="007056D0" w:rsidRDefault="00906206" w:rsidP="002F6791">
            <w:r w:rsidRPr="007056D0">
              <w:t>15.11.13</w:t>
            </w:r>
          </w:p>
        </w:tc>
        <w:tc>
          <w:tcPr>
            <w:tcW w:w="1521" w:type="dxa"/>
          </w:tcPr>
          <w:p w:rsidR="00906206" w:rsidRPr="007056D0" w:rsidRDefault="00906206" w:rsidP="002F6791">
            <w:r w:rsidRPr="007056D0">
              <w:t>16.11.13</w:t>
            </w:r>
          </w:p>
          <w:p w:rsidR="00906206" w:rsidRPr="007056D0" w:rsidRDefault="00906206" w:rsidP="002F6791">
            <w:r w:rsidRPr="007056D0">
              <w:t>Г.Соликамск</w:t>
            </w:r>
          </w:p>
        </w:tc>
        <w:tc>
          <w:tcPr>
            <w:tcW w:w="5400" w:type="dxa"/>
          </w:tcPr>
          <w:p w:rsidR="00906206" w:rsidRPr="007056D0" w:rsidRDefault="00906206" w:rsidP="002F6791">
            <w:r w:rsidRPr="007056D0">
              <w:t>Соревнования  по лазертагу</w:t>
            </w:r>
          </w:p>
        </w:tc>
        <w:tc>
          <w:tcPr>
            <w:tcW w:w="1800" w:type="dxa"/>
          </w:tcPr>
          <w:p w:rsidR="00906206" w:rsidRPr="007056D0" w:rsidRDefault="00906206" w:rsidP="002F6791">
            <w:r w:rsidRPr="007056D0">
              <w:t>Л.И.Попова</w:t>
            </w:r>
          </w:p>
        </w:tc>
      </w:tr>
      <w:tr w:rsidR="00906206" w:rsidRPr="007056D0" w:rsidTr="002F6791">
        <w:tc>
          <w:tcPr>
            <w:tcW w:w="648" w:type="dxa"/>
          </w:tcPr>
          <w:p w:rsidR="00906206" w:rsidRPr="007056D0" w:rsidRDefault="00906206" w:rsidP="002F6791">
            <w:r w:rsidRPr="007056D0">
              <w:t>44</w:t>
            </w:r>
          </w:p>
        </w:tc>
        <w:tc>
          <w:tcPr>
            <w:tcW w:w="1539" w:type="dxa"/>
          </w:tcPr>
          <w:p w:rsidR="00906206" w:rsidRPr="007056D0" w:rsidRDefault="00906206" w:rsidP="002F6791">
            <w:r w:rsidRPr="007056D0">
              <w:t>357-од</w:t>
            </w:r>
          </w:p>
          <w:p w:rsidR="00906206" w:rsidRPr="007056D0" w:rsidRDefault="00906206" w:rsidP="002F6791">
            <w:r w:rsidRPr="007056D0">
              <w:t>20.11.13</w:t>
            </w:r>
          </w:p>
        </w:tc>
        <w:tc>
          <w:tcPr>
            <w:tcW w:w="1521" w:type="dxa"/>
          </w:tcPr>
          <w:p w:rsidR="00906206" w:rsidRPr="007056D0" w:rsidRDefault="00906206" w:rsidP="002F6791">
            <w:r w:rsidRPr="007056D0">
              <w:t>22.11.13</w:t>
            </w:r>
          </w:p>
          <w:p w:rsidR="00906206" w:rsidRPr="007056D0" w:rsidRDefault="00906206" w:rsidP="002F6791">
            <w:r w:rsidRPr="007056D0">
              <w:t>Г.Пермь</w:t>
            </w:r>
          </w:p>
        </w:tc>
        <w:tc>
          <w:tcPr>
            <w:tcW w:w="5400" w:type="dxa"/>
          </w:tcPr>
          <w:p w:rsidR="00906206" w:rsidRPr="007056D0" w:rsidRDefault="00906206" w:rsidP="002F6791">
            <w:r w:rsidRPr="007056D0">
              <w:t>3 тур краевой музейной викторины «Династия Романовых в истории России и Пермского края»</w:t>
            </w:r>
          </w:p>
        </w:tc>
        <w:tc>
          <w:tcPr>
            <w:tcW w:w="1800" w:type="dxa"/>
          </w:tcPr>
          <w:p w:rsidR="00906206" w:rsidRPr="007056D0" w:rsidRDefault="00906206" w:rsidP="002F6791">
            <w:r w:rsidRPr="007056D0">
              <w:t>С.В.Федосеева</w:t>
            </w:r>
          </w:p>
        </w:tc>
      </w:tr>
      <w:tr w:rsidR="00906206" w:rsidRPr="007056D0" w:rsidTr="002F6791">
        <w:tc>
          <w:tcPr>
            <w:tcW w:w="648" w:type="dxa"/>
          </w:tcPr>
          <w:p w:rsidR="00906206" w:rsidRPr="007056D0" w:rsidRDefault="00906206" w:rsidP="002F6791">
            <w:r w:rsidRPr="007056D0">
              <w:t>45</w:t>
            </w:r>
          </w:p>
        </w:tc>
        <w:tc>
          <w:tcPr>
            <w:tcW w:w="1539" w:type="dxa"/>
          </w:tcPr>
          <w:p w:rsidR="00906206" w:rsidRPr="007056D0" w:rsidRDefault="00906206" w:rsidP="002F6791">
            <w:r w:rsidRPr="007056D0">
              <w:t>358-од</w:t>
            </w:r>
          </w:p>
          <w:p w:rsidR="00906206" w:rsidRPr="007056D0" w:rsidRDefault="00906206" w:rsidP="002F6791">
            <w:r w:rsidRPr="007056D0">
              <w:t>20.11.13</w:t>
            </w:r>
          </w:p>
        </w:tc>
        <w:tc>
          <w:tcPr>
            <w:tcW w:w="1521" w:type="dxa"/>
          </w:tcPr>
          <w:p w:rsidR="00906206" w:rsidRPr="007056D0" w:rsidRDefault="00906206" w:rsidP="002F6791">
            <w:r w:rsidRPr="007056D0">
              <w:t>23.11.13</w:t>
            </w:r>
          </w:p>
          <w:p w:rsidR="00906206" w:rsidRPr="007056D0" w:rsidRDefault="00906206" w:rsidP="002F6791">
            <w:r w:rsidRPr="007056D0">
              <w:t>Г.Чердынь</w:t>
            </w:r>
          </w:p>
        </w:tc>
        <w:tc>
          <w:tcPr>
            <w:tcW w:w="5400" w:type="dxa"/>
          </w:tcPr>
          <w:p w:rsidR="00906206" w:rsidRPr="007056D0" w:rsidRDefault="00906206" w:rsidP="002F6791">
            <w:r w:rsidRPr="007056D0">
              <w:t>Конкурс узлов среди учащихся</w:t>
            </w:r>
          </w:p>
        </w:tc>
        <w:tc>
          <w:tcPr>
            <w:tcW w:w="1800" w:type="dxa"/>
          </w:tcPr>
          <w:p w:rsidR="00906206" w:rsidRPr="007056D0" w:rsidRDefault="00906206" w:rsidP="002F6791">
            <w:r w:rsidRPr="007056D0">
              <w:t>С.В.Федосеева</w:t>
            </w:r>
          </w:p>
        </w:tc>
      </w:tr>
      <w:tr w:rsidR="00906206" w:rsidRPr="007056D0" w:rsidTr="002F6791">
        <w:tc>
          <w:tcPr>
            <w:tcW w:w="648" w:type="dxa"/>
          </w:tcPr>
          <w:p w:rsidR="00906206" w:rsidRPr="007056D0" w:rsidRDefault="00906206" w:rsidP="002F6791">
            <w:r w:rsidRPr="007056D0">
              <w:t>46</w:t>
            </w:r>
          </w:p>
        </w:tc>
        <w:tc>
          <w:tcPr>
            <w:tcW w:w="1539" w:type="dxa"/>
          </w:tcPr>
          <w:p w:rsidR="00906206" w:rsidRPr="007056D0" w:rsidRDefault="00906206" w:rsidP="002F6791">
            <w:r w:rsidRPr="007056D0">
              <w:t>359/1-од</w:t>
            </w:r>
          </w:p>
          <w:p w:rsidR="00906206" w:rsidRPr="007056D0" w:rsidRDefault="00906206" w:rsidP="002F6791">
            <w:r w:rsidRPr="007056D0">
              <w:t>20.11.13</w:t>
            </w:r>
          </w:p>
        </w:tc>
        <w:tc>
          <w:tcPr>
            <w:tcW w:w="1521" w:type="dxa"/>
          </w:tcPr>
          <w:p w:rsidR="00906206" w:rsidRPr="007056D0" w:rsidRDefault="00906206" w:rsidP="002F6791">
            <w:r w:rsidRPr="007056D0">
              <w:t>Ноябрь 13</w:t>
            </w:r>
          </w:p>
          <w:p w:rsidR="00906206" w:rsidRPr="007056D0" w:rsidRDefault="00906206" w:rsidP="002F6791"/>
        </w:tc>
        <w:tc>
          <w:tcPr>
            <w:tcW w:w="5400" w:type="dxa"/>
          </w:tcPr>
          <w:p w:rsidR="00906206" w:rsidRPr="007056D0" w:rsidRDefault="00906206" w:rsidP="002F6791">
            <w:r w:rsidRPr="007056D0">
              <w:t>Всероссийский конкурс детского рисунка и прикладного творчества «Там, где живет кенгуру»</w:t>
            </w:r>
          </w:p>
        </w:tc>
        <w:tc>
          <w:tcPr>
            <w:tcW w:w="1800" w:type="dxa"/>
          </w:tcPr>
          <w:p w:rsidR="00906206" w:rsidRPr="007056D0" w:rsidRDefault="00906206" w:rsidP="002F6791">
            <w:r w:rsidRPr="007056D0">
              <w:t>Галашова М.Е.</w:t>
            </w:r>
          </w:p>
        </w:tc>
      </w:tr>
      <w:tr w:rsidR="00906206" w:rsidRPr="007056D0" w:rsidTr="002F6791">
        <w:tc>
          <w:tcPr>
            <w:tcW w:w="648" w:type="dxa"/>
          </w:tcPr>
          <w:p w:rsidR="00906206" w:rsidRPr="007056D0" w:rsidRDefault="00906206" w:rsidP="002F6791">
            <w:r w:rsidRPr="007056D0">
              <w:t>47</w:t>
            </w:r>
          </w:p>
        </w:tc>
        <w:tc>
          <w:tcPr>
            <w:tcW w:w="1539" w:type="dxa"/>
          </w:tcPr>
          <w:p w:rsidR="00906206" w:rsidRPr="007056D0" w:rsidRDefault="00906206" w:rsidP="002F6791">
            <w:r w:rsidRPr="007056D0">
              <w:t>360-од</w:t>
            </w:r>
          </w:p>
          <w:p w:rsidR="00906206" w:rsidRPr="007056D0" w:rsidRDefault="00906206" w:rsidP="002F6791">
            <w:r w:rsidRPr="007056D0">
              <w:t>2.11.13</w:t>
            </w:r>
          </w:p>
        </w:tc>
        <w:tc>
          <w:tcPr>
            <w:tcW w:w="1521" w:type="dxa"/>
          </w:tcPr>
          <w:p w:rsidR="00906206" w:rsidRPr="007056D0" w:rsidRDefault="00906206" w:rsidP="002F6791">
            <w:r w:rsidRPr="007056D0">
              <w:t>23.11.13</w:t>
            </w:r>
          </w:p>
          <w:p w:rsidR="00906206" w:rsidRPr="007056D0" w:rsidRDefault="00906206" w:rsidP="002F6791">
            <w:r w:rsidRPr="007056D0">
              <w:t>Г.Губаха</w:t>
            </w:r>
          </w:p>
        </w:tc>
        <w:tc>
          <w:tcPr>
            <w:tcW w:w="5400" w:type="dxa"/>
          </w:tcPr>
          <w:p w:rsidR="00906206" w:rsidRPr="007056D0" w:rsidRDefault="00906206" w:rsidP="002F6791">
            <w:r w:rsidRPr="007056D0">
              <w:t>Краевой турнир по рукопашному бою</w:t>
            </w:r>
          </w:p>
        </w:tc>
        <w:tc>
          <w:tcPr>
            <w:tcW w:w="1800" w:type="dxa"/>
          </w:tcPr>
          <w:p w:rsidR="00906206" w:rsidRPr="007056D0" w:rsidRDefault="00906206" w:rsidP="002F6791">
            <w:r w:rsidRPr="007056D0">
              <w:t>Усенко Ю.П.</w:t>
            </w:r>
          </w:p>
        </w:tc>
      </w:tr>
      <w:tr w:rsidR="00906206" w:rsidRPr="007056D0" w:rsidTr="002F6791">
        <w:tc>
          <w:tcPr>
            <w:tcW w:w="648" w:type="dxa"/>
          </w:tcPr>
          <w:p w:rsidR="00906206" w:rsidRPr="007056D0" w:rsidRDefault="00906206" w:rsidP="002F6791">
            <w:r w:rsidRPr="007056D0">
              <w:t>48</w:t>
            </w:r>
          </w:p>
        </w:tc>
        <w:tc>
          <w:tcPr>
            <w:tcW w:w="1539" w:type="dxa"/>
          </w:tcPr>
          <w:p w:rsidR="00906206" w:rsidRPr="007056D0" w:rsidRDefault="00906206" w:rsidP="002F6791">
            <w:r w:rsidRPr="007056D0">
              <w:t>364-од</w:t>
            </w:r>
          </w:p>
          <w:p w:rsidR="00906206" w:rsidRPr="007056D0" w:rsidRDefault="00906206" w:rsidP="002F6791">
            <w:r w:rsidRPr="007056D0">
              <w:t>22.11.13</w:t>
            </w:r>
          </w:p>
        </w:tc>
        <w:tc>
          <w:tcPr>
            <w:tcW w:w="1521" w:type="dxa"/>
          </w:tcPr>
          <w:p w:rsidR="00906206" w:rsidRPr="007056D0" w:rsidRDefault="00906206" w:rsidP="002F6791">
            <w:r w:rsidRPr="007056D0">
              <w:t>27.11.13</w:t>
            </w:r>
          </w:p>
          <w:p w:rsidR="00906206" w:rsidRPr="007056D0" w:rsidRDefault="00906206" w:rsidP="002F6791">
            <w:r w:rsidRPr="007056D0">
              <w:t>Г.Пермь</w:t>
            </w:r>
          </w:p>
        </w:tc>
        <w:tc>
          <w:tcPr>
            <w:tcW w:w="5400" w:type="dxa"/>
          </w:tcPr>
          <w:p w:rsidR="00906206" w:rsidRPr="007056D0" w:rsidRDefault="00906206" w:rsidP="002F6791">
            <w:r w:rsidRPr="007056D0">
              <w:t xml:space="preserve">5 краевой молодежный фестиваль «Мы выбираем будущее» </w:t>
            </w:r>
          </w:p>
        </w:tc>
        <w:tc>
          <w:tcPr>
            <w:tcW w:w="1800" w:type="dxa"/>
          </w:tcPr>
          <w:p w:rsidR="00906206" w:rsidRPr="007056D0" w:rsidRDefault="00906206" w:rsidP="002F6791">
            <w:r w:rsidRPr="007056D0">
              <w:t>Макидон О.В.</w:t>
            </w:r>
          </w:p>
        </w:tc>
      </w:tr>
      <w:tr w:rsidR="00906206" w:rsidRPr="007056D0" w:rsidTr="002F6791">
        <w:tc>
          <w:tcPr>
            <w:tcW w:w="648" w:type="dxa"/>
          </w:tcPr>
          <w:p w:rsidR="00906206" w:rsidRPr="007056D0" w:rsidRDefault="00906206" w:rsidP="002F6791">
            <w:r w:rsidRPr="007056D0">
              <w:t>49</w:t>
            </w:r>
          </w:p>
        </w:tc>
        <w:tc>
          <w:tcPr>
            <w:tcW w:w="1539" w:type="dxa"/>
          </w:tcPr>
          <w:p w:rsidR="00906206" w:rsidRPr="007056D0" w:rsidRDefault="00906206" w:rsidP="002F6791">
            <w:r w:rsidRPr="007056D0">
              <w:t>366-од</w:t>
            </w:r>
          </w:p>
          <w:p w:rsidR="00906206" w:rsidRPr="007056D0" w:rsidRDefault="00906206" w:rsidP="002F6791">
            <w:r w:rsidRPr="007056D0">
              <w:t>22.11.13</w:t>
            </w:r>
          </w:p>
        </w:tc>
        <w:tc>
          <w:tcPr>
            <w:tcW w:w="1521" w:type="dxa"/>
          </w:tcPr>
          <w:p w:rsidR="00906206" w:rsidRPr="007056D0" w:rsidRDefault="00906206" w:rsidP="002F6791">
            <w:r w:rsidRPr="007056D0">
              <w:t>До 30.11.13</w:t>
            </w:r>
          </w:p>
          <w:p w:rsidR="00906206" w:rsidRPr="007056D0" w:rsidRDefault="00906206" w:rsidP="002F6791">
            <w:r w:rsidRPr="007056D0">
              <w:t>Г.Пермь</w:t>
            </w:r>
          </w:p>
        </w:tc>
        <w:tc>
          <w:tcPr>
            <w:tcW w:w="5400" w:type="dxa"/>
          </w:tcPr>
          <w:p w:rsidR="00906206" w:rsidRPr="007056D0" w:rsidRDefault="00906206" w:rsidP="002F6791">
            <w:r w:rsidRPr="007056D0">
              <w:t>9 региональный заочный творческий конкурс «Открой дверь в сказку» для учащихся 1-4 классов.</w:t>
            </w:r>
          </w:p>
        </w:tc>
        <w:tc>
          <w:tcPr>
            <w:tcW w:w="1800" w:type="dxa"/>
          </w:tcPr>
          <w:p w:rsidR="00906206" w:rsidRPr="007056D0" w:rsidRDefault="00906206" w:rsidP="002F6791">
            <w:r w:rsidRPr="007056D0">
              <w:t>Федосеева С.В.</w:t>
            </w:r>
          </w:p>
        </w:tc>
      </w:tr>
      <w:tr w:rsidR="00906206" w:rsidRPr="007056D0" w:rsidTr="002F6791">
        <w:tc>
          <w:tcPr>
            <w:tcW w:w="648" w:type="dxa"/>
          </w:tcPr>
          <w:p w:rsidR="00906206" w:rsidRPr="007056D0" w:rsidRDefault="00906206" w:rsidP="002F6791">
            <w:r w:rsidRPr="007056D0">
              <w:t>50</w:t>
            </w:r>
          </w:p>
        </w:tc>
        <w:tc>
          <w:tcPr>
            <w:tcW w:w="1539" w:type="dxa"/>
          </w:tcPr>
          <w:p w:rsidR="00906206" w:rsidRPr="007056D0" w:rsidRDefault="00906206" w:rsidP="002F6791">
            <w:r w:rsidRPr="007056D0">
              <w:t>368-од</w:t>
            </w:r>
          </w:p>
          <w:p w:rsidR="00906206" w:rsidRPr="007056D0" w:rsidRDefault="00906206" w:rsidP="002F6791">
            <w:r w:rsidRPr="007056D0">
              <w:t>27.11.13</w:t>
            </w:r>
          </w:p>
        </w:tc>
        <w:tc>
          <w:tcPr>
            <w:tcW w:w="1521" w:type="dxa"/>
          </w:tcPr>
          <w:p w:rsidR="00906206" w:rsidRPr="007056D0" w:rsidRDefault="00906206" w:rsidP="002F6791">
            <w:r w:rsidRPr="007056D0">
              <w:t>30.11.13</w:t>
            </w:r>
          </w:p>
          <w:p w:rsidR="00906206" w:rsidRPr="007056D0" w:rsidRDefault="00906206" w:rsidP="002F6791">
            <w:r w:rsidRPr="007056D0">
              <w:t>Г.Пермь</w:t>
            </w:r>
          </w:p>
        </w:tc>
        <w:tc>
          <w:tcPr>
            <w:tcW w:w="5400" w:type="dxa"/>
          </w:tcPr>
          <w:p w:rsidR="00906206" w:rsidRPr="007056D0" w:rsidRDefault="00906206" w:rsidP="002F6791">
            <w:r w:rsidRPr="007056D0">
              <w:t>1 этап спартакиады допризывной молодежи Пермского края</w:t>
            </w:r>
          </w:p>
        </w:tc>
        <w:tc>
          <w:tcPr>
            <w:tcW w:w="1800" w:type="dxa"/>
          </w:tcPr>
          <w:p w:rsidR="00906206" w:rsidRPr="007056D0" w:rsidRDefault="00906206" w:rsidP="002F6791">
            <w:r w:rsidRPr="007056D0">
              <w:t>Попова Л.И.</w:t>
            </w:r>
          </w:p>
        </w:tc>
      </w:tr>
      <w:tr w:rsidR="00906206" w:rsidRPr="007056D0" w:rsidTr="002F6791">
        <w:tc>
          <w:tcPr>
            <w:tcW w:w="648" w:type="dxa"/>
          </w:tcPr>
          <w:p w:rsidR="00906206" w:rsidRPr="007056D0" w:rsidRDefault="00906206" w:rsidP="002F6791">
            <w:r w:rsidRPr="007056D0">
              <w:t>51</w:t>
            </w:r>
          </w:p>
        </w:tc>
        <w:tc>
          <w:tcPr>
            <w:tcW w:w="1539" w:type="dxa"/>
          </w:tcPr>
          <w:p w:rsidR="00906206" w:rsidRPr="007056D0" w:rsidRDefault="00906206" w:rsidP="002F6791">
            <w:r w:rsidRPr="007056D0">
              <w:t>369-од</w:t>
            </w:r>
          </w:p>
          <w:p w:rsidR="00906206" w:rsidRPr="007056D0" w:rsidRDefault="00906206" w:rsidP="002F6791">
            <w:r w:rsidRPr="007056D0">
              <w:t>29.11.13</w:t>
            </w:r>
          </w:p>
        </w:tc>
        <w:tc>
          <w:tcPr>
            <w:tcW w:w="1521" w:type="dxa"/>
          </w:tcPr>
          <w:p w:rsidR="00906206" w:rsidRPr="007056D0" w:rsidRDefault="00906206" w:rsidP="002F6791">
            <w:r w:rsidRPr="007056D0">
              <w:t>29.11.13</w:t>
            </w:r>
          </w:p>
        </w:tc>
        <w:tc>
          <w:tcPr>
            <w:tcW w:w="5400" w:type="dxa"/>
          </w:tcPr>
          <w:p w:rsidR="00906206" w:rsidRPr="007056D0" w:rsidRDefault="00906206" w:rsidP="002F6791">
            <w:r w:rsidRPr="007056D0">
              <w:t>Всероссийский конкурс новогодних рисунков «И снова в сказку»</w:t>
            </w:r>
          </w:p>
        </w:tc>
        <w:tc>
          <w:tcPr>
            <w:tcW w:w="1800" w:type="dxa"/>
          </w:tcPr>
          <w:p w:rsidR="00906206" w:rsidRPr="007056D0" w:rsidRDefault="00906206" w:rsidP="002F6791">
            <w:r w:rsidRPr="007056D0">
              <w:t>Галашова М.Е.</w:t>
            </w:r>
          </w:p>
        </w:tc>
      </w:tr>
      <w:tr w:rsidR="00906206" w:rsidRPr="007056D0" w:rsidTr="002F6791">
        <w:tc>
          <w:tcPr>
            <w:tcW w:w="648" w:type="dxa"/>
          </w:tcPr>
          <w:p w:rsidR="00906206" w:rsidRPr="007056D0" w:rsidRDefault="00906206" w:rsidP="002F6791">
            <w:r w:rsidRPr="007056D0">
              <w:t>52</w:t>
            </w:r>
          </w:p>
        </w:tc>
        <w:tc>
          <w:tcPr>
            <w:tcW w:w="1539" w:type="dxa"/>
          </w:tcPr>
          <w:p w:rsidR="00906206" w:rsidRPr="007056D0" w:rsidRDefault="00906206" w:rsidP="002F6791">
            <w:r w:rsidRPr="007056D0">
              <w:t>373-од</w:t>
            </w:r>
          </w:p>
          <w:p w:rsidR="00906206" w:rsidRPr="007056D0" w:rsidRDefault="00906206" w:rsidP="002F6791">
            <w:r w:rsidRPr="007056D0">
              <w:t>03.12.13</w:t>
            </w:r>
          </w:p>
        </w:tc>
        <w:tc>
          <w:tcPr>
            <w:tcW w:w="1521" w:type="dxa"/>
          </w:tcPr>
          <w:p w:rsidR="00906206" w:rsidRPr="007056D0" w:rsidRDefault="00906206" w:rsidP="002F6791">
            <w:r w:rsidRPr="007056D0">
              <w:t>06-08.12.13</w:t>
            </w:r>
          </w:p>
          <w:p w:rsidR="00906206" w:rsidRPr="007056D0" w:rsidRDefault="00906206" w:rsidP="002F6791">
            <w:r w:rsidRPr="007056D0">
              <w:t>Березники</w:t>
            </w:r>
          </w:p>
        </w:tc>
        <w:tc>
          <w:tcPr>
            <w:tcW w:w="5400" w:type="dxa"/>
          </w:tcPr>
          <w:p w:rsidR="00906206" w:rsidRPr="007056D0" w:rsidRDefault="00906206" w:rsidP="002F6791">
            <w:r w:rsidRPr="007056D0">
              <w:t xml:space="preserve">2 этап 9 кубка Пермского края по спортивному туризму на дистанциях среди учащихся </w:t>
            </w:r>
          </w:p>
        </w:tc>
        <w:tc>
          <w:tcPr>
            <w:tcW w:w="1800" w:type="dxa"/>
          </w:tcPr>
          <w:p w:rsidR="00906206" w:rsidRPr="007056D0" w:rsidRDefault="00906206" w:rsidP="002F6791">
            <w:r w:rsidRPr="007056D0">
              <w:t>Федосеева С.В.</w:t>
            </w:r>
          </w:p>
        </w:tc>
      </w:tr>
      <w:tr w:rsidR="00906206" w:rsidRPr="007056D0" w:rsidTr="002F6791">
        <w:tc>
          <w:tcPr>
            <w:tcW w:w="648" w:type="dxa"/>
          </w:tcPr>
          <w:p w:rsidR="00906206" w:rsidRPr="007056D0" w:rsidRDefault="00906206" w:rsidP="002F6791">
            <w:r w:rsidRPr="007056D0">
              <w:t>53</w:t>
            </w:r>
          </w:p>
        </w:tc>
        <w:tc>
          <w:tcPr>
            <w:tcW w:w="1539" w:type="dxa"/>
          </w:tcPr>
          <w:p w:rsidR="00906206" w:rsidRPr="007056D0" w:rsidRDefault="00906206" w:rsidP="002F6791">
            <w:r w:rsidRPr="007056D0">
              <w:t>374-од</w:t>
            </w:r>
          </w:p>
          <w:p w:rsidR="00906206" w:rsidRPr="007056D0" w:rsidRDefault="00906206" w:rsidP="002F6791">
            <w:r w:rsidRPr="007056D0">
              <w:t>03.12.13</w:t>
            </w:r>
          </w:p>
        </w:tc>
        <w:tc>
          <w:tcPr>
            <w:tcW w:w="1521" w:type="dxa"/>
          </w:tcPr>
          <w:p w:rsidR="00906206" w:rsidRPr="007056D0" w:rsidRDefault="00906206" w:rsidP="002F6791">
            <w:r w:rsidRPr="007056D0">
              <w:t>06-07.12.13</w:t>
            </w:r>
          </w:p>
          <w:p w:rsidR="00906206" w:rsidRPr="007056D0" w:rsidRDefault="00906206" w:rsidP="002F6791">
            <w:r w:rsidRPr="007056D0">
              <w:t>Г.Пермь</w:t>
            </w:r>
          </w:p>
        </w:tc>
        <w:tc>
          <w:tcPr>
            <w:tcW w:w="5400" w:type="dxa"/>
          </w:tcPr>
          <w:p w:rsidR="00906206" w:rsidRPr="007056D0" w:rsidRDefault="00906206" w:rsidP="002F6791">
            <w:r w:rsidRPr="007056D0">
              <w:t>Конференция детского актива музеев образовательных учреждений Пермского края «Форум музеев образовательных учреждений»</w:t>
            </w:r>
          </w:p>
        </w:tc>
        <w:tc>
          <w:tcPr>
            <w:tcW w:w="1800" w:type="dxa"/>
          </w:tcPr>
          <w:p w:rsidR="00906206" w:rsidRPr="007056D0" w:rsidRDefault="00906206" w:rsidP="002F6791">
            <w:r w:rsidRPr="007056D0">
              <w:t>Федосеева С.В.</w:t>
            </w:r>
          </w:p>
        </w:tc>
      </w:tr>
      <w:tr w:rsidR="00906206" w:rsidRPr="007056D0" w:rsidTr="002F6791">
        <w:tc>
          <w:tcPr>
            <w:tcW w:w="648" w:type="dxa"/>
          </w:tcPr>
          <w:p w:rsidR="00906206" w:rsidRPr="007056D0" w:rsidRDefault="00906206" w:rsidP="002F6791">
            <w:r w:rsidRPr="007056D0">
              <w:t>54</w:t>
            </w:r>
          </w:p>
        </w:tc>
        <w:tc>
          <w:tcPr>
            <w:tcW w:w="1539" w:type="dxa"/>
          </w:tcPr>
          <w:p w:rsidR="00906206" w:rsidRPr="007056D0" w:rsidRDefault="00906206" w:rsidP="002F6791">
            <w:r w:rsidRPr="007056D0">
              <w:t>375-од</w:t>
            </w:r>
          </w:p>
          <w:p w:rsidR="00906206" w:rsidRPr="007056D0" w:rsidRDefault="00906206" w:rsidP="002F6791">
            <w:r w:rsidRPr="007056D0">
              <w:t>03.12.13</w:t>
            </w:r>
          </w:p>
        </w:tc>
        <w:tc>
          <w:tcPr>
            <w:tcW w:w="1521" w:type="dxa"/>
          </w:tcPr>
          <w:p w:rsidR="00906206" w:rsidRPr="007056D0" w:rsidRDefault="00906206" w:rsidP="002F6791">
            <w:r w:rsidRPr="007056D0">
              <w:t>6-7.12.13</w:t>
            </w:r>
          </w:p>
          <w:p w:rsidR="00906206" w:rsidRPr="007056D0" w:rsidRDefault="00906206" w:rsidP="002F6791">
            <w:r w:rsidRPr="007056D0">
              <w:t>Г.Пермь</w:t>
            </w:r>
          </w:p>
        </w:tc>
        <w:tc>
          <w:tcPr>
            <w:tcW w:w="5400" w:type="dxa"/>
          </w:tcPr>
          <w:p w:rsidR="00906206" w:rsidRPr="007056D0" w:rsidRDefault="00906206" w:rsidP="002F6791">
            <w:r w:rsidRPr="007056D0">
              <w:t>Очный этап олимпиады по биологии «Юные таланты»</w:t>
            </w:r>
          </w:p>
        </w:tc>
        <w:tc>
          <w:tcPr>
            <w:tcW w:w="1800" w:type="dxa"/>
          </w:tcPr>
          <w:p w:rsidR="00906206" w:rsidRPr="007056D0" w:rsidRDefault="00906206" w:rsidP="002F6791">
            <w:r w:rsidRPr="007056D0">
              <w:t>Пьянкова В.В.</w:t>
            </w:r>
          </w:p>
        </w:tc>
      </w:tr>
      <w:tr w:rsidR="00906206" w:rsidRPr="007056D0" w:rsidTr="002F6791">
        <w:tc>
          <w:tcPr>
            <w:tcW w:w="648" w:type="dxa"/>
          </w:tcPr>
          <w:p w:rsidR="00906206" w:rsidRPr="007056D0" w:rsidRDefault="00906206" w:rsidP="002F6791">
            <w:r w:rsidRPr="007056D0">
              <w:t>55</w:t>
            </w:r>
          </w:p>
        </w:tc>
        <w:tc>
          <w:tcPr>
            <w:tcW w:w="1539" w:type="dxa"/>
          </w:tcPr>
          <w:p w:rsidR="00906206" w:rsidRPr="007056D0" w:rsidRDefault="00906206" w:rsidP="002F6791">
            <w:r w:rsidRPr="007056D0">
              <w:t>377-од</w:t>
            </w:r>
          </w:p>
          <w:p w:rsidR="00906206" w:rsidRPr="007056D0" w:rsidRDefault="00906206" w:rsidP="002F6791">
            <w:r w:rsidRPr="007056D0">
              <w:t>03.12.13</w:t>
            </w:r>
          </w:p>
        </w:tc>
        <w:tc>
          <w:tcPr>
            <w:tcW w:w="1521" w:type="dxa"/>
          </w:tcPr>
          <w:p w:rsidR="00906206" w:rsidRPr="007056D0" w:rsidRDefault="00906206" w:rsidP="002F6791">
            <w:r w:rsidRPr="007056D0">
              <w:t>8.12.13</w:t>
            </w:r>
          </w:p>
          <w:p w:rsidR="00906206" w:rsidRPr="007056D0" w:rsidRDefault="00906206" w:rsidP="002F6791">
            <w:r w:rsidRPr="007056D0">
              <w:t>Г.Чердынь</w:t>
            </w:r>
          </w:p>
        </w:tc>
        <w:tc>
          <w:tcPr>
            <w:tcW w:w="5400" w:type="dxa"/>
          </w:tcPr>
          <w:p w:rsidR="00906206" w:rsidRPr="007056D0" w:rsidRDefault="00906206" w:rsidP="002F6791">
            <w:r w:rsidRPr="007056D0">
              <w:t>3 тур Всероссийского синхронного чемпионата по интеллектуальным играм</w:t>
            </w:r>
          </w:p>
        </w:tc>
        <w:tc>
          <w:tcPr>
            <w:tcW w:w="1800" w:type="dxa"/>
          </w:tcPr>
          <w:p w:rsidR="00906206" w:rsidRPr="007056D0" w:rsidRDefault="00906206" w:rsidP="002F6791">
            <w:r w:rsidRPr="007056D0">
              <w:t>Попова Л.И.</w:t>
            </w:r>
          </w:p>
        </w:tc>
      </w:tr>
      <w:tr w:rsidR="00906206" w:rsidRPr="007056D0" w:rsidTr="002F6791">
        <w:tc>
          <w:tcPr>
            <w:tcW w:w="648" w:type="dxa"/>
          </w:tcPr>
          <w:p w:rsidR="00906206" w:rsidRPr="007056D0" w:rsidRDefault="00906206" w:rsidP="002F6791">
            <w:r w:rsidRPr="007056D0">
              <w:t>56</w:t>
            </w:r>
          </w:p>
        </w:tc>
        <w:tc>
          <w:tcPr>
            <w:tcW w:w="1539" w:type="dxa"/>
          </w:tcPr>
          <w:p w:rsidR="00906206" w:rsidRPr="007056D0" w:rsidRDefault="00906206" w:rsidP="002F6791">
            <w:r w:rsidRPr="007056D0">
              <w:t>379-од</w:t>
            </w:r>
          </w:p>
          <w:p w:rsidR="00906206" w:rsidRPr="007056D0" w:rsidRDefault="00906206" w:rsidP="002F6791">
            <w:r w:rsidRPr="007056D0">
              <w:t>09.12.13</w:t>
            </w:r>
          </w:p>
        </w:tc>
        <w:tc>
          <w:tcPr>
            <w:tcW w:w="1521" w:type="dxa"/>
          </w:tcPr>
          <w:p w:rsidR="00906206" w:rsidRPr="007056D0" w:rsidRDefault="00906206" w:rsidP="002F6791">
            <w:r w:rsidRPr="007056D0">
              <w:t>11.12.13</w:t>
            </w:r>
          </w:p>
        </w:tc>
        <w:tc>
          <w:tcPr>
            <w:tcW w:w="5400" w:type="dxa"/>
          </w:tcPr>
          <w:p w:rsidR="00906206" w:rsidRPr="007056D0" w:rsidRDefault="00906206" w:rsidP="002F6791">
            <w:r w:rsidRPr="007056D0">
              <w:t>Церемония награждения краевого конкурса начинающих авторов памяти В.Дементьева</w:t>
            </w:r>
          </w:p>
        </w:tc>
        <w:tc>
          <w:tcPr>
            <w:tcW w:w="1800" w:type="dxa"/>
          </w:tcPr>
          <w:p w:rsidR="00906206" w:rsidRPr="007056D0" w:rsidRDefault="00906206" w:rsidP="002F6791">
            <w:r w:rsidRPr="007056D0">
              <w:t>Федосеева С.В.</w:t>
            </w:r>
          </w:p>
        </w:tc>
      </w:tr>
      <w:tr w:rsidR="00906206" w:rsidRPr="007056D0" w:rsidTr="002F6791">
        <w:tc>
          <w:tcPr>
            <w:tcW w:w="648" w:type="dxa"/>
          </w:tcPr>
          <w:p w:rsidR="00906206" w:rsidRPr="007056D0" w:rsidRDefault="00906206" w:rsidP="002F6791">
            <w:r w:rsidRPr="007056D0">
              <w:t>57</w:t>
            </w:r>
          </w:p>
        </w:tc>
        <w:tc>
          <w:tcPr>
            <w:tcW w:w="1539" w:type="dxa"/>
          </w:tcPr>
          <w:p w:rsidR="00906206" w:rsidRPr="007056D0" w:rsidRDefault="00906206" w:rsidP="002F6791">
            <w:r w:rsidRPr="007056D0">
              <w:t>380-од</w:t>
            </w:r>
          </w:p>
          <w:p w:rsidR="00906206" w:rsidRPr="007056D0" w:rsidRDefault="00906206" w:rsidP="002F6791">
            <w:r w:rsidRPr="007056D0">
              <w:t>09.12.13</w:t>
            </w:r>
          </w:p>
        </w:tc>
        <w:tc>
          <w:tcPr>
            <w:tcW w:w="1521" w:type="dxa"/>
          </w:tcPr>
          <w:p w:rsidR="00906206" w:rsidRPr="007056D0" w:rsidRDefault="00906206" w:rsidP="002F6791">
            <w:r w:rsidRPr="007056D0">
              <w:t>13.12.13</w:t>
            </w:r>
          </w:p>
          <w:p w:rsidR="00906206" w:rsidRPr="007056D0" w:rsidRDefault="00906206" w:rsidP="002F6791">
            <w:r w:rsidRPr="007056D0">
              <w:t>Г.Пермь</w:t>
            </w:r>
          </w:p>
        </w:tc>
        <w:tc>
          <w:tcPr>
            <w:tcW w:w="5400" w:type="dxa"/>
          </w:tcPr>
          <w:p w:rsidR="00906206" w:rsidRPr="007056D0" w:rsidRDefault="00906206" w:rsidP="002F6791">
            <w:r w:rsidRPr="007056D0">
              <w:t>Церемония награждения 5 викторины «Знаем все о малой родине»</w:t>
            </w:r>
          </w:p>
        </w:tc>
        <w:tc>
          <w:tcPr>
            <w:tcW w:w="1800" w:type="dxa"/>
          </w:tcPr>
          <w:p w:rsidR="00906206" w:rsidRPr="007056D0" w:rsidRDefault="00906206" w:rsidP="002F6791">
            <w:r w:rsidRPr="007056D0">
              <w:t>Федосеева С.В.</w:t>
            </w:r>
          </w:p>
        </w:tc>
      </w:tr>
      <w:tr w:rsidR="00906206" w:rsidRPr="007056D0" w:rsidTr="002F6791">
        <w:tc>
          <w:tcPr>
            <w:tcW w:w="648" w:type="dxa"/>
          </w:tcPr>
          <w:p w:rsidR="00906206" w:rsidRPr="007056D0" w:rsidRDefault="00906206" w:rsidP="002F6791">
            <w:r w:rsidRPr="007056D0">
              <w:t>58</w:t>
            </w:r>
          </w:p>
        </w:tc>
        <w:tc>
          <w:tcPr>
            <w:tcW w:w="1539" w:type="dxa"/>
          </w:tcPr>
          <w:p w:rsidR="00906206" w:rsidRPr="007056D0" w:rsidRDefault="00906206" w:rsidP="002F6791">
            <w:r w:rsidRPr="007056D0">
              <w:t>381-од</w:t>
            </w:r>
          </w:p>
          <w:p w:rsidR="00906206" w:rsidRPr="007056D0" w:rsidRDefault="00906206" w:rsidP="002F6791">
            <w:r w:rsidRPr="007056D0">
              <w:t>09.12.13</w:t>
            </w:r>
          </w:p>
        </w:tc>
        <w:tc>
          <w:tcPr>
            <w:tcW w:w="1521" w:type="dxa"/>
          </w:tcPr>
          <w:p w:rsidR="00906206" w:rsidRPr="007056D0" w:rsidRDefault="00906206" w:rsidP="002F6791">
            <w:r w:rsidRPr="007056D0">
              <w:t>Декабрь 13</w:t>
            </w:r>
          </w:p>
          <w:p w:rsidR="00906206" w:rsidRPr="007056D0" w:rsidRDefault="00906206" w:rsidP="002F6791">
            <w:r w:rsidRPr="007056D0">
              <w:t xml:space="preserve">Пермь </w:t>
            </w:r>
          </w:p>
        </w:tc>
        <w:tc>
          <w:tcPr>
            <w:tcW w:w="5400" w:type="dxa"/>
          </w:tcPr>
          <w:p w:rsidR="00906206" w:rsidRPr="007056D0" w:rsidRDefault="00906206" w:rsidP="002F6791">
            <w:r w:rsidRPr="007056D0">
              <w:t>Открытый региональный конкурс по техническому моделированию и макетированию «Юный дизайнер-13/14 у.г.»</w:t>
            </w:r>
          </w:p>
        </w:tc>
        <w:tc>
          <w:tcPr>
            <w:tcW w:w="1800" w:type="dxa"/>
          </w:tcPr>
          <w:p w:rsidR="00906206" w:rsidRPr="007056D0" w:rsidRDefault="00906206" w:rsidP="002F6791">
            <w:r w:rsidRPr="007056D0">
              <w:t>Галашова М.Е.</w:t>
            </w:r>
          </w:p>
        </w:tc>
      </w:tr>
      <w:tr w:rsidR="00906206" w:rsidRPr="007056D0" w:rsidTr="002F6791">
        <w:tc>
          <w:tcPr>
            <w:tcW w:w="648" w:type="dxa"/>
          </w:tcPr>
          <w:p w:rsidR="00906206" w:rsidRPr="007056D0" w:rsidRDefault="00906206" w:rsidP="002F6791">
            <w:r w:rsidRPr="007056D0">
              <w:t>59</w:t>
            </w:r>
          </w:p>
        </w:tc>
        <w:tc>
          <w:tcPr>
            <w:tcW w:w="1539" w:type="dxa"/>
          </w:tcPr>
          <w:p w:rsidR="00906206" w:rsidRPr="007056D0" w:rsidRDefault="00906206" w:rsidP="002F6791">
            <w:r w:rsidRPr="007056D0">
              <w:t>382-од</w:t>
            </w:r>
          </w:p>
          <w:p w:rsidR="00906206" w:rsidRPr="007056D0" w:rsidRDefault="00906206" w:rsidP="002F6791">
            <w:r w:rsidRPr="007056D0">
              <w:t>09.12.13</w:t>
            </w:r>
          </w:p>
        </w:tc>
        <w:tc>
          <w:tcPr>
            <w:tcW w:w="1521" w:type="dxa"/>
          </w:tcPr>
          <w:p w:rsidR="00906206" w:rsidRPr="007056D0" w:rsidRDefault="00906206" w:rsidP="002F6791">
            <w:r w:rsidRPr="007056D0">
              <w:t>12-17.12.13</w:t>
            </w:r>
          </w:p>
          <w:p w:rsidR="00906206" w:rsidRPr="007056D0" w:rsidRDefault="00906206" w:rsidP="002F6791">
            <w:r w:rsidRPr="007056D0">
              <w:t>Г.Дзержинск</w:t>
            </w:r>
          </w:p>
        </w:tc>
        <w:tc>
          <w:tcPr>
            <w:tcW w:w="5400" w:type="dxa"/>
          </w:tcPr>
          <w:p w:rsidR="00906206" w:rsidRPr="007056D0" w:rsidRDefault="00906206" w:rsidP="002F6791">
            <w:r w:rsidRPr="007056D0">
              <w:t>7 Всероссийский турнир по рукопашному бою</w:t>
            </w:r>
          </w:p>
        </w:tc>
        <w:tc>
          <w:tcPr>
            <w:tcW w:w="1800" w:type="dxa"/>
          </w:tcPr>
          <w:p w:rsidR="00906206" w:rsidRPr="007056D0" w:rsidRDefault="00906206" w:rsidP="002F6791">
            <w:r w:rsidRPr="007056D0">
              <w:t>Усенко Ю.П.</w:t>
            </w:r>
          </w:p>
        </w:tc>
      </w:tr>
      <w:tr w:rsidR="00906206" w:rsidRPr="007056D0" w:rsidTr="002F6791">
        <w:tc>
          <w:tcPr>
            <w:tcW w:w="648" w:type="dxa"/>
          </w:tcPr>
          <w:p w:rsidR="00906206" w:rsidRPr="007056D0" w:rsidRDefault="00906206" w:rsidP="002F6791">
            <w:r w:rsidRPr="007056D0">
              <w:t>60</w:t>
            </w:r>
          </w:p>
        </w:tc>
        <w:tc>
          <w:tcPr>
            <w:tcW w:w="1539" w:type="dxa"/>
          </w:tcPr>
          <w:p w:rsidR="00906206" w:rsidRPr="007056D0" w:rsidRDefault="00906206" w:rsidP="002F6791">
            <w:r w:rsidRPr="007056D0">
              <w:t>383-од</w:t>
            </w:r>
          </w:p>
          <w:p w:rsidR="00906206" w:rsidRPr="007056D0" w:rsidRDefault="00906206" w:rsidP="002F6791">
            <w:r w:rsidRPr="007056D0">
              <w:t>10.12.13</w:t>
            </w:r>
          </w:p>
        </w:tc>
        <w:tc>
          <w:tcPr>
            <w:tcW w:w="1521" w:type="dxa"/>
          </w:tcPr>
          <w:p w:rsidR="00906206" w:rsidRPr="007056D0" w:rsidRDefault="00906206" w:rsidP="002F6791">
            <w:r w:rsidRPr="007056D0">
              <w:t>10.12.13</w:t>
            </w:r>
          </w:p>
          <w:p w:rsidR="00906206" w:rsidRPr="007056D0" w:rsidRDefault="00906206" w:rsidP="002F6791">
            <w:r w:rsidRPr="007056D0">
              <w:t>Г.Соликамск</w:t>
            </w:r>
          </w:p>
        </w:tc>
        <w:tc>
          <w:tcPr>
            <w:tcW w:w="5400" w:type="dxa"/>
          </w:tcPr>
          <w:p w:rsidR="00906206" w:rsidRPr="007056D0" w:rsidRDefault="00906206" w:rsidP="002F6791">
            <w:r w:rsidRPr="007056D0">
              <w:t>Экскурсия</w:t>
            </w:r>
          </w:p>
        </w:tc>
        <w:tc>
          <w:tcPr>
            <w:tcW w:w="1800" w:type="dxa"/>
          </w:tcPr>
          <w:p w:rsidR="00906206" w:rsidRPr="007056D0" w:rsidRDefault="00906206" w:rsidP="002F6791">
            <w:r w:rsidRPr="007056D0">
              <w:t>Федосеева С.В.</w:t>
            </w:r>
          </w:p>
        </w:tc>
      </w:tr>
      <w:tr w:rsidR="00906206" w:rsidRPr="007056D0" w:rsidTr="002F6791">
        <w:tc>
          <w:tcPr>
            <w:tcW w:w="648" w:type="dxa"/>
          </w:tcPr>
          <w:p w:rsidR="00906206" w:rsidRPr="007056D0" w:rsidRDefault="00906206" w:rsidP="002F6791">
            <w:r w:rsidRPr="007056D0">
              <w:t>61</w:t>
            </w:r>
          </w:p>
        </w:tc>
        <w:tc>
          <w:tcPr>
            <w:tcW w:w="1539" w:type="dxa"/>
          </w:tcPr>
          <w:p w:rsidR="00906206" w:rsidRPr="007056D0" w:rsidRDefault="00906206" w:rsidP="002F6791">
            <w:r w:rsidRPr="007056D0">
              <w:t>384-од</w:t>
            </w:r>
          </w:p>
          <w:p w:rsidR="00906206" w:rsidRPr="007056D0" w:rsidRDefault="00906206" w:rsidP="002F6791">
            <w:r w:rsidRPr="007056D0">
              <w:t>11.12.13</w:t>
            </w:r>
          </w:p>
        </w:tc>
        <w:tc>
          <w:tcPr>
            <w:tcW w:w="1521" w:type="dxa"/>
          </w:tcPr>
          <w:p w:rsidR="00906206" w:rsidRPr="007056D0" w:rsidRDefault="00906206" w:rsidP="002F6791">
            <w:r w:rsidRPr="007056D0">
              <w:t>14-15.12.13</w:t>
            </w:r>
          </w:p>
          <w:p w:rsidR="00906206" w:rsidRPr="007056D0" w:rsidRDefault="00906206" w:rsidP="002F6791">
            <w:r w:rsidRPr="007056D0">
              <w:t>Г.Пермь</w:t>
            </w:r>
          </w:p>
        </w:tc>
        <w:tc>
          <w:tcPr>
            <w:tcW w:w="5400" w:type="dxa"/>
          </w:tcPr>
          <w:p w:rsidR="00906206" w:rsidRPr="007056D0" w:rsidRDefault="00906206" w:rsidP="002F6791">
            <w:r w:rsidRPr="007056D0">
              <w:t>Краевой этап краевой олимпиады школьников по медицине</w:t>
            </w:r>
          </w:p>
        </w:tc>
        <w:tc>
          <w:tcPr>
            <w:tcW w:w="1800" w:type="dxa"/>
          </w:tcPr>
          <w:p w:rsidR="00906206" w:rsidRPr="007056D0" w:rsidRDefault="00906206" w:rsidP="002F6791">
            <w:r w:rsidRPr="007056D0">
              <w:t>Пьянкова В.В.</w:t>
            </w:r>
          </w:p>
        </w:tc>
      </w:tr>
      <w:tr w:rsidR="00906206" w:rsidRPr="007056D0" w:rsidTr="002F6791">
        <w:tc>
          <w:tcPr>
            <w:tcW w:w="648" w:type="dxa"/>
          </w:tcPr>
          <w:p w:rsidR="00906206" w:rsidRPr="007056D0" w:rsidRDefault="00906206" w:rsidP="002F6791">
            <w:r w:rsidRPr="007056D0">
              <w:t>62</w:t>
            </w:r>
          </w:p>
        </w:tc>
        <w:tc>
          <w:tcPr>
            <w:tcW w:w="1539" w:type="dxa"/>
          </w:tcPr>
          <w:p w:rsidR="00906206" w:rsidRPr="007056D0" w:rsidRDefault="00906206" w:rsidP="002F6791">
            <w:r w:rsidRPr="007056D0">
              <w:t>385-од</w:t>
            </w:r>
          </w:p>
          <w:p w:rsidR="00906206" w:rsidRPr="007056D0" w:rsidRDefault="00906206" w:rsidP="002F6791">
            <w:r w:rsidRPr="007056D0">
              <w:t>12.12.13</w:t>
            </w:r>
          </w:p>
        </w:tc>
        <w:tc>
          <w:tcPr>
            <w:tcW w:w="1521" w:type="dxa"/>
          </w:tcPr>
          <w:p w:rsidR="00906206" w:rsidRPr="007056D0" w:rsidRDefault="00906206" w:rsidP="002F6791">
            <w:r w:rsidRPr="007056D0">
              <w:t>14.12.13</w:t>
            </w:r>
          </w:p>
          <w:p w:rsidR="00906206" w:rsidRPr="007056D0" w:rsidRDefault="00906206" w:rsidP="002F6791">
            <w:r w:rsidRPr="007056D0">
              <w:t>С.Покча</w:t>
            </w:r>
          </w:p>
        </w:tc>
        <w:tc>
          <w:tcPr>
            <w:tcW w:w="5400" w:type="dxa"/>
          </w:tcPr>
          <w:p w:rsidR="00906206" w:rsidRPr="007056D0" w:rsidRDefault="00906206" w:rsidP="002F6791">
            <w:r w:rsidRPr="007056D0">
              <w:t>Учебная тренировка по ориентированию</w:t>
            </w:r>
          </w:p>
        </w:tc>
        <w:tc>
          <w:tcPr>
            <w:tcW w:w="1800" w:type="dxa"/>
          </w:tcPr>
          <w:p w:rsidR="00906206" w:rsidRPr="007056D0" w:rsidRDefault="00906206" w:rsidP="002F6791">
            <w:r w:rsidRPr="007056D0">
              <w:t>Федосеева С.В.</w:t>
            </w:r>
          </w:p>
        </w:tc>
      </w:tr>
      <w:tr w:rsidR="00906206" w:rsidRPr="007056D0" w:rsidTr="002F6791">
        <w:tc>
          <w:tcPr>
            <w:tcW w:w="648" w:type="dxa"/>
          </w:tcPr>
          <w:p w:rsidR="00906206" w:rsidRPr="007056D0" w:rsidRDefault="00906206" w:rsidP="002F6791">
            <w:r w:rsidRPr="007056D0">
              <w:t>63</w:t>
            </w:r>
          </w:p>
        </w:tc>
        <w:tc>
          <w:tcPr>
            <w:tcW w:w="1539" w:type="dxa"/>
          </w:tcPr>
          <w:p w:rsidR="00906206" w:rsidRPr="007056D0" w:rsidRDefault="00906206" w:rsidP="002F6791">
            <w:r w:rsidRPr="007056D0">
              <w:t>397-од</w:t>
            </w:r>
          </w:p>
          <w:p w:rsidR="00906206" w:rsidRPr="007056D0" w:rsidRDefault="00906206" w:rsidP="002F6791">
            <w:r w:rsidRPr="007056D0">
              <w:t>19.12.13</w:t>
            </w:r>
          </w:p>
        </w:tc>
        <w:tc>
          <w:tcPr>
            <w:tcW w:w="1521" w:type="dxa"/>
          </w:tcPr>
          <w:p w:rsidR="00906206" w:rsidRPr="007056D0" w:rsidRDefault="00906206" w:rsidP="002F6791">
            <w:r w:rsidRPr="007056D0">
              <w:t>20.12.13</w:t>
            </w:r>
          </w:p>
          <w:p w:rsidR="00906206" w:rsidRPr="007056D0" w:rsidRDefault="00906206" w:rsidP="002F6791">
            <w:r w:rsidRPr="007056D0">
              <w:t>Г.Пермь</w:t>
            </w:r>
          </w:p>
        </w:tc>
        <w:tc>
          <w:tcPr>
            <w:tcW w:w="5400" w:type="dxa"/>
          </w:tcPr>
          <w:p w:rsidR="00906206" w:rsidRPr="007056D0" w:rsidRDefault="00906206" w:rsidP="002F6791">
            <w:r w:rsidRPr="007056D0">
              <w:t>Краевой конкурс исследовательских краеведческих работ учащихся «Отечество»</w:t>
            </w:r>
          </w:p>
        </w:tc>
        <w:tc>
          <w:tcPr>
            <w:tcW w:w="1800" w:type="dxa"/>
          </w:tcPr>
          <w:p w:rsidR="00906206" w:rsidRPr="007056D0" w:rsidRDefault="00906206" w:rsidP="002F6791">
            <w:r w:rsidRPr="007056D0">
              <w:t>Федосеева С.В.</w:t>
            </w:r>
          </w:p>
        </w:tc>
      </w:tr>
      <w:tr w:rsidR="00906206" w:rsidRPr="007056D0" w:rsidTr="002F6791">
        <w:tc>
          <w:tcPr>
            <w:tcW w:w="648" w:type="dxa"/>
          </w:tcPr>
          <w:p w:rsidR="00906206" w:rsidRPr="007056D0" w:rsidRDefault="00906206" w:rsidP="002F6791">
            <w:r w:rsidRPr="007056D0">
              <w:t>64</w:t>
            </w:r>
          </w:p>
        </w:tc>
        <w:tc>
          <w:tcPr>
            <w:tcW w:w="1539" w:type="dxa"/>
          </w:tcPr>
          <w:p w:rsidR="00906206" w:rsidRPr="007056D0" w:rsidRDefault="00906206" w:rsidP="002F6791">
            <w:r w:rsidRPr="007056D0">
              <w:t>404-од</w:t>
            </w:r>
          </w:p>
          <w:p w:rsidR="00906206" w:rsidRPr="007056D0" w:rsidRDefault="00906206" w:rsidP="002F6791">
            <w:r w:rsidRPr="007056D0">
              <w:t>2.12.13</w:t>
            </w:r>
          </w:p>
        </w:tc>
        <w:tc>
          <w:tcPr>
            <w:tcW w:w="1521" w:type="dxa"/>
          </w:tcPr>
          <w:p w:rsidR="00906206" w:rsidRPr="007056D0" w:rsidRDefault="00906206" w:rsidP="002F6791">
            <w:r w:rsidRPr="007056D0">
              <w:t>25.12.13</w:t>
            </w:r>
          </w:p>
          <w:p w:rsidR="00906206" w:rsidRPr="007056D0" w:rsidRDefault="00906206" w:rsidP="002F6791">
            <w:r w:rsidRPr="007056D0">
              <w:t>Г.Пермь</w:t>
            </w:r>
          </w:p>
        </w:tc>
        <w:tc>
          <w:tcPr>
            <w:tcW w:w="5400" w:type="dxa"/>
          </w:tcPr>
          <w:p w:rsidR="00906206" w:rsidRPr="007056D0" w:rsidRDefault="00906206" w:rsidP="002F6791">
            <w:r w:rsidRPr="007056D0">
              <w:t>Новогоднее мероприятие «Губернаторская елка»</w:t>
            </w:r>
          </w:p>
        </w:tc>
        <w:tc>
          <w:tcPr>
            <w:tcW w:w="1800" w:type="dxa"/>
          </w:tcPr>
          <w:p w:rsidR="00906206" w:rsidRPr="007056D0" w:rsidRDefault="00906206" w:rsidP="002F6791">
            <w:r w:rsidRPr="007056D0">
              <w:t>Галашова М.Е.</w:t>
            </w:r>
          </w:p>
        </w:tc>
      </w:tr>
      <w:tr w:rsidR="00906206" w:rsidRPr="007056D0" w:rsidTr="002F6791">
        <w:tc>
          <w:tcPr>
            <w:tcW w:w="648" w:type="dxa"/>
          </w:tcPr>
          <w:p w:rsidR="00906206" w:rsidRPr="007056D0" w:rsidRDefault="00906206" w:rsidP="002F6791">
            <w:r w:rsidRPr="007056D0">
              <w:t>65</w:t>
            </w:r>
          </w:p>
        </w:tc>
        <w:tc>
          <w:tcPr>
            <w:tcW w:w="1539" w:type="dxa"/>
          </w:tcPr>
          <w:p w:rsidR="00906206" w:rsidRPr="007056D0" w:rsidRDefault="00906206" w:rsidP="002F6791">
            <w:r w:rsidRPr="007056D0">
              <w:t>406-од</w:t>
            </w:r>
          </w:p>
          <w:p w:rsidR="00906206" w:rsidRPr="007056D0" w:rsidRDefault="00906206" w:rsidP="002F6791">
            <w:r w:rsidRPr="007056D0">
              <w:t>24.12.13</w:t>
            </w:r>
          </w:p>
        </w:tc>
        <w:tc>
          <w:tcPr>
            <w:tcW w:w="1521" w:type="dxa"/>
          </w:tcPr>
          <w:p w:rsidR="00906206" w:rsidRPr="007056D0" w:rsidRDefault="00906206" w:rsidP="002F6791">
            <w:r w:rsidRPr="007056D0">
              <w:t>26.12.13</w:t>
            </w:r>
          </w:p>
          <w:p w:rsidR="00906206" w:rsidRPr="007056D0" w:rsidRDefault="00906206" w:rsidP="002F6791">
            <w:r w:rsidRPr="007056D0">
              <w:t>Г.Чердынь</w:t>
            </w:r>
          </w:p>
        </w:tc>
        <w:tc>
          <w:tcPr>
            <w:tcW w:w="5400" w:type="dxa"/>
          </w:tcPr>
          <w:p w:rsidR="00906206" w:rsidRPr="007056D0" w:rsidRDefault="00906206" w:rsidP="002F6791">
            <w:r w:rsidRPr="007056D0">
              <w:t>Товарищеская встреча по футзалу</w:t>
            </w:r>
          </w:p>
        </w:tc>
        <w:tc>
          <w:tcPr>
            <w:tcW w:w="1800" w:type="dxa"/>
          </w:tcPr>
          <w:p w:rsidR="00906206" w:rsidRPr="007056D0" w:rsidRDefault="00906206" w:rsidP="002F6791">
            <w:r w:rsidRPr="007056D0">
              <w:t>Новикова В.А.</w:t>
            </w:r>
          </w:p>
        </w:tc>
      </w:tr>
      <w:tr w:rsidR="00906206" w:rsidRPr="007056D0" w:rsidTr="002F6791">
        <w:tc>
          <w:tcPr>
            <w:tcW w:w="648" w:type="dxa"/>
          </w:tcPr>
          <w:p w:rsidR="00906206" w:rsidRPr="007056D0" w:rsidRDefault="00906206" w:rsidP="002F6791">
            <w:r w:rsidRPr="007056D0">
              <w:t>66</w:t>
            </w:r>
          </w:p>
        </w:tc>
        <w:tc>
          <w:tcPr>
            <w:tcW w:w="1539" w:type="dxa"/>
          </w:tcPr>
          <w:p w:rsidR="00906206" w:rsidRPr="007056D0" w:rsidRDefault="00906206" w:rsidP="002F6791">
            <w:r w:rsidRPr="007056D0">
              <w:t>407-од</w:t>
            </w:r>
          </w:p>
          <w:p w:rsidR="00906206" w:rsidRPr="007056D0" w:rsidRDefault="00906206" w:rsidP="002F6791">
            <w:r w:rsidRPr="007056D0">
              <w:t>24.12.13</w:t>
            </w:r>
          </w:p>
        </w:tc>
        <w:tc>
          <w:tcPr>
            <w:tcW w:w="1521" w:type="dxa"/>
          </w:tcPr>
          <w:p w:rsidR="00906206" w:rsidRPr="007056D0" w:rsidRDefault="00906206" w:rsidP="002F6791">
            <w:r w:rsidRPr="007056D0">
              <w:t>25.12.13</w:t>
            </w:r>
          </w:p>
          <w:p w:rsidR="00906206" w:rsidRPr="007056D0" w:rsidRDefault="00906206" w:rsidP="002F6791"/>
        </w:tc>
        <w:tc>
          <w:tcPr>
            <w:tcW w:w="5400" w:type="dxa"/>
          </w:tcPr>
          <w:p w:rsidR="00906206" w:rsidRPr="007056D0" w:rsidRDefault="00906206" w:rsidP="002F6791">
            <w:r w:rsidRPr="007056D0">
              <w:t>Всероссийский конкурс «Улыбнись, пограничник»</w:t>
            </w:r>
          </w:p>
        </w:tc>
        <w:tc>
          <w:tcPr>
            <w:tcW w:w="1800" w:type="dxa"/>
          </w:tcPr>
          <w:p w:rsidR="00906206" w:rsidRPr="007056D0" w:rsidRDefault="00906206" w:rsidP="002F6791">
            <w:r w:rsidRPr="007056D0">
              <w:t>Попова Л.И.</w:t>
            </w:r>
          </w:p>
        </w:tc>
      </w:tr>
      <w:tr w:rsidR="00906206" w:rsidRPr="007056D0" w:rsidTr="002F6791">
        <w:tc>
          <w:tcPr>
            <w:tcW w:w="648" w:type="dxa"/>
          </w:tcPr>
          <w:p w:rsidR="00906206" w:rsidRPr="007056D0" w:rsidRDefault="00906206" w:rsidP="002F6791">
            <w:r w:rsidRPr="007056D0">
              <w:t>67</w:t>
            </w:r>
          </w:p>
        </w:tc>
        <w:tc>
          <w:tcPr>
            <w:tcW w:w="1539" w:type="dxa"/>
          </w:tcPr>
          <w:p w:rsidR="00906206" w:rsidRPr="007056D0" w:rsidRDefault="00906206" w:rsidP="002F6791">
            <w:r w:rsidRPr="007056D0">
              <w:t>408-од</w:t>
            </w:r>
          </w:p>
          <w:p w:rsidR="00906206" w:rsidRPr="007056D0" w:rsidRDefault="00906206" w:rsidP="002F6791">
            <w:r w:rsidRPr="007056D0">
              <w:t>24.12.13</w:t>
            </w:r>
          </w:p>
        </w:tc>
        <w:tc>
          <w:tcPr>
            <w:tcW w:w="1521" w:type="dxa"/>
          </w:tcPr>
          <w:p w:rsidR="00906206" w:rsidRPr="007056D0" w:rsidRDefault="00906206" w:rsidP="002F6791">
            <w:r w:rsidRPr="007056D0">
              <w:t>25.12.13</w:t>
            </w:r>
          </w:p>
          <w:p w:rsidR="00906206" w:rsidRPr="007056D0" w:rsidRDefault="00906206" w:rsidP="002F6791">
            <w:r w:rsidRPr="007056D0">
              <w:t>Чердынь</w:t>
            </w:r>
          </w:p>
        </w:tc>
        <w:tc>
          <w:tcPr>
            <w:tcW w:w="5400" w:type="dxa"/>
          </w:tcPr>
          <w:p w:rsidR="00906206" w:rsidRPr="007056D0" w:rsidRDefault="00906206" w:rsidP="002F6791">
            <w:r w:rsidRPr="007056D0">
              <w:t>Конкурс школьных газет «Школа-пресс-2014»</w:t>
            </w:r>
          </w:p>
        </w:tc>
        <w:tc>
          <w:tcPr>
            <w:tcW w:w="1800" w:type="dxa"/>
          </w:tcPr>
          <w:p w:rsidR="00906206" w:rsidRPr="007056D0" w:rsidRDefault="00906206" w:rsidP="002F6791">
            <w:r w:rsidRPr="007056D0">
              <w:t>Попова Л.И.</w:t>
            </w:r>
          </w:p>
        </w:tc>
      </w:tr>
      <w:tr w:rsidR="00906206" w:rsidRPr="007056D0" w:rsidTr="002F6791">
        <w:tc>
          <w:tcPr>
            <w:tcW w:w="648" w:type="dxa"/>
          </w:tcPr>
          <w:p w:rsidR="00906206" w:rsidRPr="007056D0" w:rsidRDefault="00906206" w:rsidP="002F6791">
            <w:r w:rsidRPr="007056D0">
              <w:t>68</w:t>
            </w:r>
          </w:p>
        </w:tc>
        <w:tc>
          <w:tcPr>
            <w:tcW w:w="1539" w:type="dxa"/>
          </w:tcPr>
          <w:p w:rsidR="00906206" w:rsidRPr="007056D0" w:rsidRDefault="00906206" w:rsidP="002F6791">
            <w:r w:rsidRPr="007056D0">
              <w:t>№ 01-од от 09.01.2014</w:t>
            </w:r>
          </w:p>
        </w:tc>
        <w:tc>
          <w:tcPr>
            <w:tcW w:w="1521" w:type="dxa"/>
          </w:tcPr>
          <w:p w:rsidR="00906206" w:rsidRPr="007056D0" w:rsidRDefault="00906206" w:rsidP="002F6791">
            <w:r w:rsidRPr="007056D0">
              <w:t>10.01.2014 , г.Пермь</w:t>
            </w:r>
          </w:p>
        </w:tc>
        <w:tc>
          <w:tcPr>
            <w:tcW w:w="5400" w:type="dxa"/>
          </w:tcPr>
          <w:p w:rsidR="00906206" w:rsidRPr="007056D0" w:rsidRDefault="00906206" w:rsidP="002F6791">
            <w:r w:rsidRPr="007056D0">
              <w:t>Экскурсия призеров краевой викторины «Знаем все о малой Родине»</w:t>
            </w:r>
          </w:p>
        </w:tc>
        <w:tc>
          <w:tcPr>
            <w:tcW w:w="1800" w:type="dxa"/>
          </w:tcPr>
          <w:p w:rsidR="00906206" w:rsidRPr="007056D0" w:rsidRDefault="00906206" w:rsidP="002F6791">
            <w:r w:rsidRPr="007056D0">
              <w:t>Попова Л.И.</w:t>
            </w:r>
          </w:p>
        </w:tc>
      </w:tr>
      <w:tr w:rsidR="00906206" w:rsidRPr="007056D0" w:rsidTr="002F6791">
        <w:tc>
          <w:tcPr>
            <w:tcW w:w="648" w:type="dxa"/>
          </w:tcPr>
          <w:p w:rsidR="00906206" w:rsidRPr="007056D0" w:rsidRDefault="00906206" w:rsidP="002F6791">
            <w:r w:rsidRPr="007056D0">
              <w:t>69</w:t>
            </w:r>
          </w:p>
        </w:tc>
        <w:tc>
          <w:tcPr>
            <w:tcW w:w="1539" w:type="dxa"/>
          </w:tcPr>
          <w:p w:rsidR="00906206" w:rsidRPr="007056D0" w:rsidRDefault="00906206" w:rsidP="002F6791">
            <w:r w:rsidRPr="007056D0">
              <w:t>№ 04-од от 09.01.2014</w:t>
            </w:r>
          </w:p>
        </w:tc>
        <w:tc>
          <w:tcPr>
            <w:tcW w:w="1521" w:type="dxa"/>
          </w:tcPr>
          <w:p w:rsidR="00906206" w:rsidRPr="007056D0" w:rsidRDefault="00906206" w:rsidP="002F6791">
            <w:r w:rsidRPr="007056D0">
              <w:t>г.Пермь</w:t>
            </w:r>
          </w:p>
          <w:p w:rsidR="00906206" w:rsidRPr="007056D0" w:rsidRDefault="00906206" w:rsidP="002F6791">
            <w:r w:rsidRPr="007056D0">
              <w:t>12-14.01.14-Англ.яз,</w:t>
            </w:r>
          </w:p>
          <w:p w:rsidR="00906206" w:rsidRPr="007056D0" w:rsidRDefault="00906206" w:rsidP="002F6791">
            <w:r w:rsidRPr="007056D0">
              <w:t>20-22.01.14-Биолог,</w:t>
            </w:r>
          </w:p>
          <w:p w:rsidR="00906206" w:rsidRPr="007056D0" w:rsidRDefault="00906206" w:rsidP="002F6791">
            <w:r w:rsidRPr="007056D0">
              <w:t>27-29.01.14-Литер,</w:t>
            </w:r>
          </w:p>
          <w:p w:rsidR="00906206" w:rsidRPr="007056D0" w:rsidRDefault="00906206" w:rsidP="002F6791">
            <w:r w:rsidRPr="007056D0">
              <w:t>30.01.-01.02.14-физкульт.</w:t>
            </w:r>
          </w:p>
        </w:tc>
        <w:tc>
          <w:tcPr>
            <w:tcW w:w="5400" w:type="dxa"/>
          </w:tcPr>
          <w:p w:rsidR="00906206" w:rsidRPr="007056D0" w:rsidRDefault="00906206" w:rsidP="002F6791">
            <w:r w:rsidRPr="007056D0">
              <w:t>Региональный этап всероссийской олимпиады школьников</w:t>
            </w:r>
          </w:p>
        </w:tc>
        <w:tc>
          <w:tcPr>
            <w:tcW w:w="1800" w:type="dxa"/>
          </w:tcPr>
          <w:p w:rsidR="00906206" w:rsidRPr="007056D0" w:rsidRDefault="00906206" w:rsidP="002F6791">
            <w:r w:rsidRPr="007056D0">
              <w:t>Пьянкова В.В.</w:t>
            </w:r>
          </w:p>
        </w:tc>
      </w:tr>
      <w:tr w:rsidR="00906206" w:rsidRPr="007056D0" w:rsidTr="002F6791">
        <w:tc>
          <w:tcPr>
            <w:tcW w:w="648" w:type="dxa"/>
          </w:tcPr>
          <w:p w:rsidR="00906206" w:rsidRPr="007056D0" w:rsidRDefault="00906206" w:rsidP="002F6791">
            <w:r w:rsidRPr="007056D0">
              <w:t>70</w:t>
            </w:r>
          </w:p>
        </w:tc>
        <w:tc>
          <w:tcPr>
            <w:tcW w:w="1539" w:type="dxa"/>
          </w:tcPr>
          <w:p w:rsidR="00906206" w:rsidRPr="007056D0" w:rsidRDefault="00906206" w:rsidP="002F6791">
            <w:r w:rsidRPr="007056D0">
              <w:t>№ 06-од от 13.01.2014</w:t>
            </w:r>
          </w:p>
        </w:tc>
        <w:tc>
          <w:tcPr>
            <w:tcW w:w="1521" w:type="dxa"/>
          </w:tcPr>
          <w:p w:rsidR="00906206" w:rsidRPr="007056D0" w:rsidRDefault="00906206" w:rsidP="002F6791">
            <w:r w:rsidRPr="007056D0">
              <w:t>г.Пермь, до 15.03.2014 (заочный)</w:t>
            </w:r>
          </w:p>
        </w:tc>
        <w:tc>
          <w:tcPr>
            <w:tcW w:w="5400" w:type="dxa"/>
          </w:tcPr>
          <w:p w:rsidR="00906206" w:rsidRPr="007056D0" w:rsidRDefault="00906206" w:rsidP="002F6791">
            <w:r w:rsidRPr="007056D0">
              <w:t xml:space="preserve">Всероссийский конкурс исторических исследовательских работ «Человек в истории. Россия – </w:t>
            </w:r>
            <w:r w:rsidRPr="007056D0">
              <w:rPr>
                <w:lang w:val="en-US"/>
              </w:rPr>
              <w:t>XX</w:t>
            </w:r>
            <w:r w:rsidRPr="007056D0">
              <w:t xml:space="preserve"> век»</w:t>
            </w:r>
          </w:p>
        </w:tc>
        <w:tc>
          <w:tcPr>
            <w:tcW w:w="1800" w:type="dxa"/>
          </w:tcPr>
          <w:p w:rsidR="00906206" w:rsidRPr="007056D0" w:rsidRDefault="00906206" w:rsidP="002F6791">
            <w:r w:rsidRPr="007056D0">
              <w:t>Федосеева С.В.</w:t>
            </w:r>
          </w:p>
        </w:tc>
      </w:tr>
      <w:tr w:rsidR="00906206" w:rsidRPr="007056D0" w:rsidTr="002F6791">
        <w:tc>
          <w:tcPr>
            <w:tcW w:w="648" w:type="dxa"/>
          </w:tcPr>
          <w:p w:rsidR="00906206" w:rsidRPr="007056D0" w:rsidRDefault="00906206" w:rsidP="002F6791">
            <w:r w:rsidRPr="007056D0">
              <w:t>71</w:t>
            </w:r>
          </w:p>
        </w:tc>
        <w:tc>
          <w:tcPr>
            <w:tcW w:w="1539" w:type="dxa"/>
          </w:tcPr>
          <w:p w:rsidR="00906206" w:rsidRPr="007056D0" w:rsidRDefault="00906206" w:rsidP="002F6791">
            <w:r w:rsidRPr="007056D0">
              <w:t>№ 16-од от 22.01.2014</w:t>
            </w:r>
          </w:p>
        </w:tc>
        <w:tc>
          <w:tcPr>
            <w:tcW w:w="1521" w:type="dxa"/>
          </w:tcPr>
          <w:p w:rsidR="00906206" w:rsidRPr="007056D0" w:rsidRDefault="00906206" w:rsidP="002F6791">
            <w:r w:rsidRPr="007056D0">
              <w:t>г.Чердынь, 26.01.2014</w:t>
            </w:r>
          </w:p>
        </w:tc>
        <w:tc>
          <w:tcPr>
            <w:tcW w:w="5400" w:type="dxa"/>
          </w:tcPr>
          <w:p w:rsidR="00906206" w:rsidRPr="007056D0" w:rsidRDefault="00906206" w:rsidP="002F6791">
            <w:r w:rsidRPr="007056D0">
              <w:rPr>
                <w:lang w:val="en-US"/>
              </w:rPr>
              <w:t>IV</w:t>
            </w:r>
            <w:r w:rsidRPr="007056D0">
              <w:t xml:space="preserve"> тур Всероссийского синхронного чемпионата по интеллектуальным играм</w:t>
            </w:r>
          </w:p>
        </w:tc>
        <w:tc>
          <w:tcPr>
            <w:tcW w:w="1800" w:type="dxa"/>
          </w:tcPr>
          <w:p w:rsidR="00906206" w:rsidRPr="007056D0" w:rsidRDefault="00906206" w:rsidP="002F6791">
            <w:r w:rsidRPr="007056D0">
              <w:t>Попова Л.И.</w:t>
            </w:r>
          </w:p>
        </w:tc>
      </w:tr>
      <w:tr w:rsidR="00906206" w:rsidRPr="007056D0" w:rsidTr="002F6791">
        <w:tc>
          <w:tcPr>
            <w:tcW w:w="648" w:type="dxa"/>
          </w:tcPr>
          <w:p w:rsidR="00906206" w:rsidRPr="007056D0" w:rsidRDefault="00906206" w:rsidP="002F6791">
            <w:r w:rsidRPr="007056D0">
              <w:t>72</w:t>
            </w:r>
          </w:p>
        </w:tc>
        <w:tc>
          <w:tcPr>
            <w:tcW w:w="1539" w:type="dxa"/>
          </w:tcPr>
          <w:p w:rsidR="00906206" w:rsidRPr="007056D0" w:rsidRDefault="00906206" w:rsidP="002F6791">
            <w:r w:rsidRPr="007056D0">
              <w:t>№ 17-од от 22.01.2014</w:t>
            </w:r>
          </w:p>
        </w:tc>
        <w:tc>
          <w:tcPr>
            <w:tcW w:w="1521" w:type="dxa"/>
          </w:tcPr>
          <w:p w:rsidR="00906206" w:rsidRPr="007056D0" w:rsidRDefault="00906206" w:rsidP="002F6791">
            <w:r w:rsidRPr="007056D0">
              <w:t>г.Пугачевск, Саратовская обл., 29.01.-05.02.2014</w:t>
            </w:r>
          </w:p>
        </w:tc>
        <w:tc>
          <w:tcPr>
            <w:tcW w:w="5400" w:type="dxa"/>
          </w:tcPr>
          <w:p w:rsidR="00906206" w:rsidRPr="007056D0" w:rsidRDefault="00906206" w:rsidP="002F6791">
            <w:r w:rsidRPr="007056D0">
              <w:t>Первенство ПФО по универсальному бою</w:t>
            </w:r>
          </w:p>
        </w:tc>
        <w:tc>
          <w:tcPr>
            <w:tcW w:w="1800" w:type="dxa"/>
          </w:tcPr>
          <w:p w:rsidR="00906206" w:rsidRPr="007056D0" w:rsidRDefault="00906206" w:rsidP="002F6791">
            <w:r w:rsidRPr="007056D0">
              <w:t>Новикова В.А.</w:t>
            </w:r>
          </w:p>
        </w:tc>
      </w:tr>
      <w:tr w:rsidR="00906206" w:rsidRPr="007056D0" w:rsidTr="002F6791">
        <w:tc>
          <w:tcPr>
            <w:tcW w:w="648" w:type="dxa"/>
          </w:tcPr>
          <w:p w:rsidR="00906206" w:rsidRPr="007056D0" w:rsidRDefault="00906206" w:rsidP="002F6791">
            <w:r w:rsidRPr="007056D0">
              <w:t>73</w:t>
            </w:r>
          </w:p>
        </w:tc>
        <w:tc>
          <w:tcPr>
            <w:tcW w:w="1539" w:type="dxa"/>
          </w:tcPr>
          <w:p w:rsidR="00906206" w:rsidRPr="007056D0" w:rsidRDefault="00906206" w:rsidP="002F6791">
            <w:r w:rsidRPr="007056D0">
              <w:t>№ 18-од от 22.01.2014</w:t>
            </w:r>
          </w:p>
        </w:tc>
        <w:tc>
          <w:tcPr>
            <w:tcW w:w="1521" w:type="dxa"/>
          </w:tcPr>
          <w:p w:rsidR="00906206" w:rsidRPr="007056D0" w:rsidRDefault="00906206" w:rsidP="002F6791">
            <w:r w:rsidRPr="007056D0">
              <w:t xml:space="preserve">г.Пермь, </w:t>
            </w:r>
          </w:p>
          <w:p w:rsidR="00906206" w:rsidRPr="007056D0" w:rsidRDefault="00906206" w:rsidP="002F6791">
            <w:r w:rsidRPr="007056D0">
              <w:t>24-25.01.2014</w:t>
            </w:r>
          </w:p>
        </w:tc>
        <w:tc>
          <w:tcPr>
            <w:tcW w:w="5400" w:type="dxa"/>
          </w:tcPr>
          <w:p w:rsidR="00906206" w:rsidRPr="007056D0" w:rsidRDefault="00906206" w:rsidP="002F6791">
            <w:r w:rsidRPr="007056D0">
              <w:t>Первенство и чемпионат Пермского края по Грэпплингу среди юношей 12-17 лет</w:t>
            </w:r>
          </w:p>
        </w:tc>
        <w:tc>
          <w:tcPr>
            <w:tcW w:w="1800" w:type="dxa"/>
          </w:tcPr>
          <w:p w:rsidR="00906206" w:rsidRPr="007056D0" w:rsidRDefault="00906206" w:rsidP="002F6791">
            <w:r w:rsidRPr="007056D0">
              <w:t>Новикова В.А.</w:t>
            </w:r>
          </w:p>
        </w:tc>
      </w:tr>
      <w:tr w:rsidR="00906206" w:rsidRPr="007056D0" w:rsidTr="002F6791">
        <w:tc>
          <w:tcPr>
            <w:tcW w:w="648" w:type="dxa"/>
          </w:tcPr>
          <w:p w:rsidR="00906206" w:rsidRPr="007056D0" w:rsidRDefault="00906206" w:rsidP="002F6791">
            <w:r w:rsidRPr="007056D0">
              <w:t>74</w:t>
            </w:r>
          </w:p>
        </w:tc>
        <w:tc>
          <w:tcPr>
            <w:tcW w:w="1539" w:type="dxa"/>
          </w:tcPr>
          <w:p w:rsidR="00906206" w:rsidRPr="007056D0" w:rsidRDefault="00906206" w:rsidP="002F6791">
            <w:r w:rsidRPr="007056D0">
              <w:t>№ 19-од от 23.01.2014</w:t>
            </w:r>
          </w:p>
        </w:tc>
        <w:tc>
          <w:tcPr>
            <w:tcW w:w="1521" w:type="dxa"/>
          </w:tcPr>
          <w:p w:rsidR="00906206" w:rsidRPr="007056D0" w:rsidRDefault="00906206" w:rsidP="002F6791">
            <w:r w:rsidRPr="007056D0">
              <w:t>г.Пермь, 27.01.2014</w:t>
            </w:r>
          </w:p>
        </w:tc>
        <w:tc>
          <w:tcPr>
            <w:tcW w:w="5400" w:type="dxa"/>
          </w:tcPr>
          <w:p w:rsidR="00906206" w:rsidRPr="007056D0" w:rsidRDefault="00906206" w:rsidP="002F6791">
            <w:r w:rsidRPr="007056D0">
              <w:t>Очный тур краевого конкурса исследовательских краеведческих работ учащихся «Отечество»</w:t>
            </w:r>
          </w:p>
        </w:tc>
        <w:tc>
          <w:tcPr>
            <w:tcW w:w="1800" w:type="dxa"/>
          </w:tcPr>
          <w:p w:rsidR="00906206" w:rsidRPr="007056D0" w:rsidRDefault="00906206" w:rsidP="002F6791">
            <w:r w:rsidRPr="007056D0">
              <w:t>Федосеева С.В.</w:t>
            </w:r>
          </w:p>
        </w:tc>
      </w:tr>
      <w:tr w:rsidR="00906206" w:rsidRPr="007056D0" w:rsidTr="002F6791">
        <w:tc>
          <w:tcPr>
            <w:tcW w:w="648" w:type="dxa"/>
          </w:tcPr>
          <w:p w:rsidR="00906206" w:rsidRPr="007056D0" w:rsidRDefault="00906206" w:rsidP="002F6791">
            <w:r w:rsidRPr="007056D0">
              <w:t>75</w:t>
            </w:r>
          </w:p>
        </w:tc>
        <w:tc>
          <w:tcPr>
            <w:tcW w:w="1539" w:type="dxa"/>
          </w:tcPr>
          <w:p w:rsidR="00906206" w:rsidRPr="007056D0" w:rsidRDefault="00906206" w:rsidP="002F6791">
            <w:r w:rsidRPr="007056D0">
              <w:t>№ 21-од от 23.01.2014</w:t>
            </w:r>
          </w:p>
        </w:tc>
        <w:tc>
          <w:tcPr>
            <w:tcW w:w="1521" w:type="dxa"/>
          </w:tcPr>
          <w:p w:rsidR="00906206" w:rsidRPr="007056D0" w:rsidRDefault="00906206" w:rsidP="002F6791">
            <w:r w:rsidRPr="007056D0">
              <w:t>г.Москва, до 25.01.2014 (заочный)</w:t>
            </w:r>
          </w:p>
        </w:tc>
        <w:tc>
          <w:tcPr>
            <w:tcW w:w="5400" w:type="dxa"/>
          </w:tcPr>
          <w:p w:rsidR="00906206" w:rsidRPr="007056D0" w:rsidRDefault="00906206" w:rsidP="002F6791">
            <w:r w:rsidRPr="007056D0">
              <w:t>Всероссийский заочный конкурс «Новогоднее творчество»</w:t>
            </w:r>
          </w:p>
        </w:tc>
        <w:tc>
          <w:tcPr>
            <w:tcW w:w="1800" w:type="dxa"/>
          </w:tcPr>
          <w:p w:rsidR="00906206" w:rsidRPr="007056D0" w:rsidRDefault="00906206" w:rsidP="002F6791">
            <w:r w:rsidRPr="007056D0">
              <w:t>Федосеева С.В.</w:t>
            </w:r>
          </w:p>
        </w:tc>
      </w:tr>
      <w:tr w:rsidR="00906206" w:rsidRPr="007056D0" w:rsidTr="002F6791">
        <w:tc>
          <w:tcPr>
            <w:tcW w:w="648" w:type="dxa"/>
          </w:tcPr>
          <w:p w:rsidR="00906206" w:rsidRPr="007056D0" w:rsidRDefault="00906206" w:rsidP="002F6791">
            <w:r w:rsidRPr="007056D0">
              <w:t>76</w:t>
            </w:r>
          </w:p>
        </w:tc>
        <w:tc>
          <w:tcPr>
            <w:tcW w:w="1539" w:type="dxa"/>
          </w:tcPr>
          <w:p w:rsidR="00906206" w:rsidRPr="007056D0" w:rsidRDefault="00906206" w:rsidP="002F6791">
            <w:r w:rsidRPr="007056D0">
              <w:t>№ 26-од от 28.01.2014</w:t>
            </w:r>
          </w:p>
        </w:tc>
        <w:tc>
          <w:tcPr>
            <w:tcW w:w="1521" w:type="dxa"/>
          </w:tcPr>
          <w:p w:rsidR="00906206" w:rsidRPr="007056D0" w:rsidRDefault="00906206" w:rsidP="002F6791">
            <w:r w:rsidRPr="007056D0">
              <w:t>г.Березники, 02.02.2014</w:t>
            </w:r>
          </w:p>
        </w:tc>
        <w:tc>
          <w:tcPr>
            <w:tcW w:w="5400" w:type="dxa"/>
          </w:tcPr>
          <w:p w:rsidR="00906206" w:rsidRPr="007056D0" w:rsidRDefault="00906206" w:rsidP="002F6791">
            <w:r w:rsidRPr="007056D0">
              <w:rPr>
                <w:lang w:val="en-US"/>
              </w:rPr>
              <w:t>II</w:t>
            </w:r>
            <w:r w:rsidRPr="007056D0">
              <w:t xml:space="preserve"> этап </w:t>
            </w:r>
            <w:r w:rsidRPr="007056D0">
              <w:rPr>
                <w:lang w:val="en-US"/>
              </w:rPr>
              <w:t>VII</w:t>
            </w:r>
            <w:r w:rsidRPr="007056D0">
              <w:t xml:space="preserve"> Чемпионата школьной баскетбольной лиги «КЭС-Баскет» Пермского края</w:t>
            </w:r>
          </w:p>
        </w:tc>
        <w:tc>
          <w:tcPr>
            <w:tcW w:w="1800" w:type="dxa"/>
          </w:tcPr>
          <w:p w:rsidR="00906206" w:rsidRPr="007056D0" w:rsidRDefault="00906206" w:rsidP="002F6791">
            <w:r w:rsidRPr="007056D0">
              <w:t>Новикова В.А.</w:t>
            </w:r>
          </w:p>
        </w:tc>
      </w:tr>
      <w:tr w:rsidR="00906206" w:rsidRPr="007056D0" w:rsidTr="002F6791">
        <w:tc>
          <w:tcPr>
            <w:tcW w:w="648" w:type="dxa"/>
          </w:tcPr>
          <w:p w:rsidR="00906206" w:rsidRPr="007056D0" w:rsidRDefault="00906206" w:rsidP="002F6791">
            <w:r w:rsidRPr="007056D0">
              <w:t>77</w:t>
            </w:r>
          </w:p>
        </w:tc>
        <w:tc>
          <w:tcPr>
            <w:tcW w:w="1539" w:type="dxa"/>
          </w:tcPr>
          <w:p w:rsidR="00906206" w:rsidRPr="007056D0" w:rsidRDefault="00906206" w:rsidP="002F6791">
            <w:r w:rsidRPr="007056D0">
              <w:t>№ 32-од от 31.01.2014</w:t>
            </w:r>
          </w:p>
        </w:tc>
        <w:tc>
          <w:tcPr>
            <w:tcW w:w="1521" w:type="dxa"/>
          </w:tcPr>
          <w:p w:rsidR="00906206" w:rsidRPr="007056D0" w:rsidRDefault="00906206" w:rsidP="002F6791">
            <w:r w:rsidRPr="007056D0">
              <w:t>г.Чердынь, 02.02.2014</w:t>
            </w:r>
          </w:p>
        </w:tc>
        <w:tc>
          <w:tcPr>
            <w:tcW w:w="5400" w:type="dxa"/>
          </w:tcPr>
          <w:p w:rsidR="00906206" w:rsidRPr="007056D0" w:rsidRDefault="00906206" w:rsidP="002F6791">
            <w:r w:rsidRPr="007056D0">
              <w:t>Краевой турнир среди школьников 7-8 классов</w:t>
            </w:r>
          </w:p>
        </w:tc>
        <w:tc>
          <w:tcPr>
            <w:tcW w:w="1800" w:type="dxa"/>
          </w:tcPr>
          <w:p w:rsidR="00906206" w:rsidRPr="007056D0" w:rsidRDefault="00906206" w:rsidP="002F6791">
            <w:r w:rsidRPr="007056D0">
              <w:t>Попова Л.И.</w:t>
            </w:r>
          </w:p>
        </w:tc>
      </w:tr>
      <w:tr w:rsidR="00906206" w:rsidRPr="007056D0" w:rsidTr="002F6791">
        <w:tc>
          <w:tcPr>
            <w:tcW w:w="648" w:type="dxa"/>
          </w:tcPr>
          <w:p w:rsidR="00906206" w:rsidRPr="007056D0" w:rsidRDefault="00906206" w:rsidP="002F6791">
            <w:r w:rsidRPr="007056D0">
              <w:t>78</w:t>
            </w:r>
          </w:p>
        </w:tc>
        <w:tc>
          <w:tcPr>
            <w:tcW w:w="1539" w:type="dxa"/>
          </w:tcPr>
          <w:p w:rsidR="00906206" w:rsidRPr="007056D0" w:rsidRDefault="00906206" w:rsidP="002F6791">
            <w:r w:rsidRPr="007056D0">
              <w:t>№ 33-од от 31.01.2014</w:t>
            </w:r>
          </w:p>
        </w:tc>
        <w:tc>
          <w:tcPr>
            <w:tcW w:w="1521" w:type="dxa"/>
          </w:tcPr>
          <w:p w:rsidR="00906206" w:rsidRPr="007056D0" w:rsidRDefault="00906206" w:rsidP="002F6791">
            <w:r w:rsidRPr="007056D0">
              <w:t xml:space="preserve">с.Сергино Нытвенского района, </w:t>
            </w:r>
          </w:p>
          <w:p w:rsidR="00906206" w:rsidRPr="007056D0" w:rsidRDefault="00906206" w:rsidP="002F6791">
            <w:r w:rsidRPr="007056D0">
              <w:t>05-08.02.2014</w:t>
            </w:r>
          </w:p>
        </w:tc>
        <w:tc>
          <w:tcPr>
            <w:tcW w:w="5400" w:type="dxa"/>
          </w:tcPr>
          <w:p w:rsidR="00906206" w:rsidRPr="007056D0" w:rsidRDefault="00906206" w:rsidP="002F6791">
            <w:r w:rsidRPr="007056D0">
              <w:t xml:space="preserve">32-ое первенство Пермского края по спортивному туризму на лыжных дистанциях среди учащихся в 2013-2014 учебном году (региональный этап Всероссийских соревнований, 3 этап </w:t>
            </w:r>
            <w:r w:rsidRPr="007056D0">
              <w:rPr>
                <w:lang w:val="en-US"/>
              </w:rPr>
              <w:t>IX</w:t>
            </w:r>
            <w:r w:rsidRPr="007056D0">
              <w:t xml:space="preserve"> кубка)</w:t>
            </w:r>
          </w:p>
        </w:tc>
        <w:tc>
          <w:tcPr>
            <w:tcW w:w="1800" w:type="dxa"/>
          </w:tcPr>
          <w:p w:rsidR="00906206" w:rsidRPr="007056D0" w:rsidRDefault="00906206" w:rsidP="002F6791">
            <w:r w:rsidRPr="007056D0">
              <w:t>Федосеева С.В.</w:t>
            </w:r>
          </w:p>
        </w:tc>
      </w:tr>
      <w:tr w:rsidR="00906206" w:rsidRPr="007056D0" w:rsidTr="002F6791">
        <w:tc>
          <w:tcPr>
            <w:tcW w:w="648" w:type="dxa"/>
          </w:tcPr>
          <w:p w:rsidR="00906206" w:rsidRPr="007056D0" w:rsidRDefault="00906206" w:rsidP="002F6791">
            <w:r w:rsidRPr="007056D0">
              <w:t>79</w:t>
            </w:r>
          </w:p>
        </w:tc>
        <w:tc>
          <w:tcPr>
            <w:tcW w:w="1539" w:type="dxa"/>
          </w:tcPr>
          <w:p w:rsidR="00906206" w:rsidRPr="007056D0" w:rsidRDefault="00906206" w:rsidP="002F6791">
            <w:r w:rsidRPr="007056D0">
              <w:t>№ 34-од от 31.01.2014</w:t>
            </w:r>
          </w:p>
        </w:tc>
        <w:tc>
          <w:tcPr>
            <w:tcW w:w="1521" w:type="dxa"/>
          </w:tcPr>
          <w:p w:rsidR="00906206" w:rsidRPr="007056D0" w:rsidRDefault="00906206" w:rsidP="002F6791">
            <w:r w:rsidRPr="007056D0">
              <w:t>г.Чердынь, 18.02.2014</w:t>
            </w:r>
          </w:p>
        </w:tc>
        <w:tc>
          <w:tcPr>
            <w:tcW w:w="5400" w:type="dxa"/>
          </w:tcPr>
          <w:p w:rsidR="00906206" w:rsidRPr="007056D0" w:rsidRDefault="00906206" w:rsidP="002F6791">
            <w:r w:rsidRPr="007056D0">
              <w:t xml:space="preserve">Учебно-тренировочные сборы по оказанию первой помощи пострадавшим в экстремальных ситуациях </w:t>
            </w:r>
          </w:p>
        </w:tc>
        <w:tc>
          <w:tcPr>
            <w:tcW w:w="1800" w:type="dxa"/>
          </w:tcPr>
          <w:p w:rsidR="00906206" w:rsidRPr="007056D0" w:rsidRDefault="00906206" w:rsidP="002F6791">
            <w:r w:rsidRPr="007056D0">
              <w:t>Федосеева С.В.</w:t>
            </w:r>
          </w:p>
        </w:tc>
      </w:tr>
      <w:tr w:rsidR="00906206" w:rsidRPr="007056D0" w:rsidTr="002F6791">
        <w:tc>
          <w:tcPr>
            <w:tcW w:w="648" w:type="dxa"/>
          </w:tcPr>
          <w:p w:rsidR="00906206" w:rsidRPr="007056D0" w:rsidRDefault="00906206" w:rsidP="002F6791">
            <w:r w:rsidRPr="007056D0">
              <w:t>80</w:t>
            </w:r>
          </w:p>
        </w:tc>
        <w:tc>
          <w:tcPr>
            <w:tcW w:w="1539" w:type="dxa"/>
          </w:tcPr>
          <w:p w:rsidR="00906206" w:rsidRPr="007056D0" w:rsidRDefault="00906206" w:rsidP="002F6791">
            <w:r w:rsidRPr="007056D0">
              <w:t>№ 35-од от 31.01.2014</w:t>
            </w:r>
          </w:p>
        </w:tc>
        <w:tc>
          <w:tcPr>
            <w:tcW w:w="1521" w:type="dxa"/>
          </w:tcPr>
          <w:p w:rsidR="00906206" w:rsidRPr="007056D0" w:rsidRDefault="00906206" w:rsidP="002F6791">
            <w:r w:rsidRPr="007056D0">
              <w:t>г.Москва, до 15.02.2014 (заочный)</w:t>
            </w:r>
          </w:p>
        </w:tc>
        <w:tc>
          <w:tcPr>
            <w:tcW w:w="5400" w:type="dxa"/>
          </w:tcPr>
          <w:p w:rsidR="00906206" w:rsidRPr="007056D0" w:rsidRDefault="00906206" w:rsidP="002F6791">
            <w:r w:rsidRPr="007056D0">
              <w:t>V Всероссийский конкурс детского творчества «Россия туристическая глазами детей»</w:t>
            </w:r>
          </w:p>
        </w:tc>
        <w:tc>
          <w:tcPr>
            <w:tcW w:w="1800" w:type="dxa"/>
          </w:tcPr>
          <w:p w:rsidR="00906206" w:rsidRPr="007056D0" w:rsidRDefault="00906206" w:rsidP="002F6791">
            <w:r w:rsidRPr="007056D0">
              <w:t>Федосеева С.В.</w:t>
            </w:r>
          </w:p>
        </w:tc>
      </w:tr>
      <w:tr w:rsidR="00906206" w:rsidRPr="007056D0" w:rsidTr="002F6791">
        <w:tc>
          <w:tcPr>
            <w:tcW w:w="648" w:type="dxa"/>
          </w:tcPr>
          <w:p w:rsidR="00906206" w:rsidRPr="007056D0" w:rsidRDefault="00906206" w:rsidP="002F6791">
            <w:r w:rsidRPr="007056D0">
              <w:t>81</w:t>
            </w:r>
          </w:p>
        </w:tc>
        <w:tc>
          <w:tcPr>
            <w:tcW w:w="1539" w:type="dxa"/>
          </w:tcPr>
          <w:p w:rsidR="00906206" w:rsidRPr="007056D0" w:rsidRDefault="00906206" w:rsidP="002F6791">
            <w:r w:rsidRPr="007056D0">
              <w:t>№ 36-од от 04.02.2014</w:t>
            </w:r>
          </w:p>
        </w:tc>
        <w:tc>
          <w:tcPr>
            <w:tcW w:w="1521" w:type="dxa"/>
          </w:tcPr>
          <w:p w:rsidR="00906206" w:rsidRPr="007056D0" w:rsidRDefault="00906206" w:rsidP="002F6791">
            <w:r w:rsidRPr="007056D0">
              <w:t>с.Покча, 08.02.2014</w:t>
            </w:r>
          </w:p>
        </w:tc>
        <w:tc>
          <w:tcPr>
            <w:tcW w:w="5400" w:type="dxa"/>
          </w:tcPr>
          <w:p w:rsidR="00906206" w:rsidRPr="007056D0" w:rsidRDefault="00906206" w:rsidP="002F6791">
            <w:r w:rsidRPr="007056D0">
              <w:t>День детского творчества «Созвездие талантов»</w:t>
            </w:r>
          </w:p>
        </w:tc>
        <w:tc>
          <w:tcPr>
            <w:tcW w:w="1800" w:type="dxa"/>
          </w:tcPr>
          <w:p w:rsidR="00906206" w:rsidRPr="007056D0" w:rsidRDefault="00906206" w:rsidP="002F6791">
            <w:r w:rsidRPr="007056D0">
              <w:t>Галашова М.Е.</w:t>
            </w:r>
          </w:p>
        </w:tc>
      </w:tr>
      <w:tr w:rsidR="00906206" w:rsidRPr="007056D0" w:rsidTr="002F6791">
        <w:tc>
          <w:tcPr>
            <w:tcW w:w="648" w:type="dxa"/>
          </w:tcPr>
          <w:p w:rsidR="00906206" w:rsidRPr="007056D0" w:rsidRDefault="00906206" w:rsidP="002F6791">
            <w:r w:rsidRPr="007056D0">
              <w:t>82</w:t>
            </w:r>
          </w:p>
        </w:tc>
        <w:tc>
          <w:tcPr>
            <w:tcW w:w="1539" w:type="dxa"/>
          </w:tcPr>
          <w:p w:rsidR="00906206" w:rsidRPr="007056D0" w:rsidRDefault="00906206" w:rsidP="002F6791">
            <w:r w:rsidRPr="007056D0">
              <w:t>№ 37-од от 05.02.2014</w:t>
            </w:r>
          </w:p>
        </w:tc>
        <w:tc>
          <w:tcPr>
            <w:tcW w:w="1521" w:type="dxa"/>
          </w:tcPr>
          <w:p w:rsidR="00906206" w:rsidRPr="007056D0" w:rsidRDefault="00906206" w:rsidP="002F6791">
            <w:r w:rsidRPr="007056D0">
              <w:t>г.Чердынь, 07.02.2014</w:t>
            </w:r>
          </w:p>
        </w:tc>
        <w:tc>
          <w:tcPr>
            <w:tcW w:w="5400" w:type="dxa"/>
          </w:tcPr>
          <w:p w:rsidR="00906206" w:rsidRPr="007056D0" w:rsidRDefault="00906206" w:rsidP="002F6791">
            <w:r w:rsidRPr="007056D0">
              <w:t>Районный конкурс юных велосипедистов «Безопасное колесо»</w:t>
            </w:r>
          </w:p>
        </w:tc>
        <w:tc>
          <w:tcPr>
            <w:tcW w:w="1800" w:type="dxa"/>
          </w:tcPr>
          <w:p w:rsidR="00906206" w:rsidRPr="007056D0" w:rsidRDefault="00906206" w:rsidP="002F6791">
            <w:r w:rsidRPr="007056D0">
              <w:t>Попова Л.И.</w:t>
            </w:r>
          </w:p>
        </w:tc>
      </w:tr>
      <w:tr w:rsidR="00906206" w:rsidRPr="007056D0" w:rsidTr="002F6791">
        <w:tc>
          <w:tcPr>
            <w:tcW w:w="648" w:type="dxa"/>
          </w:tcPr>
          <w:p w:rsidR="00906206" w:rsidRPr="007056D0" w:rsidRDefault="00906206" w:rsidP="002F6791">
            <w:r w:rsidRPr="007056D0">
              <w:t>83</w:t>
            </w:r>
          </w:p>
        </w:tc>
        <w:tc>
          <w:tcPr>
            <w:tcW w:w="1539" w:type="dxa"/>
          </w:tcPr>
          <w:p w:rsidR="00906206" w:rsidRPr="007056D0" w:rsidRDefault="00906206" w:rsidP="002F6791">
            <w:r w:rsidRPr="007056D0">
              <w:t>№ 38-од от 05.02.2014</w:t>
            </w:r>
          </w:p>
        </w:tc>
        <w:tc>
          <w:tcPr>
            <w:tcW w:w="1521" w:type="dxa"/>
          </w:tcPr>
          <w:p w:rsidR="00906206" w:rsidRPr="007056D0" w:rsidRDefault="00906206" w:rsidP="002F6791">
            <w:r w:rsidRPr="007056D0">
              <w:t>г.Пермь, 08-09.02.2014</w:t>
            </w:r>
          </w:p>
        </w:tc>
        <w:tc>
          <w:tcPr>
            <w:tcW w:w="5400" w:type="dxa"/>
          </w:tcPr>
          <w:p w:rsidR="00906206" w:rsidRPr="007056D0" w:rsidRDefault="00906206" w:rsidP="002F6791">
            <w:r w:rsidRPr="007056D0">
              <w:t>Первый предварительный этап кубка Пермского края 2014 года по настольному теннису среди юношей 1996 г.р. и моложе</w:t>
            </w:r>
          </w:p>
        </w:tc>
        <w:tc>
          <w:tcPr>
            <w:tcW w:w="1800" w:type="dxa"/>
          </w:tcPr>
          <w:p w:rsidR="00906206" w:rsidRPr="007056D0" w:rsidRDefault="00906206" w:rsidP="002F6791">
            <w:r w:rsidRPr="007056D0">
              <w:t>Новикова В.А.</w:t>
            </w:r>
          </w:p>
        </w:tc>
      </w:tr>
      <w:tr w:rsidR="00906206" w:rsidRPr="007056D0" w:rsidTr="002F6791">
        <w:tc>
          <w:tcPr>
            <w:tcW w:w="648" w:type="dxa"/>
          </w:tcPr>
          <w:p w:rsidR="00906206" w:rsidRPr="007056D0" w:rsidRDefault="00906206" w:rsidP="002F6791">
            <w:r w:rsidRPr="007056D0">
              <w:t>84</w:t>
            </w:r>
          </w:p>
        </w:tc>
        <w:tc>
          <w:tcPr>
            <w:tcW w:w="1539" w:type="dxa"/>
          </w:tcPr>
          <w:p w:rsidR="00906206" w:rsidRPr="007056D0" w:rsidRDefault="00906206" w:rsidP="002F6791">
            <w:r w:rsidRPr="007056D0">
              <w:t>№ 39-од от 05.02.2014</w:t>
            </w:r>
          </w:p>
        </w:tc>
        <w:tc>
          <w:tcPr>
            <w:tcW w:w="1521" w:type="dxa"/>
          </w:tcPr>
          <w:p w:rsidR="00906206" w:rsidRPr="007056D0" w:rsidRDefault="00906206" w:rsidP="002F6791">
            <w:r w:rsidRPr="007056D0">
              <w:t>г.Чердынь, 09.02.2014</w:t>
            </w:r>
          </w:p>
        </w:tc>
        <w:tc>
          <w:tcPr>
            <w:tcW w:w="5400" w:type="dxa"/>
          </w:tcPr>
          <w:p w:rsidR="00906206" w:rsidRPr="007056D0" w:rsidRDefault="00906206" w:rsidP="002F6791">
            <w:r w:rsidRPr="007056D0">
              <w:t>Массовая лыжная гонка «Лыжня России – 2014»</w:t>
            </w:r>
          </w:p>
        </w:tc>
        <w:tc>
          <w:tcPr>
            <w:tcW w:w="1800" w:type="dxa"/>
          </w:tcPr>
          <w:p w:rsidR="00906206" w:rsidRPr="007056D0" w:rsidRDefault="00906206" w:rsidP="002F6791">
            <w:r w:rsidRPr="007056D0">
              <w:t>Новикова В.А.</w:t>
            </w:r>
          </w:p>
        </w:tc>
      </w:tr>
      <w:tr w:rsidR="00906206" w:rsidRPr="007056D0" w:rsidTr="002F6791">
        <w:tc>
          <w:tcPr>
            <w:tcW w:w="648" w:type="dxa"/>
          </w:tcPr>
          <w:p w:rsidR="00906206" w:rsidRPr="007056D0" w:rsidRDefault="00906206" w:rsidP="002F6791">
            <w:r w:rsidRPr="007056D0">
              <w:t>85</w:t>
            </w:r>
          </w:p>
        </w:tc>
        <w:tc>
          <w:tcPr>
            <w:tcW w:w="1539" w:type="dxa"/>
          </w:tcPr>
          <w:p w:rsidR="00906206" w:rsidRPr="007056D0" w:rsidRDefault="00906206" w:rsidP="002F6791">
            <w:r w:rsidRPr="007056D0">
              <w:t>№ 42-од от 05.02.2014</w:t>
            </w:r>
          </w:p>
        </w:tc>
        <w:tc>
          <w:tcPr>
            <w:tcW w:w="1521" w:type="dxa"/>
          </w:tcPr>
          <w:p w:rsidR="00906206" w:rsidRPr="007056D0" w:rsidRDefault="00906206" w:rsidP="002F6791">
            <w:r w:rsidRPr="007056D0">
              <w:t>с 03.02 – 28.02.2013</w:t>
            </w:r>
          </w:p>
        </w:tc>
        <w:tc>
          <w:tcPr>
            <w:tcW w:w="5400" w:type="dxa"/>
          </w:tcPr>
          <w:p w:rsidR="00906206" w:rsidRPr="007056D0" w:rsidRDefault="00906206" w:rsidP="002F6791">
            <w:r w:rsidRPr="007056D0">
              <w:t>I этап муниципальной олимпиады младших школьников</w:t>
            </w:r>
          </w:p>
        </w:tc>
        <w:tc>
          <w:tcPr>
            <w:tcW w:w="1800" w:type="dxa"/>
          </w:tcPr>
          <w:p w:rsidR="00906206" w:rsidRPr="007056D0" w:rsidRDefault="00906206" w:rsidP="002F6791">
            <w:r w:rsidRPr="007056D0">
              <w:t>Пьянкова В.В.</w:t>
            </w:r>
          </w:p>
        </w:tc>
      </w:tr>
      <w:tr w:rsidR="00906206" w:rsidRPr="007056D0" w:rsidTr="002F6791">
        <w:tc>
          <w:tcPr>
            <w:tcW w:w="648" w:type="dxa"/>
          </w:tcPr>
          <w:p w:rsidR="00906206" w:rsidRPr="007056D0" w:rsidRDefault="00906206" w:rsidP="002F6791">
            <w:r w:rsidRPr="007056D0">
              <w:t>86</w:t>
            </w:r>
          </w:p>
        </w:tc>
        <w:tc>
          <w:tcPr>
            <w:tcW w:w="1539" w:type="dxa"/>
          </w:tcPr>
          <w:p w:rsidR="00906206" w:rsidRPr="007056D0" w:rsidRDefault="00906206" w:rsidP="002F6791">
            <w:r w:rsidRPr="007056D0">
              <w:t>№ 42-од от 07.02.2014</w:t>
            </w:r>
          </w:p>
        </w:tc>
        <w:tc>
          <w:tcPr>
            <w:tcW w:w="1521" w:type="dxa"/>
          </w:tcPr>
          <w:p w:rsidR="00906206" w:rsidRPr="007056D0" w:rsidRDefault="00906206" w:rsidP="002F6791">
            <w:r w:rsidRPr="007056D0">
              <w:t>г.Березники, 15-16.02.2014</w:t>
            </w:r>
          </w:p>
        </w:tc>
        <w:tc>
          <w:tcPr>
            <w:tcW w:w="5400" w:type="dxa"/>
          </w:tcPr>
          <w:p w:rsidR="00906206" w:rsidRPr="007056D0" w:rsidRDefault="00906206" w:rsidP="002F6791">
            <w:r w:rsidRPr="007056D0">
              <w:t>Полуфинальные и финальные игры дивизиона «Север» VII Чемпионата Школьной баскетбольной лиги «КЭС-Баскет» Пермского края</w:t>
            </w:r>
          </w:p>
        </w:tc>
        <w:tc>
          <w:tcPr>
            <w:tcW w:w="1800" w:type="dxa"/>
          </w:tcPr>
          <w:p w:rsidR="00906206" w:rsidRPr="007056D0" w:rsidRDefault="00906206" w:rsidP="002F6791">
            <w:r w:rsidRPr="007056D0">
              <w:t>Новикова В.А,</w:t>
            </w:r>
          </w:p>
        </w:tc>
      </w:tr>
      <w:tr w:rsidR="00906206" w:rsidRPr="007056D0" w:rsidTr="002F6791">
        <w:tc>
          <w:tcPr>
            <w:tcW w:w="648" w:type="dxa"/>
          </w:tcPr>
          <w:p w:rsidR="00906206" w:rsidRPr="007056D0" w:rsidRDefault="00906206" w:rsidP="002F6791">
            <w:r w:rsidRPr="007056D0">
              <w:t>87</w:t>
            </w:r>
          </w:p>
        </w:tc>
        <w:tc>
          <w:tcPr>
            <w:tcW w:w="1539" w:type="dxa"/>
          </w:tcPr>
          <w:p w:rsidR="00906206" w:rsidRPr="007056D0" w:rsidRDefault="00906206" w:rsidP="002F6791">
            <w:r w:rsidRPr="007056D0">
              <w:t>№ 43-од от 12.02.2014</w:t>
            </w:r>
          </w:p>
        </w:tc>
        <w:tc>
          <w:tcPr>
            <w:tcW w:w="1521" w:type="dxa"/>
          </w:tcPr>
          <w:p w:rsidR="00906206" w:rsidRPr="007056D0" w:rsidRDefault="00906206" w:rsidP="002F6791">
            <w:r w:rsidRPr="007056D0">
              <w:t>г.Чердынь, 16.02.2014</w:t>
            </w:r>
          </w:p>
        </w:tc>
        <w:tc>
          <w:tcPr>
            <w:tcW w:w="5400" w:type="dxa"/>
          </w:tcPr>
          <w:p w:rsidR="00906206" w:rsidRPr="007056D0" w:rsidRDefault="00906206" w:rsidP="002F6791">
            <w:r w:rsidRPr="007056D0">
              <w:t>Зональные рейтинговые игры краевого фестиваля юношеских команд знатоков «Кубок Прикамья – 2014»</w:t>
            </w:r>
          </w:p>
        </w:tc>
        <w:tc>
          <w:tcPr>
            <w:tcW w:w="1800" w:type="dxa"/>
          </w:tcPr>
          <w:p w:rsidR="00906206" w:rsidRPr="007056D0" w:rsidRDefault="00906206" w:rsidP="002F6791">
            <w:r w:rsidRPr="007056D0">
              <w:t>Попова Л.И.</w:t>
            </w:r>
          </w:p>
        </w:tc>
      </w:tr>
      <w:tr w:rsidR="00906206" w:rsidRPr="007056D0" w:rsidTr="002F6791">
        <w:tc>
          <w:tcPr>
            <w:tcW w:w="648" w:type="dxa"/>
          </w:tcPr>
          <w:p w:rsidR="00906206" w:rsidRPr="007056D0" w:rsidRDefault="00906206" w:rsidP="002F6791">
            <w:r w:rsidRPr="007056D0">
              <w:t>88</w:t>
            </w:r>
          </w:p>
        </w:tc>
        <w:tc>
          <w:tcPr>
            <w:tcW w:w="1539" w:type="dxa"/>
          </w:tcPr>
          <w:p w:rsidR="00906206" w:rsidRPr="007056D0" w:rsidRDefault="00906206" w:rsidP="002F6791">
            <w:r w:rsidRPr="007056D0">
              <w:t>№ 45-од от 13.02.2014</w:t>
            </w:r>
          </w:p>
        </w:tc>
        <w:tc>
          <w:tcPr>
            <w:tcW w:w="1521" w:type="dxa"/>
          </w:tcPr>
          <w:p w:rsidR="00906206" w:rsidRPr="007056D0" w:rsidRDefault="00906206" w:rsidP="002F6791">
            <w:r w:rsidRPr="007056D0">
              <w:t>г.Чердынь, 15.02.2014</w:t>
            </w:r>
          </w:p>
        </w:tc>
        <w:tc>
          <w:tcPr>
            <w:tcW w:w="5400" w:type="dxa"/>
          </w:tcPr>
          <w:p w:rsidR="00906206" w:rsidRPr="007056D0" w:rsidRDefault="00906206" w:rsidP="002F6791">
            <w:r w:rsidRPr="007056D0">
              <w:t>Муниципальный этап фестиваля-конкурса детских театральных коллективов «Театральные ступени – 2014»</w:t>
            </w:r>
          </w:p>
        </w:tc>
        <w:tc>
          <w:tcPr>
            <w:tcW w:w="1800" w:type="dxa"/>
          </w:tcPr>
          <w:p w:rsidR="00906206" w:rsidRPr="007056D0" w:rsidRDefault="00906206" w:rsidP="002F6791">
            <w:r w:rsidRPr="007056D0">
              <w:t>Галашова М.Е.</w:t>
            </w:r>
          </w:p>
        </w:tc>
      </w:tr>
      <w:tr w:rsidR="00906206" w:rsidRPr="007056D0" w:rsidTr="002F6791">
        <w:tc>
          <w:tcPr>
            <w:tcW w:w="648" w:type="dxa"/>
          </w:tcPr>
          <w:p w:rsidR="00906206" w:rsidRPr="007056D0" w:rsidRDefault="00906206" w:rsidP="002F6791">
            <w:r w:rsidRPr="007056D0">
              <w:t>89</w:t>
            </w:r>
          </w:p>
        </w:tc>
        <w:tc>
          <w:tcPr>
            <w:tcW w:w="1539" w:type="dxa"/>
          </w:tcPr>
          <w:p w:rsidR="00906206" w:rsidRPr="007056D0" w:rsidRDefault="00906206" w:rsidP="002F6791">
            <w:r w:rsidRPr="007056D0">
              <w:t>№ 46-од от 13.02.2014</w:t>
            </w:r>
          </w:p>
        </w:tc>
        <w:tc>
          <w:tcPr>
            <w:tcW w:w="1521" w:type="dxa"/>
          </w:tcPr>
          <w:p w:rsidR="00906206" w:rsidRPr="007056D0" w:rsidRDefault="00906206" w:rsidP="002F6791">
            <w:r w:rsidRPr="007056D0">
              <w:t>г.Чердынь, 13.02.2014</w:t>
            </w:r>
          </w:p>
        </w:tc>
        <w:tc>
          <w:tcPr>
            <w:tcW w:w="5400" w:type="dxa"/>
          </w:tcPr>
          <w:p w:rsidR="00906206" w:rsidRPr="007056D0" w:rsidRDefault="00906206" w:rsidP="002F6791">
            <w:r w:rsidRPr="007056D0">
              <w:t>Товарищеская встреча по хоккею</w:t>
            </w:r>
          </w:p>
        </w:tc>
        <w:tc>
          <w:tcPr>
            <w:tcW w:w="1800" w:type="dxa"/>
          </w:tcPr>
          <w:p w:rsidR="00906206" w:rsidRPr="007056D0" w:rsidRDefault="00906206" w:rsidP="002F6791">
            <w:r w:rsidRPr="007056D0">
              <w:t>Новикова В.А,</w:t>
            </w:r>
          </w:p>
        </w:tc>
      </w:tr>
      <w:tr w:rsidR="00906206" w:rsidRPr="007056D0" w:rsidTr="002F6791">
        <w:tc>
          <w:tcPr>
            <w:tcW w:w="648" w:type="dxa"/>
          </w:tcPr>
          <w:p w:rsidR="00906206" w:rsidRPr="007056D0" w:rsidRDefault="00906206" w:rsidP="002F6791">
            <w:r w:rsidRPr="007056D0">
              <w:t>90</w:t>
            </w:r>
          </w:p>
        </w:tc>
        <w:tc>
          <w:tcPr>
            <w:tcW w:w="1539" w:type="dxa"/>
          </w:tcPr>
          <w:p w:rsidR="00906206" w:rsidRPr="007056D0" w:rsidRDefault="00906206" w:rsidP="002F6791">
            <w:r w:rsidRPr="007056D0">
              <w:t>№ 50-од от 17.02.2014</w:t>
            </w:r>
          </w:p>
        </w:tc>
        <w:tc>
          <w:tcPr>
            <w:tcW w:w="1521" w:type="dxa"/>
          </w:tcPr>
          <w:p w:rsidR="00906206" w:rsidRPr="007056D0" w:rsidRDefault="00906206" w:rsidP="002F6791">
            <w:r w:rsidRPr="007056D0">
              <w:t>г.Пермь, до 14.03.2014</w:t>
            </w:r>
          </w:p>
        </w:tc>
        <w:tc>
          <w:tcPr>
            <w:tcW w:w="5400" w:type="dxa"/>
          </w:tcPr>
          <w:p w:rsidR="00906206" w:rsidRPr="007056D0" w:rsidRDefault="00906206" w:rsidP="002F6791">
            <w:r w:rsidRPr="007056D0">
              <w:t>III краевой конкурс учебно-исследовательских работ «Муравьишка» для учащихся 1-6 классов</w:t>
            </w:r>
          </w:p>
        </w:tc>
        <w:tc>
          <w:tcPr>
            <w:tcW w:w="1800" w:type="dxa"/>
          </w:tcPr>
          <w:p w:rsidR="00906206" w:rsidRPr="007056D0" w:rsidRDefault="00906206" w:rsidP="002F6791">
            <w:r w:rsidRPr="007056D0">
              <w:t>Федосеева С.В.</w:t>
            </w:r>
          </w:p>
        </w:tc>
      </w:tr>
      <w:tr w:rsidR="00906206" w:rsidRPr="007056D0" w:rsidTr="002F6791">
        <w:tc>
          <w:tcPr>
            <w:tcW w:w="648" w:type="dxa"/>
          </w:tcPr>
          <w:p w:rsidR="00906206" w:rsidRPr="007056D0" w:rsidRDefault="00906206" w:rsidP="002F6791">
            <w:r w:rsidRPr="007056D0">
              <w:t>91</w:t>
            </w:r>
          </w:p>
        </w:tc>
        <w:tc>
          <w:tcPr>
            <w:tcW w:w="1539" w:type="dxa"/>
          </w:tcPr>
          <w:p w:rsidR="00906206" w:rsidRPr="007056D0" w:rsidRDefault="00906206" w:rsidP="002F6791">
            <w:r w:rsidRPr="007056D0">
              <w:t>№ 51-од от 18.02.2014</w:t>
            </w:r>
          </w:p>
        </w:tc>
        <w:tc>
          <w:tcPr>
            <w:tcW w:w="1521" w:type="dxa"/>
          </w:tcPr>
          <w:p w:rsidR="00906206" w:rsidRPr="007056D0" w:rsidRDefault="00906206" w:rsidP="002F6791">
            <w:r w:rsidRPr="007056D0">
              <w:t>г.Чердынь, 20.02.2014</w:t>
            </w:r>
          </w:p>
        </w:tc>
        <w:tc>
          <w:tcPr>
            <w:tcW w:w="5400" w:type="dxa"/>
          </w:tcPr>
          <w:p w:rsidR="00906206" w:rsidRPr="007056D0" w:rsidRDefault="00906206" w:rsidP="002F6791">
            <w:r w:rsidRPr="007056D0">
              <w:t>Соревнования по военно-прикладным видам спорта</w:t>
            </w:r>
          </w:p>
        </w:tc>
        <w:tc>
          <w:tcPr>
            <w:tcW w:w="1800" w:type="dxa"/>
          </w:tcPr>
          <w:p w:rsidR="00906206" w:rsidRPr="007056D0" w:rsidRDefault="00906206" w:rsidP="002F6791">
            <w:r w:rsidRPr="007056D0">
              <w:t>Попова Л.И.</w:t>
            </w:r>
          </w:p>
        </w:tc>
      </w:tr>
      <w:tr w:rsidR="00906206" w:rsidRPr="007056D0" w:rsidTr="002F6791">
        <w:tc>
          <w:tcPr>
            <w:tcW w:w="648" w:type="dxa"/>
          </w:tcPr>
          <w:p w:rsidR="00906206" w:rsidRPr="007056D0" w:rsidRDefault="00906206" w:rsidP="002F6791">
            <w:r w:rsidRPr="007056D0">
              <w:t>92</w:t>
            </w:r>
          </w:p>
        </w:tc>
        <w:tc>
          <w:tcPr>
            <w:tcW w:w="1539" w:type="dxa"/>
          </w:tcPr>
          <w:p w:rsidR="00906206" w:rsidRPr="007056D0" w:rsidRDefault="00906206" w:rsidP="002F6791">
            <w:r w:rsidRPr="007056D0">
              <w:t>№ 52-од от 19.02.2014</w:t>
            </w:r>
          </w:p>
        </w:tc>
        <w:tc>
          <w:tcPr>
            <w:tcW w:w="1521" w:type="dxa"/>
          </w:tcPr>
          <w:p w:rsidR="00906206" w:rsidRPr="007056D0" w:rsidRDefault="00906206" w:rsidP="002F6791"/>
        </w:tc>
        <w:tc>
          <w:tcPr>
            <w:tcW w:w="5400" w:type="dxa"/>
          </w:tcPr>
          <w:p w:rsidR="00906206" w:rsidRPr="007056D0" w:rsidRDefault="00906206" w:rsidP="002F6791">
            <w:r w:rsidRPr="007056D0">
              <w:t>Краевой фестиваль-конкурс детского и юношеского кино видео творчества «Мир кино»</w:t>
            </w:r>
          </w:p>
        </w:tc>
        <w:tc>
          <w:tcPr>
            <w:tcW w:w="1800" w:type="dxa"/>
          </w:tcPr>
          <w:p w:rsidR="00906206" w:rsidRPr="007056D0" w:rsidRDefault="00906206" w:rsidP="002F6791">
            <w:r w:rsidRPr="007056D0">
              <w:t>Галашова М.Е.</w:t>
            </w:r>
          </w:p>
        </w:tc>
      </w:tr>
      <w:tr w:rsidR="00906206" w:rsidRPr="007056D0" w:rsidTr="002F6791">
        <w:tc>
          <w:tcPr>
            <w:tcW w:w="648" w:type="dxa"/>
          </w:tcPr>
          <w:p w:rsidR="00906206" w:rsidRPr="007056D0" w:rsidRDefault="00906206" w:rsidP="002F6791">
            <w:r w:rsidRPr="007056D0">
              <w:t>93</w:t>
            </w:r>
          </w:p>
        </w:tc>
        <w:tc>
          <w:tcPr>
            <w:tcW w:w="1539" w:type="dxa"/>
          </w:tcPr>
          <w:p w:rsidR="00906206" w:rsidRPr="007056D0" w:rsidRDefault="00906206" w:rsidP="002F6791">
            <w:r w:rsidRPr="007056D0">
              <w:t xml:space="preserve">№ 53-од от 19.02.2014 </w:t>
            </w:r>
          </w:p>
        </w:tc>
        <w:tc>
          <w:tcPr>
            <w:tcW w:w="1521" w:type="dxa"/>
          </w:tcPr>
          <w:p w:rsidR="00906206" w:rsidRPr="007056D0" w:rsidRDefault="00906206" w:rsidP="002F6791"/>
        </w:tc>
        <w:tc>
          <w:tcPr>
            <w:tcW w:w="5400" w:type="dxa"/>
          </w:tcPr>
          <w:p w:rsidR="00906206" w:rsidRPr="007056D0" w:rsidRDefault="00906206" w:rsidP="002F6791">
            <w:r w:rsidRPr="007056D0">
              <w:t>VII краевой конкурс вокалистов «Поющий Пермский край»</w:t>
            </w:r>
          </w:p>
        </w:tc>
        <w:tc>
          <w:tcPr>
            <w:tcW w:w="1800" w:type="dxa"/>
          </w:tcPr>
          <w:p w:rsidR="00906206" w:rsidRPr="007056D0" w:rsidRDefault="00906206" w:rsidP="002F6791">
            <w:r w:rsidRPr="007056D0">
              <w:t>Галашова М.Е,</w:t>
            </w:r>
          </w:p>
        </w:tc>
      </w:tr>
      <w:tr w:rsidR="00906206" w:rsidRPr="007056D0" w:rsidTr="002F6791">
        <w:tc>
          <w:tcPr>
            <w:tcW w:w="648" w:type="dxa"/>
          </w:tcPr>
          <w:p w:rsidR="00906206" w:rsidRPr="007056D0" w:rsidRDefault="00906206" w:rsidP="002F6791">
            <w:r w:rsidRPr="007056D0">
              <w:t>94</w:t>
            </w:r>
          </w:p>
        </w:tc>
        <w:tc>
          <w:tcPr>
            <w:tcW w:w="1539" w:type="dxa"/>
          </w:tcPr>
          <w:p w:rsidR="00906206" w:rsidRPr="007056D0" w:rsidRDefault="00906206" w:rsidP="002F6791">
            <w:r w:rsidRPr="007056D0">
              <w:t>№ 53-од от 20.02.2014</w:t>
            </w:r>
          </w:p>
        </w:tc>
        <w:tc>
          <w:tcPr>
            <w:tcW w:w="1521" w:type="dxa"/>
          </w:tcPr>
          <w:p w:rsidR="00906206" w:rsidRPr="007056D0" w:rsidRDefault="00906206" w:rsidP="002F6791">
            <w:r w:rsidRPr="007056D0">
              <w:t>г.Пермь, 22.02.2014</w:t>
            </w:r>
          </w:p>
        </w:tc>
        <w:tc>
          <w:tcPr>
            <w:tcW w:w="5400" w:type="dxa"/>
          </w:tcPr>
          <w:p w:rsidR="00906206" w:rsidRPr="007056D0" w:rsidRDefault="00906206" w:rsidP="002F6791">
            <w:r w:rsidRPr="007056D0">
              <w:t>Лично-командный краевой турнир по рукопашному бою, посвященного 23 февраля среди детей 10-13 лет</w:t>
            </w:r>
          </w:p>
        </w:tc>
        <w:tc>
          <w:tcPr>
            <w:tcW w:w="1800" w:type="dxa"/>
          </w:tcPr>
          <w:p w:rsidR="00906206" w:rsidRPr="007056D0" w:rsidRDefault="00906206" w:rsidP="002F6791">
            <w:r w:rsidRPr="007056D0">
              <w:t>Новикова В.А.</w:t>
            </w:r>
          </w:p>
        </w:tc>
      </w:tr>
      <w:tr w:rsidR="00906206" w:rsidRPr="007056D0" w:rsidTr="002F6791">
        <w:tc>
          <w:tcPr>
            <w:tcW w:w="648" w:type="dxa"/>
          </w:tcPr>
          <w:p w:rsidR="00906206" w:rsidRPr="007056D0" w:rsidRDefault="00906206" w:rsidP="002F6791">
            <w:r w:rsidRPr="007056D0">
              <w:t>95</w:t>
            </w:r>
          </w:p>
        </w:tc>
        <w:tc>
          <w:tcPr>
            <w:tcW w:w="1539" w:type="dxa"/>
          </w:tcPr>
          <w:p w:rsidR="00906206" w:rsidRPr="007056D0" w:rsidRDefault="00906206" w:rsidP="002F6791">
            <w:r w:rsidRPr="007056D0">
              <w:t>№ 57-од</w:t>
            </w:r>
          </w:p>
        </w:tc>
        <w:tc>
          <w:tcPr>
            <w:tcW w:w="1521" w:type="dxa"/>
          </w:tcPr>
          <w:p w:rsidR="00906206" w:rsidRPr="007056D0" w:rsidRDefault="00906206" w:rsidP="002F6791">
            <w:r w:rsidRPr="007056D0">
              <w:t>г.Чердынь, 26.02.2014</w:t>
            </w:r>
          </w:p>
        </w:tc>
        <w:tc>
          <w:tcPr>
            <w:tcW w:w="5400" w:type="dxa"/>
          </w:tcPr>
          <w:p w:rsidR="00906206" w:rsidRPr="007056D0" w:rsidRDefault="00906206" w:rsidP="002F6791">
            <w:r w:rsidRPr="007056D0">
              <w:t>Игровой фольклорный праздник «Масленичный разгуляй»</w:t>
            </w:r>
          </w:p>
        </w:tc>
        <w:tc>
          <w:tcPr>
            <w:tcW w:w="1800" w:type="dxa"/>
          </w:tcPr>
          <w:p w:rsidR="00906206" w:rsidRPr="007056D0" w:rsidRDefault="00906206" w:rsidP="002F6791">
            <w:r w:rsidRPr="007056D0">
              <w:t>Галашова М.Е.</w:t>
            </w:r>
          </w:p>
        </w:tc>
      </w:tr>
      <w:tr w:rsidR="00906206" w:rsidRPr="007056D0" w:rsidTr="002F6791">
        <w:tc>
          <w:tcPr>
            <w:tcW w:w="648" w:type="dxa"/>
          </w:tcPr>
          <w:p w:rsidR="00906206" w:rsidRPr="007056D0" w:rsidRDefault="00906206" w:rsidP="002F6791">
            <w:r w:rsidRPr="007056D0">
              <w:t>96</w:t>
            </w:r>
          </w:p>
        </w:tc>
        <w:tc>
          <w:tcPr>
            <w:tcW w:w="1539" w:type="dxa"/>
          </w:tcPr>
          <w:p w:rsidR="00906206" w:rsidRPr="007056D0" w:rsidRDefault="00906206" w:rsidP="002F6791">
            <w:r w:rsidRPr="007056D0">
              <w:t>№ 59-од от 24.02.2014</w:t>
            </w:r>
          </w:p>
        </w:tc>
        <w:tc>
          <w:tcPr>
            <w:tcW w:w="1521" w:type="dxa"/>
          </w:tcPr>
          <w:p w:rsidR="00906206" w:rsidRPr="007056D0" w:rsidRDefault="00906206" w:rsidP="002F6791">
            <w:r w:rsidRPr="007056D0">
              <w:t>г.Пермь, 03.03.2014</w:t>
            </w:r>
          </w:p>
        </w:tc>
        <w:tc>
          <w:tcPr>
            <w:tcW w:w="5400" w:type="dxa"/>
          </w:tcPr>
          <w:p w:rsidR="00906206" w:rsidRPr="007056D0" w:rsidRDefault="00906206" w:rsidP="002F6791">
            <w:r w:rsidRPr="007056D0">
              <w:t>Очный краевой конкурс исследовательских и творческих работ «Корнями дерево сильно»</w:t>
            </w:r>
          </w:p>
        </w:tc>
        <w:tc>
          <w:tcPr>
            <w:tcW w:w="1800" w:type="dxa"/>
          </w:tcPr>
          <w:p w:rsidR="00906206" w:rsidRPr="007056D0" w:rsidRDefault="00906206" w:rsidP="002F6791">
            <w:r w:rsidRPr="007056D0">
              <w:t>Федосеева С.В.</w:t>
            </w:r>
          </w:p>
        </w:tc>
      </w:tr>
      <w:tr w:rsidR="00906206" w:rsidRPr="007056D0" w:rsidTr="002F6791">
        <w:tc>
          <w:tcPr>
            <w:tcW w:w="648" w:type="dxa"/>
          </w:tcPr>
          <w:p w:rsidR="00906206" w:rsidRPr="007056D0" w:rsidRDefault="00906206" w:rsidP="002F6791">
            <w:r w:rsidRPr="007056D0">
              <w:t>97</w:t>
            </w:r>
          </w:p>
        </w:tc>
        <w:tc>
          <w:tcPr>
            <w:tcW w:w="1539" w:type="dxa"/>
          </w:tcPr>
          <w:p w:rsidR="00906206" w:rsidRPr="007056D0" w:rsidRDefault="00906206" w:rsidP="002F6791">
            <w:r w:rsidRPr="007056D0">
              <w:t>№ 60-од от 24.02.2014</w:t>
            </w:r>
          </w:p>
        </w:tc>
        <w:tc>
          <w:tcPr>
            <w:tcW w:w="1521" w:type="dxa"/>
          </w:tcPr>
          <w:p w:rsidR="00906206" w:rsidRPr="007056D0" w:rsidRDefault="00906206" w:rsidP="002F6791">
            <w:r w:rsidRPr="007056D0">
              <w:t>г.Чердынь, 28.02.2014</w:t>
            </w:r>
          </w:p>
        </w:tc>
        <w:tc>
          <w:tcPr>
            <w:tcW w:w="5400" w:type="dxa"/>
          </w:tcPr>
          <w:p w:rsidR="00906206" w:rsidRPr="007056D0" w:rsidRDefault="00906206" w:rsidP="002F6791">
            <w:r w:rsidRPr="007056D0">
              <w:t>Районный конкурс исследовательских краеведческих работ «Отечество»</w:t>
            </w:r>
          </w:p>
        </w:tc>
        <w:tc>
          <w:tcPr>
            <w:tcW w:w="1800" w:type="dxa"/>
          </w:tcPr>
          <w:p w:rsidR="00906206" w:rsidRPr="007056D0" w:rsidRDefault="00906206" w:rsidP="002F6791">
            <w:r w:rsidRPr="007056D0">
              <w:t>Федосеева С.В.</w:t>
            </w:r>
          </w:p>
        </w:tc>
      </w:tr>
      <w:tr w:rsidR="00906206" w:rsidRPr="007056D0" w:rsidTr="002F6791">
        <w:tc>
          <w:tcPr>
            <w:tcW w:w="648" w:type="dxa"/>
          </w:tcPr>
          <w:p w:rsidR="00906206" w:rsidRPr="007056D0" w:rsidRDefault="00906206" w:rsidP="002F6791">
            <w:r w:rsidRPr="007056D0">
              <w:t>98</w:t>
            </w:r>
          </w:p>
        </w:tc>
        <w:tc>
          <w:tcPr>
            <w:tcW w:w="1539" w:type="dxa"/>
          </w:tcPr>
          <w:p w:rsidR="00906206" w:rsidRPr="007056D0" w:rsidRDefault="00906206" w:rsidP="002F6791">
            <w:r w:rsidRPr="007056D0">
              <w:t>№ 61-од от 25.02.2014</w:t>
            </w:r>
          </w:p>
        </w:tc>
        <w:tc>
          <w:tcPr>
            <w:tcW w:w="1521" w:type="dxa"/>
          </w:tcPr>
          <w:p w:rsidR="00906206" w:rsidRPr="007056D0" w:rsidRDefault="00906206" w:rsidP="002F6791">
            <w:r w:rsidRPr="007056D0">
              <w:t>г.Чусовой, 01-02.03.2014</w:t>
            </w:r>
          </w:p>
        </w:tc>
        <w:tc>
          <w:tcPr>
            <w:tcW w:w="5400" w:type="dxa"/>
          </w:tcPr>
          <w:p w:rsidR="00906206" w:rsidRPr="007056D0" w:rsidRDefault="00906206" w:rsidP="002F6791">
            <w:r w:rsidRPr="007056D0">
              <w:t>Открытое первенство среди юношей по настольному теннису</w:t>
            </w:r>
          </w:p>
        </w:tc>
        <w:tc>
          <w:tcPr>
            <w:tcW w:w="1800" w:type="dxa"/>
          </w:tcPr>
          <w:p w:rsidR="00906206" w:rsidRPr="007056D0" w:rsidRDefault="00906206" w:rsidP="002F6791">
            <w:r w:rsidRPr="007056D0">
              <w:t>Новикова В.А.</w:t>
            </w:r>
          </w:p>
        </w:tc>
      </w:tr>
      <w:tr w:rsidR="00906206" w:rsidRPr="007056D0" w:rsidTr="002F6791">
        <w:tc>
          <w:tcPr>
            <w:tcW w:w="648" w:type="dxa"/>
          </w:tcPr>
          <w:p w:rsidR="00906206" w:rsidRPr="007056D0" w:rsidRDefault="00906206" w:rsidP="002F6791">
            <w:r w:rsidRPr="007056D0">
              <w:t>99</w:t>
            </w:r>
          </w:p>
        </w:tc>
        <w:tc>
          <w:tcPr>
            <w:tcW w:w="1539" w:type="dxa"/>
          </w:tcPr>
          <w:p w:rsidR="00906206" w:rsidRPr="007056D0" w:rsidRDefault="00906206" w:rsidP="002F6791">
            <w:r w:rsidRPr="007056D0">
              <w:t>№ 62-од от 25.02.2014</w:t>
            </w:r>
          </w:p>
        </w:tc>
        <w:tc>
          <w:tcPr>
            <w:tcW w:w="1521" w:type="dxa"/>
          </w:tcPr>
          <w:p w:rsidR="00906206" w:rsidRPr="007056D0" w:rsidRDefault="00906206" w:rsidP="002F6791">
            <w:r w:rsidRPr="007056D0">
              <w:t>г.Чусовой, 28.02-02.03.2014</w:t>
            </w:r>
          </w:p>
        </w:tc>
        <w:tc>
          <w:tcPr>
            <w:tcW w:w="5400" w:type="dxa"/>
          </w:tcPr>
          <w:p w:rsidR="00906206" w:rsidRPr="007056D0" w:rsidRDefault="00906206" w:rsidP="002F6791">
            <w:r w:rsidRPr="007056D0">
              <w:t>Краевой лично-командное первенство ПФО по рукопашному бою среди юношей и девушек</w:t>
            </w:r>
          </w:p>
        </w:tc>
        <w:tc>
          <w:tcPr>
            <w:tcW w:w="1800" w:type="dxa"/>
          </w:tcPr>
          <w:p w:rsidR="00906206" w:rsidRPr="007056D0" w:rsidRDefault="00906206" w:rsidP="002F6791">
            <w:r w:rsidRPr="007056D0">
              <w:t>Новикова В.А.</w:t>
            </w:r>
          </w:p>
        </w:tc>
      </w:tr>
      <w:tr w:rsidR="00906206" w:rsidRPr="007056D0" w:rsidTr="002F6791">
        <w:tc>
          <w:tcPr>
            <w:tcW w:w="648" w:type="dxa"/>
          </w:tcPr>
          <w:p w:rsidR="00906206" w:rsidRPr="007056D0" w:rsidRDefault="00906206" w:rsidP="002F6791">
            <w:r w:rsidRPr="007056D0">
              <w:t>100</w:t>
            </w:r>
          </w:p>
        </w:tc>
        <w:tc>
          <w:tcPr>
            <w:tcW w:w="1539" w:type="dxa"/>
          </w:tcPr>
          <w:p w:rsidR="00906206" w:rsidRPr="007056D0" w:rsidRDefault="00906206" w:rsidP="002F6791">
            <w:r w:rsidRPr="007056D0">
              <w:t>№ 63-од от 27.02.2014</w:t>
            </w:r>
          </w:p>
        </w:tc>
        <w:tc>
          <w:tcPr>
            <w:tcW w:w="1521" w:type="dxa"/>
          </w:tcPr>
          <w:p w:rsidR="00906206" w:rsidRPr="007056D0" w:rsidRDefault="00906206" w:rsidP="002F6791">
            <w:r w:rsidRPr="007056D0">
              <w:t>г.Пермь, 01.03.2014</w:t>
            </w:r>
          </w:p>
        </w:tc>
        <w:tc>
          <w:tcPr>
            <w:tcW w:w="5400" w:type="dxa"/>
          </w:tcPr>
          <w:p w:rsidR="00906206" w:rsidRPr="007056D0" w:rsidRDefault="00906206" w:rsidP="002F6791">
            <w:r w:rsidRPr="007056D0">
              <w:t>II этап краевой спартакиады допризывной молодежи Пермского края</w:t>
            </w:r>
          </w:p>
        </w:tc>
        <w:tc>
          <w:tcPr>
            <w:tcW w:w="1800" w:type="dxa"/>
          </w:tcPr>
          <w:p w:rsidR="00906206" w:rsidRPr="007056D0" w:rsidRDefault="00906206" w:rsidP="002F6791">
            <w:r w:rsidRPr="007056D0">
              <w:t>Попова Л.И.</w:t>
            </w:r>
          </w:p>
        </w:tc>
      </w:tr>
      <w:tr w:rsidR="00906206" w:rsidRPr="007056D0" w:rsidTr="002F6791">
        <w:tc>
          <w:tcPr>
            <w:tcW w:w="648" w:type="dxa"/>
          </w:tcPr>
          <w:p w:rsidR="00906206" w:rsidRPr="007056D0" w:rsidRDefault="00906206" w:rsidP="002F6791">
            <w:r w:rsidRPr="007056D0">
              <w:t>101</w:t>
            </w:r>
          </w:p>
        </w:tc>
        <w:tc>
          <w:tcPr>
            <w:tcW w:w="1539" w:type="dxa"/>
          </w:tcPr>
          <w:p w:rsidR="00906206" w:rsidRPr="007056D0" w:rsidRDefault="00906206" w:rsidP="002F6791">
            <w:r w:rsidRPr="007056D0">
              <w:t>№ 64-од от 27.02.2014</w:t>
            </w:r>
          </w:p>
        </w:tc>
        <w:tc>
          <w:tcPr>
            <w:tcW w:w="1521" w:type="dxa"/>
          </w:tcPr>
          <w:p w:rsidR="00906206" w:rsidRPr="007056D0" w:rsidRDefault="00906206" w:rsidP="002F6791">
            <w:r w:rsidRPr="007056D0">
              <w:t>до 19.03.2014 (заочный)</w:t>
            </w:r>
          </w:p>
        </w:tc>
        <w:tc>
          <w:tcPr>
            <w:tcW w:w="5400" w:type="dxa"/>
          </w:tcPr>
          <w:p w:rsidR="00906206" w:rsidRPr="007056D0" w:rsidRDefault="00906206" w:rsidP="002F6791">
            <w:r w:rsidRPr="007056D0">
              <w:t>Всероссийский конкурс «Великие битвы в истории», посвященном 70-летию блокады Ленинграда</w:t>
            </w:r>
          </w:p>
        </w:tc>
        <w:tc>
          <w:tcPr>
            <w:tcW w:w="1800" w:type="dxa"/>
          </w:tcPr>
          <w:p w:rsidR="00906206" w:rsidRPr="007056D0" w:rsidRDefault="00906206" w:rsidP="002F6791">
            <w:r w:rsidRPr="007056D0">
              <w:t>Попова Л.И.</w:t>
            </w:r>
          </w:p>
        </w:tc>
      </w:tr>
      <w:tr w:rsidR="00906206" w:rsidRPr="007056D0" w:rsidTr="002F6791">
        <w:tc>
          <w:tcPr>
            <w:tcW w:w="648" w:type="dxa"/>
          </w:tcPr>
          <w:p w:rsidR="00906206" w:rsidRPr="007056D0" w:rsidRDefault="00906206" w:rsidP="002F6791">
            <w:r w:rsidRPr="007056D0">
              <w:t>102</w:t>
            </w:r>
          </w:p>
        </w:tc>
        <w:tc>
          <w:tcPr>
            <w:tcW w:w="1539" w:type="dxa"/>
          </w:tcPr>
          <w:p w:rsidR="00906206" w:rsidRPr="007056D0" w:rsidRDefault="00906206" w:rsidP="002F6791">
            <w:r w:rsidRPr="007056D0">
              <w:t>№ 66-од от 03.03.2014</w:t>
            </w:r>
          </w:p>
        </w:tc>
        <w:tc>
          <w:tcPr>
            <w:tcW w:w="1521" w:type="dxa"/>
          </w:tcPr>
          <w:p w:rsidR="00906206" w:rsidRPr="007056D0" w:rsidRDefault="00906206" w:rsidP="002F6791"/>
        </w:tc>
        <w:tc>
          <w:tcPr>
            <w:tcW w:w="5400" w:type="dxa"/>
          </w:tcPr>
          <w:p w:rsidR="00906206" w:rsidRPr="007056D0" w:rsidRDefault="00906206" w:rsidP="002F6791">
            <w:r w:rsidRPr="007056D0">
              <w:t>Межмуниципальный конкурс детского и юношеского кино видео творчества «Золотая белка»</w:t>
            </w:r>
          </w:p>
        </w:tc>
        <w:tc>
          <w:tcPr>
            <w:tcW w:w="1800" w:type="dxa"/>
          </w:tcPr>
          <w:p w:rsidR="00906206" w:rsidRPr="007056D0" w:rsidRDefault="00906206" w:rsidP="002F6791">
            <w:r w:rsidRPr="007056D0">
              <w:t>Галашова М.Е.</w:t>
            </w:r>
          </w:p>
        </w:tc>
      </w:tr>
      <w:tr w:rsidR="00906206" w:rsidRPr="007056D0" w:rsidTr="002F6791">
        <w:tc>
          <w:tcPr>
            <w:tcW w:w="648" w:type="dxa"/>
          </w:tcPr>
          <w:p w:rsidR="00906206" w:rsidRPr="007056D0" w:rsidRDefault="00906206" w:rsidP="002F6791">
            <w:r w:rsidRPr="007056D0">
              <w:t>103</w:t>
            </w:r>
          </w:p>
        </w:tc>
        <w:tc>
          <w:tcPr>
            <w:tcW w:w="1539" w:type="dxa"/>
          </w:tcPr>
          <w:p w:rsidR="00906206" w:rsidRPr="007056D0" w:rsidRDefault="00906206" w:rsidP="002F6791">
            <w:r w:rsidRPr="007056D0">
              <w:t>№ 67-од от 03.03.2014</w:t>
            </w:r>
          </w:p>
        </w:tc>
        <w:tc>
          <w:tcPr>
            <w:tcW w:w="1521" w:type="dxa"/>
          </w:tcPr>
          <w:p w:rsidR="00906206" w:rsidRPr="007056D0" w:rsidRDefault="00906206" w:rsidP="002F6791">
            <w:r w:rsidRPr="007056D0">
              <w:t>Чердынский район, 06-10.03.2014</w:t>
            </w:r>
          </w:p>
        </w:tc>
        <w:tc>
          <w:tcPr>
            <w:tcW w:w="5400" w:type="dxa"/>
          </w:tcPr>
          <w:p w:rsidR="00906206" w:rsidRPr="007056D0" w:rsidRDefault="00906206" w:rsidP="002F6791">
            <w:r w:rsidRPr="007056D0">
              <w:t>Некатегорийный лыжный поход</w:t>
            </w:r>
          </w:p>
        </w:tc>
        <w:tc>
          <w:tcPr>
            <w:tcW w:w="1800" w:type="dxa"/>
          </w:tcPr>
          <w:p w:rsidR="00906206" w:rsidRPr="007056D0" w:rsidRDefault="00906206" w:rsidP="002F6791">
            <w:r w:rsidRPr="007056D0">
              <w:t>Федосеева С.В.</w:t>
            </w:r>
          </w:p>
        </w:tc>
      </w:tr>
      <w:tr w:rsidR="00906206" w:rsidRPr="007056D0" w:rsidTr="002F6791">
        <w:tc>
          <w:tcPr>
            <w:tcW w:w="648" w:type="dxa"/>
          </w:tcPr>
          <w:p w:rsidR="00906206" w:rsidRPr="007056D0" w:rsidRDefault="00906206" w:rsidP="002F6791">
            <w:r w:rsidRPr="007056D0">
              <w:t>104</w:t>
            </w:r>
          </w:p>
        </w:tc>
        <w:tc>
          <w:tcPr>
            <w:tcW w:w="1539" w:type="dxa"/>
          </w:tcPr>
          <w:p w:rsidR="00906206" w:rsidRPr="007056D0" w:rsidRDefault="00906206" w:rsidP="002F6791">
            <w:r w:rsidRPr="007056D0">
              <w:t>№ 69-од от 05.03.2014</w:t>
            </w:r>
          </w:p>
        </w:tc>
        <w:tc>
          <w:tcPr>
            <w:tcW w:w="1521" w:type="dxa"/>
          </w:tcPr>
          <w:p w:rsidR="00906206" w:rsidRPr="007056D0" w:rsidRDefault="00906206" w:rsidP="002F6791"/>
        </w:tc>
        <w:tc>
          <w:tcPr>
            <w:tcW w:w="5400" w:type="dxa"/>
          </w:tcPr>
          <w:p w:rsidR="00906206" w:rsidRPr="007056D0" w:rsidRDefault="00906206" w:rsidP="002F6791">
            <w:r w:rsidRPr="007056D0">
              <w:t>Межмуниципальный конкурс детских и юношеских работ декоративно-прикладного творчества «Узоры Прикамья»</w:t>
            </w:r>
          </w:p>
        </w:tc>
        <w:tc>
          <w:tcPr>
            <w:tcW w:w="1800" w:type="dxa"/>
          </w:tcPr>
          <w:p w:rsidR="00906206" w:rsidRPr="007056D0" w:rsidRDefault="00906206" w:rsidP="002F6791">
            <w:r w:rsidRPr="007056D0">
              <w:t>Галашова М.Е.</w:t>
            </w:r>
          </w:p>
        </w:tc>
      </w:tr>
      <w:tr w:rsidR="00906206" w:rsidRPr="007056D0" w:rsidTr="002F6791">
        <w:tc>
          <w:tcPr>
            <w:tcW w:w="648" w:type="dxa"/>
          </w:tcPr>
          <w:p w:rsidR="00906206" w:rsidRPr="007056D0" w:rsidRDefault="00906206" w:rsidP="002F6791">
            <w:r w:rsidRPr="007056D0">
              <w:t>105</w:t>
            </w:r>
          </w:p>
        </w:tc>
        <w:tc>
          <w:tcPr>
            <w:tcW w:w="1539" w:type="dxa"/>
          </w:tcPr>
          <w:p w:rsidR="00906206" w:rsidRPr="007056D0" w:rsidRDefault="00906206" w:rsidP="002F6791">
            <w:r w:rsidRPr="007056D0">
              <w:t>№ 70-од от 05.03.2014</w:t>
            </w:r>
          </w:p>
        </w:tc>
        <w:tc>
          <w:tcPr>
            <w:tcW w:w="1521" w:type="dxa"/>
          </w:tcPr>
          <w:p w:rsidR="00906206" w:rsidRPr="007056D0" w:rsidRDefault="00906206" w:rsidP="002F6791"/>
        </w:tc>
        <w:tc>
          <w:tcPr>
            <w:tcW w:w="5400" w:type="dxa"/>
          </w:tcPr>
          <w:p w:rsidR="00906206" w:rsidRPr="007056D0" w:rsidRDefault="00906206" w:rsidP="002F6791">
            <w:r w:rsidRPr="007056D0">
              <w:t>Заочный этап краевого конкурса художественного слова «В начале было слово»</w:t>
            </w:r>
          </w:p>
        </w:tc>
        <w:tc>
          <w:tcPr>
            <w:tcW w:w="1800" w:type="dxa"/>
          </w:tcPr>
          <w:p w:rsidR="00906206" w:rsidRPr="007056D0" w:rsidRDefault="00906206" w:rsidP="002F6791">
            <w:r w:rsidRPr="007056D0">
              <w:t>Галашова М.Е.</w:t>
            </w:r>
          </w:p>
        </w:tc>
      </w:tr>
      <w:tr w:rsidR="00906206" w:rsidRPr="007056D0" w:rsidTr="002F6791">
        <w:tc>
          <w:tcPr>
            <w:tcW w:w="648" w:type="dxa"/>
          </w:tcPr>
          <w:p w:rsidR="00906206" w:rsidRPr="007056D0" w:rsidRDefault="00906206" w:rsidP="002F6791">
            <w:r w:rsidRPr="007056D0">
              <w:t>106</w:t>
            </w:r>
          </w:p>
        </w:tc>
        <w:tc>
          <w:tcPr>
            <w:tcW w:w="1539" w:type="dxa"/>
          </w:tcPr>
          <w:p w:rsidR="00906206" w:rsidRPr="007056D0" w:rsidRDefault="00906206" w:rsidP="002F6791">
            <w:r w:rsidRPr="007056D0">
              <w:t>№ 73-од от 12.03.2014</w:t>
            </w:r>
          </w:p>
        </w:tc>
        <w:tc>
          <w:tcPr>
            <w:tcW w:w="1521" w:type="dxa"/>
          </w:tcPr>
          <w:p w:rsidR="00906206" w:rsidRPr="007056D0" w:rsidRDefault="00906206" w:rsidP="002F6791">
            <w:r w:rsidRPr="007056D0">
              <w:t>г.Чердынь, 15.03.2014</w:t>
            </w:r>
          </w:p>
        </w:tc>
        <w:tc>
          <w:tcPr>
            <w:tcW w:w="5400" w:type="dxa"/>
          </w:tcPr>
          <w:p w:rsidR="00906206" w:rsidRPr="007056D0" w:rsidRDefault="00906206" w:rsidP="002F6791">
            <w:r w:rsidRPr="007056D0">
              <w:t>Соревнования по лыжным гонкам</w:t>
            </w:r>
          </w:p>
        </w:tc>
        <w:tc>
          <w:tcPr>
            <w:tcW w:w="1800" w:type="dxa"/>
          </w:tcPr>
          <w:p w:rsidR="00906206" w:rsidRPr="007056D0" w:rsidRDefault="00906206" w:rsidP="002F6791">
            <w:r w:rsidRPr="007056D0">
              <w:t>Новикова В.А.</w:t>
            </w:r>
          </w:p>
        </w:tc>
      </w:tr>
      <w:tr w:rsidR="00906206" w:rsidRPr="007056D0" w:rsidTr="002F6791">
        <w:tc>
          <w:tcPr>
            <w:tcW w:w="648" w:type="dxa"/>
          </w:tcPr>
          <w:p w:rsidR="00906206" w:rsidRPr="007056D0" w:rsidRDefault="00906206" w:rsidP="002F6791">
            <w:r w:rsidRPr="007056D0">
              <w:t>107</w:t>
            </w:r>
          </w:p>
        </w:tc>
        <w:tc>
          <w:tcPr>
            <w:tcW w:w="1539" w:type="dxa"/>
          </w:tcPr>
          <w:p w:rsidR="00906206" w:rsidRPr="007056D0" w:rsidRDefault="00906206" w:rsidP="002F6791">
            <w:r w:rsidRPr="007056D0">
              <w:t>№ 74-од от 12.03.2014</w:t>
            </w:r>
          </w:p>
        </w:tc>
        <w:tc>
          <w:tcPr>
            <w:tcW w:w="1521" w:type="dxa"/>
          </w:tcPr>
          <w:p w:rsidR="00906206" w:rsidRPr="007056D0" w:rsidRDefault="00906206" w:rsidP="002F6791">
            <w:r w:rsidRPr="007056D0">
              <w:t>г.Пермь, 22-23.03.2014</w:t>
            </w:r>
          </w:p>
        </w:tc>
        <w:tc>
          <w:tcPr>
            <w:tcW w:w="5400" w:type="dxa"/>
          </w:tcPr>
          <w:p w:rsidR="00906206" w:rsidRPr="007056D0" w:rsidRDefault="00906206" w:rsidP="002F6791">
            <w:r w:rsidRPr="007056D0">
              <w:t>2 этап кубка Пермского края 2014 года по настольному теннису среди юношей 1996 г.р. и моложе</w:t>
            </w:r>
          </w:p>
        </w:tc>
        <w:tc>
          <w:tcPr>
            <w:tcW w:w="1800" w:type="dxa"/>
          </w:tcPr>
          <w:p w:rsidR="00906206" w:rsidRPr="007056D0" w:rsidRDefault="00906206" w:rsidP="002F6791">
            <w:r w:rsidRPr="007056D0">
              <w:t>Новикова В.А.</w:t>
            </w:r>
          </w:p>
        </w:tc>
      </w:tr>
      <w:tr w:rsidR="00906206" w:rsidRPr="007056D0" w:rsidTr="002F6791">
        <w:tc>
          <w:tcPr>
            <w:tcW w:w="648" w:type="dxa"/>
          </w:tcPr>
          <w:p w:rsidR="00906206" w:rsidRPr="007056D0" w:rsidRDefault="00906206" w:rsidP="002F6791">
            <w:r w:rsidRPr="007056D0">
              <w:t>108</w:t>
            </w:r>
          </w:p>
        </w:tc>
        <w:tc>
          <w:tcPr>
            <w:tcW w:w="1539" w:type="dxa"/>
          </w:tcPr>
          <w:p w:rsidR="00906206" w:rsidRPr="007056D0" w:rsidRDefault="00906206" w:rsidP="002F6791">
            <w:r w:rsidRPr="007056D0">
              <w:t>№ 74/1-од от 12.03.2014</w:t>
            </w:r>
          </w:p>
        </w:tc>
        <w:tc>
          <w:tcPr>
            <w:tcW w:w="1521" w:type="dxa"/>
          </w:tcPr>
          <w:p w:rsidR="00906206" w:rsidRPr="007056D0" w:rsidRDefault="00906206" w:rsidP="002F6791">
            <w:r w:rsidRPr="007056D0">
              <w:t>г.Чердынь, 14.03.2014</w:t>
            </w:r>
          </w:p>
        </w:tc>
        <w:tc>
          <w:tcPr>
            <w:tcW w:w="5400" w:type="dxa"/>
          </w:tcPr>
          <w:p w:rsidR="00906206" w:rsidRPr="007056D0" w:rsidRDefault="00906206" w:rsidP="002F6791">
            <w:r w:rsidRPr="007056D0">
              <w:t xml:space="preserve">Торжественное награждение победителей и призеров муниципального этапа Всероссийской олимпиады школьников </w:t>
            </w:r>
          </w:p>
        </w:tc>
        <w:tc>
          <w:tcPr>
            <w:tcW w:w="1800" w:type="dxa"/>
          </w:tcPr>
          <w:p w:rsidR="00906206" w:rsidRPr="007056D0" w:rsidRDefault="00906206" w:rsidP="002F6791">
            <w:r w:rsidRPr="007056D0">
              <w:t>Пьянкова В.В.</w:t>
            </w:r>
          </w:p>
        </w:tc>
      </w:tr>
      <w:tr w:rsidR="00906206" w:rsidRPr="007056D0" w:rsidTr="002F6791">
        <w:tc>
          <w:tcPr>
            <w:tcW w:w="648" w:type="dxa"/>
          </w:tcPr>
          <w:p w:rsidR="00906206" w:rsidRPr="007056D0" w:rsidRDefault="00906206" w:rsidP="002F6791">
            <w:r w:rsidRPr="007056D0">
              <w:t>109</w:t>
            </w:r>
          </w:p>
        </w:tc>
        <w:tc>
          <w:tcPr>
            <w:tcW w:w="1539" w:type="dxa"/>
          </w:tcPr>
          <w:p w:rsidR="00906206" w:rsidRPr="007056D0" w:rsidRDefault="00906206" w:rsidP="002F6791">
            <w:r w:rsidRPr="007056D0">
              <w:t>№ 77-од от 12.03.2014</w:t>
            </w:r>
          </w:p>
        </w:tc>
        <w:tc>
          <w:tcPr>
            <w:tcW w:w="1521" w:type="dxa"/>
          </w:tcPr>
          <w:p w:rsidR="00906206" w:rsidRPr="007056D0" w:rsidRDefault="00906206" w:rsidP="002F6791">
            <w:r w:rsidRPr="007056D0">
              <w:t>до 15.03.2014 (заочный)</w:t>
            </w:r>
          </w:p>
        </w:tc>
        <w:tc>
          <w:tcPr>
            <w:tcW w:w="5400" w:type="dxa"/>
          </w:tcPr>
          <w:p w:rsidR="00906206" w:rsidRPr="007056D0" w:rsidRDefault="00906206" w:rsidP="002F6791">
            <w:r w:rsidRPr="007056D0">
              <w:t xml:space="preserve">Всероссийский творческий конкурс «Снеговичок» </w:t>
            </w:r>
          </w:p>
        </w:tc>
        <w:tc>
          <w:tcPr>
            <w:tcW w:w="1800" w:type="dxa"/>
          </w:tcPr>
          <w:p w:rsidR="00906206" w:rsidRPr="007056D0" w:rsidRDefault="00906206" w:rsidP="002F6791">
            <w:r w:rsidRPr="007056D0">
              <w:t>Попова Л.И.</w:t>
            </w:r>
          </w:p>
        </w:tc>
      </w:tr>
      <w:tr w:rsidR="00906206" w:rsidRPr="007056D0" w:rsidTr="002F6791">
        <w:tc>
          <w:tcPr>
            <w:tcW w:w="648" w:type="dxa"/>
          </w:tcPr>
          <w:p w:rsidR="00906206" w:rsidRPr="007056D0" w:rsidRDefault="00906206" w:rsidP="002F6791">
            <w:r w:rsidRPr="007056D0">
              <w:t>110</w:t>
            </w:r>
          </w:p>
        </w:tc>
        <w:tc>
          <w:tcPr>
            <w:tcW w:w="1539" w:type="dxa"/>
          </w:tcPr>
          <w:p w:rsidR="00906206" w:rsidRPr="007056D0" w:rsidRDefault="00906206" w:rsidP="002F6791">
            <w:r w:rsidRPr="007056D0">
              <w:t>№ 78-од от 12.03.2014</w:t>
            </w:r>
          </w:p>
        </w:tc>
        <w:tc>
          <w:tcPr>
            <w:tcW w:w="1521" w:type="dxa"/>
          </w:tcPr>
          <w:p w:rsidR="00906206" w:rsidRPr="007056D0" w:rsidRDefault="00906206" w:rsidP="002F6791">
            <w:r w:rsidRPr="007056D0">
              <w:t>до 15.03.2014 (заочный)</w:t>
            </w:r>
          </w:p>
        </w:tc>
        <w:tc>
          <w:tcPr>
            <w:tcW w:w="5400" w:type="dxa"/>
          </w:tcPr>
          <w:p w:rsidR="00906206" w:rsidRPr="007056D0" w:rsidRDefault="00906206" w:rsidP="002F6791">
            <w:r w:rsidRPr="007056D0">
              <w:t>Краевой творческий конкурс «С книгой по жизни»</w:t>
            </w:r>
          </w:p>
        </w:tc>
        <w:tc>
          <w:tcPr>
            <w:tcW w:w="1800" w:type="dxa"/>
          </w:tcPr>
          <w:p w:rsidR="00906206" w:rsidRPr="007056D0" w:rsidRDefault="00906206" w:rsidP="002F6791">
            <w:r w:rsidRPr="007056D0">
              <w:t>Попова Л.И.</w:t>
            </w:r>
          </w:p>
        </w:tc>
      </w:tr>
      <w:tr w:rsidR="00906206" w:rsidRPr="007056D0" w:rsidTr="002F6791">
        <w:tc>
          <w:tcPr>
            <w:tcW w:w="648" w:type="dxa"/>
          </w:tcPr>
          <w:p w:rsidR="00906206" w:rsidRPr="007056D0" w:rsidRDefault="00906206" w:rsidP="002F6791">
            <w:r w:rsidRPr="007056D0">
              <w:t>111</w:t>
            </w:r>
          </w:p>
        </w:tc>
        <w:tc>
          <w:tcPr>
            <w:tcW w:w="1539" w:type="dxa"/>
          </w:tcPr>
          <w:p w:rsidR="00906206" w:rsidRPr="007056D0" w:rsidRDefault="00906206" w:rsidP="002F6791">
            <w:r w:rsidRPr="007056D0">
              <w:t>№ 79-од от 12.03.2014</w:t>
            </w:r>
          </w:p>
        </w:tc>
        <w:tc>
          <w:tcPr>
            <w:tcW w:w="1521" w:type="dxa"/>
          </w:tcPr>
          <w:p w:rsidR="00906206" w:rsidRPr="007056D0" w:rsidRDefault="00906206" w:rsidP="002F6791">
            <w:r w:rsidRPr="007056D0">
              <w:t>с 20.03-09.05.2014</w:t>
            </w:r>
          </w:p>
        </w:tc>
        <w:tc>
          <w:tcPr>
            <w:tcW w:w="5400" w:type="dxa"/>
          </w:tcPr>
          <w:p w:rsidR="00906206" w:rsidRPr="007056D0" w:rsidRDefault="00906206" w:rsidP="002F6791">
            <w:r w:rsidRPr="007056D0">
              <w:t>Акция «Живая память», посвященная 70-летию Победы в Великой Отечественной войне</w:t>
            </w:r>
          </w:p>
        </w:tc>
        <w:tc>
          <w:tcPr>
            <w:tcW w:w="1800" w:type="dxa"/>
          </w:tcPr>
          <w:p w:rsidR="00906206" w:rsidRPr="007056D0" w:rsidRDefault="00906206" w:rsidP="002F6791">
            <w:r w:rsidRPr="007056D0">
              <w:t>Попова Л.И.</w:t>
            </w:r>
          </w:p>
        </w:tc>
      </w:tr>
      <w:tr w:rsidR="00906206" w:rsidRPr="007056D0" w:rsidTr="002F6791">
        <w:tc>
          <w:tcPr>
            <w:tcW w:w="648" w:type="dxa"/>
          </w:tcPr>
          <w:p w:rsidR="00906206" w:rsidRPr="007056D0" w:rsidRDefault="00906206" w:rsidP="002F6791">
            <w:r w:rsidRPr="007056D0">
              <w:t>112</w:t>
            </w:r>
          </w:p>
        </w:tc>
        <w:tc>
          <w:tcPr>
            <w:tcW w:w="1539" w:type="dxa"/>
          </w:tcPr>
          <w:p w:rsidR="00906206" w:rsidRPr="007056D0" w:rsidRDefault="00906206" w:rsidP="002F6791">
            <w:r w:rsidRPr="007056D0">
              <w:t>№ 80-од от 17.03.2014</w:t>
            </w:r>
          </w:p>
        </w:tc>
        <w:tc>
          <w:tcPr>
            <w:tcW w:w="1521" w:type="dxa"/>
          </w:tcPr>
          <w:p w:rsidR="00906206" w:rsidRPr="007056D0" w:rsidRDefault="00906206" w:rsidP="002F6791">
            <w:r w:rsidRPr="007056D0">
              <w:t>заочный</w:t>
            </w:r>
          </w:p>
        </w:tc>
        <w:tc>
          <w:tcPr>
            <w:tcW w:w="5400" w:type="dxa"/>
          </w:tcPr>
          <w:p w:rsidR="00906206" w:rsidRPr="007056D0" w:rsidRDefault="00906206" w:rsidP="002F6791">
            <w:r w:rsidRPr="007056D0">
              <w:t>Региональный этап Всероссийского детского экологического форума «Зеленая планета - 2014»</w:t>
            </w:r>
          </w:p>
        </w:tc>
        <w:tc>
          <w:tcPr>
            <w:tcW w:w="1800" w:type="dxa"/>
          </w:tcPr>
          <w:p w:rsidR="00906206" w:rsidRPr="007056D0" w:rsidRDefault="00906206" w:rsidP="002F6791">
            <w:r w:rsidRPr="007056D0">
              <w:t>Галашова М.Е.</w:t>
            </w:r>
          </w:p>
        </w:tc>
      </w:tr>
      <w:tr w:rsidR="00906206" w:rsidRPr="007056D0" w:rsidTr="002F6791">
        <w:tc>
          <w:tcPr>
            <w:tcW w:w="648" w:type="dxa"/>
          </w:tcPr>
          <w:p w:rsidR="00906206" w:rsidRPr="007056D0" w:rsidRDefault="00906206" w:rsidP="002F6791">
            <w:r w:rsidRPr="007056D0">
              <w:t>113</w:t>
            </w:r>
          </w:p>
        </w:tc>
        <w:tc>
          <w:tcPr>
            <w:tcW w:w="1539" w:type="dxa"/>
          </w:tcPr>
          <w:p w:rsidR="00906206" w:rsidRPr="007056D0" w:rsidRDefault="00906206" w:rsidP="002F6791">
            <w:r w:rsidRPr="007056D0">
              <w:t>№ 81-од от 17.03.2014</w:t>
            </w:r>
          </w:p>
        </w:tc>
        <w:tc>
          <w:tcPr>
            <w:tcW w:w="1521" w:type="dxa"/>
          </w:tcPr>
          <w:p w:rsidR="00906206" w:rsidRPr="007056D0" w:rsidRDefault="00906206" w:rsidP="002F6791">
            <w:r w:rsidRPr="007056D0">
              <w:t>г.Чердынь, 17-31.03.2014</w:t>
            </w:r>
          </w:p>
        </w:tc>
        <w:tc>
          <w:tcPr>
            <w:tcW w:w="5400" w:type="dxa"/>
          </w:tcPr>
          <w:p w:rsidR="00906206" w:rsidRPr="007056D0" w:rsidRDefault="00906206" w:rsidP="002F6791">
            <w:r w:rsidRPr="007056D0">
              <w:t>II этап Кубка по настольному теннису Чердынского района</w:t>
            </w:r>
          </w:p>
        </w:tc>
        <w:tc>
          <w:tcPr>
            <w:tcW w:w="1800" w:type="dxa"/>
          </w:tcPr>
          <w:p w:rsidR="00906206" w:rsidRPr="007056D0" w:rsidRDefault="00906206" w:rsidP="002F6791">
            <w:r w:rsidRPr="007056D0">
              <w:t>Новикова В.А.</w:t>
            </w:r>
          </w:p>
        </w:tc>
      </w:tr>
      <w:tr w:rsidR="00906206" w:rsidRPr="007056D0" w:rsidTr="002F6791">
        <w:tc>
          <w:tcPr>
            <w:tcW w:w="648" w:type="dxa"/>
          </w:tcPr>
          <w:p w:rsidR="00906206" w:rsidRPr="007056D0" w:rsidRDefault="00906206" w:rsidP="002F6791">
            <w:r w:rsidRPr="007056D0">
              <w:t>114</w:t>
            </w:r>
          </w:p>
        </w:tc>
        <w:tc>
          <w:tcPr>
            <w:tcW w:w="1539" w:type="dxa"/>
          </w:tcPr>
          <w:p w:rsidR="00906206" w:rsidRPr="007056D0" w:rsidRDefault="00906206" w:rsidP="002F6791">
            <w:r w:rsidRPr="007056D0">
              <w:t>№ 82-од от 17.03.2014</w:t>
            </w:r>
          </w:p>
        </w:tc>
        <w:tc>
          <w:tcPr>
            <w:tcW w:w="1521" w:type="dxa"/>
          </w:tcPr>
          <w:p w:rsidR="00906206" w:rsidRPr="007056D0" w:rsidRDefault="00906206" w:rsidP="002F6791">
            <w:r w:rsidRPr="007056D0">
              <w:t>г.Чердынь, 17.-31.03.2014</w:t>
            </w:r>
          </w:p>
        </w:tc>
        <w:tc>
          <w:tcPr>
            <w:tcW w:w="5400" w:type="dxa"/>
          </w:tcPr>
          <w:p w:rsidR="00906206" w:rsidRPr="007056D0" w:rsidRDefault="00906206" w:rsidP="002F6791">
            <w:r w:rsidRPr="007056D0">
              <w:t>Соревнования по хоккею</w:t>
            </w:r>
          </w:p>
        </w:tc>
        <w:tc>
          <w:tcPr>
            <w:tcW w:w="1800" w:type="dxa"/>
          </w:tcPr>
          <w:p w:rsidR="00906206" w:rsidRPr="007056D0" w:rsidRDefault="00906206" w:rsidP="002F6791">
            <w:r w:rsidRPr="007056D0">
              <w:t>Новикова В.А,</w:t>
            </w:r>
          </w:p>
        </w:tc>
      </w:tr>
      <w:tr w:rsidR="00906206" w:rsidRPr="007056D0" w:rsidTr="002F6791">
        <w:tc>
          <w:tcPr>
            <w:tcW w:w="648" w:type="dxa"/>
          </w:tcPr>
          <w:p w:rsidR="00906206" w:rsidRPr="007056D0" w:rsidRDefault="00906206" w:rsidP="002F6791">
            <w:r w:rsidRPr="007056D0">
              <w:t>115</w:t>
            </w:r>
          </w:p>
        </w:tc>
        <w:tc>
          <w:tcPr>
            <w:tcW w:w="1539" w:type="dxa"/>
          </w:tcPr>
          <w:p w:rsidR="00906206" w:rsidRPr="007056D0" w:rsidRDefault="00906206" w:rsidP="002F6791">
            <w:r w:rsidRPr="007056D0">
              <w:t>№ 83-од от 18.03.2014</w:t>
            </w:r>
          </w:p>
        </w:tc>
        <w:tc>
          <w:tcPr>
            <w:tcW w:w="1521" w:type="dxa"/>
          </w:tcPr>
          <w:p w:rsidR="00906206" w:rsidRPr="007056D0" w:rsidRDefault="00906206" w:rsidP="002F6791">
            <w:r w:rsidRPr="007056D0">
              <w:t>г.Пермь, 24.03.2014</w:t>
            </w:r>
          </w:p>
        </w:tc>
        <w:tc>
          <w:tcPr>
            <w:tcW w:w="5400" w:type="dxa"/>
          </w:tcPr>
          <w:p w:rsidR="00906206" w:rsidRPr="007056D0" w:rsidRDefault="00906206" w:rsidP="002F6791">
            <w:r w:rsidRPr="007056D0">
              <w:t>Заключительный этап краевого конкурса художественного слова «В начале было слово»</w:t>
            </w:r>
          </w:p>
        </w:tc>
        <w:tc>
          <w:tcPr>
            <w:tcW w:w="1800" w:type="dxa"/>
          </w:tcPr>
          <w:p w:rsidR="00906206" w:rsidRPr="007056D0" w:rsidRDefault="00906206" w:rsidP="002F6791">
            <w:r w:rsidRPr="007056D0">
              <w:t>Галашова М.Е.</w:t>
            </w:r>
          </w:p>
        </w:tc>
      </w:tr>
      <w:tr w:rsidR="00906206" w:rsidRPr="007056D0" w:rsidTr="002F6791">
        <w:tc>
          <w:tcPr>
            <w:tcW w:w="648" w:type="dxa"/>
          </w:tcPr>
          <w:p w:rsidR="00906206" w:rsidRPr="007056D0" w:rsidRDefault="00906206" w:rsidP="002F6791">
            <w:r w:rsidRPr="007056D0">
              <w:t>116</w:t>
            </w:r>
          </w:p>
        </w:tc>
        <w:tc>
          <w:tcPr>
            <w:tcW w:w="1539" w:type="dxa"/>
          </w:tcPr>
          <w:p w:rsidR="00906206" w:rsidRPr="007056D0" w:rsidRDefault="00906206" w:rsidP="002F6791">
            <w:r w:rsidRPr="007056D0">
              <w:t>№ 84-од от 18.03.2014</w:t>
            </w:r>
          </w:p>
        </w:tc>
        <w:tc>
          <w:tcPr>
            <w:tcW w:w="1521" w:type="dxa"/>
          </w:tcPr>
          <w:p w:rsidR="00906206" w:rsidRPr="007056D0" w:rsidRDefault="00906206" w:rsidP="002F6791">
            <w:r w:rsidRPr="007056D0">
              <w:t>г.Пермь, 20-21.03.2014</w:t>
            </w:r>
          </w:p>
        </w:tc>
        <w:tc>
          <w:tcPr>
            <w:tcW w:w="5400" w:type="dxa"/>
          </w:tcPr>
          <w:p w:rsidR="00906206" w:rsidRPr="007056D0" w:rsidRDefault="00906206" w:rsidP="002F6791">
            <w:r w:rsidRPr="007056D0">
              <w:t>Заключительный этап VII краевого конкурса вокалистов «Поющий Пермский край»</w:t>
            </w:r>
          </w:p>
        </w:tc>
        <w:tc>
          <w:tcPr>
            <w:tcW w:w="1800" w:type="dxa"/>
          </w:tcPr>
          <w:p w:rsidR="00906206" w:rsidRPr="007056D0" w:rsidRDefault="00906206" w:rsidP="002F6791">
            <w:r w:rsidRPr="007056D0">
              <w:t>Галашова М.Е.</w:t>
            </w:r>
          </w:p>
        </w:tc>
      </w:tr>
      <w:tr w:rsidR="00906206" w:rsidRPr="007056D0" w:rsidTr="002F6791">
        <w:tc>
          <w:tcPr>
            <w:tcW w:w="648" w:type="dxa"/>
          </w:tcPr>
          <w:p w:rsidR="00906206" w:rsidRPr="007056D0" w:rsidRDefault="00906206" w:rsidP="002F6791">
            <w:r w:rsidRPr="007056D0">
              <w:t>117</w:t>
            </w:r>
          </w:p>
        </w:tc>
        <w:tc>
          <w:tcPr>
            <w:tcW w:w="1539" w:type="dxa"/>
          </w:tcPr>
          <w:p w:rsidR="00906206" w:rsidRPr="007056D0" w:rsidRDefault="00906206" w:rsidP="002F6791">
            <w:r w:rsidRPr="007056D0">
              <w:t>№ 85-од от 18.03.2014</w:t>
            </w:r>
          </w:p>
        </w:tc>
        <w:tc>
          <w:tcPr>
            <w:tcW w:w="1521" w:type="dxa"/>
          </w:tcPr>
          <w:p w:rsidR="00906206" w:rsidRPr="007056D0" w:rsidRDefault="00906206" w:rsidP="002F6791">
            <w:r w:rsidRPr="007056D0">
              <w:t>до 21.03.2014 (заочный)</w:t>
            </w:r>
          </w:p>
        </w:tc>
        <w:tc>
          <w:tcPr>
            <w:tcW w:w="5400" w:type="dxa"/>
          </w:tcPr>
          <w:p w:rsidR="00906206" w:rsidRPr="007056D0" w:rsidRDefault="00906206" w:rsidP="002F6791">
            <w:r w:rsidRPr="007056D0">
              <w:t>Всероссийский конкурс «Помним, гордимся, будем достойны»</w:t>
            </w:r>
          </w:p>
        </w:tc>
        <w:tc>
          <w:tcPr>
            <w:tcW w:w="1800" w:type="dxa"/>
          </w:tcPr>
          <w:p w:rsidR="00906206" w:rsidRPr="007056D0" w:rsidRDefault="00906206" w:rsidP="002F6791">
            <w:r w:rsidRPr="007056D0">
              <w:t>Попова Л.И.</w:t>
            </w:r>
          </w:p>
        </w:tc>
      </w:tr>
      <w:tr w:rsidR="00906206" w:rsidRPr="007056D0" w:rsidTr="002F6791">
        <w:tc>
          <w:tcPr>
            <w:tcW w:w="648" w:type="dxa"/>
          </w:tcPr>
          <w:p w:rsidR="00906206" w:rsidRPr="007056D0" w:rsidRDefault="00906206" w:rsidP="002F6791">
            <w:r w:rsidRPr="007056D0">
              <w:t>118</w:t>
            </w:r>
          </w:p>
        </w:tc>
        <w:tc>
          <w:tcPr>
            <w:tcW w:w="1539" w:type="dxa"/>
          </w:tcPr>
          <w:p w:rsidR="00906206" w:rsidRPr="007056D0" w:rsidRDefault="00906206" w:rsidP="002F6791">
            <w:r w:rsidRPr="007056D0">
              <w:t>№ 86-од от 19.03.2014</w:t>
            </w:r>
          </w:p>
        </w:tc>
        <w:tc>
          <w:tcPr>
            <w:tcW w:w="1521" w:type="dxa"/>
          </w:tcPr>
          <w:p w:rsidR="00906206" w:rsidRPr="007056D0" w:rsidRDefault="00906206" w:rsidP="002F6791">
            <w:r w:rsidRPr="007056D0">
              <w:t>до 01.04.2014</w:t>
            </w:r>
          </w:p>
        </w:tc>
        <w:tc>
          <w:tcPr>
            <w:tcW w:w="5400" w:type="dxa"/>
          </w:tcPr>
          <w:p w:rsidR="00906206" w:rsidRPr="007056D0" w:rsidRDefault="00906206" w:rsidP="002F6791">
            <w:r w:rsidRPr="007056D0">
              <w:t>Краевой конкурс творческих работ «Мои права во взрослом мире»</w:t>
            </w:r>
          </w:p>
        </w:tc>
        <w:tc>
          <w:tcPr>
            <w:tcW w:w="1800" w:type="dxa"/>
          </w:tcPr>
          <w:p w:rsidR="00906206" w:rsidRPr="007056D0" w:rsidRDefault="00906206" w:rsidP="002F6791">
            <w:r w:rsidRPr="007056D0">
              <w:t>Попова Л.И.</w:t>
            </w:r>
          </w:p>
        </w:tc>
      </w:tr>
      <w:tr w:rsidR="00906206" w:rsidRPr="007056D0" w:rsidTr="002F6791">
        <w:tc>
          <w:tcPr>
            <w:tcW w:w="648" w:type="dxa"/>
          </w:tcPr>
          <w:p w:rsidR="00906206" w:rsidRPr="007056D0" w:rsidRDefault="00906206" w:rsidP="002F6791">
            <w:r w:rsidRPr="007056D0">
              <w:t>119</w:t>
            </w:r>
          </w:p>
        </w:tc>
        <w:tc>
          <w:tcPr>
            <w:tcW w:w="1539" w:type="dxa"/>
          </w:tcPr>
          <w:p w:rsidR="00906206" w:rsidRPr="007056D0" w:rsidRDefault="00906206" w:rsidP="002F6791">
            <w:r w:rsidRPr="007056D0">
              <w:t>№ 87-од от 19.03.2014</w:t>
            </w:r>
          </w:p>
        </w:tc>
        <w:tc>
          <w:tcPr>
            <w:tcW w:w="1521" w:type="dxa"/>
          </w:tcPr>
          <w:p w:rsidR="00906206" w:rsidRPr="007056D0" w:rsidRDefault="00906206" w:rsidP="002F6791">
            <w:r w:rsidRPr="007056D0">
              <w:t>г.Чердынь, 23.03.2014</w:t>
            </w:r>
          </w:p>
        </w:tc>
        <w:tc>
          <w:tcPr>
            <w:tcW w:w="5400" w:type="dxa"/>
          </w:tcPr>
          <w:p w:rsidR="00906206" w:rsidRPr="007056D0" w:rsidRDefault="00906206" w:rsidP="002F6791">
            <w:r w:rsidRPr="007056D0">
              <w:t>Чемпионат района по интеллектуальным играм</w:t>
            </w:r>
          </w:p>
        </w:tc>
        <w:tc>
          <w:tcPr>
            <w:tcW w:w="1800" w:type="dxa"/>
          </w:tcPr>
          <w:p w:rsidR="00906206" w:rsidRPr="007056D0" w:rsidRDefault="00906206" w:rsidP="002F6791">
            <w:r w:rsidRPr="007056D0">
              <w:t>Попова Л.И.</w:t>
            </w:r>
          </w:p>
        </w:tc>
      </w:tr>
      <w:tr w:rsidR="00906206" w:rsidRPr="007056D0" w:rsidTr="002F6791">
        <w:tc>
          <w:tcPr>
            <w:tcW w:w="648" w:type="dxa"/>
          </w:tcPr>
          <w:p w:rsidR="00906206" w:rsidRPr="007056D0" w:rsidRDefault="00906206" w:rsidP="002F6791">
            <w:r w:rsidRPr="007056D0">
              <w:t>120</w:t>
            </w:r>
          </w:p>
        </w:tc>
        <w:tc>
          <w:tcPr>
            <w:tcW w:w="1539" w:type="dxa"/>
          </w:tcPr>
          <w:p w:rsidR="00906206" w:rsidRPr="007056D0" w:rsidRDefault="00906206" w:rsidP="002F6791">
            <w:r w:rsidRPr="007056D0">
              <w:t>№ 88-од от 19.03.2014</w:t>
            </w:r>
          </w:p>
        </w:tc>
        <w:tc>
          <w:tcPr>
            <w:tcW w:w="1521" w:type="dxa"/>
          </w:tcPr>
          <w:p w:rsidR="00906206" w:rsidRPr="007056D0" w:rsidRDefault="00906206" w:rsidP="002F6791">
            <w:r w:rsidRPr="007056D0">
              <w:t>г.Дзержинск Нижегородская область, 25.03-02.04.2014</w:t>
            </w:r>
          </w:p>
        </w:tc>
        <w:tc>
          <w:tcPr>
            <w:tcW w:w="5400" w:type="dxa"/>
          </w:tcPr>
          <w:p w:rsidR="00906206" w:rsidRPr="007056D0" w:rsidRDefault="00906206" w:rsidP="002F6791">
            <w:r w:rsidRPr="007056D0">
              <w:t>Первенство России по рукопашному бою среди юношей и девушек 14-17 лет</w:t>
            </w:r>
          </w:p>
        </w:tc>
        <w:tc>
          <w:tcPr>
            <w:tcW w:w="1800" w:type="dxa"/>
          </w:tcPr>
          <w:p w:rsidR="00906206" w:rsidRPr="007056D0" w:rsidRDefault="00906206" w:rsidP="002F6791">
            <w:r w:rsidRPr="007056D0">
              <w:t>Новикова В.А.</w:t>
            </w:r>
          </w:p>
        </w:tc>
      </w:tr>
      <w:tr w:rsidR="00906206" w:rsidRPr="007056D0" w:rsidTr="002F6791">
        <w:tc>
          <w:tcPr>
            <w:tcW w:w="648" w:type="dxa"/>
          </w:tcPr>
          <w:p w:rsidR="00906206" w:rsidRPr="007056D0" w:rsidRDefault="00906206" w:rsidP="002F6791">
            <w:r w:rsidRPr="007056D0">
              <w:t>121</w:t>
            </w:r>
          </w:p>
        </w:tc>
        <w:tc>
          <w:tcPr>
            <w:tcW w:w="1539" w:type="dxa"/>
          </w:tcPr>
          <w:p w:rsidR="00906206" w:rsidRPr="007056D0" w:rsidRDefault="00906206" w:rsidP="002F6791">
            <w:r w:rsidRPr="007056D0">
              <w:t>№ 89-од от 20.03.2014</w:t>
            </w:r>
          </w:p>
        </w:tc>
        <w:tc>
          <w:tcPr>
            <w:tcW w:w="1521" w:type="dxa"/>
          </w:tcPr>
          <w:p w:rsidR="00906206" w:rsidRPr="007056D0" w:rsidRDefault="00906206" w:rsidP="002F6791">
            <w:r w:rsidRPr="007056D0">
              <w:t>г.Москва, 06-12.04.2014</w:t>
            </w:r>
          </w:p>
        </w:tc>
        <w:tc>
          <w:tcPr>
            <w:tcW w:w="5400" w:type="dxa"/>
          </w:tcPr>
          <w:p w:rsidR="00906206" w:rsidRPr="007056D0" w:rsidRDefault="00906206" w:rsidP="002F6791">
            <w:r w:rsidRPr="007056D0">
              <w:t>Очный этап Всероссийского открытого конкурса исследовательских работ им.В.И.Вернадского</w:t>
            </w:r>
          </w:p>
        </w:tc>
        <w:tc>
          <w:tcPr>
            <w:tcW w:w="1800" w:type="dxa"/>
          </w:tcPr>
          <w:p w:rsidR="00906206" w:rsidRPr="007056D0" w:rsidRDefault="00906206" w:rsidP="002F6791">
            <w:r w:rsidRPr="007056D0">
              <w:t>Пьянкова В.В.</w:t>
            </w:r>
          </w:p>
        </w:tc>
      </w:tr>
      <w:tr w:rsidR="00906206" w:rsidRPr="007056D0" w:rsidTr="002F6791">
        <w:tc>
          <w:tcPr>
            <w:tcW w:w="648" w:type="dxa"/>
          </w:tcPr>
          <w:p w:rsidR="00906206" w:rsidRPr="007056D0" w:rsidRDefault="00906206" w:rsidP="002F6791">
            <w:r w:rsidRPr="007056D0">
              <w:t>122</w:t>
            </w:r>
          </w:p>
        </w:tc>
        <w:tc>
          <w:tcPr>
            <w:tcW w:w="1539" w:type="dxa"/>
          </w:tcPr>
          <w:p w:rsidR="00906206" w:rsidRPr="007056D0" w:rsidRDefault="00906206" w:rsidP="002F6791">
            <w:r w:rsidRPr="007056D0">
              <w:t>№ 93-од от 24.03.2014</w:t>
            </w:r>
          </w:p>
        </w:tc>
        <w:tc>
          <w:tcPr>
            <w:tcW w:w="1521" w:type="dxa"/>
          </w:tcPr>
          <w:p w:rsidR="00906206" w:rsidRPr="007056D0" w:rsidRDefault="00906206" w:rsidP="002F6791"/>
        </w:tc>
        <w:tc>
          <w:tcPr>
            <w:tcW w:w="5400" w:type="dxa"/>
          </w:tcPr>
          <w:p w:rsidR="00906206" w:rsidRPr="007056D0" w:rsidRDefault="00906206" w:rsidP="002F6791">
            <w:r w:rsidRPr="007056D0">
              <w:t>Краевой конкурс творческих работ «Мои права во взрослом мире»</w:t>
            </w:r>
          </w:p>
        </w:tc>
        <w:tc>
          <w:tcPr>
            <w:tcW w:w="1800" w:type="dxa"/>
          </w:tcPr>
          <w:p w:rsidR="00906206" w:rsidRPr="007056D0" w:rsidRDefault="00906206" w:rsidP="002F6791">
            <w:r w:rsidRPr="007056D0">
              <w:t>Галашова М.Е.</w:t>
            </w:r>
          </w:p>
        </w:tc>
      </w:tr>
      <w:tr w:rsidR="00906206" w:rsidRPr="007056D0" w:rsidTr="002F6791">
        <w:tc>
          <w:tcPr>
            <w:tcW w:w="648" w:type="dxa"/>
          </w:tcPr>
          <w:p w:rsidR="00906206" w:rsidRPr="007056D0" w:rsidRDefault="00906206" w:rsidP="002F6791">
            <w:r w:rsidRPr="007056D0">
              <w:t>123</w:t>
            </w:r>
          </w:p>
        </w:tc>
        <w:tc>
          <w:tcPr>
            <w:tcW w:w="1539" w:type="dxa"/>
          </w:tcPr>
          <w:p w:rsidR="00906206" w:rsidRPr="007056D0" w:rsidRDefault="00906206" w:rsidP="002F6791">
            <w:r w:rsidRPr="007056D0">
              <w:t>№ 95-од от 24.03.2014</w:t>
            </w:r>
          </w:p>
        </w:tc>
        <w:tc>
          <w:tcPr>
            <w:tcW w:w="1521" w:type="dxa"/>
          </w:tcPr>
          <w:p w:rsidR="00906206" w:rsidRPr="007056D0" w:rsidRDefault="00906206" w:rsidP="002F6791">
            <w:r w:rsidRPr="007056D0">
              <w:t>до 27.03.2014 (заочный)</w:t>
            </w:r>
          </w:p>
        </w:tc>
        <w:tc>
          <w:tcPr>
            <w:tcW w:w="5400" w:type="dxa"/>
          </w:tcPr>
          <w:p w:rsidR="00906206" w:rsidRPr="007056D0" w:rsidRDefault="00906206" w:rsidP="002F6791">
            <w:r w:rsidRPr="007056D0">
              <w:t>Всероссийский творческий конкурс «Во славу Женщине»</w:t>
            </w:r>
          </w:p>
        </w:tc>
        <w:tc>
          <w:tcPr>
            <w:tcW w:w="1800" w:type="dxa"/>
          </w:tcPr>
          <w:p w:rsidR="00906206" w:rsidRPr="007056D0" w:rsidRDefault="00906206" w:rsidP="002F6791">
            <w:r w:rsidRPr="007056D0">
              <w:t>Попова Л.И.</w:t>
            </w:r>
          </w:p>
        </w:tc>
      </w:tr>
      <w:tr w:rsidR="00906206" w:rsidRPr="007056D0" w:rsidTr="002F6791">
        <w:tc>
          <w:tcPr>
            <w:tcW w:w="648" w:type="dxa"/>
          </w:tcPr>
          <w:p w:rsidR="00906206" w:rsidRPr="007056D0" w:rsidRDefault="00906206" w:rsidP="002F6791">
            <w:r w:rsidRPr="007056D0">
              <w:t>124</w:t>
            </w:r>
          </w:p>
        </w:tc>
        <w:tc>
          <w:tcPr>
            <w:tcW w:w="1539" w:type="dxa"/>
          </w:tcPr>
          <w:p w:rsidR="00906206" w:rsidRPr="007056D0" w:rsidRDefault="00906206" w:rsidP="002F6791">
            <w:r w:rsidRPr="007056D0">
              <w:t>№ 98-од от 26.03.2014</w:t>
            </w:r>
          </w:p>
        </w:tc>
        <w:tc>
          <w:tcPr>
            <w:tcW w:w="1521" w:type="dxa"/>
          </w:tcPr>
          <w:p w:rsidR="00906206" w:rsidRPr="007056D0" w:rsidRDefault="00906206" w:rsidP="002F6791">
            <w:r w:rsidRPr="007056D0">
              <w:t>г.Соликамск, 29.03.2014</w:t>
            </w:r>
          </w:p>
        </w:tc>
        <w:tc>
          <w:tcPr>
            <w:tcW w:w="5400" w:type="dxa"/>
          </w:tcPr>
          <w:p w:rsidR="00906206" w:rsidRPr="007056D0" w:rsidRDefault="00906206" w:rsidP="002F6791">
            <w:r w:rsidRPr="007056D0">
              <w:t>Заключительный этап конкурса детского и юношеского кино видео творчества «Золотая белка»</w:t>
            </w:r>
          </w:p>
        </w:tc>
        <w:tc>
          <w:tcPr>
            <w:tcW w:w="1800" w:type="dxa"/>
          </w:tcPr>
          <w:p w:rsidR="00906206" w:rsidRPr="007056D0" w:rsidRDefault="00906206" w:rsidP="002F6791">
            <w:r w:rsidRPr="007056D0">
              <w:t>Галашова М.Е.</w:t>
            </w:r>
          </w:p>
        </w:tc>
      </w:tr>
      <w:tr w:rsidR="00906206" w:rsidRPr="007056D0" w:rsidTr="002F6791">
        <w:tc>
          <w:tcPr>
            <w:tcW w:w="648" w:type="dxa"/>
          </w:tcPr>
          <w:p w:rsidR="00906206" w:rsidRPr="007056D0" w:rsidRDefault="00906206" w:rsidP="002F6791">
            <w:r w:rsidRPr="007056D0">
              <w:t>125</w:t>
            </w:r>
          </w:p>
        </w:tc>
        <w:tc>
          <w:tcPr>
            <w:tcW w:w="1539" w:type="dxa"/>
          </w:tcPr>
          <w:p w:rsidR="00906206" w:rsidRPr="007056D0" w:rsidRDefault="00906206" w:rsidP="002F6791">
            <w:r w:rsidRPr="007056D0">
              <w:t>№ 99-од от 26.03.2014</w:t>
            </w:r>
          </w:p>
        </w:tc>
        <w:tc>
          <w:tcPr>
            <w:tcW w:w="1521" w:type="dxa"/>
          </w:tcPr>
          <w:p w:rsidR="00906206" w:rsidRPr="007056D0" w:rsidRDefault="00906206" w:rsidP="002F6791">
            <w:r w:rsidRPr="007056D0">
              <w:t>г.Пермь, 31.03-01.04.2014</w:t>
            </w:r>
          </w:p>
        </w:tc>
        <w:tc>
          <w:tcPr>
            <w:tcW w:w="5400" w:type="dxa"/>
          </w:tcPr>
          <w:p w:rsidR="00906206" w:rsidRPr="007056D0" w:rsidRDefault="00906206" w:rsidP="002F6791">
            <w:r w:rsidRPr="007056D0">
              <w:t>Краевой форум «Голос каждого ребенка должен быть слышан»</w:t>
            </w:r>
          </w:p>
        </w:tc>
        <w:tc>
          <w:tcPr>
            <w:tcW w:w="1800" w:type="dxa"/>
          </w:tcPr>
          <w:p w:rsidR="00906206" w:rsidRPr="007056D0" w:rsidRDefault="00906206" w:rsidP="002F6791">
            <w:r w:rsidRPr="007056D0">
              <w:t>Макидон О.В.</w:t>
            </w:r>
          </w:p>
        </w:tc>
      </w:tr>
      <w:tr w:rsidR="00906206" w:rsidRPr="007056D0" w:rsidTr="002F6791">
        <w:tc>
          <w:tcPr>
            <w:tcW w:w="648" w:type="dxa"/>
          </w:tcPr>
          <w:p w:rsidR="00906206" w:rsidRPr="007056D0" w:rsidRDefault="00906206" w:rsidP="002F6791">
            <w:r w:rsidRPr="007056D0">
              <w:t>126</w:t>
            </w:r>
          </w:p>
        </w:tc>
        <w:tc>
          <w:tcPr>
            <w:tcW w:w="1539" w:type="dxa"/>
          </w:tcPr>
          <w:p w:rsidR="00906206" w:rsidRPr="007056D0" w:rsidRDefault="00906206" w:rsidP="002F6791">
            <w:r w:rsidRPr="007056D0">
              <w:t>№101-од от 27.03.2014</w:t>
            </w:r>
          </w:p>
        </w:tc>
        <w:tc>
          <w:tcPr>
            <w:tcW w:w="1521" w:type="dxa"/>
          </w:tcPr>
          <w:p w:rsidR="00906206" w:rsidRPr="007056D0" w:rsidRDefault="00906206" w:rsidP="002F6791">
            <w:r w:rsidRPr="007056D0">
              <w:t>г.Чердынь, 27.03.-15.04.2014</w:t>
            </w:r>
          </w:p>
        </w:tc>
        <w:tc>
          <w:tcPr>
            <w:tcW w:w="5400" w:type="dxa"/>
          </w:tcPr>
          <w:p w:rsidR="00906206" w:rsidRPr="007056D0" w:rsidRDefault="00906206" w:rsidP="002F6791">
            <w:r w:rsidRPr="007056D0">
              <w:t xml:space="preserve"> Первенство Чердынского района по шахматам</w:t>
            </w:r>
          </w:p>
        </w:tc>
        <w:tc>
          <w:tcPr>
            <w:tcW w:w="1800" w:type="dxa"/>
          </w:tcPr>
          <w:p w:rsidR="00906206" w:rsidRPr="007056D0" w:rsidRDefault="00906206" w:rsidP="002F6791">
            <w:r w:rsidRPr="007056D0">
              <w:t>Новикова В.А.</w:t>
            </w:r>
          </w:p>
        </w:tc>
      </w:tr>
      <w:tr w:rsidR="00906206" w:rsidRPr="007056D0" w:rsidTr="002F6791">
        <w:tc>
          <w:tcPr>
            <w:tcW w:w="648" w:type="dxa"/>
          </w:tcPr>
          <w:p w:rsidR="00906206" w:rsidRPr="007056D0" w:rsidRDefault="00906206" w:rsidP="002F6791">
            <w:r w:rsidRPr="007056D0">
              <w:t>127</w:t>
            </w:r>
          </w:p>
        </w:tc>
        <w:tc>
          <w:tcPr>
            <w:tcW w:w="1539" w:type="dxa"/>
          </w:tcPr>
          <w:p w:rsidR="00906206" w:rsidRPr="007056D0" w:rsidRDefault="00906206" w:rsidP="002F6791">
            <w:r w:rsidRPr="007056D0">
              <w:t>№103-од от 02.04.2014</w:t>
            </w:r>
          </w:p>
        </w:tc>
        <w:tc>
          <w:tcPr>
            <w:tcW w:w="1521" w:type="dxa"/>
          </w:tcPr>
          <w:p w:rsidR="00906206" w:rsidRPr="007056D0" w:rsidRDefault="00906206" w:rsidP="002F6791">
            <w:r w:rsidRPr="007056D0">
              <w:t>Апрель (заочный)</w:t>
            </w:r>
          </w:p>
        </w:tc>
        <w:tc>
          <w:tcPr>
            <w:tcW w:w="5400" w:type="dxa"/>
          </w:tcPr>
          <w:p w:rsidR="00906206" w:rsidRPr="007056D0" w:rsidRDefault="00906206" w:rsidP="002F6791">
            <w:r w:rsidRPr="007056D0">
              <w:t>Краевой фестиваль-конкурс детских театральных коллективов «Театральный портал»</w:t>
            </w:r>
          </w:p>
        </w:tc>
        <w:tc>
          <w:tcPr>
            <w:tcW w:w="1800" w:type="dxa"/>
          </w:tcPr>
          <w:p w:rsidR="00906206" w:rsidRPr="007056D0" w:rsidRDefault="00906206" w:rsidP="002F6791">
            <w:r w:rsidRPr="007056D0">
              <w:t>Галашова М.Е.</w:t>
            </w:r>
          </w:p>
        </w:tc>
      </w:tr>
      <w:tr w:rsidR="00906206" w:rsidRPr="007056D0" w:rsidTr="002F6791">
        <w:tc>
          <w:tcPr>
            <w:tcW w:w="648" w:type="dxa"/>
          </w:tcPr>
          <w:p w:rsidR="00906206" w:rsidRPr="007056D0" w:rsidRDefault="00906206" w:rsidP="002F6791">
            <w:r w:rsidRPr="007056D0">
              <w:t>128</w:t>
            </w:r>
          </w:p>
        </w:tc>
        <w:tc>
          <w:tcPr>
            <w:tcW w:w="1539" w:type="dxa"/>
          </w:tcPr>
          <w:p w:rsidR="00906206" w:rsidRPr="007056D0" w:rsidRDefault="00906206" w:rsidP="002F6791">
            <w:r w:rsidRPr="007056D0">
              <w:t>№104-од от 02.04.2014</w:t>
            </w:r>
          </w:p>
        </w:tc>
        <w:tc>
          <w:tcPr>
            <w:tcW w:w="1521" w:type="dxa"/>
          </w:tcPr>
          <w:p w:rsidR="00906206" w:rsidRPr="007056D0" w:rsidRDefault="00906206" w:rsidP="002F6791">
            <w:r w:rsidRPr="007056D0">
              <w:t>03.04.-30.05.2014</w:t>
            </w:r>
          </w:p>
        </w:tc>
        <w:tc>
          <w:tcPr>
            <w:tcW w:w="5400" w:type="dxa"/>
          </w:tcPr>
          <w:p w:rsidR="00906206" w:rsidRPr="007056D0" w:rsidRDefault="00906206" w:rsidP="002F6791">
            <w:r w:rsidRPr="007056D0">
              <w:t>Конкурс сочинений «Великой Победе посвящается…»</w:t>
            </w:r>
          </w:p>
        </w:tc>
        <w:tc>
          <w:tcPr>
            <w:tcW w:w="1800" w:type="dxa"/>
          </w:tcPr>
          <w:p w:rsidR="00906206" w:rsidRPr="007056D0" w:rsidRDefault="00906206" w:rsidP="002F6791">
            <w:r w:rsidRPr="007056D0">
              <w:t>Попова Л.И.</w:t>
            </w:r>
          </w:p>
        </w:tc>
      </w:tr>
      <w:tr w:rsidR="00906206" w:rsidRPr="007056D0" w:rsidTr="002F6791">
        <w:tc>
          <w:tcPr>
            <w:tcW w:w="648" w:type="dxa"/>
          </w:tcPr>
          <w:p w:rsidR="00906206" w:rsidRPr="007056D0" w:rsidRDefault="00906206" w:rsidP="002F6791">
            <w:r w:rsidRPr="007056D0">
              <w:t>129</w:t>
            </w:r>
          </w:p>
        </w:tc>
        <w:tc>
          <w:tcPr>
            <w:tcW w:w="1539" w:type="dxa"/>
          </w:tcPr>
          <w:p w:rsidR="00906206" w:rsidRPr="007056D0" w:rsidRDefault="00906206" w:rsidP="002F6791">
            <w:r w:rsidRPr="007056D0">
              <w:t>№105-од от 04.04.2014</w:t>
            </w:r>
          </w:p>
        </w:tc>
        <w:tc>
          <w:tcPr>
            <w:tcW w:w="1521" w:type="dxa"/>
          </w:tcPr>
          <w:p w:rsidR="00906206" w:rsidRPr="007056D0" w:rsidRDefault="00906206" w:rsidP="002F6791">
            <w:r w:rsidRPr="007056D0">
              <w:t>г.Кудымкар, 05.04.2014</w:t>
            </w:r>
          </w:p>
        </w:tc>
        <w:tc>
          <w:tcPr>
            <w:tcW w:w="5400" w:type="dxa"/>
          </w:tcPr>
          <w:p w:rsidR="00906206" w:rsidRPr="007056D0" w:rsidRDefault="00906206" w:rsidP="002F6791">
            <w:r w:rsidRPr="007056D0">
              <w:t>Закрытие выставки детских и юношеских работ декоративно-прикладного творчества «Узоры Пармы»</w:t>
            </w:r>
          </w:p>
        </w:tc>
        <w:tc>
          <w:tcPr>
            <w:tcW w:w="1800" w:type="dxa"/>
          </w:tcPr>
          <w:p w:rsidR="00906206" w:rsidRPr="007056D0" w:rsidRDefault="00906206" w:rsidP="002F6791">
            <w:r w:rsidRPr="007056D0">
              <w:t>Галашова М.Е.</w:t>
            </w:r>
          </w:p>
        </w:tc>
      </w:tr>
      <w:tr w:rsidR="00906206" w:rsidRPr="007056D0" w:rsidTr="002F6791">
        <w:tc>
          <w:tcPr>
            <w:tcW w:w="648" w:type="dxa"/>
          </w:tcPr>
          <w:p w:rsidR="00906206" w:rsidRPr="007056D0" w:rsidRDefault="00906206" w:rsidP="002F6791">
            <w:r w:rsidRPr="007056D0">
              <w:t>130</w:t>
            </w:r>
          </w:p>
        </w:tc>
        <w:tc>
          <w:tcPr>
            <w:tcW w:w="1539" w:type="dxa"/>
          </w:tcPr>
          <w:p w:rsidR="00906206" w:rsidRPr="007056D0" w:rsidRDefault="00906206" w:rsidP="002F6791">
            <w:r w:rsidRPr="007056D0">
              <w:t>№106-од от 07.04.2014</w:t>
            </w:r>
          </w:p>
        </w:tc>
        <w:tc>
          <w:tcPr>
            <w:tcW w:w="1521" w:type="dxa"/>
          </w:tcPr>
          <w:p w:rsidR="00906206" w:rsidRPr="007056D0" w:rsidRDefault="00906206" w:rsidP="002F6791">
            <w:r w:rsidRPr="007056D0">
              <w:t>до 30.04.2014 (заочный)</w:t>
            </w:r>
          </w:p>
        </w:tc>
        <w:tc>
          <w:tcPr>
            <w:tcW w:w="5400" w:type="dxa"/>
          </w:tcPr>
          <w:p w:rsidR="00906206" w:rsidRPr="007056D0" w:rsidRDefault="00906206" w:rsidP="002F6791">
            <w:r w:rsidRPr="007056D0">
              <w:t>Региональный конкурс художественных работ из растительного материала «Флора-декор» среди учащихся Пермского края</w:t>
            </w:r>
          </w:p>
        </w:tc>
        <w:tc>
          <w:tcPr>
            <w:tcW w:w="1800" w:type="dxa"/>
          </w:tcPr>
          <w:p w:rsidR="00906206" w:rsidRPr="007056D0" w:rsidRDefault="00906206" w:rsidP="002F6791">
            <w:r w:rsidRPr="007056D0">
              <w:t>Галашова М.Е.</w:t>
            </w:r>
          </w:p>
        </w:tc>
      </w:tr>
      <w:tr w:rsidR="00906206" w:rsidRPr="007056D0" w:rsidTr="002F6791">
        <w:tc>
          <w:tcPr>
            <w:tcW w:w="648" w:type="dxa"/>
          </w:tcPr>
          <w:p w:rsidR="00906206" w:rsidRPr="007056D0" w:rsidRDefault="00906206" w:rsidP="002F6791">
            <w:r w:rsidRPr="007056D0">
              <w:t>131</w:t>
            </w:r>
          </w:p>
        </w:tc>
        <w:tc>
          <w:tcPr>
            <w:tcW w:w="1539" w:type="dxa"/>
          </w:tcPr>
          <w:p w:rsidR="00906206" w:rsidRPr="007056D0" w:rsidRDefault="00906206" w:rsidP="002F6791">
            <w:r w:rsidRPr="007056D0">
              <w:t>№107-од от 07.04.2014</w:t>
            </w:r>
          </w:p>
        </w:tc>
        <w:tc>
          <w:tcPr>
            <w:tcW w:w="1521" w:type="dxa"/>
          </w:tcPr>
          <w:p w:rsidR="00906206" w:rsidRPr="007056D0" w:rsidRDefault="00906206" w:rsidP="002F6791">
            <w:r w:rsidRPr="007056D0">
              <w:t>г.Пермь, 11.04.2014</w:t>
            </w:r>
          </w:p>
        </w:tc>
        <w:tc>
          <w:tcPr>
            <w:tcW w:w="5400" w:type="dxa"/>
          </w:tcPr>
          <w:p w:rsidR="00906206" w:rsidRPr="007056D0" w:rsidRDefault="00906206" w:rsidP="002F6791">
            <w:r w:rsidRPr="007056D0">
              <w:rPr>
                <w:lang w:val="en-US"/>
              </w:rPr>
              <w:t>II</w:t>
            </w:r>
            <w:r w:rsidRPr="007056D0">
              <w:t xml:space="preserve"> этап краевого конкурса «Лидер детского общественного объединения»</w:t>
            </w:r>
          </w:p>
        </w:tc>
        <w:tc>
          <w:tcPr>
            <w:tcW w:w="1800" w:type="dxa"/>
          </w:tcPr>
          <w:p w:rsidR="00906206" w:rsidRPr="007056D0" w:rsidRDefault="00906206" w:rsidP="002F6791">
            <w:r w:rsidRPr="007056D0">
              <w:t>Попова Л.И.</w:t>
            </w:r>
          </w:p>
        </w:tc>
      </w:tr>
      <w:tr w:rsidR="00906206" w:rsidRPr="007056D0" w:rsidTr="002F6791">
        <w:tc>
          <w:tcPr>
            <w:tcW w:w="648" w:type="dxa"/>
          </w:tcPr>
          <w:p w:rsidR="00906206" w:rsidRPr="007056D0" w:rsidRDefault="00906206" w:rsidP="002F6791">
            <w:r w:rsidRPr="007056D0">
              <w:t>132</w:t>
            </w:r>
          </w:p>
        </w:tc>
        <w:tc>
          <w:tcPr>
            <w:tcW w:w="1539" w:type="dxa"/>
          </w:tcPr>
          <w:p w:rsidR="00906206" w:rsidRPr="007056D0" w:rsidRDefault="00906206" w:rsidP="002F6791">
            <w:r w:rsidRPr="007056D0">
              <w:t>№108-од от 07.04.2014</w:t>
            </w:r>
          </w:p>
        </w:tc>
        <w:tc>
          <w:tcPr>
            <w:tcW w:w="1521" w:type="dxa"/>
          </w:tcPr>
          <w:p w:rsidR="00906206" w:rsidRPr="007056D0" w:rsidRDefault="00906206" w:rsidP="002F6791">
            <w:r w:rsidRPr="007056D0">
              <w:t>г.Чердынь, 10-30.04.2014</w:t>
            </w:r>
          </w:p>
        </w:tc>
        <w:tc>
          <w:tcPr>
            <w:tcW w:w="5400" w:type="dxa"/>
          </w:tcPr>
          <w:p w:rsidR="00906206" w:rsidRPr="007056D0" w:rsidRDefault="00906206" w:rsidP="002F6791">
            <w:r w:rsidRPr="007056D0">
              <w:t>Конкурс детского творчества «Дорога и мы»</w:t>
            </w:r>
          </w:p>
        </w:tc>
        <w:tc>
          <w:tcPr>
            <w:tcW w:w="1800" w:type="dxa"/>
          </w:tcPr>
          <w:p w:rsidR="00906206" w:rsidRPr="007056D0" w:rsidRDefault="00906206" w:rsidP="002F6791">
            <w:r w:rsidRPr="007056D0">
              <w:t>Попова Л.И.</w:t>
            </w:r>
          </w:p>
        </w:tc>
      </w:tr>
      <w:tr w:rsidR="00906206" w:rsidRPr="007056D0" w:rsidTr="002F6791">
        <w:tc>
          <w:tcPr>
            <w:tcW w:w="648" w:type="dxa"/>
          </w:tcPr>
          <w:p w:rsidR="00906206" w:rsidRPr="007056D0" w:rsidRDefault="00906206" w:rsidP="002F6791">
            <w:r w:rsidRPr="007056D0">
              <w:t>133</w:t>
            </w:r>
          </w:p>
        </w:tc>
        <w:tc>
          <w:tcPr>
            <w:tcW w:w="1539" w:type="dxa"/>
          </w:tcPr>
          <w:p w:rsidR="00906206" w:rsidRPr="007056D0" w:rsidRDefault="00906206" w:rsidP="002F6791">
            <w:r w:rsidRPr="007056D0">
              <w:t>№109-од от 07.04.2014</w:t>
            </w:r>
          </w:p>
        </w:tc>
        <w:tc>
          <w:tcPr>
            <w:tcW w:w="1521" w:type="dxa"/>
          </w:tcPr>
          <w:p w:rsidR="00906206" w:rsidRPr="007056D0" w:rsidRDefault="00906206" w:rsidP="002F6791">
            <w:r w:rsidRPr="007056D0">
              <w:t>г.Чердынь, 04-30.04.2014</w:t>
            </w:r>
          </w:p>
        </w:tc>
        <w:tc>
          <w:tcPr>
            <w:tcW w:w="5400" w:type="dxa"/>
          </w:tcPr>
          <w:p w:rsidR="00906206" w:rsidRPr="007056D0" w:rsidRDefault="00906206" w:rsidP="002F6791">
            <w:r w:rsidRPr="007056D0">
              <w:t>Муниципальный этап выставки-конкурса детского художественного творчества «Весенняя палитра»</w:t>
            </w:r>
          </w:p>
        </w:tc>
        <w:tc>
          <w:tcPr>
            <w:tcW w:w="1800" w:type="dxa"/>
          </w:tcPr>
          <w:p w:rsidR="00906206" w:rsidRPr="007056D0" w:rsidRDefault="00906206" w:rsidP="002F6791">
            <w:r w:rsidRPr="007056D0">
              <w:t>Галашова М.Е.</w:t>
            </w:r>
          </w:p>
        </w:tc>
      </w:tr>
      <w:tr w:rsidR="00906206" w:rsidRPr="007056D0" w:rsidTr="002F6791">
        <w:tc>
          <w:tcPr>
            <w:tcW w:w="648" w:type="dxa"/>
          </w:tcPr>
          <w:p w:rsidR="00906206" w:rsidRPr="007056D0" w:rsidRDefault="00906206" w:rsidP="002F6791">
            <w:r w:rsidRPr="007056D0">
              <w:t>134</w:t>
            </w:r>
          </w:p>
        </w:tc>
        <w:tc>
          <w:tcPr>
            <w:tcW w:w="1539" w:type="dxa"/>
          </w:tcPr>
          <w:p w:rsidR="00906206" w:rsidRPr="007056D0" w:rsidRDefault="00906206" w:rsidP="002F6791">
            <w:r w:rsidRPr="007056D0">
              <w:t>№110-од от 09.04.2014</w:t>
            </w:r>
          </w:p>
        </w:tc>
        <w:tc>
          <w:tcPr>
            <w:tcW w:w="1521" w:type="dxa"/>
          </w:tcPr>
          <w:p w:rsidR="00906206" w:rsidRPr="007056D0" w:rsidRDefault="00906206" w:rsidP="002F6791">
            <w:r w:rsidRPr="007056D0">
              <w:t>г.Пермь, до 15.04.2014 (заочный)</w:t>
            </w:r>
          </w:p>
        </w:tc>
        <w:tc>
          <w:tcPr>
            <w:tcW w:w="5400" w:type="dxa"/>
          </w:tcPr>
          <w:p w:rsidR="00906206" w:rsidRPr="007056D0" w:rsidRDefault="00906206" w:rsidP="002F6791">
            <w:r w:rsidRPr="007056D0">
              <w:rPr>
                <w:lang w:val="en-US"/>
              </w:rPr>
              <w:t>XV</w:t>
            </w:r>
            <w:r w:rsidRPr="007056D0">
              <w:t xml:space="preserve"> краевой заочный конкурс сочинений на иностранном (английском, немецком, французском) языке</w:t>
            </w:r>
          </w:p>
        </w:tc>
        <w:tc>
          <w:tcPr>
            <w:tcW w:w="1800" w:type="dxa"/>
          </w:tcPr>
          <w:p w:rsidR="00906206" w:rsidRPr="007056D0" w:rsidRDefault="00906206" w:rsidP="002F6791">
            <w:r w:rsidRPr="007056D0">
              <w:t>Попова Л.И.</w:t>
            </w:r>
          </w:p>
        </w:tc>
      </w:tr>
      <w:tr w:rsidR="00906206" w:rsidRPr="007056D0" w:rsidTr="002F6791">
        <w:tc>
          <w:tcPr>
            <w:tcW w:w="648" w:type="dxa"/>
          </w:tcPr>
          <w:p w:rsidR="00906206" w:rsidRPr="007056D0" w:rsidRDefault="00906206" w:rsidP="002F6791">
            <w:r w:rsidRPr="007056D0">
              <w:t>135</w:t>
            </w:r>
          </w:p>
        </w:tc>
        <w:tc>
          <w:tcPr>
            <w:tcW w:w="1539" w:type="dxa"/>
          </w:tcPr>
          <w:p w:rsidR="00906206" w:rsidRPr="007056D0" w:rsidRDefault="00906206" w:rsidP="002F6791">
            <w:r w:rsidRPr="007056D0">
              <w:t>№111-од от 09.04.2014</w:t>
            </w:r>
          </w:p>
        </w:tc>
        <w:tc>
          <w:tcPr>
            <w:tcW w:w="1521" w:type="dxa"/>
          </w:tcPr>
          <w:p w:rsidR="00906206" w:rsidRPr="007056D0" w:rsidRDefault="00906206" w:rsidP="002F6791">
            <w:r w:rsidRPr="007056D0">
              <w:t>г.Пермь, до 15.04.2014 (заочный)</w:t>
            </w:r>
          </w:p>
        </w:tc>
        <w:tc>
          <w:tcPr>
            <w:tcW w:w="5400" w:type="dxa"/>
          </w:tcPr>
          <w:p w:rsidR="00906206" w:rsidRPr="007056D0" w:rsidRDefault="00906206" w:rsidP="002F6791">
            <w:r w:rsidRPr="007056D0">
              <w:t>Краевой заочный конкурс авторских стихов</w:t>
            </w:r>
          </w:p>
        </w:tc>
        <w:tc>
          <w:tcPr>
            <w:tcW w:w="1800" w:type="dxa"/>
          </w:tcPr>
          <w:p w:rsidR="00906206" w:rsidRPr="007056D0" w:rsidRDefault="00906206" w:rsidP="002F6791">
            <w:r w:rsidRPr="007056D0">
              <w:t>Попова Л.И.</w:t>
            </w:r>
          </w:p>
        </w:tc>
      </w:tr>
      <w:tr w:rsidR="00906206" w:rsidRPr="007056D0" w:rsidTr="002F6791">
        <w:tc>
          <w:tcPr>
            <w:tcW w:w="648" w:type="dxa"/>
          </w:tcPr>
          <w:p w:rsidR="00906206" w:rsidRPr="007056D0" w:rsidRDefault="00906206" w:rsidP="002F6791">
            <w:r w:rsidRPr="007056D0">
              <w:t>136</w:t>
            </w:r>
          </w:p>
        </w:tc>
        <w:tc>
          <w:tcPr>
            <w:tcW w:w="1539" w:type="dxa"/>
          </w:tcPr>
          <w:p w:rsidR="00906206" w:rsidRPr="007056D0" w:rsidRDefault="00906206" w:rsidP="002F6791">
            <w:r w:rsidRPr="007056D0">
              <w:t>№112-од от 10.04.2014</w:t>
            </w:r>
          </w:p>
        </w:tc>
        <w:tc>
          <w:tcPr>
            <w:tcW w:w="1521" w:type="dxa"/>
          </w:tcPr>
          <w:p w:rsidR="00906206" w:rsidRPr="007056D0" w:rsidRDefault="00906206" w:rsidP="002F6791">
            <w:r w:rsidRPr="007056D0">
              <w:t>г.Чердынь, 14.05.2014</w:t>
            </w:r>
          </w:p>
        </w:tc>
        <w:tc>
          <w:tcPr>
            <w:tcW w:w="5400" w:type="dxa"/>
          </w:tcPr>
          <w:p w:rsidR="00906206" w:rsidRPr="007056D0" w:rsidRDefault="00906206" w:rsidP="002F6791">
            <w:r w:rsidRPr="007056D0">
              <w:t>Муниципальный этап военно-спортивной игры «Зарница»</w:t>
            </w:r>
          </w:p>
        </w:tc>
        <w:tc>
          <w:tcPr>
            <w:tcW w:w="1800" w:type="dxa"/>
          </w:tcPr>
          <w:p w:rsidR="00906206" w:rsidRPr="007056D0" w:rsidRDefault="00906206" w:rsidP="002F6791">
            <w:r w:rsidRPr="007056D0">
              <w:t>Попова Л.И.</w:t>
            </w:r>
          </w:p>
        </w:tc>
      </w:tr>
      <w:tr w:rsidR="00906206" w:rsidRPr="007056D0" w:rsidTr="002F6791">
        <w:tc>
          <w:tcPr>
            <w:tcW w:w="648" w:type="dxa"/>
          </w:tcPr>
          <w:p w:rsidR="00906206" w:rsidRPr="007056D0" w:rsidRDefault="00906206" w:rsidP="002F6791">
            <w:r w:rsidRPr="007056D0">
              <w:t>137</w:t>
            </w:r>
          </w:p>
        </w:tc>
        <w:tc>
          <w:tcPr>
            <w:tcW w:w="1539" w:type="dxa"/>
          </w:tcPr>
          <w:p w:rsidR="00906206" w:rsidRPr="007056D0" w:rsidRDefault="00906206" w:rsidP="002F6791">
            <w:r w:rsidRPr="007056D0">
              <w:t>№113-од от 10.04.2014</w:t>
            </w:r>
          </w:p>
        </w:tc>
        <w:tc>
          <w:tcPr>
            <w:tcW w:w="1521" w:type="dxa"/>
          </w:tcPr>
          <w:p w:rsidR="00906206" w:rsidRPr="007056D0" w:rsidRDefault="00906206" w:rsidP="002F6791">
            <w:r w:rsidRPr="007056D0">
              <w:t>г.Александровск, 12.04.2014</w:t>
            </w:r>
          </w:p>
        </w:tc>
        <w:tc>
          <w:tcPr>
            <w:tcW w:w="5400" w:type="dxa"/>
          </w:tcPr>
          <w:p w:rsidR="00906206" w:rsidRPr="007056D0" w:rsidRDefault="00906206" w:rsidP="002F6791">
            <w:r w:rsidRPr="007056D0">
              <w:t xml:space="preserve">Краевой турнир по рукопашному бою, посвященном памяти погибших бойцов ОМОНа и СОБРа </w:t>
            </w:r>
          </w:p>
        </w:tc>
        <w:tc>
          <w:tcPr>
            <w:tcW w:w="1800" w:type="dxa"/>
          </w:tcPr>
          <w:p w:rsidR="00906206" w:rsidRPr="007056D0" w:rsidRDefault="00906206" w:rsidP="002F6791">
            <w:r w:rsidRPr="007056D0">
              <w:t>Новикова В.А.</w:t>
            </w:r>
          </w:p>
        </w:tc>
      </w:tr>
      <w:tr w:rsidR="00906206" w:rsidRPr="007056D0" w:rsidTr="002F6791">
        <w:tc>
          <w:tcPr>
            <w:tcW w:w="648" w:type="dxa"/>
          </w:tcPr>
          <w:p w:rsidR="00906206" w:rsidRPr="007056D0" w:rsidRDefault="00906206" w:rsidP="002F6791">
            <w:r w:rsidRPr="007056D0">
              <w:t>138</w:t>
            </w:r>
          </w:p>
        </w:tc>
        <w:tc>
          <w:tcPr>
            <w:tcW w:w="1539" w:type="dxa"/>
          </w:tcPr>
          <w:p w:rsidR="00906206" w:rsidRPr="007056D0" w:rsidRDefault="00906206" w:rsidP="002F6791">
            <w:r w:rsidRPr="007056D0">
              <w:t>№114-од от 11.04.2014</w:t>
            </w:r>
          </w:p>
        </w:tc>
        <w:tc>
          <w:tcPr>
            <w:tcW w:w="1521" w:type="dxa"/>
          </w:tcPr>
          <w:p w:rsidR="00906206" w:rsidRPr="007056D0" w:rsidRDefault="00906206" w:rsidP="002F6791">
            <w:r w:rsidRPr="007056D0">
              <w:t>г.Пермь, 17-18.04.2014</w:t>
            </w:r>
          </w:p>
        </w:tc>
        <w:tc>
          <w:tcPr>
            <w:tcW w:w="5400" w:type="dxa"/>
          </w:tcPr>
          <w:p w:rsidR="00906206" w:rsidRPr="007056D0" w:rsidRDefault="00906206" w:rsidP="002F6791">
            <w:r w:rsidRPr="007056D0">
              <w:t>Краевой интеллектуальный турнир «Марафон знаний» среди обучающихся 5-7 классов</w:t>
            </w:r>
          </w:p>
        </w:tc>
        <w:tc>
          <w:tcPr>
            <w:tcW w:w="1800" w:type="dxa"/>
          </w:tcPr>
          <w:p w:rsidR="00906206" w:rsidRPr="007056D0" w:rsidRDefault="00906206" w:rsidP="002F6791">
            <w:r w:rsidRPr="007056D0">
              <w:t>Пьянкова В.В.</w:t>
            </w:r>
          </w:p>
        </w:tc>
      </w:tr>
      <w:tr w:rsidR="00906206" w:rsidRPr="007056D0" w:rsidTr="002F6791">
        <w:tc>
          <w:tcPr>
            <w:tcW w:w="648" w:type="dxa"/>
          </w:tcPr>
          <w:p w:rsidR="00906206" w:rsidRPr="007056D0" w:rsidRDefault="00906206" w:rsidP="002F6791">
            <w:r w:rsidRPr="007056D0">
              <w:t>139</w:t>
            </w:r>
          </w:p>
        </w:tc>
        <w:tc>
          <w:tcPr>
            <w:tcW w:w="1539" w:type="dxa"/>
          </w:tcPr>
          <w:p w:rsidR="00906206" w:rsidRPr="007056D0" w:rsidRDefault="00906206" w:rsidP="002F6791">
            <w:r w:rsidRPr="007056D0">
              <w:t>№115-од от 11.04.2014</w:t>
            </w:r>
          </w:p>
        </w:tc>
        <w:tc>
          <w:tcPr>
            <w:tcW w:w="1521" w:type="dxa"/>
          </w:tcPr>
          <w:p w:rsidR="00906206" w:rsidRPr="007056D0" w:rsidRDefault="00906206" w:rsidP="002F6791">
            <w:r w:rsidRPr="007056D0">
              <w:t>г.Красновишерск, 12.04.2014</w:t>
            </w:r>
          </w:p>
        </w:tc>
        <w:tc>
          <w:tcPr>
            <w:tcW w:w="5400" w:type="dxa"/>
          </w:tcPr>
          <w:p w:rsidR="00906206" w:rsidRPr="007056D0" w:rsidRDefault="00906206" w:rsidP="002F6791">
            <w:r w:rsidRPr="007056D0">
              <w:t>Поездка в музей ГПЗ «Вишерский»</w:t>
            </w:r>
          </w:p>
        </w:tc>
        <w:tc>
          <w:tcPr>
            <w:tcW w:w="1800" w:type="dxa"/>
          </w:tcPr>
          <w:p w:rsidR="00906206" w:rsidRPr="007056D0" w:rsidRDefault="00906206" w:rsidP="002F6791">
            <w:r w:rsidRPr="007056D0">
              <w:t>Пьянкова В.В.</w:t>
            </w:r>
          </w:p>
        </w:tc>
      </w:tr>
      <w:tr w:rsidR="00906206" w:rsidRPr="007056D0" w:rsidTr="002F6791">
        <w:tc>
          <w:tcPr>
            <w:tcW w:w="648" w:type="dxa"/>
          </w:tcPr>
          <w:p w:rsidR="00906206" w:rsidRPr="007056D0" w:rsidRDefault="00906206" w:rsidP="002F6791">
            <w:r w:rsidRPr="007056D0">
              <w:t>140</w:t>
            </w:r>
          </w:p>
        </w:tc>
        <w:tc>
          <w:tcPr>
            <w:tcW w:w="1539" w:type="dxa"/>
          </w:tcPr>
          <w:p w:rsidR="00906206" w:rsidRPr="007056D0" w:rsidRDefault="00906206" w:rsidP="002F6791">
            <w:r w:rsidRPr="007056D0">
              <w:t>№116-од от 16.04.2014</w:t>
            </w:r>
          </w:p>
        </w:tc>
        <w:tc>
          <w:tcPr>
            <w:tcW w:w="1521" w:type="dxa"/>
          </w:tcPr>
          <w:p w:rsidR="00906206" w:rsidRPr="007056D0" w:rsidRDefault="00906206" w:rsidP="002F6791">
            <w:r w:rsidRPr="007056D0">
              <w:t>г.Чусовой, 19-20.04.2014</w:t>
            </w:r>
          </w:p>
        </w:tc>
        <w:tc>
          <w:tcPr>
            <w:tcW w:w="5400" w:type="dxa"/>
          </w:tcPr>
          <w:p w:rsidR="00906206" w:rsidRPr="007056D0" w:rsidRDefault="00906206" w:rsidP="002F6791">
            <w:r w:rsidRPr="007056D0">
              <w:t>Открытый командный Кубок Чусовского муниципального района по настольному теннису и открытое первенство по рукопашному бою «Юный динамовец»</w:t>
            </w:r>
          </w:p>
        </w:tc>
        <w:tc>
          <w:tcPr>
            <w:tcW w:w="1800" w:type="dxa"/>
          </w:tcPr>
          <w:p w:rsidR="00906206" w:rsidRPr="007056D0" w:rsidRDefault="00906206" w:rsidP="002F6791">
            <w:r w:rsidRPr="007056D0">
              <w:t>Новикова В.А.</w:t>
            </w:r>
          </w:p>
        </w:tc>
      </w:tr>
      <w:tr w:rsidR="00906206" w:rsidRPr="007056D0" w:rsidTr="002F6791">
        <w:tc>
          <w:tcPr>
            <w:tcW w:w="648" w:type="dxa"/>
          </w:tcPr>
          <w:p w:rsidR="00906206" w:rsidRPr="007056D0" w:rsidRDefault="00906206" w:rsidP="002F6791">
            <w:r w:rsidRPr="007056D0">
              <w:t>141</w:t>
            </w:r>
          </w:p>
        </w:tc>
        <w:tc>
          <w:tcPr>
            <w:tcW w:w="1539" w:type="dxa"/>
          </w:tcPr>
          <w:p w:rsidR="00906206" w:rsidRPr="007056D0" w:rsidRDefault="00906206" w:rsidP="002F6791">
            <w:r w:rsidRPr="007056D0">
              <w:t>№117-од от 17.04.2014</w:t>
            </w:r>
          </w:p>
        </w:tc>
        <w:tc>
          <w:tcPr>
            <w:tcW w:w="1521" w:type="dxa"/>
          </w:tcPr>
          <w:p w:rsidR="00906206" w:rsidRPr="007056D0" w:rsidRDefault="00906206" w:rsidP="002F6791">
            <w:r w:rsidRPr="007056D0">
              <w:t>г.Березники, 19.04.2014</w:t>
            </w:r>
          </w:p>
        </w:tc>
        <w:tc>
          <w:tcPr>
            <w:tcW w:w="5400" w:type="dxa"/>
          </w:tcPr>
          <w:p w:rsidR="00906206" w:rsidRPr="007056D0" w:rsidRDefault="00906206" w:rsidP="002F6791">
            <w:r w:rsidRPr="007056D0">
              <w:t>Участие в Кубке Федерации по спортивному туризму в закрытых помещениях</w:t>
            </w:r>
          </w:p>
        </w:tc>
        <w:tc>
          <w:tcPr>
            <w:tcW w:w="1800" w:type="dxa"/>
          </w:tcPr>
          <w:p w:rsidR="00906206" w:rsidRPr="007056D0" w:rsidRDefault="00906206" w:rsidP="002F6791">
            <w:r w:rsidRPr="007056D0">
              <w:t>Федосеева С.В.</w:t>
            </w:r>
          </w:p>
        </w:tc>
      </w:tr>
      <w:tr w:rsidR="00906206" w:rsidRPr="007056D0" w:rsidTr="002F6791">
        <w:tc>
          <w:tcPr>
            <w:tcW w:w="648" w:type="dxa"/>
          </w:tcPr>
          <w:p w:rsidR="00906206" w:rsidRPr="007056D0" w:rsidRDefault="00906206" w:rsidP="002F6791">
            <w:r w:rsidRPr="007056D0">
              <w:t>142</w:t>
            </w:r>
          </w:p>
        </w:tc>
        <w:tc>
          <w:tcPr>
            <w:tcW w:w="1539" w:type="dxa"/>
          </w:tcPr>
          <w:p w:rsidR="00906206" w:rsidRPr="007056D0" w:rsidRDefault="00906206" w:rsidP="002F6791">
            <w:r w:rsidRPr="007056D0">
              <w:t>№118-од от 17.04.2014</w:t>
            </w:r>
          </w:p>
        </w:tc>
        <w:tc>
          <w:tcPr>
            <w:tcW w:w="1521" w:type="dxa"/>
          </w:tcPr>
          <w:p w:rsidR="00906206" w:rsidRPr="007056D0" w:rsidRDefault="00906206" w:rsidP="002F6791">
            <w:r w:rsidRPr="007056D0">
              <w:t>г.Чердынь, 17.04.2014</w:t>
            </w:r>
          </w:p>
        </w:tc>
        <w:tc>
          <w:tcPr>
            <w:tcW w:w="5400" w:type="dxa"/>
          </w:tcPr>
          <w:p w:rsidR="00906206" w:rsidRPr="007056D0" w:rsidRDefault="00906206" w:rsidP="002F6791">
            <w:r w:rsidRPr="007056D0">
              <w:t>Фольклорный праздник «В дни великого поста»</w:t>
            </w:r>
          </w:p>
        </w:tc>
        <w:tc>
          <w:tcPr>
            <w:tcW w:w="1800" w:type="dxa"/>
          </w:tcPr>
          <w:p w:rsidR="00906206" w:rsidRPr="007056D0" w:rsidRDefault="00906206" w:rsidP="002F6791">
            <w:r w:rsidRPr="007056D0">
              <w:t>Галашова М.Е.</w:t>
            </w:r>
          </w:p>
        </w:tc>
      </w:tr>
      <w:tr w:rsidR="00906206" w:rsidRPr="007056D0" w:rsidTr="002F6791">
        <w:tc>
          <w:tcPr>
            <w:tcW w:w="648" w:type="dxa"/>
          </w:tcPr>
          <w:p w:rsidR="00906206" w:rsidRPr="007056D0" w:rsidRDefault="00906206" w:rsidP="002F6791">
            <w:r w:rsidRPr="007056D0">
              <w:t>143</w:t>
            </w:r>
          </w:p>
        </w:tc>
        <w:tc>
          <w:tcPr>
            <w:tcW w:w="1539" w:type="dxa"/>
          </w:tcPr>
          <w:p w:rsidR="00906206" w:rsidRPr="007056D0" w:rsidRDefault="00906206" w:rsidP="002F6791">
            <w:r w:rsidRPr="007056D0">
              <w:t>№119-од от 17.04.2014</w:t>
            </w:r>
          </w:p>
        </w:tc>
        <w:tc>
          <w:tcPr>
            <w:tcW w:w="1521" w:type="dxa"/>
          </w:tcPr>
          <w:p w:rsidR="00906206" w:rsidRPr="007056D0" w:rsidRDefault="00906206" w:rsidP="002F6791">
            <w:r w:rsidRPr="007056D0">
              <w:t>г.Пермь, 29-30.04.2014</w:t>
            </w:r>
          </w:p>
        </w:tc>
        <w:tc>
          <w:tcPr>
            <w:tcW w:w="5400" w:type="dxa"/>
          </w:tcPr>
          <w:p w:rsidR="00906206" w:rsidRPr="007056D0" w:rsidRDefault="00906206" w:rsidP="002F6791">
            <w:r w:rsidRPr="007056D0">
              <w:t>Краевой интеллектуальный турнир «Марафон знаний» среди обучающихся 9-11 классов</w:t>
            </w:r>
          </w:p>
        </w:tc>
        <w:tc>
          <w:tcPr>
            <w:tcW w:w="1800" w:type="dxa"/>
          </w:tcPr>
          <w:p w:rsidR="00906206" w:rsidRPr="007056D0" w:rsidRDefault="00906206" w:rsidP="002F6791">
            <w:r w:rsidRPr="007056D0">
              <w:t>Пьянкова В.В.</w:t>
            </w:r>
          </w:p>
        </w:tc>
      </w:tr>
      <w:tr w:rsidR="00906206" w:rsidRPr="007056D0" w:rsidTr="002F6791">
        <w:tc>
          <w:tcPr>
            <w:tcW w:w="648" w:type="dxa"/>
          </w:tcPr>
          <w:p w:rsidR="00906206" w:rsidRPr="007056D0" w:rsidRDefault="00906206" w:rsidP="002F6791">
            <w:r w:rsidRPr="007056D0">
              <w:t>144</w:t>
            </w:r>
          </w:p>
        </w:tc>
        <w:tc>
          <w:tcPr>
            <w:tcW w:w="1539" w:type="dxa"/>
          </w:tcPr>
          <w:p w:rsidR="00906206" w:rsidRPr="007056D0" w:rsidRDefault="00906206" w:rsidP="002F6791">
            <w:r w:rsidRPr="007056D0">
              <w:t>№121-од от 17.04.2014</w:t>
            </w:r>
          </w:p>
        </w:tc>
        <w:tc>
          <w:tcPr>
            <w:tcW w:w="1521" w:type="dxa"/>
          </w:tcPr>
          <w:p w:rsidR="00906206" w:rsidRPr="007056D0" w:rsidRDefault="00906206" w:rsidP="002F6791">
            <w:r w:rsidRPr="007056D0">
              <w:t>г.Красновишерск, 24.04.2014</w:t>
            </w:r>
          </w:p>
        </w:tc>
        <w:tc>
          <w:tcPr>
            <w:tcW w:w="5400" w:type="dxa"/>
          </w:tcPr>
          <w:p w:rsidR="00906206" w:rsidRPr="007056D0" w:rsidRDefault="00906206" w:rsidP="002F6791">
            <w:r w:rsidRPr="007056D0">
              <w:t>Экскурсия</w:t>
            </w:r>
          </w:p>
        </w:tc>
        <w:tc>
          <w:tcPr>
            <w:tcW w:w="1800" w:type="dxa"/>
          </w:tcPr>
          <w:p w:rsidR="00906206" w:rsidRPr="007056D0" w:rsidRDefault="00906206" w:rsidP="002F6791">
            <w:r w:rsidRPr="007056D0">
              <w:t>Федосеева С.В.</w:t>
            </w:r>
          </w:p>
        </w:tc>
      </w:tr>
      <w:tr w:rsidR="00906206" w:rsidRPr="007056D0" w:rsidTr="002F6791">
        <w:tc>
          <w:tcPr>
            <w:tcW w:w="648" w:type="dxa"/>
          </w:tcPr>
          <w:p w:rsidR="00906206" w:rsidRPr="007056D0" w:rsidRDefault="00906206" w:rsidP="002F6791">
            <w:r w:rsidRPr="007056D0">
              <w:t>145</w:t>
            </w:r>
          </w:p>
        </w:tc>
        <w:tc>
          <w:tcPr>
            <w:tcW w:w="1539" w:type="dxa"/>
          </w:tcPr>
          <w:p w:rsidR="00906206" w:rsidRPr="007056D0" w:rsidRDefault="00906206" w:rsidP="002F6791">
            <w:r w:rsidRPr="007056D0">
              <w:t>№122-од от 21.04.2014</w:t>
            </w:r>
          </w:p>
        </w:tc>
        <w:tc>
          <w:tcPr>
            <w:tcW w:w="1521" w:type="dxa"/>
          </w:tcPr>
          <w:p w:rsidR="00906206" w:rsidRPr="007056D0" w:rsidRDefault="00906206" w:rsidP="002F6791">
            <w:r w:rsidRPr="007056D0">
              <w:t>г.Пермь, 28.04.2014</w:t>
            </w:r>
          </w:p>
        </w:tc>
        <w:tc>
          <w:tcPr>
            <w:tcW w:w="5400" w:type="dxa"/>
          </w:tcPr>
          <w:p w:rsidR="00906206" w:rsidRPr="007056D0" w:rsidRDefault="00906206" w:rsidP="002F6791">
            <w:r w:rsidRPr="007056D0">
              <w:t>Заключительный этап краевого фестиваля-конкурса детских театральных коллективов «Театральный портал»</w:t>
            </w:r>
          </w:p>
        </w:tc>
        <w:tc>
          <w:tcPr>
            <w:tcW w:w="1800" w:type="dxa"/>
          </w:tcPr>
          <w:p w:rsidR="00906206" w:rsidRPr="007056D0" w:rsidRDefault="00906206" w:rsidP="002F6791">
            <w:r w:rsidRPr="007056D0">
              <w:t>Галашова М.Е.</w:t>
            </w:r>
          </w:p>
        </w:tc>
      </w:tr>
      <w:tr w:rsidR="00906206" w:rsidRPr="007056D0" w:rsidTr="002F6791">
        <w:tc>
          <w:tcPr>
            <w:tcW w:w="648" w:type="dxa"/>
          </w:tcPr>
          <w:p w:rsidR="00906206" w:rsidRPr="007056D0" w:rsidRDefault="00906206" w:rsidP="002F6791">
            <w:r w:rsidRPr="007056D0">
              <w:t>146</w:t>
            </w:r>
          </w:p>
        </w:tc>
        <w:tc>
          <w:tcPr>
            <w:tcW w:w="1539" w:type="dxa"/>
          </w:tcPr>
          <w:p w:rsidR="00906206" w:rsidRPr="007056D0" w:rsidRDefault="00906206" w:rsidP="002F6791">
            <w:r w:rsidRPr="007056D0">
              <w:t>№123-од от 21.04.2014</w:t>
            </w:r>
          </w:p>
        </w:tc>
        <w:tc>
          <w:tcPr>
            <w:tcW w:w="1521" w:type="dxa"/>
          </w:tcPr>
          <w:p w:rsidR="00906206" w:rsidRPr="007056D0" w:rsidRDefault="00906206" w:rsidP="002F6791">
            <w:r w:rsidRPr="007056D0">
              <w:t>г.Пермь, 26.04.2014</w:t>
            </w:r>
          </w:p>
        </w:tc>
        <w:tc>
          <w:tcPr>
            <w:tcW w:w="5400" w:type="dxa"/>
          </w:tcPr>
          <w:p w:rsidR="00906206" w:rsidRPr="007056D0" w:rsidRDefault="00906206" w:rsidP="002F6791">
            <w:r w:rsidRPr="007056D0">
              <w:t xml:space="preserve">Очный этап </w:t>
            </w:r>
            <w:r w:rsidRPr="007056D0">
              <w:rPr>
                <w:lang w:val="en-US"/>
              </w:rPr>
              <w:t>XIX</w:t>
            </w:r>
            <w:r w:rsidRPr="007056D0">
              <w:t xml:space="preserve"> конкурса «Чистая вода» среди учащихся и молодежи Пермского края (конференции)</w:t>
            </w:r>
          </w:p>
        </w:tc>
        <w:tc>
          <w:tcPr>
            <w:tcW w:w="1800" w:type="dxa"/>
          </w:tcPr>
          <w:p w:rsidR="00906206" w:rsidRPr="007056D0" w:rsidRDefault="00906206" w:rsidP="002F6791">
            <w:r w:rsidRPr="007056D0">
              <w:t>Макидон О.В.</w:t>
            </w:r>
          </w:p>
        </w:tc>
      </w:tr>
      <w:tr w:rsidR="00906206" w:rsidRPr="007056D0" w:rsidTr="002F6791">
        <w:tc>
          <w:tcPr>
            <w:tcW w:w="648" w:type="dxa"/>
          </w:tcPr>
          <w:p w:rsidR="00906206" w:rsidRPr="007056D0" w:rsidRDefault="00906206" w:rsidP="002F6791">
            <w:r w:rsidRPr="007056D0">
              <w:t>147</w:t>
            </w:r>
          </w:p>
        </w:tc>
        <w:tc>
          <w:tcPr>
            <w:tcW w:w="1539" w:type="dxa"/>
          </w:tcPr>
          <w:p w:rsidR="00906206" w:rsidRPr="007056D0" w:rsidRDefault="00906206" w:rsidP="002F6791">
            <w:r w:rsidRPr="007056D0">
              <w:t>№125-од от 22.04.2014</w:t>
            </w:r>
          </w:p>
        </w:tc>
        <w:tc>
          <w:tcPr>
            <w:tcW w:w="1521" w:type="dxa"/>
          </w:tcPr>
          <w:p w:rsidR="00906206" w:rsidRPr="007056D0" w:rsidRDefault="00906206" w:rsidP="002F6791">
            <w:r w:rsidRPr="007056D0">
              <w:t>до 30.04.2014 (заочный)</w:t>
            </w:r>
          </w:p>
        </w:tc>
        <w:tc>
          <w:tcPr>
            <w:tcW w:w="5400" w:type="dxa"/>
          </w:tcPr>
          <w:p w:rsidR="00906206" w:rsidRPr="007056D0" w:rsidRDefault="00906206" w:rsidP="002F6791">
            <w:r w:rsidRPr="007056D0">
              <w:t>Краевая выставка-конкурс детского художественного творчества «Весенняя палитра»</w:t>
            </w:r>
          </w:p>
        </w:tc>
        <w:tc>
          <w:tcPr>
            <w:tcW w:w="1800" w:type="dxa"/>
          </w:tcPr>
          <w:p w:rsidR="00906206" w:rsidRPr="007056D0" w:rsidRDefault="00906206" w:rsidP="002F6791">
            <w:r w:rsidRPr="007056D0">
              <w:t>Галашова М.Е.</w:t>
            </w:r>
          </w:p>
        </w:tc>
      </w:tr>
      <w:tr w:rsidR="00906206" w:rsidRPr="007056D0" w:rsidTr="002F6791">
        <w:tc>
          <w:tcPr>
            <w:tcW w:w="648" w:type="dxa"/>
          </w:tcPr>
          <w:p w:rsidR="00906206" w:rsidRPr="007056D0" w:rsidRDefault="00906206" w:rsidP="002F6791">
            <w:r w:rsidRPr="007056D0">
              <w:t>148</w:t>
            </w:r>
          </w:p>
        </w:tc>
        <w:tc>
          <w:tcPr>
            <w:tcW w:w="1539" w:type="dxa"/>
          </w:tcPr>
          <w:p w:rsidR="00906206" w:rsidRPr="007056D0" w:rsidRDefault="00906206" w:rsidP="002F6791">
            <w:r w:rsidRPr="007056D0">
              <w:t>№127-од от 23.04.204</w:t>
            </w:r>
          </w:p>
        </w:tc>
        <w:tc>
          <w:tcPr>
            <w:tcW w:w="1521" w:type="dxa"/>
          </w:tcPr>
          <w:p w:rsidR="00906206" w:rsidRPr="007056D0" w:rsidRDefault="00906206" w:rsidP="002F6791">
            <w:r w:rsidRPr="007056D0">
              <w:t>г.Чердынь, 07.05.2014</w:t>
            </w:r>
          </w:p>
        </w:tc>
        <w:tc>
          <w:tcPr>
            <w:tcW w:w="5400" w:type="dxa"/>
          </w:tcPr>
          <w:p w:rsidR="00906206" w:rsidRPr="007056D0" w:rsidRDefault="00906206" w:rsidP="002F6791">
            <w:r w:rsidRPr="007056D0">
              <w:t>Муниципальный конкурс «Ученик года-2014»</w:t>
            </w:r>
          </w:p>
        </w:tc>
        <w:tc>
          <w:tcPr>
            <w:tcW w:w="1800" w:type="dxa"/>
          </w:tcPr>
          <w:p w:rsidR="00906206" w:rsidRPr="007056D0" w:rsidRDefault="00906206" w:rsidP="002F6791">
            <w:r w:rsidRPr="007056D0">
              <w:t>Макидон О.В.</w:t>
            </w:r>
          </w:p>
        </w:tc>
      </w:tr>
      <w:tr w:rsidR="00906206" w:rsidRPr="007056D0" w:rsidTr="002F6791">
        <w:tc>
          <w:tcPr>
            <w:tcW w:w="648" w:type="dxa"/>
          </w:tcPr>
          <w:p w:rsidR="00906206" w:rsidRPr="007056D0" w:rsidRDefault="00906206" w:rsidP="002F6791">
            <w:r w:rsidRPr="007056D0">
              <w:t>149</w:t>
            </w:r>
          </w:p>
        </w:tc>
        <w:tc>
          <w:tcPr>
            <w:tcW w:w="1539" w:type="dxa"/>
          </w:tcPr>
          <w:p w:rsidR="00906206" w:rsidRPr="007056D0" w:rsidRDefault="00906206" w:rsidP="002F6791">
            <w:r w:rsidRPr="007056D0">
              <w:t>№129-од от 24.04.2014</w:t>
            </w:r>
          </w:p>
        </w:tc>
        <w:tc>
          <w:tcPr>
            <w:tcW w:w="1521" w:type="dxa"/>
          </w:tcPr>
          <w:p w:rsidR="00906206" w:rsidRPr="007056D0" w:rsidRDefault="00906206" w:rsidP="002F6791">
            <w:r w:rsidRPr="007056D0">
              <w:t>г.Чердынь, 26.04.2014</w:t>
            </w:r>
          </w:p>
        </w:tc>
        <w:tc>
          <w:tcPr>
            <w:tcW w:w="5400" w:type="dxa"/>
          </w:tcPr>
          <w:p w:rsidR="00906206" w:rsidRPr="007056D0" w:rsidRDefault="00906206" w:rsidP="002F6791">
            <w:r w:rsidRPr="007056D0">
              <w:t>Фестиваль тематических программ «Нас никто не упрекнет, что память слишком коротка», посвященный 69-годовщине Великой Победы</w:t>
            </w:r>
          </w:p>
        </w:tc>
        <w:tc>
          <w:tcPr>
            <w:tcW w:w="1800" w:type="dxa"/>
          </w:tcPr>
          <w:p w:rsidR="00906206" w:rsidRPr="007056D0" w:rsidRDefault="00906206" w:rsidP="002F6791">
            <w:r w:rsidRPr="007056D0">
              <w:t>Галашова М.Е.</w:t>
            </w:r>
          </w:p>
        </w:tc>
      </w:tr>
      <w:tr w:rsidR="00906206" w:rsidRPr="007056D0" w:rsidTr="002F6791">
        <w:tc>
          <w:tcPr>
            <w:tcW w:w="648" w:type="dxa"/>
          </w:tcPr>
          <w:p w:rsidR="00906206" w:rsidRPr="007056D0" w:rsidRDefault="00906206" w:rsidP="002F6791">
            <w:r w:rsidRPr="007056D0">
              <w:t>150</w:t>
            </w:r>
          </w:p>
        </w:tc>
        <w:tc>
          <w:tcPr>
            <w:tcW w:w="1539" w:type="dxa"/>
          </w:tcPr>
          <w:p w:rsidR="00906206" w:rsidRPr="007056D0" w:rsidRDefault="00906206" w:rsidP="002F6791">
            <w:r w:rsidRPr="007056D0">
              <w:t>№130-од от 24.04.2014</w:t>
            </w:r>
          </w:p>
        </w:tc>
        <w:tc>
          <w:tcPr>
            <w:tcW w:w="1521" w:type="dxa"/>
          </w:tcPr>
          <w:p w:rsidR="00906206" w:rsidRPr="007056D0" w:rsidRDefault="00906206" w:rsidP="002F6791">
            <w:r w:rsidRPr="007056D0">
              <w:t>с.Покча, 24.04.2014</w:t>
            </w:r>
          </w:p>
        </w:tc>
        <w:tc>
          <w:tcPr>
            <w:tcW w:w="5400" w:type="dxa"/>
          </w:tcPr>
          <w:p w:rsidR="00906206" w:rsidRPr="007056D0" w:rsidRDefault="00906206" w:rsidP="002F6791">
            <w:r w:rsidRPr="007056D0">
              <w:t xml:space="preserve">Концертное выступление для пенсионеров </w:t>
            </w:r>
          </w:p>
        </w:tc>
        <w:tc>
          <w:tcPr>
            <w:tcW w:w="1800" w:type="dxa"/>
          </w:tcPr>
          <w:p w:rsidR="00906206" w:rsidRPr="007056D0" w:rsidRDefault="00906206" w:rsidP="002F6791">
            <w:r w:rsidRPr="007056D0">
              <w:t>Галашова М.Е.</w:t>
            </w:r>
          </w:p>
        </w:tc>
      </w:tr>
      <w:tr w:rsidR="00906206" w:rsidRPr="007056D0" w:rsidTr="002F6791">
        <w:tc>
          <w:tcPr>
            <w:tcW w:w="648" w:type="dxa"/>
          </w:tcPr>
          <w:p w:rsidR="00906206" w:rsidRPr="007056D0" w:rsidRDefault="00906206" w:rsidP="002F6791">
            <w:r w:rsidRPr="007056D0">
              <w:t>151</w:t>
            </w:r>
          </w:p>
        </w:tc>
        <w:tc>
          <w:tcPr>
            <w:tcW w:w="1539" w:type="dxa"/>
          </w:tcPr>
          <w:p w:rsidR="00906206" w:rsidRPr="007056D0" w:rsidRDefault="00906206" w:rsidP="002F6791">
            <w:r w:rsidRPr="007056D0">
              <w:t>№131-од от 24.04.2014</w:t>
            </w:r>
          </w:p>
        </w:tc>
        <w:tc>
          <w:tcPr>
            <w:tcW w:w="1521" w:type="dxa"/>
          </w:tcPr>
          <w:p w:rsidR="00906206" w:rsidRPr="007056D0" w:rsidRDefault="00906206" w:rsidP="002F6791">
            <w:r w:rsidRPr="007056D0">
              <w:t>п.Ныроб, 25.04.2014</w:t>
            </w:r>
          </w:p>
        </w:tc>
        <w:tc>
          <w:tcPr>
            <w:tcW w:w="5400" w:type="dxa"/>
          </w:tcPr>
          <w:p w:rsidR="00906206" w:rsidRPr="007056D0" w:rsidRDefault="00906206" w:rsidP="002F6791">
            <w:r w:rsidRPr="007056D0">
              <w:t>Мастер-класс для детей, занимающихся в фольклорном коллективе «Матрешки»</w:t>
            </w:r>
          </w:p>
        </w:tc>
        <w:tc>
          <w:tcPr>
            <w:tcW w:w="1800" w:type="dxa"/>
          </w:tcPr>
          <w:p w:rsidR="00906206" w:rsidRPr="007056D0" w:rsidRDefault="00906206" w:rsidP="002F6791">
            <w:r w:rsidRPr="007056D0">
              <w:t>Галашова М.Е.</w:t>
            </w:r>
          </w:p>
        </w:tc>
      </w:tr>
      <w:tr w:rsidR="00906206" w:rsidRPr="007056D0" w:rsidTr="002F6791">
        <w:tc>
          <w:tcPr>
            <w:tcW w:w="648" w:type="dxa"/>
          </w:tcPr>
          <w:p w:rsidR="00906206" w:rsidRPr="007056D0" w:rsidRDefault="00906206" w:rsidP="002F6791">
            <w:r w:rsidRPr="007056D0">
              <w:t>152</w:t>
            </w:r>
          </w:p>
        </w:tc>
        <w:tc>
          <w:tcPr>
            <w:tcW w:w="1539" w:type="dxa"/>
          </w:tcPr>
          <w:p w:rsidR="00906206" w:rsidRPr="007056D0" w:rsidRDefault="00906206" w:rsidP="002F6791">
            <w:r w:rsidRPr="007056D0">
              <w:t>№134-од от 28.04.2014</w:t>
            </w:r>
          </w:p>
        </w:tc>
        <w:tc>
          <w:tcPr>
            <w:tcW w:w="1521" w:type="dxa"/>
          </w:tcPr>
          <w:p w:rsidR="00906206" w:rsidRPr="007056D0" w:rsidRDefault="00906206" w:rsidP="002F6791">
            <w:r w:rsidRPr="007056D0">
              <w:t>г.Уфа, 02-06.05.2014</w:t>
            </w:r>
          </w:p>
        </w:tc>
        <w:tc>
          <w:tcPr>
            <w:tcW w:w="5400" w:type="dxa"/>
          </w:tcPr>
          <w:p w:rsidR="00906206" w:rsidRPr="007056D0" w:rsidRDefault="00906206" w:rsidP="002F6791">
            <w:r w:rsidRPr="007056D0">
              <w:t xml:space="preserve">Всероссийский турнир по панкратиону </w:t>
            </w:r>
          </w:p>
        </w:tc>
        <w:tc>
          <w:tcPr>
            <w:tcW w:w="1800" w:type="dxa"/>
          </w:tcPr>
          <w:p w:rsidR="00906206" w:rsidRPr="007056D0" w:rsidRDefault="00906206" w:rsidP="002F6791">
            <w:r w:rsidRPr="007056D0">
              <w:t>Новикова В.А.</w:t>
            </w:r>
          </w:p>
        </w:tc>
      </w:tr>
      <w:tr w:rsidR="00906206" w:rsidRPr="007056D0" w:rsidTr="002F6791">
        <w:tc>
          <w:tcPr>
            <w:tcW w:w="648" w:type="dxa"/>
          </w:tcPr>
          <w:p w:rsidR="00906206" w:rsidRPr="007056D0" w:rsidRDefault="00906206" w:rsidP="002F6791">
            <w:r w:rsidRPr="007056D0">
              <w:t>153</w:t>
            </w:r>
          </w:p>
        </w:tc>
        <w:tc>
          <w:tcPr>
            <w:tcW w:w="1539" w:type="dxa"/>
          </w:tcPr>
          <w:p w:rsidR="00906206" w:rsidRPr="007056D0" w:rsidRDefault="00906206" w:rsidP="002F6791">
            <w:r w:rsidRPr="007056D0">
              <w:t>№135-од от 29.04.2014</w:t>
            </w:r>
          </w:p>
        </w:tc>
        <w:tc>
          <w:tcPr>
            <w:tcW w:w="1521" w:type="dxa"/>
          </w:tcPr>
          <w:p w:rsidR="00906206" w:rsidRPr="007056D0" w:rsidRDefault="00906206" w:rsidP="002F6791">
            <w:r w:rsidRPr="007056D0">
              <w:t>до 30.04.2014 (заочный)</w:t>
            </w:r>
          </w:p>
        </w:tc>
        <w:tc>
          <w:tcPr>
            <w:tcW w:w="5400" w:type="dxa"/>
          </w:tcPr>
          <w:p w:rsidR="00906206" w:rsidRPr="007056D0" w:rsidRDefault="00906206" w:rsidP="002F6791">
            <w:r w:rsidRPr="007056D0">
              <w:t>Краевая творческая акция «Эхо войны»</w:t>
            </w:r>
          </w:p>
        </w:tc>
        <w:tc>
          <w:tcPr>
            <w:tcW w:w="1800" w:type="dxa"/>
          </w:tcPr>
          <w:p w:rsidR="00906206" w:rsidRPr="007056D0" w:rsidRDefault="00906206" w:rsidP="002F6791">
            <w:r w:rsidRPr="007056D0">
              <w:t>Галашова М.Е.</w:t>
            </w:r>
          </w:p>
        </w:tc>
      </w:tr>
      <w:tr w:rsidR="00906206" w:rsidRPr="007056D0" w:rsidTr="002F6791">
        <w:tc>
          <w:tcPr>
            <w:tcW w:w="648" w:type="dxa"/>
          </w:tcPr>
          <w:p w:rsidR="00906206" w:rsidRPr="007056D0" w:rsidRDefault="00906206" w:rsidP="002F6791">
            <w:r w:rsidRPr="007056D0">
              <w:t>154</w:t>
            </w:r>
          </w:p>
        </w:tc>
        <w:tc>
          <w:tcPr>
            <w:tcW w:w="1539" w:type="dxa"/>
          </w:tcPr>
          <w:p w:rsidR="00906206" w:rsidRPr="007056D0" w:rsidRDefault="00906206" w:rsidP="002F6791">
            <w:r w:rsidRPr="007056D0">
              <w:t>№136-од от 30.04.2014</w:t>
            </w:r>
          </w:p>
        </w:tc>
        <w:tc>
          <w:tcPr>
            <w:tcW w:w="1521" w:type="dxa"/>
          </w:tcPr>
          <w:p w:rsidR="00906206" w:rsidRPr="007056D0" w:rsidRDefault="00906206" w:rsidP="002F6791">
            <w:r w:rsidRPr="007056D0">
              <w:t>до 01.05.2014 (заочный)</w:t>
            </w:r>
          </w:p>
        </w:tc>
        <w:tc>
          <w:tcPr>
            <w:tcW w:w="5400" w:type="dxa"/>
          </w:tcPr>
          <w:p w:rsidR="00906206" w:rsidRPr="007056D0" w:rsidRDefault="00906206" w:rsidP="002F6791">
            <w:r w:rsidRPr="007056D0">
              <w:t>Конкурс сочинений «Пришла весна»</w:t>
            </w:r>
          </w:p>
        </w:tc>
        <w:tc>
          <w:tcPr>
            <w:tcW w:w="1800" w:type="dxa"/>
          </w:tcPr>
          <w:p w:rsidR="00906206" w:rsidRPr="007056D0" w:rsidRDefault="00906206" w:rsidP="002F6791">
            <w:r w:rsidRPr="007056D0">
              <w:t>Попова Л.И.</w:t>
            </w:r>
          </w:p>
        </w:tc>
      </w:tr>
      <w:tr w:rsidR="00906206" w:rsidRPr="007056D0" w:rsidTr="002F6791">
        <w:tc>
          <w:tcPr>
            <w:tcW w:w="648" w:type="dxa"/>
          </w:tcPr>
          <w:p w:rsidR="00906206" w:rsidRPr="007056D0" w:rsidRDefault="00906206" w:rsidP="002F6791">
            <w:r w:rsidRPr="007056D0">
              <w:t>155</w:t>
            </w:r>
          </w:p>
        </w:tc>
        <w:tc>
          <w:tcPr>
            <w:tcW w:w="1539" w:type="dxa"/>
          </w:tcPr>
          <w:p w:rsidR="00906206" w:rsidRPr="007056D0" w:rsidRDefault="00906206" w:rsidP="002F6791">
            <w:r w:rsidRPr="007056D0">
              <w:t>№138-од от 05.05.2014</w:t>
            </w:r>
          </w:p>
        </w:tc>
        <w:tc>
          <w:tcPr>
            <w:tcW w:w="1521" w:type="dxa"/>
          </w:tcPr>
          <w:p w:rsidR="00906206" w:rsidRPr="007056D0" w:rsidRDefault="00906206" w:rsidP="002F6791">
            <w:r w:rsidRPr="007056D0">
              <w:t>г.Чердынь, 06.05.2014</w:t>
            </w:r>
          </w:p>
        </w:tc>
        <w:tc>
          <w:tcPr>
            <w:tcW w:w="5400" w:type="dxa"/>
          </w:tcPr>
          <w:p w:rsidR="00906206" w:rsidRPr="007056D0" w:rsidRDefault="00906206" w:rsidP="002F6791">
            <w:r w:rsidRPr="007056D0">
              <w:t>Муниципальный конкурс проектных и исследовательских работ учащихся «Юный исследователь»</w:t>
            </w:r>
          </w:p>
        </w:tc>
        <w:tc>
          <w:tcPr>
            <w:tcW w:w="1800" w:type="dxa"/>
          </w:tcPr>
          <w:p w:rsidR="00906206" w:rsidRPr="007056D0" w:rsidRDefault="00906206" w:rsidP="002F6791">
            <w:r w:rsidRPr="007056D0">
              <w:t>Макидон О.В.</w:t>
            </w:r>
          </w:p>
        </w:tc>
      </w:tr>
      <w:tr w:rsidR="00906206" w:rsidRPr="007056D0" w:rsidTr="002F6791">
        <w:tc>
          <w:tcPr>
            <w:tcW w:w="648" w:type="dxa"/>
          </w:tcPr>
          <w:p w:rsidR="00906206" w:rsidRPr="007056D0" w:rsidRDefault="00906206" w:rsidP="002F6791">
            <w:r w:rsidRPr="007056D0">
              <w:t>156</w:t>
            </w:r>
          </w:p>
        </w:tc>
        <w:tc>
          <w:tcPr>
            <w:tcW w:w="1539" w:type="dxa"/>
          </w:tcPr>
          <w:p w:rsidR="00906206" w:rsidRPr="007056D0" w:rsidRDefault="00906206" w:rsidP="002F6791">
            <w:r w:rsidRPr="007056D0">
              <w:t>№141-од от 06.05.2014</w:t>
            </w:r>
          </w:p>
        </w:tc>
        <w:tc>
          <w:tcPr>
            <w:tcW w:w="1521" w:type="dxa"/>
          </w:tcPr>
          <w:p w:rsidR="00906206" w:rsidRPr="007056D0" w:rsidRDefault="00906206" w:rsidP="002F6791">
            <w:r w:rsidRPr="007056D0">
              <w:t>г.Чердынь, 06.05.2014</w:t>
            </w:r>
          </w:p>
        </w:tc>
        <w:tc>
          <w:tcPr>
            <w:tcW w:w="5400" w:type="dxa"/>
          </w:tcPr>
          <w:p w:rsidR="00906206" w:rsidRPr="007056D0" w:rsidRDefault="00906206" w:rsidP="002F6791">
            <w:r w:rsidRPr="007056D0">
              <w:t>Торжественное награждение победителей муниципальной выставки «Весенняя палитра»</w:t>
            </w:r>
          </w:p>
        </w:tc>
        <w:tc>
          <w:tcPr>
            <w:tcW w:w="1800" w:type="dxa"/>
          </w:tcPr>
          <w:p w:rsidR="00906206" w:rsidRPr="007056D0" w:rsidRDefault="00906206" w:rsidP="002F6791">
            <w:r w:rsidRPr="007056D0">
              <w:t>Галашова М.Е.</w:t>
            </w:r>
          </w:p>
        </w:tc>
      </w:tr>
      <w:tr w:rsidR="00906206" w:rsidRPr="007056D0" w:rsidTr="002F6791">
        <w:tc>
          <w:tcPr>
            <w:tcW w:w="648" w:type="dxa"/>
          </w:tcPr>
          <w:p w:rsidR="00906206" w:rsidRPr="007056D0" w:rsidRDefault="00906206" w:rsidP="002F6791">
            <w:r w:rsidRPr="007056D0">
              <w:t>157</w:t>
            </w:r>
          </w:p>
        </w:tc>
        <w:tc>
          <w:tcPr>
            <w:tcW w:w="1539" w:type="dxa"/>
          </w:tcPr>
          <w:p w:rsidR="00906206" w:rsidRPr="007056D0" w:rsidRDefault="00906206" w:rsidP="002F6791">
            <w:r w:rsidRPr="007056D0">
              <w:t>№142-од от 06.05.2014</w:t>
            </w:r>
          </w:p>
        </w:tc>
        <w:tc>
          <w:tcPr>
            <w:tcW w:w="1521" w:type="dxa"/>
          </w:tcPr>
          <w:p w:rsidR="00906206" w:rsidRPr="007056D0" w:rsidRDefault="00906206" w:rsidP="002F6791">
            <w:r w:rsidRPr="007056D0">
              <w:t>с.Краснояр Куединский район, 09-10.05.2014</w:t>
            </w:r>
          </w:p>
        </w:tc>
        <w:tc>
          <w:tcPr>
            <w:tcW w:w="5400" w:type="dxa"/>
          </w:tcPr>
          <w:p w:rsidR="00906206" w:rsidRPr="007056D0" w:rsidRDefault="00906206" w:rsidP="002F6791">
            <w:r w:rsidRPr="007056D0">
              <w:t>Легкоатлетический пробег</w:t>
            </w:r>
          </w:p>
        </w:tc>
        <w:tc>
          <w:tcPr>
            <w:tcW w:w="1800" w:type="dxa"/>
          </w:tcPr>
          <w:p w:rsidR="00906206" w:rsidRPr="007056D0" w:rsidRDefault="00906206" w:rsidP="002F6791">
            <w:r w:rsidRPr="007056D0">
              <w:t>Новикова В.А.</w:t>
            </w:r>
          </w:p>
        </w:tc>
      </w:tr>
      <w:tr w:rsidR="00906206" w:rsidRPr="007056D0" w:rsidTr="002F6791">
        <w:tc>
          <w:tcPr>
            <w:tcW w:w="648" w:type="dxa"/>
          </w:tcPr>
          <w:p w:rsidR="00906206" w:rsidRPr="007056D0" w:rsidRDefault="00906206" w:rsidP="002F6791">
            <w:r w:rsidRPr="007056D0">
              <w:t>158</w:t>
            </w:r>
          </w:p>
        </w:tc>
        <w:tc>
          <w:tcPr>
            <w:tcW w:w="1539" w:type="dxa"/>
          </w:tcPr>
          <w:p w:rsidR="00906206" w:rsidRPr="007056D0" w:rsidRDefault="00906206" w:rsidP="002F6791">
            <w:r w:rsidRPr="007056D0">
              <w:t>№144-од от 12.05.2014</w:t>
            </w:r>
          </w:p>
        </w:tc>
        <w:tc>
          <w:tcPr>
            <w:tcW w:w="1521" w:type="dxa"/>
          </w:tcPr>
          <w:p w:rsidR="00906206" w:rsidRPr="007056D0" w:rsidRDefault="00906206" w:rsidP="002F6791">
            <w:r w:rsidRPr="007056D0">
              <w:t>г.Чердынь, 15.05.2014</w:t>
            </w:r>
          </w:p>
        </w:tc>
        <w:tc>
          <w:tcPr>
            <w:tcW w:w="5400" w:type="dxa"/>
          </w:tcPr>
          <w:p w:rsidR="00906206" w:rsidRPr="007056D0" w:rsidRDefault="00906206" w:rsidP="002F6791">
            <w:r w:rsidRPr="007056D0">
              <w:t>Соревнования по волейболу</w:t>
            </w:r>
          </w:p>
        </w:tc>
        <w:tc>
          <w:tcPr>
            <w:tcW w:w="1800" w:type="dxa"/>
          </w:tcPr>
          <w:p w:rsidR="00906206" w:rsidRPr="007056D0" w:rsidRDefault="00906206" w:rsidP="002F6791">
            <w:r w:rsidRPr="007056D0">
              <w:t>Новикова В.А.</w:t>
            </w:r>
          </w:p>
        </w:tc>
      </w:tr>
      <w:tr w:rsidR="00906206" w:rsidRPr="007056D0" w:rsidTr="002F6791">
        <w:tc>
          <w:tcPr>
            <w:tcW w:w="648" w:type="dxa"/>
          </w:tcPr>
          <w:p w:rsidR="00906206" w:rsidRPr="007056D0" w:rsidRDefault="00906206" w:rsidP="002F6791">
            <w:r w:rsidRPr="007056D0">
              <w:t>159</w:t>
            </w:r>
          </w:p>
        </w:tc>
        <w:tc>
          <w:tcPr>
            <w:tcW w:w="1539" w:type="dxa"/>
          </w:tcPr>
          <w:p w:rsidR="00906206" w:rsidRPr="007056D0" w:rsidRDefault="00906206" w:rsidP="002F6791">
            <w:r w:rsidRPr="007056D0">
              <w:t>№146-од от 12.05.2014</w:t>
            </w:r>
          </w:p>
        </w:tc>
        <w:tc>
          <w:tcPr>
            <w:tcW w:w="1521" w:type="dxa"/>
          </w:tcPr>
          <w:p w:rsidR="00906206" w:rsidRPr="007056D0" w:rsidRDefault="00906206" w:rsidP="002F6791">
            <w:r w:rsidRPr="007056D0">
              <w:t>г.Пермь, 14.05.2014</w:t>
            </w:r>
          </w:p>
        </w:tc>
        <w:tc>
          <w:tcPr>
            <w:tcW w:w="5400" w:type="dxa"/>
          </w:tcPr>
          <w:p w:rsidR="00906206" w:rsidRPr="007056D0" w:rsidRDefault="00906206" w:rsidP="002F6791">
            <w:r w:rsidRPr="007056D0">
              <w:t xml:space="preserve">Участие на церемонии награждения в </w:t>
            </w:r>
            <w:r w:rsidRPr="007056D0">
              <w:rPr>
                <w:lang w:val="en-US"/>
              </w:rPr>
              <w:t>V</w:t>
            </w:r>
            <w:r w:rsidRPr="007056D0">
              <w:t xml:space="preserve"> викторине «Знаем все о малой родине»</w:t>
            </w:r>
          </w:p>
        </w:tc>
        <w:tc>
          <w:tcPr>
            <w:tcW w:w="1800" w:type="dxa"/>
          </w:tcPr>
          <w:p w:rsidR="00906206" w:rsidRPr="007056D0" w:rsidRDefault="00906206" w:rsidP="002F6791">
            <w:r w:rsidRPr="007056D0">
              <w:t>Федосеева С.В.</w:t>
            </w:r>
          </w:p>
        </w:tc>
      </w:tr>
      <w:tr w:rsidR="00906206" w:rsidRPr="007056D0" w:rsidTr="002F6791">
        <w:tc>
          <w:tcPr>
            <w:tcW w:w="648" w:type="dxa"/>
          </w:tcPr>
          <w:p w:rsidR="00906206" w:rsidRPr="007056D0" w:rsidRDefault="00906206" w:rsidP="002F6791">
            <w:r w:rsidRPr="007056D0">
              <w:t>160</w:t>
            </w:r>
          </w:p>
        </w:tc>
        <w:tc>
          <w:tcPr>
            <w:tcW w:w="1539" w:type="dxa"/>
          </w:tcPr>
          <w:p w:rsidR="00906206" w:rsidRPr="007056D0" w:rsidRDefault="00906206" w:rsidP="002F6791">
            <w:r w:rsidRPr="007056D0">
              <w:t>№147-од от 12.05.2014</w:t>
            </w:r>
          </w:p>
        </w:tc>
        <w:tc>
          <w:tcPr>
            <w:tcW w:w="1521" w:type="dxa"/>
          </w:tcPr>
          <w:p w:rsidR="00906206" w:rsidRPr="007056D0" w:rsidRDefault="00906206" w:rsidP="002F6791">
            <w:r w:rsidRPr="007056D0">
              <w:t>г.Березники, 18.05.2014</w:t>
            </w:r>
          </w:p>
        </w:tc>
        <w:tc>
          <w:tcPr>
            <w:tcW w:w="5400" w:type="dxa"/>
          </w:tcPr>
          <w:p w:rsidR="00906206" w:rsidRPr="007056D0" w:rsidRDefault="00906206" w:rsidP="002F6791">
            <w:r w:rsidRPr="007056D0">
              <w:t>Муниципальный турнир по интеллектуальным играм «История и право»</w:t>
            </w:r>
          </w:p>
        </w:tc>
        <w:tc>
          <w:tcPr>
            <w:tcW w:w="1800" w:type="dxa"/>
          </w:tcPr>
          <w:p w:rsidR="00906206" w:rsidRPr="007056D0" w:rsidRDefault="00906206" w:rsidP="002F6791">
            <w:r w:rsidRPr="007056D0">
              <w:t>Галашова М.Е.</w:t>
            </w:r>
          </w:p>
        </w:tc>
      </w:tr>
      <w:tr w:rsidR="00906206" w:rsidRPr="007056D0" w:rsidTr="002F6791">
        <w:tc>
          <w:tcPr>
            <w:tcW w:w="648" w:type="dxa"/>
          </w:tcPr>
          <w:p w:rsidR="00906206" w:rsidRPr="007056D0" w:rsidRDefault="00906206" w:rsidP="002F6791">
            <w:r w:rsidRPr="007056D0">
              <w:t>161</w:t>
            </w:r>
          </w:p>
        </w:tc>
        <w:tc>
          <w:tcPr>
            <w:tcW w:w="1539" w:type="dxa"/>
          </w:tcPr>
          <w:p w:rsidR="00906206" w:rsidRPr="007056D0" w:rsidRDefault="00906206" w:rsidP="002F6791">
            <w:r w:rsidRPr="007056D0">
              <w:t>№151-од от 13.05.2014</w:t>
            </w:r>
          </w:p>
        </w:tc>
        <w:tc>
          <w:tcPr>
            <w:tcW w:w="1521" w:type="dxa"/>
          </w:tcPr>
          <w:p w:rsidR="00906206" w:rsidRPr="007056D0" w:rsidRDefault="00906206" w:rsidP="002F6791">
            <w:r w:rsidRPr="007056D0">
              <w:t>г.Чердынь, 18.05.2014</w:t>
            </w:r>
          </w:p>
        </w:tc>
        <w:tc>
          <w:tcPr>
            <w:tcW w:w="5400" w:type="dxa"/>
          </w:tcPr>
          <w:p w:rsidR="00906206" w:rsidRPr="007056D0" w:rsidRDefault="00906206" w:rsidP="002F6791">
            <w:r w:rsidRPr="007056D0">
              <w:t>Легкоатлетический кросс «Семигорчики»</w:t>
            </w:r>
          </w:p>
        </w:tc>
        <w:tc>
          <w:tcPr>
            <w:tcW w:w="1800" w:type="dxa"/>
          </w:tcPr>
          <w:p w:rsidR="00906206" w:rsidRPr="007056D0" w:rsidRDefault="00906206" w:rsidP="002F6791">
            <w:r w:rsidRPr="007056D0">
              <w:t>Новикова В.А.</w:t>
            </w:r>
          </w:p>
        </w:tc>
      </w:tr>
      <w:tr w:rsidR="00906206" w:rsidRPr="007056D0" w:rsidTr="002F6791">
        <w:tc>
          <w:tcPr>
            <w:tcW w:w="648" w:type="dxa"/>
          </w:tcPr>
          <w:p w:rsidR="00906206" w:rsidRPr="007056D0" w:rsidRDefault="00906206" w:rsidP="002F6791">
            <w:r w:rsidRPr="007056D0">
              <w:t>162</w:t>
            </w:r>
          </w:p>
        </w:tc>
        <w:tc>
          <w:tcPr>
            <w:tcW w:w="1539" w:type="dxa"/>
          </w:tcPr>
          <w:p w:rsidR="00906206" w:rsidRPr="007056D0" w:rsidRDefault="00906206" w:rsidP="002F6791">
            <w:r w:rsidRPr="007056D0">
              <w:t>№152-од от 21.05.2014</w:t>
            </w:r>
          </w:p>
        </w:tc>
        <w:tc>
          <w:tcPr>
            <w:tcW w:w="1521" w:type="dxa"/>
          </w:tcPr>
          <w:p w:rsidR="00906206" w:rsidRPr="007056D0" w:rsidRDefault="00906206" w:rsidP="002F6791">
            <w:r w:rsidRPr="007056D0">
              <w:t>20.04.-15.05.2014</w:t>
            </w:r>
          </w:p>
        </w:tc>
        <w:tc>
          <w:tcPr>
            <w:tcW w:w="5400" w:type="dxa"/>
          </w:tcPr>
          <w:p w:rsidR="00906206" w:rsidRPr="007056D0" w:rsidRDefault="00906206" w:rsidP="002F6791">
            <w:r w:rsidRPr="007056D0">
              <w:rPr>
                <w:lang w:val="en-US"/>
              </w:rPr>
              <w:t>V</w:t>
            </w:r>
            <w:r w:rsidRPr="007056D0">
              <w:t xml:space="preserve"> муниципальный творческий конкурс «Познакомьтесь-мой учитель»</w:t>
            </w:r>
          </w:p>
        </w:tc>
        <w:tc>
          <w:tcPr>
            <w:tcW w:w="1800" w:type="dxa"/>
          </w:tcPr>
          <w:p w:rsidR="00906206" w:rsidRPr="007056D0" w:rsidRDefault="00906206" w:rsidP="002F6791">
            <w:r w:rsidRPr="007056D0">
              <w:t>Галашова М.Е.</w:t>
            </w:r>
          </w:p>
        </w:tc>
      </w:tr>
      <w:tr w:rsidR="00906206" w:rsidRPr="007056D0" w:rsidTr="002F6791">
        <w:tc>
          <w:tcPr>
            <w:tcW w:w="648" w:type="dxa"/>
          </w:tcPr>
          <w:p w:rsidR="00906206" w:rsidRPr="007056D0" w:rsidRDefault="00906206" w:rsidP="002F6791">
            <w:r w:rsidRPr="007056D0">
              <w:t>163</w:t>
            </w:r>
          </w:p>
        </w:tc>
        <w:tc>
          <w:tcPr>
            <w:tcW w:w="1539" w:type="dxa"/>
          </w:tcPr>
          <w:p w:rsidR="00906206" w:rsidRPr="007056D0" w:rsidRDefault="00906206" w:rsidP="002F6791">
            <w:r w:rsidRPr="007056D0">
              <w:t>№157-од от 23.05.2014</w:t>
            </w:r>
          </w:p>
        </w:tc>
        <w:tc>
          <w:tcPr>
            <w:tcW w:w="1521" w:type="dxa"/>
          </w:tcPr>
          <w:p w:rsidR="00906206" w:rsidRPr="007056D0" w:rsidRDefault="00906206" w:rsidP="002F6791">
            <w:r w:rsidRPr="007056D0">
              <w:t>г.Чердынь, 25.05.2014</w:t>
            </w:r>
          </w:p>
        </w:tc>
        <w:tc>
          <w:tcPr>
            <w:tcW w:w="5400" w:type="dxa"/>
          </w:tcPr>
          <w:p w:rsidR="00906206" w:rsidRPr="007056D0" w:rsidRDefault="00906206" w:rsidP="002F6791">
            <w:r w:rsidRPr="007056D0">
              <w:t>Чемпионат района по интеллектуальным играм</w:t>
            </w:r>
          </w:p>
        </w:tc>
        <w:tc>
          <w:tcPr>
            <w:tcW w:w="1800" w:type="dxa"/>
          </w:tcPr>
          <w:p w:rsidR="00906206" w:rsidRPr="007056D0" w:rsidRDefault="00906206" w:rsidP="002F6791">
            <w:r w:rsidRPr="007056D0">
              <w:t>Попова Л.И.</w:t>
            </w:r>
          </w:p>
        </w:tc>
      </w:tr>
      <w:tr w:rsidR="00906206" w:rsidRPr="007056D0" w:rsidTr="002F6791">
        <w:tc>
          <w:tcPr>
            <w:tcW w:w="648" w:type="dxa"/>
          </w:tcPr>
          <w:p w:rsidR="00906206" w:rsidRPr="007056D0" w:rsidRDefault="00906206" w:rsidP="002F6791">
            <w:r w:rsidRPr="007056D0">
              <w:t>164</w:t>
            </w:r>
          </w:p>
        </w:tc>
        <w:tc>
          <w:tcPr>
            <w:tcW w:w="1539" w:type="dxa"/>
          </w:tcPr>
          <w:p w:rsidR="00906206" w:rsidRPr="007056D0" w:rsidRDefault="00906206" w:rsidP="002F6791">
            <w:r w:rsidRPr="007056D0">
              <w:t>№158-од от 23.05.2014</w:t>
            </w:r>
          </w:p>
        </w:tc>
        <w:tc>
          <w:tcPr>
            <w:tcW w:w="1521" w:type="dxa"/>
          </w:tcPr>
          <w:p w:rsidR="00906206" w:rsidRPr="007056D0" w:rsidRDefault="00906206" w:rsidP="002F6791">
            <w:r w:rsidRPr="007056D0">
              <w:t>г.Пермь, 29-31.05.2014</w:t>
            </w:r>
          </w:p>
        </w:tc>
        <w:tc>
          <w:tcPr>
            <w:tcW w:w="5400" w:type="dxa"/>
          </w:tcPr>
          <w:p w:rsidR="00906206" w:rsidRPr="007056D0" w:rsidRDefault="00906206" w:rsidP="002F6791">
            <w:r w:rsidRPr="007056D0">
              <w:t>Краевой слет юных инспекторов движения</w:t>
            </w:r>
          </w:p>
        </w:tc>
        <w:tc>
          <w:tcPr>
            <w:tcW w:w="1800" w:type="dxa"/>
          </w:tcPr>
          <w:p w:rsidR="00906206" w:rsidRPr="007056D0" w:rsidRDefault="00906206" w:rsidP="002F6791">
            <w:r w:rsidRPr="007056D0">
              <w:t>Попова Л.И.</w:t>
            </w:r>
          </w:p>
        </w:tc>
      </w:tr>
      <w:tr w:rsidR="00906206" w:rsidRPr="007056D0" w:rsidTr="002F6791">
        <w:tc>
          <w:tcPr>
            <w:tcW w:w="648" w:type="dxa"/>
          </w:tcPr>
          <w:p w:rsidR="00906206" w:rsidRPr="007056D0" w:rsidRDefault="00906206" w:rsidP="002F6791">
            <w:r w:rsidRPr="007056D0">
              <w:t>165</w:t>
            </w:r>
          </w:p>
        </w:tc>
        <w:tc>
          <w:tcPr>
            <w:tcW w:w="1539" w:type="dxa"/>
          </w:tcPr>
          <w:p w:rsidR="00906206" w:rsidRPr="007056D0" w:rsidRDefault="00906206" w:rsidP="002F6791">
            <w:r w:rsidRPr="007056D0">
              <w:t>№159-од от 26.05.2014</w:t>
            </w:r>
          </w:p>
        </w:tc>
        <w:tc>
          <w:tcPr>
            <w:tcW w:w="1521" w:type="dxa"/>
          </w:tcPr>
          <w:p w:rsidR="00906206" w:rsidRPr="007056D0" w:rsidRDefault="00906206" w:rsidP="002F6791">
            <w:r w:rsidRPr="007056D0">
              <w:t>г.Чердынь, 04.06.2014</w:t>
            </w:r>
          </w:p>
        </w:tc>
        <w:tc>
          <w:tcPr>
            <w:tcW w:w="5400" w:type="dxa"/>
          </w:tcPr>
          <w:p w:rsidR="00906206" w:rsidRPr="007056D0" w:rsidRDefault="00906206" w:rsidP="002F6791">
            <w:r w:rsidRPr="007056D0">
              <w:t>Соревнования по футболу</w:t>
            </w:r>
          </w:p>
        </w:tc>
        <w:tc>
          <w:tcPr>
            <w:tcW w:w="1800" w:type="dxa"/>
          </w:tcPr>
          <w:p w:rsidR="00906206" w:rsidRPr="007056D0" w:rsidRDefault="00906206" w:rsidP="002F6791">
            <w:r w:rsidRPr="007056D0">
              <w:t>Новикова В.А.</w:t>
            </w:r>
          </w:p>
        </w:tc>
      </w:tr>
      <w:tr w:rsidR="00906206" w:rsidRPr="007056D0" w:rsidTr="002F6791">
        <w:tc>
          <w:tcPr>
            <w:tcW w:w="648" w:type="dxa"/>
          </w:tcPr>
          <w:p w:rsidR="00906206" w:rsidRPr="007056D0" w:rsidRDefault="00906206" w:rsidP="002F6791">
            <w:r w:rsidRPr="007056D0">
              <w:t>166</w:t>
            </w:r>
          </w:p>
        </w:tc>
        <w:tc>
          <w:tcPr>
            <w:tcW w:w="1539" w:type="dxa"/>
          </w:tcPr>
          <w:p w:rsidR="00906206" w:rsidRPr="007056D0" w:rsidRDefault="00906206" w:rsidP="002F6791">
            <w:r w:rsidRPr="007056D0">
              <w:t>№160-од от 26.05.2014</w:t>
            </w:r>
          </w:p>
        </w:tc>
        <w:tc>
          <w:tcPr>
            <w:tcW w:w="1521" w:type="dxa"/>
          </w:tcPr>
          <w:p w:rsidR="00906206" w:rsidRPr="007056D0" w:rsidRDefault="00906206" w:rsidP="002F6791">
            <w:r w:rsidRPr="007056D0">
              <w:t>г.Чердынь, 01.06.2014</w:t>
            </w:r>
          </w:p>
        </w:tc>
        <w:tc>
          <w:tcPr>
            <w:tcW w:w="5400" w:type="dxa"/>
          </w:tcPr>
          <w:p w:rsidR="00906206" w:rsidRPr="007056D0" w:rsidRDefault="00906206" w:rsidP="002F6791">
            <w:r w:rsidRPr="007056D0">
              <w:t>Полумарафон «Чердынское семигорье»</w:t>
            </w:r>
          </w:p>
        </w:tc>
        <w:tc>
          <w:tcPr>
            <w:tcW w:w="1800" w:type="dxa"/>
          </w:tcPr>
          <w:p w:rsidR="00906206" w:rsidRPr="007056D0" w:rsidRDefault="00906206" w:rsidP="002F6791">
            <w:r w:rsidRPr="007056D0">
              <w:t>Макидон О.В.</w:t>
            </w:r>
          </w:p>
        </w:tc>
      </w:tr>
      <w:tr w:rsidR="00906206" w:rsidRPr="007056D0" w:rsidTr="002F6791">
        <w:tc>
          <w:tcPr>
            <w:tcW w:w="648" w:type="dxa"/>
          </w:tcPr>
          <w:p w:rsidR="00906206" w:rsidRPr="007056D0" w:rsidRDefault="00906206" w:rsidP="002F6791">
            <w:r w:rsidRPr="007056D0">
              <w:t>167</w:t>
            </w:r>
          </w:p>
        </w:tc>
        <w:tc>
          <w:tcPr>
            <w:tcW w:w="1539" w:type="dxa"/>
          </w:tcPr>
          <w:p w:rsidR="00906206" w:rsidRPr="007056D0" w:rsidRDefault="00906206" w:rsidP="002F6791">
            <w:r w:rsidRPr="007056D0">
              <w:t>№161-од от 28.05.2014</w:t>
            </w:r>
          </w:p>
        </w:tc>
        <w:tc>
          <w:tcPr>
            <w:tcW w:w="1521" w:type="dxa"/>
          </w:tcPr>
          <w:p w:rsidR="00906206" w:rsidRPr="007056D0" w:rsidRDefault="00906206" w:rsidP="002F6791">
            <w:r w:rsidRPr="007056D0">
              <w:t>г.Пермь, 04.06.2014</w:t>
            </w:r>
          </w:p>
        </w:tc>
        <w:tc>
          <w:tcPr>
            <w:tcW w:w="5400" w:type="dxa"/>
          </w:tcPr>
          <w:p w:rsidR="00906206" w:rsidRPr="007056D0" w:rsidRDefault="00906206" w:rsidP="002F6791">
            <w:r w:rsidRPr="007056D0">
              <w:t>Участие в краевом дне детского творчества в рамках фестиваля «Белые ночи»</w:t>
            </w:r>
          </w:p>
        </w:tc>
        <w:tc>
          <w:tcPr>
            <w:tcW w:w="1800" w:type="dxa"/>
          </w:tcPr>
          <w:p w:rsidR="00906206" w:rsidRPr="007056D0" w:rsidRDefault="00906206" w:rsidP="002F6791">
            <w:r w:rsidRPr="007056D0">
              <w:t>Галашова М.Е.</w:t>
            </w:r>
          </w:p>
        </w:tc>
      </w:tr>
      <w:tr w:rsidR="00906206" w:rsidRPr="007056D0" w:rsidTr="002F6791">
        <w:tc>
          <w:tcPr>
            <w:tcW w:w="648" w:type="dxa"/>
          </w:tcPr>
          <w:p w:rsidR="00906206" w:rsidRPr="007056D0" w:rsidRDefault="00906206" w:rsidP="002F6791">
            <w:r w:rsidRPr="007056D0">
              <w:t>168</w:t>
            </w:r>
          </w:p>
        </w:tc>
        <w:tc>
          <w:tcPr>
            <w:tcW w:w="1539" w:type="dxa"/>
          </w:tcPr>
          <w:p w:rsidR="00906206" w:rsidRPr="007056D0" w:rsidRDefault="00906206" w:rsidP="002F6791">
            <w:r w:rsidRPr="007056D0">
              <w:t>№162-од от 28.05.2014</w:t>
            </w:r>
          </w:p>
        </w:tc>
        <w:tc>
          <w:tcPr>
            <w:tcW w:w="1521" w:type="dxa"/>
          </w:tcPr>
          <w:p w:rsidR="00906206" w:rsidRPr="007056D0" w:rsidRDefault="00906206" w:rsidP="002F6791">
            <w:r w:rsidRPr="007056D0">
              <w:t>г.Чердынь, 24.06.2014</w:t>
            </w:r>
          </w:p>
        </w:tc>
        <w:tc>
          <w:tcPr>
            <w:tcW w:w="5400" w:type="dxa"/>
          </w:tcPr>
          <w:p w:rsidR="00906206" w:rsidRPr="007056D0" w:rsidRDefault="00906206" w:rsidP="002F6791">
            <w:r w:rsidRPr="007056D0">
              <w:t>Районные соревнования «Старты надежд»</w:t>
            </w:r>
          </w:p>
        </w:tc>
        <w:tc>
          <w:tcPr>
            <w:tcW w:w="1800" w:type="dxa"/>
          </w:tcPr>
          <w:p w:rsidR="00906206" w:rsidRPr="007056D0" w:rsidRDefault="00906206" w:rsidP="002F6791">
            <w:r w:rsidRPr="007056D0">
              <w:t>Новикова В.А.</w:t>
            </w:r>
          </w:p>
        </w:tc>
      </w:tr>
      <w:tr w:rsidR="00906206" w:rsidRPr="007056D0" w:rsidTr="002F6791">
        <w:tc>
          <w:tcPr>
            <w:tcW w:w="648" w:type="dxa"/>
          </w:tcPr>
          <w:p w:rsidR="00906206" w:rsidRPr="007056D0" w:rsidRDefault="00906206" w:rsidP="002F6791">
            <w:r w:rsidRPr="007056D0">
              <w:t>169</w:t>
            </w:r>
          </w:p>
        </w:tc>
        <w:tc>
          <w:tcPr>
            <w:tcW w:w="1539" w:type="dxa"/>
          </w:tcPr>
          <w:p w:rsidR="00906206" w:rsidRPr="007056D0" w:rsidRDefault="00906206" w:rsidP="002F6791">
            <w:r w:rsidRPr="007056D0">
              <w:t>№163-од от 28.05.2014</w:t>
            </w:r>
          </w:p>
        </w:tc>
        <w:tc>
          <w:tcPr>
            <w:tcW w:w="1521" w:type="dxa"/>
          </w:tcPr>
          <w:p w:rsidR="00906206" w:rsidRPr="007056D0" w:rsidRDefault="00906206" w:rsidP="002F6791">
            <w:r w:rsidRPr="007056D0">
              <w:t>г.Пермь, 31.05.2014</w:t>
            </w:r>
          </w:p>
        </w:tc>
        <w:tc>
          <w:tcPr>
            <w:tcW w:w="5400" w:type="dxa"/>
          </w:tcPr>
          <w:p w:rsidR="00906206" w:rsidRPr="007056D0" w:rsidRDefault="00906206" w:rsidP="002F6791">
            <w:r w:rsidRPr="007056D0">
              <w:t>Первенство Пермского края по джиу-джитсу</w:t>
            </w:r>
          </w:p>
        </w:tc>
        <w:tc>
          <w:tcPr>
            <w:tcW w:w="1800" w:type="dxa"/>
          </w:tcPr>
          <w:p w:rsidR="00906206" w:rsidRPr="007056D0" w:rsidRDefault="00906206" w:rsidP="002F6791">
            <w:r w:rsidRPr="007056D0">
              <w:t>Новикова В.А.</w:t>
            </w:r>
          </w:p>
        </w:tc>
      </w:tr>
      <w:tr w:rsidR="00906206" w:rsidRPr="007056D0" w:rsidTr="002F6791">
        <w:tc>
          <w:tcPr>
            <w:tcW w:w="648" w:type="dxa"/>
          </w:tcPr>
          <w:p w:rsidR="00906206" w:rsidRPr="007056D0" w:rsidRDefault="00906206" w:rsidP="002F6791">
            <w:r w:rsidRPr="007056D0">
              <w:t>170</w:t>
            </w:r>
          </w:p>
        </w:tc>
        <w:tc>
          <w:tcPr>
            <w:tcW w:w="1539" w:type="dxa"/>
          </w:tcPr>
          <w:p w:rsidR="00906206" w:rsidRPr="007056D0" w:rsidRDefault="00906206" w:rsidP="002F6791">
            <w:r w:rsidRPr="007056D0">
              <w:t>№164-од от 60.05.2014</w:t>
            </w:r>
          </w:p>
        </w:tc>
        <w:tc>
          <w:tcPr>
            <w:tcW w:w="1521" w:type="dxa"/>
          </w:tcPr>
          <w:p w:rsidR="00906206" w:rsidRPr="007056D0" w:rsidRDefault="00906206" w:rsidP="002F6791">
            <w:r w:rsidRPr="007056D0">
              <w:t>г.Чердынь, 01.06.2014</w:t>
            </w:r>
          </w:p>
        </w:tc>
        <w:tc>
          <w:tcPr>
            <w:tcW w:w="5400" w:type="dxa"/>
          </w:tcPr>
          <w:p w:rsidR="00906206" w:rsidRPr="007056D0" w:rsidRDefault="00906206" w:rsidP="002F6791">
            <w:r w:rsidRPr="007056D0">
              <w:t>Фольклорный праздник «Хоровод круглый год»</w:t>
            </w:r>
          </w:p>
        </w:tc>
        <w:tc>
          <w:tcPr>
            <w:tcW w:w="1800" w:type="dxa"/>
          </w:tcPr>
          <w:p w:rsidR="00906206" w:rsidRPr="007056D0" w:rsidRDefault="00906206" w:rsidP="002F6791">
            <w:r w:rsidRPr="007056D0">
              <w:t>Галашова М.Е.</w:t>
            </w:r>
          </w:p>
        </w:tc>
      </w:tr>
      <w:tr w:rsidR="00906206" w:rsidRPr="007056D0" w:rsidTr="002F6791">
        <w:tc>
          <w:tcPr>
            <w:tcW w:w="648" w:type="dxa"/>
          </w:tcPr>
          <w:p w:rsidR="00906206" w:rsidRPr="007056D0" w:rsidRDefault="00906206" w:rsidP="002F6791">
            <w:r w:rsidRPr="007056D0">
              <w:t>171</w:t>
            </w:r>
          </w:p>
        </w:tc>
        <w:tc>
          <w:tcPr>
            <w:tcW w:w="1539" w:type="dxa"/>
          </w:tcPr>
          <w:p w:rsidR="00906206" w:rsidRPr="007056D0" w:rsidRDefault="00906206" w:rsidP="002F6791">
            <w:r w:rsidRPr="007056D0">
              <w:t>№166-од от 04.06.2014</w:t>
            </w:r>
          </w:p>
        </w:tc>
        <w:tc>
          <w:tcPr>
            <w:tcW w:w="1521" w:type="dxa"/>
          </w:tcPr>
          <w:p w:rsidR="00906206" w:rsidRPr="007056D0" w:rsidRDefault="00906206" w:rsidP="002F6791">
            <w:r w:rsidRPr="007056D0">
              <w:t>г.Чердынь, 06.06.2014</w:t>
            </w:r>
          </w:p>
        </w:tc>
        <w:tc>
          <w:tcPr>
            <w:tcW w:w="5400" w:type="dxa"/>
          </w:tcPr>
          <w:p w:rsidR="00906206" w:rsidRPr="007056D0" w:rsidRDefault="00906206" w:rsidP="002F6791">
            <w:r w:rsidRPr="007056D0">
              <w:t>Очный этап районной краеведческой олимпиады «Знатоки родного края» для младших школьников</w:t>
            </w:r>
          </w:p>
        </w:tc>
        <w:tc>
          <w:tcPr>
            <w:tcW w:w="1800" w:type="dxa"/>
          </w:tcPr>
          <w:p w:rsidR="00906206" w:rsidRPr="007056D0" w:rsidRDefault="00906206" w:rsidP="002F6791">
            <w:r w:rsidRPr="007056D0">
              <w:t>Федосеева С.В.</w:t>
            </w:r>
          </w:p>
        </w:tc>
      </w:tr>
      <w:tr w:rsidR="00906206" w:rsidRPr="007056D0" w:rsidTr="002F6791">
        <w:tc>
          <w:tcPr>
            <w:tcW w:w="648" w:type="dxa"/>
          </w:tcPr>
          <w:p w:rsidR="00906206" w:rsidRPr="007056D0" w:rsidRDefault="00906206" w:rsidP="002F6791">
            <w:r w:rsidRPr="007056D0">
              <w:t>172</w:t>
            </w:r>
          </w:p>
        </w:tc>
        <w:tc>
          <w:tcPr>
            <w:tcW w:w="1539" w:type="dxa"/>
          </w:tcPr>
          <w:p w:rsidR="00906206" w:rsidRPr="007056D0" w:rsidRDefault="00906206" w:rsidP="002F6791">
            <w:r w:rsidRPr="007056D0">
              <w:t>№172-од от 10.06.2014</w:t>
            </w:r>
          </w:p>
        </w:tc>
        <w:tc>
          <w:tcPr>
            <w:tcW w:w="1521" w:type="dxa"/>
          </w:tcPr>
          <w:p w:rsidR="00906206" w:rsidRPr="007056D0" w:rsidRDefault="00906206" w:rsidP="002F6791">
            <w:r w:rsidRPr="007056D0">
              <w:t>Чердынский район, 16-25.06.2014</w:t>
            </w:r>
          </w:p>
        </w:tc>
        <w:tc>
          <w:tcPr>
            <w:tcW w:w="5400" w:type="dxa"/>
          </w:tcPr>
          <w:p w:rsidR="00906206" w:rsidRPr="007056D0" w:rsidRDefault="00906206" w:rsidP="002F6791">
            <w:r w:rsidRPr="007056D0">
              <w:t>Туристический поход (Керчево-Чердынь-Красный берег-Скала-хребет Кваркуш-р.Молмыс)</w:t>
            </w:r>
          </w:p>
        </w:tc>
        <w:tc>
          <w:tcPr>
            <w:tcW w:w="1800" w:type="dxa"/>
          </w:tcPr>
          <w:p w:rsidR="00906206" w:rsidRPr="007056D0" w:rsidRDefault="00906206" w:rsidP="002F6791">
            <w:r w:rsidRPr="007056D0">
              <w:t>Федосеева С.В.</w:t>
            </w:r>
          </w:p>
        </w:tc>
      </w:tr>
      <w:tr w:rsidR="00906206" w:rsidRPr="007056D0" w:rsidTr="002F6791">
        <w:tc>
          <w:tcPr>
            <w:tcW w:w="648" w:type="dxa"/>
          </w:tcPr>
          <w:p w:rsidR="00906206" w:rsidRPr="007056D0" w:rsidRDefault="00906206" w:rsidP="002F6791">
            <w:r w:rsidRPr="007056D0">
              <w:t>173</w:t>
            </w:r>
          </w:p>
        </w:tc>
        <w:tc>
          <w:tcPr>
            <w:tcW w:w="1539" w:type="dxa"/>
          </w:tcPr>
          <w:p w:rsidR="00906206" w:rsidRPr="007056D0" w:rsidRDefault="00906206" w:rsidP="002F6791">
            <w:r w:rsidRPr="007056D0">
              <w:t>№175-од от 11.06.2014</w:t>
            </w:r>
          </w:p>
        </w:tc>
        <w:tc>
          <w:tcPr>
            <w:tcW w:w="1521" w:type="dxa"/>
          </w:tcPr>
          <w:p w:rsidR="00906206" w:rsidRPr="007056D0" w:rsidRDefault="00906206" w:rsidP="002F6791">
            <w:r w:rsidRPr="007056D0">
              <w:t>Беларусь, 25.06.-07.07.2014</w:t>
            </w:r>
          </w:p>
        </w:tc>
        <w:tc>
          <w:tcPr>
            <w:tcW w:w="5400" w:type="dxa"/>
          </w:tcPr>
          <w:p w:rsidR="00906206" w:rsidRPr="007056D0" w:rsidRDefault="00906206" w:rsidP="002F6791">
            <w:r w:rsidRPr="007056D0">
              <w:t>Поисковая экспедиция в республику Беларусь</w:t>
            </w:r>
          </w:p>
        </w:tc>
        <w:tc>
          <w:tcPr>
            <w:tcW w:w="1800" w:type="dxa"/>
          </w:tcPr>
          <w:p w:rsidR="00906206" w:rsidRPr="007056D0" w:rsidRDefault="00906206" w:rsidP="002F6791">
            <w:r w:rsidRPr="007056D0">
              <w:t>Федосеева С.В.</w:t>
            </w:r>
          </w:p>
        </w:tc>
      </w:tr>
      <w:tr w:rsidR="00906206" w:rsidRPr="007056D0" w:rsidTr="002F6791">
        <w:tc>
          <w:tcPr>
            <w:tcW w:w="648" w:type="dxa"/>
          </w:tcPr>
          <w:p w:rsidR="00906206" w:rsidRPr="007056D0" w:rsidRDefault="00906206" w:rsidP="002F6791">
            <w:r w:rsidRPr="007056D0">
              <w:t>174</w:t>
            </w:r>
          </w:p>
        </w:tc>
        <w:tc>
          <w:tcPr>
            <w:tcW w:w="1539" w:type="dxa"/>
          </w:tcPr>
          <w:p w:rsidR="00906206" w:rsidRPr="007056D0" w:rsidRDefault="00906206" w:rsidP="002F6791">
            <w:r w:rsidRPr="007056D0">
              <w:t>№176-од от 11.06.2014</w:t>
            </w:r>
          </w:p>
        </w:tc>
        <w:tc>
          <w:tcPr>
            <w:tcW w:w="1521" w:type="dxa"/>
          </w:tcPr>
          <w:p w:rsidR="00906206" w:rsidRPr="007056D0" w:rsidRDefault="00906206" w:rsidP="002F6791">
            <w:r w:rsidRPr="007056D0">
              <w:t>Чердынский район, 01-05.07.2014</w:t>
            </w:r>
          </w:p>
        </w:tc>
        <w:tc>
          <w:tcPr>
            <w:tcW w:w="5400" w:type="dxa"/>
          </w:tcPr>
          <w:p w:rsidR="00906206" w:rsidRPr="007056D0" w:rsidRDefault="00906206" w:rsidP="002F6791">
            <w:r w:rsidRPr="007056D0">
              <w:t>Туристический поход (Ныроб-Татарский мост-р.Березовая-п.Валай-п.Ныроб)</w:t>
            </w:r>
          </w:p>
        </w:tc>
        <w:tc>
          <w:tcPr>
            <w:tcW w:w="1800" w:type="dxa"/>
          </w:tcPr>
          <w:p w:rsidR="00906206" w:rsidRPr="007056D0" w:rsidRDefault="00906206" w:rsidP="002F6791">
            <w:r w:rsidRPr="007056D0">
              <w:t>Федосеева С.В.</w:t>
            </w:r>
          </w:p>
        </w:tc>
      </w:tr>
      <w:tr w:rsidR="00906206" w:rsidRPr="007056D0" w:rsidTr="002F6791">
        <w:tc>
          <w:tcPr>
            <w:tcW w:w="648" w:type="dxa"/>
          </w:tcPr>
          <w:p w:rsidR="00906206" w:rsidRPr="007056D0" w:rsidRDefault="00906206" w:rsidP="002F6791">
            <w:r w:rsidRPr="007056D0">
              <w:t>175</w:t>
            </w:r>
          </w:p>
        </w:tc>
        <w:tc>
          <w:tcPr>
            <w:tcW w:w="1539" w:type="dxa"/>
          </w:tcPr>
          <w:p w:rsidR="00906206" w:rsidRPr="007056D0" w:rsidRDefault="00906206" w:rsidP="002F6791">
            <w:r w:rsidRPr="007056D0">
              <w:t>№194-од от 25.06.2014</w:t>
            </w:r>
          </w:p>
        </w:tc>
        <w:tc>
          <w:tcPr>
            <w:tcW w:w="1521" w:type="dxa"/>
          </w:tcPr>
          <w:p w:rsidR="00906206" w:rsidRPr="007056D0" w:rsidRDefault="00906206" w:rsidP="002F6791">
            <w:r w:rsidRPr="007056D0">
              <w:t>г.Соликамск, 27-28.06.2014</w:t>
            </w:r>
          </w:p>
        </w:tc>
        <w:tc>
          <w:tcPr>
            <w:tcW w:w="5400" w:type="dxa"/>
          </w:tcPr>
          <w:p w:rsidR="00906206" w:rsidRPr="007056D0" w:rsidRDefault="00906206" w:rsidP="002F6791">
            <w:r w:rsidRPr="007056D0">
              <w:t>Краевой слет юных моряков среди учащихся и воспитанников образовательных учреждений Пермского края</w:t>
            </w:r>
          </w:p>
        </w:tc>
        <w:tc>
          <w:tcPr>
            <w:tcW w:w="1800" w:type="dxa"/>
          </w:tcPr>
          <w:p w:rsidR="00906206" w:rsidRPr="007056D0" w:rsidRDefault="00906206" w:rsidP="002F6791">
            <w:r w:rsidRPr="007056D0">
              <w:t>Попова Л.И.</w:t>
            </w:r>
          </w:p>
        </w:tc>
      </w:tr>
      <w:tr w:rsidR="00906206" w:rsidRPr="007056D0" w:rsidTr="002F6791">
        <w:tc>
          <w:tcPr>
            <w:tcW w:w="648" w:type="dxa"/>
          </w:tcPr>
          <w:p w:rsidR="00906206" w:rsidRPr="007056D0" w:rsidRDefault="00906206" w:rsidP="002F6791">
            <w:r w:rsidRPr="007056D0">
              <w:t>176</w:t>
            </w:r>
          </w:p>
        </w:tc>
        <w:tc>
          <w:tcPr>
            <w:tcW w:w="1539" w:type="dxa"/>
          </w:tcPr>
          <w:p w:rsidR="00906206" w:rsidRPr="007056D0" w:rsidRDefault="00906206" w:rsidP="002F6791">
            <w:r w:rsidRPr="007056D0">
              <w:t>№197-од от 25.06.2014</w:t>
            </w:r>
          </w:p>
        </w:tc>
        <w:tc>
          <w:tcPr>
            <w:tcW w:w="1521" w:type="dxa"/>
          </w:tcPr>
          <w:p w:rsidR="00906206" w:rsidRPr="007056D0" w:rsidRDefault="00906206" w:rsidP="002F6791">
            <w:r w:rsidRPr="007056D0">
              <w:t>г.Краснотурьинск, Свердловская область, 03-06.07.2014</w:t>
            </w:r>
          </w:p>
        </w:tc>
        <w:tc>
          <w:tcPr>
            <w:tcW w:w="5400" w:type="dxa"/>
          </w:tcPr>
          <w:p w:rsidR="00906206" w:rsidRPr="007056D0" w:rsidRDefault="00906206" w:rsidP="002F6791">
            <w:r w:rsidRPr="007056D0">
              <w:rPr>
                <w:lang w:val="en-US"/>
              </w:rPr>
              <w:t>XIX</w:t>
            </w:r>
            <w:r w:rsidRPr="007056D0">
              <w:t xml:space="preserve"> Международный горный марафон «Конжак-2014»</w:t>
            </w:r>
          </w:p>
        </w:tc>
        <w:tc>
          <w:tcPr>
            <w:tcW w:w="1800" w:type="dxa"/>
          </w:tcPr>
          <w:p w:rsidR="00906206" w:rsidRPr="007056D0" w:rsidRDefault="00906206" w:rsidP="002F6791">
            <w:r w:rsidRPr="007056D0">
              <w:t>Новикова В.А.</w:t>
            </w:r>
          </w:p>
        </w:tc>
      </w:tr>
      <w:tr w:rsidR="00906206" w:rsidRPr="007056D0" w:rsidTr="002F6791">
        <w:tc>
          <w:tcPr>
            <w:tcW w:w="648" w:type="dxa"/>
          </w:tcPr>
          <w:p w:rsidR="00906206" w:rsidRPr="007056D0" w:rsidRDefault="00906206" w:rsidP="002F6791">
            <w:r w:rsidRPr="007056D0">
              <w:t>177</w:t>
            </w:r>
          </w:p>
        </w:tc>
        <w:tc>
          <w:tcPr>
            <w:tcW w:w="1539" w:type="dxa"/>
          </w:tcPr>
          <w:p w:rsidR="00906206" w:rsidRPr="007056D0" w:rsidRDefault="00906206" w:rsidP="002F6791">
            <w:r w:rsidRPr="007056D0">
              <w:t>№208-од от 07.07.2014</w:t>
            </w:r>
          </w:p>
        </w:tc>
        <w:tc>
          <w:tcPr>
            <w:tcW w:w="1521" w:type="dxa"/>
          </w:tcPr>
          <w:p w:rsidR="00906206" w:rsidRPr="007056D0" w:rsidRDefault="00906206" w:rsidP="002F6791">
            <w:r w:rsidRPr="007056D0">
              <w:t>Чердынский район, 21-25.07.2014</w:t>
            </w:r>
          </w:p>
        </w:tc>
        <w:tc>
          <w:tcPr>
            <w:tcW w:w="5400" w:type="dxa"/>
          </w:tcPr>
          <w:p w:rsidR="00906206" w:rsidRPr="007056D0" w:rsidRDefault="00906206" w:rsidP="002F6791">
            <w:r w:rsidRPr="007056D0">
              <w:t>Туристический поход (Ныроб-Татарский мост-р.Березовая-п.Валай-п.Ныроб)</w:t>
            </w:r>
          </w:p>
        </w:tc>
        <w:tc>
          <w:tcPr>
            <w:tcW w:w="1800" w:type="dxa"/>
          </w:tcPr>
          <w:p w:rsidR="00906206" w:rsidRPr="007056D0" w:rsidRDefault="00906206" w:rsidP="002F6791">
            <w:r w:rsidRPr="007056D0">
              <w:t>Федосеева С.В.</w:t>
            </w:r>
          </w:p>
        </w:tc>
      </w:tr>
    </w:tbl>
    <w:p w:rsidR="00906206" w:rsidRPr="007056D0" w:rsidRDefault="00906206"/>
    <w:p w:rsidR="00906206" w:rsidRPr="008365C6" w:rsidRDefault="00906206" w:rsidP="006D27DA">
      <w:pPr>
        <w:ind w:left="360"/>
        <w:jc w:val="both"/>
      </w:pPr>
      <w:r>
        <w:t>Число проводимых мероприятий для учащихся ОУ</w:t>
      </w:r>
    </w:p>
    <w:tbl>
      <w:tblPr>
        <w:tblW w:w="1026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20"/>
        <w:gridCol w:w="3420"/>
        <w:gridCol w:w="3420"/>
      </w:tblGrid>
      <w:tr w:rsidR="00906206" w:rsidRPr="009D610E" w:rsidTr="007213D9">
        <w:tc>
          <w:tcPr>
            <w:tcW w:w="3420" w:type="dxa"/>
          </w:tcPr>
          <w:p w:rsidR="00906206" w:rsidRPr="009D610E" w:rsidRDefault="00906206" w:rsidP="007213D9">
            <w:pPr>
              <w:jc w:val="both"/>
            </w:pPr>
            <w:r>
              <w:t>2012г.</w:t>
            </w:r>
          </w:p>
        </w:tc>
        <w:tc>
          <w:tcPr>
            <w:tcW w:w="3420" w:type="dxa"/>
          </w:tcPr>
          <w:p w:rsidR="00906206" w:rsidRPr="009D610E" w:rsidRDefault="00906206" w:rsidP="007213D9">
            <w:pPr>
              <w:jc w:val="both"/>
            </w:pPr>
            <w:r>
              <w:t>2013г.</w:t>
            </w:r>
          </w:p>
        </w:tc>
        <w:tc>
          <w:tcPr>
            <w:tcW w:w="3420" w:type="dxa"/>
          </w:tcPr>
          <w:p w:rsidR="00906206" w:rsidRPr="009D610E" w:rsidRDefault="00906206" w:rsidP="007213D9">
            <w:pPr>
              <w:jc w:val="both"/>
            </w:pPr>
            <w:r>
              <w:t>2014г.</w:t>
            </w:r>
          </w:p>
        </w:tc>
      </w:tr>
      <w:tr w:rsidR="00906206" w:rsidRPr="009D610E" w:rsidTr="007213D9">
        <w:tc>
          <w:tcPr>
            <w:tcW w:w="3420" w:type="dxa"/>
          </w:tcPr>
          <w:p w:rsidR="00906206" w:rsidRDefault="00906206" w:rsidP="007213D9">
            <w:pPr>
              <w:jc w:val="both"/>
            </w:pPr>
          </w:p>
          <w:p w:rsidR="00906206" w:rsidRDefault="00906206" w:rsidP="007213D9">
            <w:pPr>
              <w:jc w:val="both"/>
            </w:pPr>
            <w:r>
              <w:t xml:space="preserve">Муниципальные - </w:t>
            </w:r>
            <w:r w:rsidRPr="00B50022">
              <w:rPr>
                <w:b/>
              </w:rPr>
              <w:t>46/2484/352</w:t>
            </w:r>
          </w:p>
          <w:p w:rsidR="00906206" w:rsidRDefault="00906206" w:rsidP="007213D9">
            <w:pPr>
              <w:jc w:val="both"/>
            </w:pPr>
          </w:p>
          <w:p w:rsidR="00906206" w:rsidRDefault="00906206" w:rsidP="007213D9">
            <w:pPr>
              <w:autoSpaceDE w:val="0"/>
              <w:autoSpaceDN w:val="0"/>
              <w:adjustRightInd w:val="0"/>
            </w:pPr>
            <w:r>
              <w:t xml:space="preserve">Краевые - </w:t>
            </w:r>
            <w:r w:rsidRPr="00B50022">
              <w:rPr>
                <w:b/>
              </w:rPr>
              <w:t>63/611/94</w:t>
            </w:r>
          </w:p>
          <w:p w:rsidR="00906206" w:rsidRDefault="00906206" w:rsidP="007213D9">
            <w:pPr>
              <w:autoSpaceDE w:val="0"/>
              <w:autoSpaceDN w:val="0"/>
              <w:adjustRightInd w:val="0"/>
            </w:pPr>
          </w:p>
          <w:p w:rsidR="00906206" w:rsidRPr="00B50022" w:rsidRDefault="00906206" w:rsidP="007213D9">
            <w:pPr>
              <w:autoSpaceDE w:val="0"/>
              <w:autoSpaceDN w:val="0"/>
              <w:adjustRightInd w:val="0"/>
              <w:rPr>
                <w:b/>
              </w:rPr>
            </w:pPr>
            <w:r>
              <w:t xml:space="preserve">Федеральные – </w:t>
            </w:r>
            <w:r w:rsidRPr="00B50022">
              <w:rPr>
                <w:b/>
              </w:rPr>
              <w:t>12/102/10</w:t>
            </w:r>
          </w:p>
          <w:p w:rsidR="00906206" w:rsidRDefault="00906206" w:rsidP="007213D9">
            <w:pPr>
              <w:autoSpaceDE w:val="0"/>
              <w:autoSpaceDN w:val="0"/>
              <w:adjustRightInd w:val="0"/>
            </w:pPr>
          </w:p>
          <w:p w:rsidR="00906206" w:rsidRPr="00B50022" w:rsidRDefault="00906206" w:rsidP="007213D9">
            <w:pPr>
              <w:autoSpaceDE w:val="0"/>
              <w:autoSpaceDN w:val="0"/>
              <w:adjustRightInd w:val="0"/>
              <w:rPr>
                <w:b/>
              </w:rPr>
            </w:pPr>
            <w:r>
              <w:t xml:space="preserve">Международные - </w:t>
            </w:r>
            <w:r w:rsidRPr="00B50022">
              <w:rPr>
                <w:b/>
              </w:rPr>
              <w:t>7/19/1</w:t>
            </w:r>
          </w:p>
          <w:p w:rsidR="00906206" w:rsidRDefault="00906206" w:rsidP="007213D9">
            <w:pPr>
              <w:jc w:val="both"/>
            </w:pPr>
          </w:p>
          <w:p w:rsidR="00906206" w:rsidRPr="00B50022" w:rsidRDefault="00906206" w:rsidP="007213D9">
            <w:pPr>
              <w:jc w:val="both"/>
            </w:pPr>
            <w:r>
              <w:rPr>
                <w:color w:val="000000"/>
              </w:rPr>
              <w:t>В п</w:t>
            </w:r>
            <w:r w:rsidRPr="00B50022">
              <w:rPr>
                <w:color w:val="000000"/>
              </w:rPr>
              <w:t>редметных играх-конку</w:t>
            </w:r>
            <w:r>
              <w:rPr>
                <w:color w:val="000000"/>
              </w:rPr>
              <w:t xml:space="preserve">рсах и в предметных чемпионатах - </w:t>
            </w:r>
            <w:r w:rsidRPr="00B50022">
              <w:rPr>
                <w:b/>
                <w:color w:val="000000"/>
              </w:rPr>
              <w:t>2190</w:t>
            </w:r>
            <w:r w:rsidRPr="00B50022">
              <w:rPr>
                <w:color w:val="000000"/>
              </w:rPr>
              <w:t xml:space="preserve"> участников</w:t>
            </w:r>
          </w:p>
          <w:p w:rsidR="00906206" w:rsidRDefault="00906206" w:rsidP="007213D9">
            <w:pPr>
              <w:jc w:val="both"/>
            </w:pPr>
          </w:p>
          <w:p w:rsidR="00906206" w:rsidRDefault="00906206" w:rsidP="007213D9">
            <w:pPr>
              <w:jc w:val="both"/>
            </w:pPr>
            <w:r>
              <w:t>ВСЕГО:</w:t>
            </w:r>
          </w:p>
          <w:p w:rsidR="00906206" w:rsidRDefault="00906206" w:rsidP="007213D9">
            <w:pPr>
              <w:jc w:val="both"/>
            </w:pPr>
            <w:r w:rsidRPr="006D00D7">
              <w:rPr>
                <w:b/>
              </w:rPr>
              <w:t>128</w:t>
            </w:r>
            <w:r>
              <w:t xml:space="preserve"> мероприятий</w:t>
            </w:r>
          </w:p>
          <w:p w:rsidR="00906206" w:rsidRDefault="00906206" w:rsidP="007213D9">
            <w:pPr>
              <w:jc w:val="both"/>
            </w:pPr>
            <w:r w:rsidRPr="006D00D7">
              <w:rPr>
                <w:b/>
              </w:rPr>
              <w:t>3216</w:t>
            </w:r>
            <w:r>
              <w:t xml:space="preserve"> участников</w:t>
            </w:r>
          </w:p>
          <w:p w:rsidR="00906206" w:rsidRDefault="00906206" w:rsidP="007213D9">
            <w:pPr>
              <w:jc w:val="both"/>
            </w:pPr>
            <w:r w:rsidRPr="006D00D7">
              <w:rPr>
                <w:b/>
              </w:rPr>
              <w:t>457</w:t>
            </w:r>
            <w:r>
              <w:t xml:space="preserve"> победителей и        </w:t>
            </w:r>
          </w:p>
          <w:p w:rsidR="00906206" w:rsidRDefault="00906206" w:rsidP="007213D9">
            <w:pPr>
              <w:jc w:val="both"/>
            </w:pPr>
            <w:r>
              <w:t xml:space="preserve">       призеров</w:t>
            </w:r>
          </w:p>
          <w:p w:rsidR="00906206" w:rsidRPr="00B50022" w:rsidRDefault="00906206" w:rsidP="007213D9">
            <w:pPr>
              <w:jc w:val="both"/>
            </w:pPr>
            <w:r w:rsidRPr="00B50022">
              <w:rPr>
                <w:b/>
                <w:color w:val="000000"/>
              </w:rPr>
              <w:t>2190</w:t>
            </w:r>
            <w:r w:rsidRPr="00B50022">
              <w:rPr>
                <w:color w:val="000000"/>
              </w:rPr>
              <w:t xml:space="preserve"> участников</w:t>
            </w:r>
          </w:p>
          <w:p w:rsidR="00906206" w:rsidRPr="009D610E" w:rsidRDefault="00906206" w:rsidP="007213D9">
            <w:pPr>
              <w:jc w:val="both"/>
            </w:pPr>
            <w:r>
              <w:rPr>
                <w:color w:val="000000"/>
              </w:rPr>
              <w:t>предметных игр</w:t>
            </w:r>
            <w:r w:rsidRPr="00B50022">
              <w:rPr>
                <w:color w:val="000000"/>
              </w:rPr>
              <w:t>-конку</w:t>
            </w:r>
            <w:r>
              <w:rPr>
                <w:color w:val="000000"/>
              </w:rPr>
              <w:t>рсов и  чемпионатов</w:t>
            </w:r>
          </w:p>
        </w:tc>
        <w:tc>
          <w:tcPr>
            <w:tcW w:w="3420" w:type="dxa"/>
          </w:tcPr>
          <w:p w:rsidR="00906206" w:rsidRDefault="00906206" w:rsidP="007213D9">
            <w:pPr>
              <w:jc w:val="both"/>
            </w:pPr>
          </w:p>
          <w:p w:rsidR="00906206" w:rsidRDefault="00906206" w:rsidP="007213D9">
            <w:pPr>
              <w:jc w:val="both"/>
            </w:pPr>
            <w:r>
              <w:t xml:space="preserve">Муниципальные – </w:t>
            </w:r>
            <w:r w:rsidRPr="00FD5A80">
              <w:rPr>
                <w:b/>
              </w:rPr>
              <w:t>68/2567/527</w:t>
            </w:r>
          </w:p>
          <w:p w:rsidR="00906206" w:rsidRDefault="00906206" w:rsidP="007213D9">
            <w:pPr>
              <w:jc w:val="both"/>
            </w:pPr>
          </w:p>
          <w:p w:rsidR="00906206" w:rsidRDefault="00906206" w:rsidP="007213D9">
            <w:pPr>
              <w:autoSpaceDE w:val="0"/>
              <w:autoSpaceDN w:val="0"/>
              <w:adjustRightInd w:val="0"/>
            </w:pPr>
            <w:r>
              <w:t xml:space="preserve">Краевые – </w:t>
            </w:r>
            <w:r w:rsidRPr="00FD5A80">
              <w:rPr>
                <w:b/>
              </w:rPr>
              <w:t>99/639/179</w:t>
            </w:r>
          </w:p>
          <w:p w:rsidR="00906206" w:rsidRDefault="00906206" w:rsidP="007213D9">
            <w:pPr>
              <w:autoSpaceDE w:val="0"/>
              <w:autoSpaceDN w:val="0"/>
              <w:adjustRightInd w:val="0"/>
            </w:pPr>
          </w:p>
          <w:p w:rsidR="00906206" w:rsidRPr="00B50022" w:rsidRDefault="00906206" w:rsidP="007213D9">
            <w:pPr>
              <w:autoSpaceDE w:val="0"/>
              <w:autoSpaceDN w:val="0"/>
              <w:adjustRightInd w:val="0"/>
              <w:rPr>
                <w:b/>
              </w:rPr>
            </w:pPr>
            <w:r>
              <w:t xml:space="preserve">Федеральные – </w:t>
            </w:r>
            <w:r w:rsidRPr="00FD5A80">
              <w:rPr>
                <w:b/>
              </w:rPr>
              <w:t>18/61/19</w:t>
            </w:r>
          </w:p>
          <w:p w:rsidR="00906206" w:rsidRDefault="00906206" w:rsidP="007213D9">
            <w:pPr>
              <w:autoSpaceDE w:val="0"/>
              <w:autoSpaceDN w:val="0"/>
              <w:adjustRightInd w:val="0"/>
            </w:pPr>
          </w:p>
          <w:p w:rsidR="00906206" w:rsidRPr="00B50022" w:rsidRDefault="00906206" w:rsidP="007213D9">
            <w:pPr>
              <w:autoSpaceDE w:val="0"/>
              <w:autoSpaceDN w:val="0"/>
              <w:adjustRightInd w:val="0"/>
              <w:rPr>
                <w:b/>
              </w:rPr>
            </w:pPr>
            <w:r>
              <w:t xml:space="preserve">Международные – </w:t>
            </w:r>
            <w:r w:rsidRPr="00FD5A80">
              <w:rPr>
                <w:b/>
              </w:rPr>
              <w:t>10/89/1</w:t>
            </w:r>
          </w:p>
          <w:p w:rsidR="00906206" w:rsidRDefault="00906206" w:rsidP="007213D9">
            <w:pPr>
              <w:jc w:val="both"/>
            </w:pPr>
          </w:p>
          <w:p w:rsidR="00906206" w:rsidRPr="00B50022" w:rsidRDefault="00906206" w:rsidP="007213D9">
            <w:pPr>
              <w:jc w:val="both"/>
            </w:pPr>
            <w:r>
              <w:rPr>
                <w:color w:val="000000"/>
              </w:rPr>
              <w:t>В п</w:t>
            </w:r>
            <w:r w:rsidRPr="00B50022">
              <w:rPr>
                <w:color w:val="000000"/>
              </w:rPr>
              <w:t>редметных играх-конку</w:t>
            </w:r>
            <w:r>
              <w:rPr>
                <w:color w:val="000000"/>
              </w:rPr>
              <w:t xml:space="preserve">рсах и в предметных чемпионатах - </w:t>
            </w:r>
            <w:r w:rsidRPr="00FD5A80">
              <w:rPr>
                <w:b/>
                <w:color w:val="000000"/>
              </w:rPr>
              <w:t>3100</w:t>
            </w:r>
            <w:r w:rsidRPr="00B50022">
              <w:rPr>
                <w:color w:val="000000"/>
              </w:rPr>
              <w:t xml:space="preserve"> участников</w:t>
            </w:r>
          </w:p>
          <w:p w:rsidR="00906206" w:rsidRDefault="00906206" w:rsidP="007213D9">
            <w:pPr>
              <w:jc w:val="both"/>
            </w:pPr>
          </w:p>
          <w:p w:rsidR="00906206" w:rsidRDefault="00906206" w:rsidP="007213D9">
            <w:pPr>
              <w:jc w:val="both"/>
            </w:pPr>
            <w:r>
              <w:t>ВСЕГО:</w:t>
            </w:r>
          </w:p>
          <w:p w:rsidR="00906206" w:rsidRDefault="00906206" w:rsidP="007213D9">
            <w:pPr>
              <w:jc w:val="both"/>
            </w:pPr>
            <w:r>
              <w:t xml:space="preserve"> </w:t>
            </w:r>
            <w:r w:rsidRPr="00503D5B">
              <w:rPr>
                <w:b/>
              </w:rPr>
              <w:t>195</w:t>
            </w:r>
            <w:r>
              <w:t xml:space="preserve"> мероприятий</w:t>
            </w:r>
          </w:p>
          <w:p w:rsidR="00906206" w:rsidRDefault="00906206" w:rsidP="007213D9">
            <w:pPr>
              <w:jc w:val="both"/>
            </w:pPr>
            <w:r w:rsidRPr="00503D5B">
              <w:rPr>
                <w:b/>
              </w:rPr>
              <w:t xml:space="preserve"> 3356</w:t>
            </w:r>
            <w:r>
              <w:t xml:space="preserve"> участников</w:t>
            </w:r>
          </w:p>
          <w:p w:rsidR="00906206" w:rsidRDefault="00906206" w:rsidP="007213D9">
            <w:pPr>
              <w:jc w:val="both"/>
            </w:pPr>
            <w:r w:rsidRPr="00503D5B">
              <w:rPr>
                <w:b/>
              </w:rPr>
              <w:t>726</w:t>
            </w:r>
            <w:r>
              <w:t xml:space="preserve">  победителей и        </w:t>
            </w:r>
          </w:p>
          <w:p w:rsidR="00906206" w:rsidRDefault="00906206" w:rsidP="007213D9">
            <w:pPr>
              <w:jc w:val="both"/>
            </w:pPr>
            <w:r>
              <w:t xml:space="preserve">       призеров</w:t>
            </w:r>
          </w:p>
          <w:p w:rsidR="00906206" w:rsidRPr="00B50022" w:rsidRDefault="00906206" w:rsidP="007213D9">
            <w:pPr>
              <w:jc w:val="both"/>
            </w:pPr>
            <w:r w:rsidRPr="00503D5B">
              <w:rPr>
                <w:b/>
                <w:color w:val="000000"/>
              </w:rPr>
              <w:t>3100</w:t>
            </w:r>
            <w:r w:rsidRPr="00B50022">
              <w:rPr>
                <w:color w:val="000000"/>
              </w:rPr>
              <w:t xml:space="preserve"> участников</w:t>
            </w:r>
          </w:p>
          <w:p w:rsidR="00906206" w:rsidRPr="009D610E" w:rsidRDefault="00906206" w:rsidP="007213D9">
            <w:pPr>
              <w:jc w:val="both"/>
            </w:pPr>
            <w:r>
              <w:rPr>
                <w:color w:val="000000"/>
              </w:rPr>
              <w:t>предметных игр</w:t>
            </w:r>
            <w:r w:rsidRPr="00B50022">
              <w:rPr>
                <w:color w:val="000000"/>
              </w:rPr>
              <w:t>-конку</w:t>
            </w:r>
            <w:r>
              <w:rPr>
                <w:color w:val="000000"/>
              </w:rPr>
              <w:t>рсов и  чемпионатов</w:t>
            </w:r>
          </w:p>
        </w:tc>
        <w:tc>
          <w:tcPr>
            <w:tcW w:w="3420" w:type="dxa"/>
          </w:tcPr>
          <w:p w:rsidR="00906206" w:rsidRDefault="00906206" w:rsidP="007213D9">
            <w:pPr>
              <w:jc w:val="both"/>
            </w:pPr>
          </w:p>
          <w:p w:rsidR="00906206" w:rsidRDefault="00906206" w:rsidP="007213D9">
            <w:pPr>
              <w:jc w:val="both"/>
            </w:pPr>
            <w:r>
              <w:t xml:space="preserve">Муниципальные – </w:t>
            </w:r>
            <w:r w:rsidRPr="00625E77">
              <w:rPr>
                <w:b/>
              </w:rPr>
              <w:t>86/5358/620</w:t>
            </w:r>
          </w:p>
          <w:p w:rsidR="00906206" w:rsidRDefault="00906206" w:rsidP="007213D9">
            <w:pPr>
              <w:jc w:val="both"/>
            </w:pPr>
          </w:p>
          <w:p w:rsidR="00906206" w:rsidRDefault="00906206" w:rsidP="007213D9">
            <w:pPr>
              <w:autoSpaceDE w:val="0"/>
              <w:autoSpaceDN w:val="0"/>
              <w:adjustRightInd w:val="0"/>
            </w:pPr>
            <w:r>
              <w:t xml:space="preserve">Краевые – </w:t>
            </w:r>
            <w:r w:rsidRPr="00625E77">
              <w:rPr>
                <w:b/>
              </w:rPr>
              <w:t>115/3281/199</w:t>
            </w:r>
          </w:p>
          <w:p w:rsidR="00906206" w:rsidRDefault="00906206" w:rsidP="007213D9">
            <w:pPr>
              <w:autoSpaceDE w:val="0"/>
              <w:autoSpaceDN w:val="0"/>
              <w:adjustRightInd w:val="0"/>
            </w:pPr>
            <w:r>
              <w:t xml:space="preserve">Межрегиональные, межмуниципальные – </w:t>
            </w:r>
            <w:r w:rsidRPr="00625E77">
              <w:rPr>
                <w:b/>
              </w:rPr>
              <w:t>14\111\7</w:t>
            </w:r>
          </w:p>
          <w:p w:rsidR="00906206" w:rsidRDefault="00906206" w:rsidP="007213D9">
            <w:pPr>
              <w:autoSpaceDE w:val="0"/>
              <w:autoSpaceDN w:val="0"/>
              <w:adjustRightInd w:val="0"/>
            </w:pPr>
          </w:p>
          <w:p w:rsidR="00906206" w:rsidRPr="00625E77" w:rsidRDefault="00906206" w:rsidP="007213D9">
            <w:pPr>
              <w:autoSpaceDE w:val="0"/>
              <w:autoSpaceDN w:val="0"/>
              <w:adjustRightInd w:val="0"/>
              <w:rPr>
                <w:b/>
              </w:rPr>
            </w:pPr>
            <w:r>
              <w:t xml:space="preserve">Федеральные – </w:t>
            </w:r>
            <w:r w:rsidRPr="00625E77">
              <w:rPr>
                <w:b/>
              </w:rPr>
              <w:t>17/71\34</w:t>
            </w:r>
          </w:p>
          <w:p w:rsidR="00906206" w:rsidRDefault="00906206" w:rsidP="007213D9">
            <w:pPr>
              <w:jc w:val="both"/>
            </w:pPr>
          </w:p>
          <w:p w:rsidR="00906206" w:rsidRPr="00B50022" w:rsidRDefault="00906206" w:rsidP="007213D9">
            <w:pPr>
              <w:jc w:val="both"/>
            </w:pPr>
            <w:r>
              <w:t xml:space="preserve"> В.т.ч. 24 </w:t>
            </w:r>
            <w:r>
              <w:rPr>
                <w:color w:val="000000"/>
              </w:rPr>
              <w:t>предметных игр</w:t>
            </w:r>
            <w:r w:rsidRPr="00B50022">
              <w:rPr>
                <w:color w:val="000000"/>
              </w:rPr>
              <w:t>-конку</w:t>
            </w:r>
            <w:r>
              <w:rPr>
                <w:color w:val="000000"/>
              </w:rPr>
              <w:t xml:space="preserve">рсов и предметных чемпионатов - </w:t>
            </w:r>
            <w:r w:rsidRPr="00B50022">
              <w:rPr>
                <w:color w:val="000000"/>
              </w:rPr>
              <w:t xml:space="preserve"> участников</w:t>
            </w:r>
          </w:p>
          <w:p w:rsidR="00906206" w:rsidRPr="00625E77" w:rsidRDefault="00906206" w:rsidP="007213D9">
            <w:pPr>
              <w:jc w:val="both"/>
              <w:rPr>
                <w:b/>
              </w:rPr>
            </w:pPr>
            <w:r w:rsidRPr="00625E77">
              <w:rPr>
                <w:b/>
              </w:rPr>
              <w:t>2680</w:t>
            </w:r>
          </w:p>
          <w:p w:rsidR="00906206" w:rsidRDefault="00906206" w:rsidP="007213D9">
            <w:pPr>
              <w:jc w:val="both"/>
            </w:pPr>
          </w:p>
          <w:p w:rsidR="00906206" w:rsidRDefault="00906206" w:rsidP="007213D9">
            <w:pPr>
              <w:jc w:val="both"/>
            </w:pPr>
            <w:r>
              <w:t>ВСЕГО:</w:t>
            </w:r>
          </w:p>
          <w:p w:rsidR="00906206" w:rsidRDefault="00906206" w:rsidP="007213D9">
            <w:pPr>
              <w:jc w:val="both"/>
            </w:pPr>
            <w:r>
              <w:t xml:space="preserve">  Мероприятий - </w:t>
            </w:r>
            <w:r w:rsidRPr="00625E77">
              <w:rPr>
                <w:b/>
              </w:rPr>
              <w:t>232</w:t>
            </w:r>
          </w:p>
          <w:p w:rsidR="00906206" w:rsidRDefault="00906206" w:rsidP="007213D9">
            <w:pPr>
              <w:jc w:val="both"/>
            </w:pPr>
            <w:r w:rsidRPr="00503D5B">
              <w:rPr>
                <w:b/>
              </w:rPr>
              <w:t xml:space="preserve"> </w:t>
            </w:r>
            <w:r>
              <w:t xml:space="preserve"> Участников - </w:t>
            </w:r>
            <w:r w:rsidRPr="00625E77">
              <w:rPr>
                <w:b/>
              </w:rPr>
              <w:t>8821</w:t>
            </w:r>
          </w:p>
          <w:p w:rsidR="00906206" w:rsidRDefault="00906206" w:rsidP="007213D9">
            <w:pPr>
              <w:jc w:val="both"/>
            </w:pPr>
            <w:r>
              <w:t xml:space="preserve">победителей и        </w:t>
            </w:r>
          </w:p>
          <w:p w:rsidR="00906206" w:rsidRPr="00625E77" w:rsidRDefault="00906206" w:rsidP="007213D9">
            <w:pPr>
              <w:jc w:val="both"/>
              <w:rPr>
                <w:b/>
              </w:rPr>
            </w:pPr>
            <w:r>
              <w:t xml:space="preserve">       призеров - </w:t>
            </w:r>
            <w:r w:rsidRPr="00625E77">
              <w:rPr>
                <w:b/>
              </w:rPr>
              <w:t>860</w:t>
            </w:r>
          </w:p>
          <w:p w:rsidR="00906206" w:rsidRPr="00B50022" w:rsidRDefault="00906206" w:rsidP="007213D9">
            <w:pPr>
              <w:jc w:val="both"/>
            </w:pPr>
            <w:r w:rsidRPr="00625E77">
              <w:rPr>
                <w:b/>
                <w:color w:val="000000"/>
              </w:rPr>
              <w:t>2680</w:t>
            </w:r>
            <w:r>
              <w:rPr>
                <w:color w:val="000000"/>
              </w:rPr>
              <w:t xml:space="preserve"> </w:t>
            </w:r>
            <w:r w:rsidRPr="00B50022">
              <w:rPr>
                <w:color w:val="000000"/>
              </w:rPr>
              <w:t>участников</w:t>
            </w:r>
          </w:p>
          <w:p w:rsidR="00906206" w:rsidRPr="009D610E" w:rsidRDefault="00906206" w:rsidP="007213D9">
            <w:pPr>
              <w:jc w:val="both"/>
            </w:pPr>
            <w:r>
              <w:rPr>
                <w:color w:val="000000"/>
              </w:rPr>
              <w:t>предметных игр</w:t>
            </w:r>
            <w:r w:rsidRPr="00B50022">
              <w:rPr>
                <w:color w:val="000000"/>
              </w:rPr>
              <w:t>-конку</w:t>
            </w:r>
            <w:r>
              <w:rPr>
                <w:color w:val="000000"/>
              </w:rPr>
              <w:t>рсов и  чемпионатов</w:t>
            </w:r>
          </w:p>
        </w:tc>
      </w:tr>
    </w:tbl>
    <w:p w:rsidR="00906206" w:rsidRPr="007056D0" w:rsidRDefault="00906206" w:rsidP="002F6791">
      <w:pPr>
        <w:widowControl w:val="0"/>
        <w:autoSpaceDE w:val="0"/>
        <w:autoSpaceDN w:val="0"/>
        <w:adjustRightInd w:val="0"/>
        <w:jc w:val="both"/>
        <w:rPr>
          <w:bCs/>
        </w:rPr>
      </w:pPr>
    </w:p>
    <w:p w:rsidR="00906206" w:rsidRPr="007056D0" w:rsidRDefault="00906206" w:rsidP="001D2133">
      <w:pPr>
        <w:widowControl w:val="0"/>
        <w:autoSpaceDE w:val="0"/>
        <w:autoSpaceDN w:val="0"/>
        <w:adjustRightInd w:val="0"/>
        <w:ind w:firstLine="540"/>
        <w:jc w:val="both"/>
        <w:rPr>
          <w:bCs/>
        </w:rPr>
      </w:pPr>
      <w:r w:rsidRPr="007056D0">
        <w:rPr>
          <w:bCs/>
        </w:rPr>
        <w:t>Результатами участия детей в мероприятиях различного уровня стали их результаты:</w:t>
      </w:r>
    </w:p>
    <w:p w:rsidR="00906206" w:rsidRPr="007056D0" w:rsidRDefault="00906206" w:rsidP="001D2133">
      <w:pPr>
        <w:widowControl w:val="0"/>
        <w:autoSpaceDE w:val="0"/>
        <w:autoSpaceDN w:val="0"/>
        <w:adjustRightInd w:val="0"/>
        <w:ind w:firstLine="540"/>
        <w:jc w:val="both"/>
        <w:rPr>
          <w:bCs/>
        </w:rPr>
      </w:pPr>
      <w:r w:rsidRPr="007056D0">
        <w:rPr>
          <w:bCs/>
        </w:rPr>
        <w:t>Краевой уровень:</w:t>
      </w:r>
    </w:p>
    <w:tbl>
      <w:tblPr>
        <w:tblW w:w="9391" w:type="dxa"/>
        <w:tblInd w:w="-252" w:type="dxa"/>
        <w:tblLook w:val="00A0"/>
      </w:tblPr>
      <w:tblGrid>
        <w:gridCol w:w="1656"/>
        <w:gridCol w:w="3908"/>
        <w:gridCol w:w="2126"/>
        <w:gridCol w:w="1701"/>
      </w:tblGrid>
      <w:tr w:rsidR="00906206" w:rsidRPr="007056D0" w:rsidTr="002F6791">
        <w:trPr>
          <w:trHeight w:val="330"/>
        </w:trPr>
        <w:tc>
          <w:tcPr>
            <w:tcW w:w="1656"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 xml:space="preserve">Чарова Яна </w:t>
            </w:r>
          </w:p>
        </w:tc>
        <w:tc>
          <w:tcPr>
            <w:tcW w:w="3908" w:type="dxa"/>
            <w:tcBorders>
              <w:top w:val="single" w:sz="4" w:space="0" w:color="auto"/>
              <w:left w:val="nil"/>
              <w:bottom w:val="single" w:sz="4" w:space="0" w:color="auto"/>
              <w:right w:val="single" w:sz="4" w:space="0" w:color="auto"/>
            </w:tcBorders>
          </w:tcPr>
          <w:p w:rsidR="00906206" w:rsidRPr="007056D0" w:rsidRDefault="00906206" w:rsidP="001D2133">
            <w:pPr>
              <w:rPr>
                <w:color w:val="000000"/>
              </w:rPr>
            </w:pPr>
            <w:r w:rsidRPr="007056D0">
              <w:rPr>
                <w:color w:val="000000"/>
              </w:rPr>
              <w:t>Викторина «Знаем все о малой Родине»</w:t>
            </w:r>
          </w:p>
        </w:tc>
        <w:tc>
          <w:tcPr>
            <w:tcW w:w="2126" w:type="dxa"/>
            <w:tcBorders>
              <w:top w:val="single" w:sz="4" w:space="0" w:color="auto"/>
              <w:left w:val="nil"/>
              <w:bottom w:val="single" w:sz="4" w:space="0" w:color="auto"/>
              <w:right w:val="nil"/>
            </w:tcBorders>
          </w:tcPr>
          <w:p w:rsidR="00906206" w:rsidRPr="007056D0" w:rsidRDefault="00906206" w:rsidP="001D2133">
            <w:pPr>
              <w:rPr>
                <w:color w:val="000000"/>
              </w:rPr>
            </w:pPr>
            <w:r w:rsidRPr="007056D0">
              <w:rPr>
                <w:color w:val="000000"/>
              </w:rPr>
              <w:t>Диплом 3 степени</w:t>
            </w:r>
          </w:p>
        </w:tc>
        <w:tc>
          <w:tcPr>
            <w:tcW w:w="1701" w:type="dxa"/>
            <w:tcBorders>
              <w:top w:val="single" w:sz="4" w:space="0" w:color="auto"/>
              <w:left w:val="single" w:sz="4" w:space="0" w:color="auto"/>
              <w:bottom w:val="single" w:sz="4" w:space="0" w:color="auto"/>
              <w:right w:val="single" w:sz="4" w:space="0" w:color="auto"/>
            </w:tcBorders>
          </w:tcPr>
          <w:p w:rsidR="00906206" w:rsidRPr="007056D0" w:rsidRDefault="00906206" w:rsidP="001D2133">
            <w:pPr>
              <w:rPr>
                <w:color w:val="000000"/>
              </w:rPr>
            </w:pPr>
            <w:r w:rsidRPr="007056D0">
              <w:rPr>
                <w:color w:val="000000"/>
              </w:rPr>
              <w:t>Микова Н.Н.</w:t>
            </w:r>
          </w:p>
        </w:tc>
      </w:tr>
      <w:tr w:rsidR="00906206" w:rsidRPr="007056D0" w:rsidTr="002F6791">
        <w:trPr>
          <w:trHeight w:val="330"/>
        </w:trPr>
        <w:tc>
          <w:tcPr>
            <w:tcW w:w="1656" w:type="dxa"/>
            <w:tcBorders>
              <w:top w:val="nil"/>
              <w:left w:val="single" w:sz="4" w:space="0" w:color="auto"/>
              <w:bottom w:val="nil"/>
              <w:right w:val="single" w:sz="4" w:space="0" w:color="auto"/>
            </w:tcBorders>
          </w:tcPr>
          <w:p w:rsidR="00906206" w:rsidRPr="007056D0" w:rsidRDefault="00906206" w:rsidP="001D2133">
            <w:pPr>
              <w:rPr>
                <w:color w:val="000000"/>
              </w:rPr>
            </w:pPr>
            <w:r w:rsidRPr="007056D0">
              <w:rPr>
                <w:color w:val="000000"/>
              </w:rPr>
              <w:t xml:space="preserve">Афанасьева Анна </w:t>
            </w:r>
          </w:p>
        </w:tc>
        <w:tc>
          <w:tcPr>
            <w:tcW w:w="3908" w:type="dxa"/>
            <w:tcBorders>
              <w:top w:val="nil"/>
              <w:left w:val="nil"/>
              <w:bottom w:val="nil"/>
              <w:right w:val="single" w:sz="4" w:space="0" w:color="auto"/>
            </w:tcBorders>
          </w:tcPr>
          <w:p w:rsidR="00906206" w:rsidRPr="007056D0" w:rsidRDefault="00906206" w:rsidP="001D2133">
            <w:pPr>
              <w:rPr>
                <w:color w:val="000000"/>
              </w:rPr>
            </w:pPr>
            <w:r w:rsidRPr="007056D0">
              <w:rPr>
                <w:color w:val="000000"/>
              </w:rPr>
              <w:t>Викторина «Знаем все о малой Родине»</w:t>
            </w:r>
          </w:p>
        </w:tc>
        <w:tc>
          <w:tcPr>
            <w:tcW w:w="2126" w:type="dxa"/>
            <w:tcBorders>
              <w:top w:val="nil"/>
              <w:left w:val="nil"/>
              <w:bottom w:val="single" w:sz="4" w:space="0" w:color="auto"/>
              <w:right w:val="nil"/>
            </w:tcBorders>
          </w:tcPr>
          <w:p w:rsidR="00906206" w:rsidRPr="007056D0" w:rsidRDefault="00906206" w:rsidP="001D2133">
            <w:pPr>
              <w:rPr>
                <w:color w:val="000000"/>
              </w:rPr>
            </w:pPr>
            <w:r w:rsidRPr="007056D0">
              <w:rPr>
                <w:color w:val="000000"/>
              </w:rPr>
              <w:t>Диплом 3 степени</w:t>
            </w:r>
          </w:p>
        </w:tc>
        <w:tc>
          <w:tcPr>
            <w:tcW w:w="1701" w:type="dxa"/>
            <w:tcBorders>
              <w:top w:val="nil"/>
              <w:left w:val="single" w:sz="4" w:space="0" w:color="auto"/>
              <w:bottom w:val="nil"/>
              <w:right w:val="single" w:sz="4" w:space="0" w:color="auto"/>
            </w:tcBorders>
          </w:tcPr>
          <w:p w:rsidR="00906206" w:rsidRPr="007056D0" w:rsidRDefault="00906206" w:rsidP="001D2133">
            <w:pPr>
              <w:rPr>
                <w:color w:val="000000"/>
              </w:rPr>
            </w:pPr>
            <w:r w:rsidRPr="007056D0">
              <w:rPr>
                <w:color w:val="000000"/>
              </w:rPr>
              <w:t>Микова Н.Н.</w:t>
            </w:r>
          </w:p>
        </w:tc>
      </w:tr>
      <w:tr w:rsidR="00906206" w:rsidRPr="007056D0" w:rsidTr="002F6791">
        <w:trPr>
          <w:trHeight w:val="330"/>
        </w:trPr>
        <w:tc>
          <w:tcPr>
            <w:tcW w:w="1656" w:type="dxa"/>
            <w:tcBorders>
              <w:top w:val="single" w:sz="4" w:space="0" w:color="auto"/>
              <w:left w:val="single" w:sz="4" w:space="0" w:color="auto"/>
              <w:bottom w:val="nil"/>
              <w:right w:val="single" w:sz="4" w:space="0" w:color="auto"/>
            </w:tcBorders>
          </w:tcPr>
          <w:p w:rsidR="00906206" w:rsidRPr="007056D0" w:rsidRDefault="00906206" w:rsidP="001D2133">
            <w:pPr>
              <w:rPr>
                <w:color w:val="000000"/>
              </w:rPr>
            </w:pPr>
            <w:r w:rsidRPr="007056D0">
              <w:rPr>
                <w:color w:val="000000"/>
              </w:rPr>
              <w:t>Пустовалова Анастасия</w:t>
            </w:r>
          </w:p>
        </w:tc>
        <w:tc>
          <w:tcPr>
            <w:tcW w:w="3908" w:type="dxa"/>
            <w:tcBorders>
              <w:top w:val="single" w:sz="4" w:space="0" w:color="auto"/>
              <w:left w:val="nil"/>
              <w:bottom w:val="nil"/>
              <w:right w:val="single" w:sz="4" w:space="0" w:color="auto"/>
            </w:tcBorders>
          </w:tcPr>
          <w:p w:rsidR="00906206" w:rsidRPr="007056D0" w:rsidRDefault="00906206" w:rsidP="001D2133">
            <w:pPr>
              <w:rPr>
                <w:color w:val="000000"/>
              </w:rPr>
            </w:pPr>
            <w:r w:rsidRPr="007056D0">
              <w:rPr>
                <w:color w:val="000000"/>
              </w:rPr>
              <w:t>Викторина «Знаем все о малой Родине»</w:t>
            </w:r>
          </w:p>
        </w:tc>
        <w:tc>
          <w:tcPr>
            <w:tcW w:w="2126" w:type="dxa"/>
            <w:tcBorders>
              <w:top w:val="nil"/>
              <w:left w:val="nil"/>
              <w:bottom w:val="single" w:sz="4" w:space="0" w:color="auto"/>
              <w:right w:val="nil"/>
            </w:tcBorders>
          </w:tcPr>
          <w:p w:rsidR="00906206" w:rsidRPr="007056D0" w:rsidRDefault="00906206" w:rsidP="001D2133">
            <w:pPr>
              <w:rPr>
                <w:color w:val="000000"/>
              </w:rPr>
            </w:pPr>
            <w:r w:rsidRPr="007056D0">
              <w:rPr>
                <w:color w:val="000000"/>
              </w:rPr>
              <w:t>Диплом 3 степени</w:t>
            </w:r>
          </w:p>
        </w:tc>
        <w:tc>
          <w:tcPr>
            <w:tcW w:w="1701" w:type="dxa"/>
            <w:tcBorders>
              <w:top w:val="single" w:sz="4" w:space="0" w:color="auto"/>
              <w:left w:val="single" w:sz="4" w:space="0" w:color="auto"/>
              <w:bottom w:val="nil"/>
              <w:right w:val="single" w:sz="4" w:space="0" w:color="auto"/>
            </w:tcBorders>
          </w:tcPr>
          <w:p w:rsidR="00906206" w:rsidRPr="007056D0" w:rsidRDefault="00906206" w:rsidP="001D2133">
            <w:pPr>
              <w:rPr>
                <w:color w:val="000000"/>
              </w:rPr>
            </w:pPr>
            <w:r w:rsidRPr="007056D0">
              <w:rPr>
                <w:color w:val="000000"/>
              </w:rPr>
              <w:t>Микова Н.Н.</w:t>
            </w:r>
          </w:p>
        </w:tc>
      </w:tr>
      <w:tr w:rsidR="00906206" w:rsidRPr="007056D0" w:rsidTr="002F6791">
        <w:trPr>
          <w:trHeight w:val="330"/>
        </w:trPr>
        <w:tc>
          <w:tcPr>
            <w:tcW w:w="1656"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Володина Полина</w:t>
            </w:r>
          </w:p>
        </w:tc>
        <w:tc>
          <w:tcPr>
            <w:tcW w:w="3908" w:type="dxa"/>
            <w:tcBorders>
              <w:top w:val="single" w:sz="4" w:space="0" w:color="auto"/>
              <w:left w:val="nil"/>
              <w:bottom w:val="nil"/>
              <w:right w:val="single" w:sz="4" w:space="0" w:color="auto"/>
            </w:tcBorders>
          </w:tcPr>
          <w:p w:rsidR="00906206" w:rsidRPr="007056D0" w:rsidRDefault="00906206" w:rsidP="001D2133">
            <w:pPr>
              <w:rPr>
                <w:color w:val="000000"/>
              </w:rPr>
            </w:pPr>
            <w:r w:rsidRPr="007056D0">
              <w:rPr>
                <w:color w:val="000000"/>
              </w:rPr>
              <w:t>Викторина «Знаем все о малой Родине»</w:t>
            </w:r>
          </w:p>
        </w:tc>
        <w:tc>
          <w:tcPr>
            <w:tcW w:w="2126" w:type="dxa"/>
            <w:tcBorders>
              <w:top w:val="nil"/>
              <w:left w:val="nil"/>
              <w:bottom w:val="single" w:sz="4" w:space="0" w:color="auto"/>
              <w:right w:val="nil"/>
            </w:tcBorders>
          </w:tcPr>
          <w:p w:rsidR="00906206" w:rsidRPr="007056D0" w:rsidRDefault="00906206" w:rsidP="001D2133">
            <w:pPr>
              <w:rPr>
                <w:color w:val="000000"/>
              </w:rPr>
            </w:pPr>
            <w:r w:rsidRPr="007056D0">
              <w:rPr>
                <w:color w:val="000000"/>
              </w:rPr>
              <w:t>Диплом 3 степени</w:t>
            </w:r>
          </w:p>
        </w:tc>
        <w:tc>
          <w:tcPr>
            <w:tcW w:w="1701" w:type="dxa"/>
            <w:tcBorders>
              <w:top w:val="single" w:sz="4" w:space="0" w:color="auto"/>
              <w:left w:val="single" w:sz="4" w:space="0" w:color="auto"/>
              <w:bottom w:val="single" w:sz="4" w:space="0" w:color="auto"/>
              <w:right w:val="single" w:sz="4" w:space="0" w:color="auto"/>
            </w:tcBorders>
          </w:tcPr>
          <w:p w:rsidR="00906206" w:rsidRPr="007056D0" w:rsidRDefault="00906206" w:rsidP="001D2133">
            <w:pPr>
              <w:rPr>
                <w:color w:val="000000"/>
              </w:rPr>
            </w:pPr>
            <w:r w:rsidRPr="007056D0">
              <w:rPr>
                <w:color w:val="000000"/>
              </w:rPr>
              <w:t>Микова Н.Н.</w:t>
            </w:r>
          </w:p>
        </w:tc>
      </w:tr>
      <w:tr w:rsidR="00906206" w:rsidRPr="007056D0" w:rsidTr="002F6791">
        <w:trPr>
          <w:trHeight w:val="330"/>
        </w:trPr>
        <w:tc>
          <w:tcPr>
            <w:tcW w:w="1656" w:type="dxa"/>
            <w:tcBorders>
              <w:top w:val="nil"/>
              <w:left w:val="single" w:sz="4" w:space="0" w:color="auto"/>
              <w:bottom w:val="nil"/>
              <w:right w:val="single" w:sz="4" w:space="0" w:color="auto"/>
            </w:tcBorders>
          </w:tcPr>
          <w:p w:rsidR="00906206" w:rsidRPr="007056D0" w:rsidRDefault="00906206" w:rsidP="001D2133">
            <w:pPr>
              <w:rPr>
                <w:color w:val="000000"/>
              </w:rPr>
            </w:pPr>
            <w:r w:rsidRPr="007056D0">
              <w:rPr>
                <w:color w:val="000000"/>
              </w:rPr>
              <w:t>Челмодеева Инна</w:t>
            </w:r>
          </w:p>
        </w:tc>
        <w:tc>
          <w:tcPr>
            <w:tcW w:w="3908" w:type="dxa"/>
            <w:tcBorders>
              <w:top w:val="single" w:sz="4" w:space="0" w:color="auto"/>
              <w:left w:val="nil"/>
              <w:bottom w:val="nil"/>
              <w:right w:val="single" w:sz="4" w:space="0" w:color="auto"/>
            </w:tcBorders>
          </w:tcPr>
          <w:p w:rsidR="00906206" w:rsidRPr="007056D0" w:rsidRDefault="00906206" w:rsidP="001D2133">
            <w:pPr>
              <w:rPr>
                <w:color w:val="000000"/>
              </w:rPr>
            </w:pPr>
            <w:r w:rsidRPr="007056D0">
              <w:rPr>
                <w:color w:val="000000"/>
              </w:rPr>
              <w:t>Викторина «Знаем все о малой Родине»</w:t>
            </w:r>
          </w:p>
        </w:tc>
        <w:tc>
          <w:tcPr>
            <w:tcW w:w="2126" w:type="dxa"/>
            <w:tcBorders>
              <w:top w:val="nil"/>
              <w:left w:val="nil"/>
              <w:bottom w:val="single" w:sz="4" w:space="0" w:color="auto"/>
              <w:right w:val="nil"/>
            </w:tcBorders>
          </w:tcPr>
          <w:p w:rsidR="00906206" w:rsidRPr="007056D0" w:rsidRDefault="00906206" w:rsidP="001D2133">
            <w:pPr>
              <w:rPr>
                <w:color w:val="000000"/>
              </w:rPr>
            </w:pPr>
            <w:r w:rsidRPr="007056D0">
              <w:rPr>
                <w:color w:val="000000"/>
              </w:rPr>
              <w:t>Диплом 3 степени</w:t>
            </w:r>
          </w:p>
        </w:tc>
        <w:tc>
          <w:tcPr>
            <w:tcW w:w="1701" w:type="dxa"/>
            <w:tcBorders>
              <w:top w:val="nil"/>
              <w:left w:val="single" w:sz="4" w:space="0" w:color="auto"/>
              <w:bottom w:val="nil"/>
              <w:right w:val="single" w:sz="4" w:space="0" w:color="auto"/>
            </w:tcBorders>
          </w:tcPr>
          <w:p w:rsidR="00906206" w:rsidRPr="007056D0" w:rsidRDefault="00906206" w:rsidP="001D2133">
            <w:pPr>
              <w:rPr>
                <w:color w:val="000000"/>
              </w:rPr>
            </w:pPr>
            <w:r w:rsidRPr="007056D0">
              <w:rPr>
                <w:color w:val="000000"/>
              </w:rPr>
              <w:t>Микова Н.Н.</w:t>
            </w:r>
          </w:p>
        </w:tc>
      </w:tr>
      <w:tr w:rsidR="00906206" w:rsidRPr="007056D0" w:rsidTr="002F6791">
        <w:trPr>
          <w:trHeight w:val="330"/>
        </w:trPr>
        <w:tc>
          <w:tcPr>
            <w:tcW w:w="1656" w:type="dxa"/>
            <w:tcBorders>
              <w:top w:val="single" w:sz="4" w:space="0" w:color="auto"/>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Калинина Вера</w:t>
            </w:r>
          </w:p>
        </w:tc>
        <w:tc>
          <w:tcPr>
            <w:tcW w:w="3908" w:type="dxa"/>
            <w:tcBorders>
              <w:top w:val="single" w:sz="4" w:space="0" w:color="auto"/>
              <w:left w:val="nil"/>
              <w:bottom w:val="nil"/>
              <w:right w:val="single" w:sz="4" w:space="0" w:color="auto"/>
            </w:tcBorders>
          </w:tcPr>
          <w:p w:rsidR="00906206" w:rsidRPr="007056D0" w:rsidRDefault="00906206" w:rsidP="001D2133">
            <w:pPr>
              <w:rPr>
                <w:color w:val="000000"/>
              </w:rPr>
            </w:pPr>
            <w:r w:rsidRPr="007056D0">
              <w:rPr>
                <w:color w:val="000000"/>
              </w:rPr>
              <w:t>Викторина «Знаем все о малой Родине»</w:t>
            </w:r>
          </w:p>
        </w:tc>
        <w:tc>
          <w:tcPr>
            <w:tcW w:w="2126" w:type="dxa"/>
            <w:tcBorders>
              <w:top w:val="nil"/>
              <w:left w:val="nil"/>
              <w:bottom w:val="single" w:sz="4" w:space="0" w:color="auto"/>
              <w:right w:val="nil"/>
            </w:tcBorders>
          </w:tcPr>
          <w:p w:rsidR="00906206" w:rsidRPr="007056D0" w:rsidRDefault="00906206" w:rsidP="001D2133">
            <w:pPr>
              <w:rPr>
                <w:color w:val="000000"/>
              </w:rPr>
            </w:pPr>
            <w:r w:rsidRPr="007056D0">
              <w:rPr>
                <w:color w:val="000000"/>
              </w:rPr>
              <w:t>Диплом 3 степени</w:t>
            </w:r>
          </w:p>
        </w:tc>
        <w:tc>
          <w:tcPr>
            <w:tcW w:w="1701" w:type="dxa"/>
            <w:tcBorders>
              <w:top w:val="single" w:sz="4" w:space="0" w:color="auto"/>
              <w:left w:val="single" w:sz="4" w:space="0" w:color="auto"/>
              <w:bottom w:val="nil"/>
              <w:right w:val="single" w:sz="4" w:space="0" w:color="auto"/>
            </w:tcBorders>
          </w:tcPr>
          <w:p w:rsidR="00906206" w:rsidRPr="007056D0" w:rsidRDefault="00906206" w:rsidP="001D2133">
            <w:pPr>
              <w:rPr>
                <w:color w:val="000000"/>
              </w:rPr>
            </w:pPr>
            <w:r w:rsidRPr="007056D0">
              <w:rPr>
                <w:color w:val="000000"/>
              </w:rPr>
              <w:t>Володина В.Я.</w:t>
            </w:r>
          </w:p>
        </w:tc>
      </w:tr>
      <w:tr w:rsidR="00906206" w:rsidRPr="007056D0" w:rsidTr="002F6791">
        <w:trPr>
          <w:trHeight w:val="330"/>
        </w:trPr>
        <w:tc>
          <w:tcPr>
            <w:tcW w:w="1656" w:type="dxa"/>
            <w:tcBorders>
              <w:top w:val="nil"/>
              <w:left w:val="single" w:sz="4" w:space="0" w:color="auto"/>
              <w:bottom w:val="nil"/>
              <w:right w:val="single" w:sz="4" w:space="0" w:color="auto"/>
            </w:tcBorders>
          </w:tcPr>
          <w:p w:rsidR="00906206" w:rsidRPr="007056D0" w:rsidRDefault="00906206" w:rsidP="001D2133">
            <w:pPr>
              <w:rPr>
                <w:color w:val="000000"/>
              </w:rPr>
            </w:pPr>
            <w:r w:rsidRPr="007056D0">
              <w:rPr>
                <w:color w:val="000000"/>
              </w:rPr>
              <w:t>Русинова Елена</w:t>
            </w:r>
          </w:p>
        </w:tc>
        <w:tc>
          <w:tcPr>
            <w:tcW w:w="3908" w:type="dxa"/>
            <w:tcBorders>
              <w:top w:val="single" w:sz="4" w:space="0" w:color="auto"/>
              <w:left w:val="nil"/>
              <w:bottom w:val="nil"/>
              <w:right w:val="single" w:sz="4" w:space="0" w:color="auto"/>
            </w:tcBorders>
          </w:tcPr>
          <w:p w:rsidR="00906206" w:rsidRPr="007056D0" w:rsidRDefault="00906206" w:rsidP="001D2133">
            <w:pPr>
              <w:rPr>
                <w:color w:val="000000"/>
              </w:rPr>
            </w:pPr>
            <w:r w:rsidRPr="007056D0">
              <w:rPr>
                <w:color w:val="000000"/>
              </w:rPr>
              <w:t>Викторина «Знаем все о малой Родине»</w:t>
            </w:r>
          </w:p>
        </w:tc>
        <w:tc>
          <w:tcPr>
            <w:tcW w:w="2126" w:type="dxa"/>
            <w:tcBorders>
              <w:top w:val="nil"/>
              <w:left w:val="nil"/>
              <w:bottom w:val="single" w:sz="4" w:space="0" w:color="auto"/>
              <w:right w:val="nil"/>
            </w:tcBorders>
          </w:tcPr>
          <w:p w:rsidR="00906206" w:rsidRPr="007056D0" w:rsidRDefault="00906206" w:rsidP="001D2133">
            <w:pPr>
              <w:rPr>
                <w:color w:val="000000"/>
              </w:rPr>
            </w:pPr>
            <w:r w:rsidRPr="007056D0">
              <w:rPr>
                <w:color w:val="000000"/>
              </w:rPr>
              <w:t>Диплом 3 степени</w:t>
            </w:r>
          </w:p>
        </w:tc>
        <w:tc>
          <w:tcPr>
            <w:tcW w:w="1701" w:type="dxa"/>
            <w:tcBorders>
              <w:top w:val="single" w:sz="4" w:space="0" w:color="auto"/>
              <w:left w:val="single" w:sz="4" w:space="0" w:color="auto"/>
              <w:bottom w:val="nil"/>
              <w:right w:val="single" w:sz="4" w:space="0" w:color="auto"/>
            </w:tcBorders>
          </w:tcPr>
          <w:p w:rsidR="00906206" w:rsidRPr="007056D0" w:rsidRDefault="00906206" w:rsidP="001D2133">
            <w:pPr>
              <w:rPr>
                <w:color w:val="000000"/>
              </w:rPr>
            </w:pPr>
            <w:r w:rsidRPr="007056D0">
              <w:rPr>
                <w:color w:val="000000"/>
              </w:rPr>
              <w:t>Володина В.Я.</w:t>
            </w:r>
          </w:p>
        </w:tc>
      </w:tr>
      <w:tr w:rsidR="00906206" w:rsidRPr="007056D0" w:rsidTr="002F6791">
        <w:trPr>
          <w:trHeight w:val="330"/>
        </w:trPr>
        <w:tc>
          <w:tcPr>
            <w:tcW w:w="1656" w:type="dxa"/>
            <w:tcBorders>
              <w:top w:val="single" w:sz="4" w:space="0" w:color="auto"/>
              <w:left w:val="single" w:sz="4" w:space="0" w:color="auto"/>
              <w:bottom w:val="nil"/>
              <w:right w:val="single" w:sz="4" w:space="0" w:color="auto"/>
            </w:tcBorders>
          </w:tcPr>
          <w:p w:rsidR="00906206" w:rsidRPr="007056D0" w:rsidRDefault="00906206" w:rsidP="001D2133">
            <w:pPr>
              <w:rPr>
                <w:color w:val="000000"/>
              </w:rPr>
            </w:pPr>
            <w:r w:rsidRPr="007056D0">
              <w:rPr>
                <w:color w:val="000000"/>
              </w:rPr>
              <w:t>Приб Анна</w:t>
            </w:r>
          </w:p>
        </w:tc>
        <w:tc>
          <w:tcPr>
            <w:tcW w:w="3908" w:type="dxa"/>
            <w:tcBorders>
              <w:top w:val="single" w:sz="4" w:space="0" w:color="auto"/>
              <w:left w:val="nil"/>
              <w:bottom w:val="nil"/>
              <w:right w:val="single" w:sz="4" w:space="0" w:color="auto"/>
            </w:tcBorders>
          </w:tcPr>
          <w:p w:rsidR="00906206" w:rsidRPr="007056D0" w:rsidRDefault="00906206" w:rsidP="001D2133">
            <w:pPr>
              <w:rPr>
                <w:color w:val="000000"/>
              </w:rPr>
            </w:pPr>
            <w:r w:rsidRPr="007056D0">
              <w:rPr>
                <w:color w:val="000000"/>
              </w:rPr>
              <w:t>Викторина «Знаем все о малой Родине»</w:t>
            </w:r>
          </w:p>
        </w:tc>
        <w:tc>
          <w:tcPr>
            <w:tcW w:w="2126" w:type="dxa"/>
            <w:tcBorders>
              <w:top w:val="nil"/>
              <w:left w:val="nil"/>
              <w:bottom w:val="single" w:sz="4" w:space="0" w:color="auto"/>
              <w:right w:val="nil"/>
            </w:tcBorders>
          </w:tcPr>
          <w:p w:rsidR="00906206" w:rsidRPr="007056D0" w:rsidRDefault="00906206" w:rsidP="001D2133">
            <w:pPr>
              <w:rPr>
                <w:color w:val="000000"/>
              </w:rPr>
            </w:pPr>
            <w:r w:rsidRPr="007056D0">
              <w:rPr>
                <w:color w:val="000000"/>
              </w:rPr>
              <w:t>Диплом 3 степени</w:t>
            </w:r>
          </w:p>
        </w:tc>
        <w:tc>
          <w:tcPr>
            <w:tcW w:w="1701" w:type="dxa"/>
            <w:tcBorders>
              <w:top w:val="single" w:sz="4" w:space="0" w:color="auto"/>
              <w:left w:val="single" w:sz="4" w:space="0" w:color="auto"/>
              <w:bottom w:val="nil"/>
              <w:right w:val="single" w:sz="4" w:space="0" w:color="auto"/>
            </w:tcBorders>
          </w:tcPr>
          <w:p w:rsidR="00906206" w:rsidRPr="007056D0" w:rsidRDefault="00906206" w:rsidP="001D2133">
            <w:pPr>
              <w:rPr>
                <w:color w:val="000000"/>
              </w:rPr>
            </w:pPr>
            <w:r w:rsidRPr="007056D0">
              <w:rPr>
                <w:color w:val="000000"/>
              </w:rPr>
              <w:t>Володина В.Я.</w:t>
            </w:r>
          </w:p>
        </w:tc>
      </w:tr>
      <w:tr w:rsidR="00906206" w:rsidRPr="007056D0" w:rsidTr="002F6791">
        <w:trPr>
          <w:trHeight w:val="330"/>
        </w:trPr>
        <w:tc>
          <w:tcPr>
            <w:tcW w:w="1656" w:type="dxa"/>
            <w:tcBorders>
              <w:top w:val="single" w:sz="4" w:space="0" w:color="auto"/>
              <w:left w:val="single" w:sz="4" w:space="0" w:color="auto"/>
              <w:bottom w:val="nil"/>
              <w:right w:val="single" w:sz="4" w:space="0" w:color="auto"/>
            </w:tcBorders>
          </w:tcPr>
          <w:p w:rsidR="00906206" w:rsidRPr="007056D0" w:rsidRDefault="00906206" w:rsidP="001D2133">
            <w:pPr>
              <w:rPr>
                <w:color w:val="000000"/>
              </w:rPr>
            </w:pPr>
            <w:r w:rsidRPr="007056D0">
              <w:rPr>
                <w:color w:val="000000"/>
              </w:rPr>
              <w:t>Шаламова Марина</w:t>
            </w:r>
          </w:p>
        </w:tc>
        <w:tc>
          <w:tcPr>
            <w:tcW w:w="3908" w:type="dxa"/>
            <w:tcBorders>
              <w:top w:val="single" w:sz="4" w:space="0" w:color="auto"/>
              <w:left w:val="nil"/>
              <w:bottom w:val="nil"/>
              <w:right w:val="single" w:sz="4" w:space="0" w:color="auto"/>
            </w:tcBorders>
          </w:tcPr>
          <w:p w:rsidR="00906206" w:rsidRPr="007056D0" w:rsidRDefault="00906206" w:rsidP="001D2133">
            <w:pPr>
              <w:rPr>
                <w:color w:val="000000"/>
              </w:rPr>
            </w:pPr>
            <w:r w:rsidRPr="007056D0">
              <w:rPr>
                <w:color w:val="000000"/>
              </w:rPr>
              <w:t>Викторина «Знаем все о малой Родине»</w:t>
            </w:r>
          </w:p>
        </w:tc>
        <w:tc>
          <w:tcPr>
            <w:tcW w:w="2126" w:type="dxa"/>
            <w:tcBorders>
              <w:top w:val="nil"/>
              <w:left w:val="nil"/>
              <w:bottom w:val="single" w:sz="4" w:space="0" w:color="auto"/>
              <w:right w:val="nil"/>
            </w:tcBorders>
          </w:tcPr>
          <w:p w:rsidR="00906206" w:rsidRPr="007056D0" w:rsidRDefault="00906206" w:rsidP="001D2133">
            <w:pPr>
              <w:rPr>
                <w:color w:val="000000"/>
              </w:rPr>
            </w:pPr>
            <w:r w:rsidRPr="007056D0">
              <w:rPr>
                <w:color w:val="000000"/>
              </w:rPr>
              <w:t>Диплом 3 степени</w:t>
            </w:r>
          </w:p>
        </w:tc>
        <w:tc>
          <w:tcPr>
            <w:tcW w:w="1701" w:type="dxa"/>
            <w:tcBorders>
              <w:top w:val="single" w:sz="4" w:space="0" w:color="auto"/>
              <w:left w:val="single" w:sz="4" w:space="0" w:color="auto"/>
              <w:bottom w:val="nil"/>
              <w:right w:val="single" w:sz="4" w:space="0" w:color="auto"/>
            </w:tcBorders>
          </w:tcPr>
          <w:p w:rsidR="00906206" w:rsidRPr="007056D0" w:rsidRDefault="00906206" w:rsidP="001D2133">
            <w:pPr>
              <w:rPr>
                <w:color w:val="000000"/>
              </w:rPr>
            </w:pPr>
            <w:r w:rsidRPr="007056D0">
              <w:rPr>
                <w:color w:val="000000"/>
              </w:rPr>
              <w:t>Володина В.Я.</w:t>
            </w:r>
          </w:p>
        </w:tc>
      </w:tr>
      <w:tr w:rsidR="00906206" w:rsidRPr="007056D0" w:rsidTr="002F6791">
        <w:trPr>
          <w:trHeight w:val="330"/>
        </w:trPr>
        <w:tc>
          <w:tcPr>
            <w:tcW w:w="1656" w:type="dxa"/>
            <w:tcBorders>
              <w:top w:val="single" w:sz="4" w:space="0" w:color="auto"/>
              <w:left w:val="single" w:sz="4" w:space="0" w:color="auto"/>
              <w:bottom w:val="single" w:sz="4" w:space="0" w:color="auto"/>
              <w:right w:val="single" w:sz="4" w:space="0" w:color="auto"/>
            </w:tcBorders>
          </w:tcPr>
          <w:p w:rsidR="00906206" w:rsidRPr="007056D0" w:rsidRDefault="00906206" w:rsidP="001D2133">
            <w:pPr>
              <w:rPr>
                <w:color w:val="000000"/>
              </w:rPr>
            </w:pPr>
            <w:r w:rsidRPr="007056D0">
              <w:rPr>
                <w:color w:val="000000"/>
              </w:rPr>
              <w:t>Шибанова Анна</w:t>
            </w:r>
          </w:p>
        </w:tc>
        <w:tc>
          <w:tcPr>
            <w:tcW w:w="3908" w:type="dxa"/>
            <w:tcBorders>
              <w:top w:val="single" w:sz="4" w:space="0" w:color="auto"/>
              <w:left w:val="nil"/>
              <w:bottom w:val="nil"/>
              <w:right w:val="single" w:sz="4" w:space="0" w:color="auto"/>
            </w:tcBorders>
          </w:tcPr>
          <w:p w:rsidR="00906206" w:rsidRPr="007056D0" w:rsidRDefault="00906206" w:rsidP="001D2133">
            <w:pPr>
              <w:rPr>
                <w:color w:val="000000"/>
              </w:rPr>
            </w:pPr>
            <w:r w:rsidRPr="007056D0">
              <w:rPr>
                <w:color w:val="000000"/>
              </w:rPr>
              <w:t>Викторина «Знаем все о малой Родине»</w:t>
            </w:r>
          </w:p>
        </w:tc>
        <w:tc>
          <w:tcPr>
            <w:tcW w:w="2126" w:type="dxa"/>
            <w:tcBorders>
              <w:top w:val="nil"/>
              <w:left w:val="nil"/>
              <w:bottom w:val="single" w:sz="4" w:space="0" w:color="auto"/>
              <w:right w:val="nil"/>
            </w:tcBorders>
          </w:tcPr>
          <w:p w:rsidR="00906206" w:rsidRPr="007056D0" w:rsidRDefault="00906206" w:rsidP="001D2133">
            <w:pPr>
              <w:rPr>
                <w:color w:val="000000"/>
              </w:rPr>
            </w:pPr>
            <w:r w:rsidRPr="007056D0">
              <w:rPr>
                <w:color w:val="000000"/>
              </w:rPr>
              <w:t>Диплом 3 степени</w:t>
            </w:r>
          </w:p>
        </w:tc>
        <w:tc>
          <w:tcPr>
            <w:tcW w:w="1701" w:type="dxa"/>
            <w:tcBorders>
              <w:top w:val="single" w:sz="4" w:space="0" w:color="auto"/>
              <w:left w:val="single" w:sz="4" w:space="0" w:color="auto"/>
              <w:bottom w:val="nil"/>
              <w:right w:val="single" w:sz="4" w:space="0" w:color="auto"/>
            </w:tcBorders>
          </w:tcPr>
          <w:p w:rsidR="00906206" w:rsidRPr="007056D0" w:rsidRDefault="00906206" w:rsidP="001D2133">
            <w:pPr>
              <w:rPr>
                <w:color w:val="000000"/>
              </w:rPr>
            </w:pPr>
            <w:r w:rsidRPr="007056D0">
              <w:rPr>
                <w:color w:val="000000"/>
              </w:rPr>
              <w:t>Володина В.Я.</w:t>
            </w:r>
          </w:p>
        </w:tc>
      </w:tr>
      <w:tr w:rsidR="00906206" w:rsidRPr="007056D0" w:rsidTr="002F6791">
        <w:trPr>
          <w:trHeight w:val="330"/>
        </w:trPr>
        <w:tc>
          <w:tcPr>
            <w:tcW w:w="1656" w:type="dxa"/>
            <w:tcBorders>
              <w:top w:val="nil"/>
              <w:left w:val="single" w:sz="4" w:space="0" w:color="auto"/>
              <w:bottom w:val="nil"/>
              <w:right w:val="single" w:sz="4" w:space="0" w:color="auto"/>
            </w:tcBorders>
          </w:tcPr>
          <w:p w:rsidR="00906206" w:rsidRPr="007056D0" w:rsidRDefault="00906206" w:rsidP="001D2133">
            <w:pPr>
              <w:rPr>
                <w:color w:val="000000"/>
              </w:rPr>
            </w:pPr>
            <w:r w:rsidRPr="007056D0">
              <w:rPr>
                <w:color w:val="000000"/>
              </w:rPr>
              <w:t>Патрушева Наталья</w:t>
            </w:r>
          </w:p>
        </w:tc>
        <w:tc>
          <w:tcPr>
            <w:tcW w:w="3908" w:type="dxa"/>
            <w:tcBorders>
              <w:top w:val="single" w:sz="4" w:space="0" w:color="auto"/>
              <w:left w:val="nil"/>
              <w:bottom w:val="nil"/>
              <w:right w:val="single" w:sz="4" w:space="0" w:color="auto"/>
            </w:tcBorders>
          </w:tcPr>
          <w:p w:rsidR="00906206" w:rsidRPr="007056D0" w:rsidRDefault="00906206" w:rsidP="001D2133">
            <w:pPr>
              <w:rPr>
                <w:color w:val="000000"/>
              </w:rPr>
            </w:pPr>
            <w:r w:rsidRPr="007056D0">
              <w:rPr>
                <w:color w:val="000000"/>
              </w:rPr>
              <w:t>Викторина «Знаем все о малой Родине»</w:t>
            </w:r>
          </w:p>
        </w:tc>
        <w:tc>
          <w:tcPr>
            <w:tcW w:w="2126" w:type="dxa"/>
            <w:tcBorders>
              <w:top w:val="nil"/>
              <w:left w:val="nil"/>
              <w:bottom w:val="single" w:sz="4" w:space="0" w:color="auto"/>
              <w:right w:val="nil"/>
            </w:tcBorders>
          </w:tcPr>
          <w:p w:rsidR="00906206" w:rsidRPr="007056D0" w:rsidRDefault="00906206" w:rsidP="001D2133">
            <w:pPr>
              <w:rPr>
                <w:color w:val="000000"/>
              </w:rPr>
            </w:pPr>
            <w:r w:rsidRPr="007056D0">
              <w:rPr>
                <w:color w:val="000000"/>
              </w:rPr>
              <w:t>Диплом 3 степени</w:t>
            </w:r>
          </w:p>
        </w:tc>
        <w:tc>
          <w:tcPr>
            <w:tcW w:w="1701" w:type="dxa"/>
            <w:tcBorders>
              <w:top w:val="single" w:sz="4" w:space="0" w:color="auto"/>
              <w:left w:val="single" w:sz="4" w:space="0" w:color="auto"/>
              <w:bottom w:val="nil"/>
              <w:right w:val="single" w:sz="4" w:space="0" w:color="auto"/>
            </w:tcBorders>
          </w:tcPr>
          <w:p w:rsidR="00906206" w:rsidRPr="007056D0" w:rsidRDefault="00906206" w:rsidP="001D2133">
            <w:pPr>
              <w:rPr>
                <w:color w:val="000000"/>
              </w:rPr>
            </w:pPr>
            <w:r w:rsidRPr="007056D0">
              <w:rPr>
                <w:color w:val="000000"/>
              </w:rPr>
              <w:t>Володина В.Я.</w:t>
            </w:r>
          </w:p>
        </w:tc>
      </w:tr>
      <w:tr w:rsidR="00906206" w:rsidRPr="007056D0" w:rsidTr="002F6791">
        <w:trPr>
          <w:trHeight w:val="330"/>
        </w:trPr>
        <w:tc>
          <w:tcPr>
            <w:tcW w:w="1656" w:type="dxa"/>
            <w:tcBorders>
              <w:top w:val="single" w:sz="4" w:space="0" w:color="auto"/>
              <w:left w:val="single" w:sz="4" w:space="0" w:color="auto"/>
              <w:bottom w:val="single" w:sz="4" w:space="0" w:color="auto"/>
              <w:right w:val="single" w:sz="4" w:space="0" w:color="auto"/>
            </w:tcBorders>
          </w:tcPr>
          <w:p w:rsidR="00906206" w:rsidRPr="007056D0" w:rsidRDefault="00906206" w:rsidP="001D2133">
            <w:pPr>
              <w:rPr>
                <w:color w:val="000000"/>
              </w:rPr>
            </w:pPr>
            <w:r w:rsidRPr="007056D0">
              <w:rPr>
                <w:color w:val="000000"/>
              </w:rPr>
              <w:t>Собянин Николай</w:t>
            </w:r>
          </w:p>
        </w:tc>
        <w:tc>
          <w:tcPr>
            <w:tcW w:w="3908" w:type="dxa"/>
            <w:tcBorders>
              <w:top w:val="single" w:sz="4" w:space="0" w:color="auto"/>
              <w:left w:val="nil"/>
              <w:bottom w:val="single" w:sz="4" w:space="0" w:color="auto"/>
              <w:right w:val="single" w:sz="4" w:space="0" w:color="auto"/>
            </w:tcBorders>
          </w:tcPr>
          <w:p w:rsidR="00906206" w:rsidRPr="007056D0" w:rsidRDefault="00906206" w:rsidP="001D2133">
            <w:pPr>
              <w:rPr>
                <w:color w:val="000000"/>
              </w:rPr>
            </w:pPr>
            <w:r w:rsidRPr="007056D0">
              <w:rPr>
                <w:color w:val="000000"/>
              </w:rPr>
              <w:t>Викторина «Знаем все о малой Родине»</w:t>
            </w:r>
          </w:p>
        </w:tc>
        <w:tc>
          <w:tcPr>
            <w:tcW w:w="2126" w:type="dxa"/>
            <w:tcBorders>
              <w:top w:val="nil"/>
              <w:left w:val="nil"/>
              <w:bottom w:val="single" w:sz="4" w:space="0" w:color="auto"/>
              <w:right w:val="single" w:sz="4" w:space="0" w:color="auto"/>
            </w:tcBorders>
          </w:tcPr>
          <w:p w:rsidR="00906206" w:rsidRPr="007056D0" w:rsidRDefault="00906206" w:rsidP="001D2133">
            <w:pPr>
              <w:rPr>
                <w:color w:val="000000"/>
              </w:rPr>
            </w:pPr>
            <w:r w:rsidRPr="007056D0">
              <w:rPr>
                <w:color w:val="000000"/>
              </w:rPr>
              <w:t>Диплом 3 степени</w:t>
            </w:r>
          </w:p>
        </w:tc>
        <w:tc>
          <w:tcPr>
            <w:tcW w:w="1701" w:type="dxa"/>
            <w:tcBorders>
              <w:top w:val="single" w:sz="4" w:space="0" w:color="auto"/>
              <w:left w:val="nil"/>
              <w:bottom w:val="single" w:sz="4" w:space="0" w:color="auto"/>
              <w:right w:val="single" w:sz="4" w:space="0" w:color="auto"/>
            </w:tcBorders>
          </w:tcPr>
          <w:p w:rsidR="00906206" w:rsidRPr="007056D0" w:rsidRDefault="00906206" w:rsidP="001D2133">
            <w:pPr>
              <w:rPr>
                <w:color w:val="000000"/>
              </w:rPr>
            </w:pPr>
            <w:r w:rsidRPr="007056D0">
              <w:rPr>
                <w:color w:val="000000"/>
              </w:rPr>
              <w:t>Володина В.Я.</w:t>
            </w:r>
          </w:p>
        </w:tc>
      </w:tr>
      <w:tr w:rsidR="00906206" w:rsidRPr="007056D0" w:rsidTr="002F6791">
        <w:trPr>
          <w:trHeight w:val="330"/>
        </w:trPr>
        <w:tc>
          <w:tcPr>
            <w:tcW w:w="1656" w:type="dxa"/>
            <w:tcBorders>
              <w:top w:val="nil"/>
              <w:left w:val="single" w:sz="4" w:space="0" w:color="auto"/>
              <w:bottom w:val="single" w:sz="4" w:space="0" w:color="auto"/>
              <w:right w:val="single" w:sz="4" w:space="0" w:color="auto"/>
            </w:tcBorders>
          </w:tcPr>
          <w:p w:rsidR="00906206" w:rsidRPr="007056D0" w:rsidRDefault="00906206" w:rsidP="001D2133">
            <w:pPr>
              <w:rPr>
                <w:color w:val="000000"/>
              </w:rPr>
            </w:pPr>
            <w:r w:rsidRPr="007056D0">
              <w:rPr>
                <w:color w:val="000000"/>
              </w:rPr>
              <w:t>Сирина Лаурита</w:t>
            </w:r>
          </w:p>
        </w:tc>
        <w:tc>
          <w:tcPr>
            <w:tcW w:w="3908" w:type="dxa"/>
            <w:tcBorders>
              <w:top w:val="nil"/>
              <w:left w:val="nil"/>
              <w:bottom w:val="single" w:sz="4" w:space="0" w:color="auto"/>
              <w:right w:val="single" w:sz="4" w:space="0" w:color="auto"/>
            </w:tcBorders>
          </w:tcPr>
          <w:p w:rsidR="00906206" w:rsidRPr="007056D0" w:rsidRDefault="00906206" w:rsidP="001D2133">
            <w:pPr>
              <w:rPr>
                <w:color w:val="000000"/>
              </w:rPr>
            </w:pPr>
            <w:r w:rsidRPr="007056D0">
              <w:rPr>
                <w:color w:val="000000"/>
              </w:rPr>
              <w:t>Спартакиада допризывной молодежи Пермского края</w:t>
            </w:r>
          </w:p>
        </w:tc>
        <w:tc>
          <w:tcPr>
            <w:tcW w:w="2126" w:type="dxa"/>
            <w:tcBorders>
              <w:top w:val="nil"/>
              <w:left w:val="nil"/>
              <w:bottom w:val="single" w:sz="4" w:space="0" w:color="auto"/>
              <w:right w:val="single" w:sz="4" w:space="0" w:color="auto"/>
            </w:tcBorders>
          </w:tcPr>
          <w:p w:rsidR="00906206" w:rsidRPr="007056D0" w:rsidRDefault="00906206" w:rsidP="001D2133">
            <w:pPr>
              <w:rPr>
                <w:color w:val="000000"/>
              </w:rPr>
            </w:pPr>
            <w:r w:rsidRPr="007056D0">
              <w:rPr>
                <w:color w:val="000000"/>
              </w:rPr>
              <w:t>Диплом 3 степени</w:t>
            </w:r>
          </w:p>
        </w:tc>
        <w:tc>
          <w:tcPr>
            <w:tcW w:w="1701" w:type="dxa"/>
            <w:tcBorders>
              <w:top w:val="nil"/>
              <w:left w:val="nil"/>
              <w:bottom w:val="single" w:sz="4" w:space="0" w:color="auto"/>
              <w:right w:val="single" w:sz="4" w:space="0" w:color="auto"/>
            </w:tcBorders>
          </w:tcPr>
          <w:p w:rsidR="00906206" w:rsidRPr="007056D0" w:rsidRDefault="00906206" w:rsidP="001D2133">
            <w:pPr>
              <w:rPr>
                <w:color w:val="000000"/>
              </w:rPr>
            </w:pPr>
            <w:r w:rsidRPr="007056D0">
              <w:rPr>
                <w:color w:val="000000"/>
              </w:rPr>
              <w:t>Одинцов А.Е.</w:t>
            </w:r>
          </w:p>
        </w:tc>
      </w:tr>
      <w:tr w:rsidR="00906206" w:rsidRPr="007056D0" w:rsidTr="002F6791">
        <w:trPr>
          <w:trHeight w:val="330"/>
        </w:trPr>
        <w:tc>
          <w:tcPr>
            <w:tcW w:w="1656" w:type="dxa"/>
            <w:tcBorders>
              <w:top w:val="nil"/>
              <w:left w:val="single" w:sz="4" w:space="0" w:color="auto"/>
              <w:bottom w:val="single" w:sz="4" w:space="0" w:color="auto"/>
              <w:right w:val="single" w:sz="4" w:space="0" w:color="auto"/>
            </w:tcBorders>
          </w:tcPr>
          <w:p w:rsidR="00906206" w:rsidRPr="007056D0" w:rsidRDefault="00906206" w:rsidP="001D2133">
            <w:pPr>
              <w:rPr>
                <w:color w:val="000000"/>
              </w:rPr>
            </w:pPr>
            <w:r w:rsidRPr="007056D0">
              <w:rPr>
                <w:color w:val="000000"/>
              </w:rPr>
              <w:t>Чудинова Юлия</w:t>
            </w:r>
          </w:p>
        </w:tc>
        <w:tc>
          <w:tcPr>
            <w:tcW w:w="3908" w:type="dxa"/>
            <w:tcBorders>
              <w:top w:val="nil"/>
              <w:left w:val="nil"/>
              <w:bottom w:val="single" w:sz="4" w:space="0" w:color="auto"/>
              <w:right w:val="single" w:sz="4" w:space="0" w:color="auto"/>
            </w:tcBorders>
          </w:tcPr>
          <w:p w:rsidR="00906206" w:rsidRPr="007056D0" w:rsidRDefault="00906206" w:rsidP="001D2133">
            <w:pPr>
              <w:rPr>
                <w:color w:val="000000"/>
              </w:rPr>
            </w:pPr>
            <w:r w:rsidRPr="007056D0">
              <w:rPr>
                <w:color w:val="000000"/>
              </w:rPr>
              <w:t>Спартакиада допризывной молодежи Пермского края</w:t>
            </w:r>
          </w:p>
        </w:tc>
        <w:tc>
          <w:tcPr>
            <w:tcW w:w="2126" w:type="dxa"/>
            <w:tcBorders>
              <w:top w:val="nil"/>
              <w:left w:val="nil"/>
              <w:bottom w:val="single" w:sz="4" w:space="0" w:color="auto"/>
              <w:right w:val="single" w:sz="4" w:space="0" w:color="auto"/>
            </w:tcBorders>
          </w:tcPr>
          <w:p w:rsidR="00906206" w:rsidRPr="007056D0" w:rsidRDefault="00906206" w:rsidP="001D2133">
            <w:pPr>
              <w:rPr>
                <w:color w:val="000000"/>
              </w:rPr>
            </w:pPr>
            <w:r w:rsidRPr="007056D0">
              <w:rPr>
                <w:color w:val="000000"/>
              </w:rPr>
              <w:t>Диплом 3 степени</w:t>
            </w:r>
          </w:p>
        </w:tc>
        <w:tc>
          <w:tcPr>
            <w:tcW w:w="1701" w:type="dxa"/>
            <w:tcBorders>
              <w:top w:val="nil"/>
              <w:left w:val="nil"/>
              <w:bottom w:val="single" w:sz="4" w:space="0" w:color="auto"/>
              <w:right w:val="single" w:sz="4" w:space="0" w:color="auto"/>
            </w:tcBorders>
          </w:tcPr>
          <w:p w:rsidR="00906206" w:rsidRPr="007056D0" w:rsidRDefault="00906206" w:rsidP="001D2133">
            <w:pPr>
              <w:rPr>
                <w:color w:val="000000"/>
              </w:rPr>
            </w:pPr>
            <w:r w:rsidRPr="007056D0">
              <w:rPr>
                <w:color w:val="000000"/>
              </w:rPr>
              <w:t>Одинцов А.Е.</w:t>
            </w:r>
          </w:p>
        </w:tc>
      </w:tr>
      <w:tr w:rsidR="00906206" w:rsidRPr="007056D0" w:rsidTr="002F6791">
        <w:trPr>
          <w:trHeight w:val="330"/>
        </w:trPr>
        <w:tc>
          <w:tcPr>
            <w:tcW w:w="1656" w:type="dxa"/>
            <w:tcBorders>
              <w:top w:val="nil"/>
              <w:left w:val="single" w:sz="4" w:space="0" w:color="auto"/>
              <w:bottom w:val="single" w:sz="4" w:space="0" w:color="auto"/>
              <w:right w:val="single" w:sz="4" w:space="0" w:color="auto"/>
            </w:tcBorders>
          </w:tcPr>
          <w:p w:rsidR="00906206" w:rsidRPr="007056D0" w:rsidRDefault="00906206" w:rsidP="001D2133">
            <w:pPr>
              <w:rPr>
                <w:color w:val="000000"/>
              </w:rPr>
            </w:pPr>
            <w:r w:rsidRPr="007056D0">
              <w:rPr>
                <w:color w:val="000000"/>
              </w:rPr>
              <w:t>Пономарева Кристина</w:t>
            </w:r>
          </w:p>
        </w:tc>
        <w:tc>
          <w:tcPr>
            <w:tcW w:w="3908" w:type="dxa"/>
            <w:tcBorders>
              <w:top w:val="nil"/>
              <w:left w:val="nil"/>
              <w:bottom w:val="single" w:sz="4" w:space="0" w:color="auto"/>
              <w:right w:val="single" w:sz="4" w:space="0" w:color="auto"/>
            </w:tcBorders>
          </w:tcPr>
          <w:p w:rsidR="00906206" w:rsidRPr="007056D0" w:rsidRDefault="00906206" w:rsidP="001D2133">
            <w:pPr>
              <w:rPr>
                <w:color w:val="000000"/>
              </w:rPr>
            </w:pPr>
            <w:r w:rsidRPr="007056D0">
              <w:rPr>
                <w:color w:val="000000"/>
              </w:rPr>
              <w:t>Спартакиада допризывной молодежи Пермского края</w:t>
            </w:r>
          </w:p>
        </w:tc>
        <w:tc>
          <w:tcPr>
            <w:tcW w:w="2126" w:type="dxa"/>
            <w:tcBorders>
              <w:top w:val="nil"/>
              <w:left w:val="nil"/>
              <w:bottom w:val="single" w:sz="4" w:space="0" w:color="auto"/>
              <w:right w:val="single" w:sz="4" w:space="0" w:color="auto"/>
            </w:tcBorders>
          </w:tcPr>
          <w:p w:rsidR="00906206" w:rsidRPr="007056D0" w:rsidRDefault="00906206" w:rsidP="001D2133">
            <w:pPr>
              <w:rPr>
                <w:color w:val="000000"/>
              </w:rPr>
            </w:pPr>
            <w:r w:rsidRPr="007056D0">
              <w:rPr>
                <w:color w:val="000000"/>
              </w:rPr>
              <w:t>Диплом 3 степени</w:t>
            </w:r>
          </w:p>
        </w:tc>
        <w:tc>
          <w:tcPr>
            <w:tcW w:w="1701" w:type="dxa"/>
            <w:tcBorders>
              <w:top w:val="nil"/>
              <w:left w:val="nil"/>
              <w:bottom w:val="single" w:sz="4" w:space="0" w:color="auto"/>
              <w:right w:val="single" w:sz="4" w:space="0" w:color="auto"/>
            </w:tcBorders>
          </w:tcPr>
          <w:p w:rsidR="00906206" w:rsidRPr="007056D0" w:rsidRDefault="00906206" w:rsidP="001D2133">
            <w:pPr>
              <w:rPr>
                <w:color w:val="000000"/>
              </w:rPr>
            </w:pPr>
            <w:r w:rsidRPr="007056D0">
              <w:rPr>
                <w:color w:val="000000"/>
              </w:rPr>
              <w:t>Одинцов А.Е.</w:t>
            </w:r>
          </w:p>
        </w:tc>
      </w:tr>
      <w:tr w:rsidR="00906206" w:rsidRPr="007056D0" w:rsidTr="002F6791">
        <w:trPr>
          <w:trHeight w:val="330"/>
        </w:trPr>
        <w:tc>
          <w:tcPr>
            <w:tcW w:w="1656" w:type="dxa"/>
            <w:tcBorders>
              <w:top w:val="nil"/>
              <w:left w:val="single" w:sz="4" w:space="0" w:color="auto"/>
              <w:bottom w:val="single" w:sz="4" w:space="0" w:color="auto"/>
              <w:right w:val="single" w:sz="4" w:space="0" w:color="auto"/>
            </w:tcBorders>
          </w:tcPr>
          <w:p w:rsidR="00906206" w:rsidRPr="007056D0" w:rsidRDefault="00906206" w:rsidP="001D2133">
            <w:pPr>
              <w:rPr>
                <w:color w:val="000000"/>
              </w:rPr>
            </w:pPr>
            <w:r w:rsidRPr="007056D0">
              <w:rPr>
                <w:color w:val="000000"/>
              </w:rPr>
              <w:t>Баландина Елизавета</w:t>
            </w:r>
          </w:p>
        </w:tc>
        <w:tc>
          <w:tcPr>
            <w:tcW w:w="3908" w:type="dxa"/>
            <w:tcBorders>
              <w:top w:val="nil"/>
              <w:left w:val="nil"/>
              <w:bottom w:val="single" w:sz="4" w:space="0" w:color="auto"/>
              <w:right w:val="single" w:sz="4" w:space="0" w:color="auto"/>
            </w:tcBorders>
          </w:tcPr>
          <w:p w:rsidR="00906206" w:rsidRPr="007056D0" w:rsidRDefault="00906206" w:rsidP="001D2133">
            <w:pPr>
              <w:rPr>
                <w:color w:val="000000"/>
              </w:rPr>
            </w:pPr>
            <w:r w:rsidRPr="007056D0">
              <w:rPr>
                <w:color w:val="000000"/>
              </w:rPr>
              <w:t>Спартакиада допризывной молодежи Пермского края</w:t>
            </w:r>
          </w:p>
        </w:tc>
        <w:tc>
          <w:tcPr>
            <w:tcW w:w="2126" w:type="dxa"/>
            <w:tcBorders>
              <w:top w:val="nil"/>
              <w:left w:val="nil"/>
              <w:bottom w:val="single" w:sz="4" w:space="0" w:color="auto"/>
              <w:right w:val="single" w:sz="4" w:space="0" w:color="auto"/>
            </w:tcBorders>
          </w:tcPr>
          <w:p w:rsidR="00906206" w:rsidRPr="007056D0" w:rsidRDefault="00906206" w:rsidP="001D2133">
            <w:pPr>
              <w:rPr>
                <w:color w:val="000000"/>
              </w:rPr>
            </w:pPr>
            <w:r w:rsidRPr="007056D0">
              <w:rPr>
                <w:color w:val="000000"/>
              </w:rPr>
              <w:t>Диплом 3 степени</w:t>
            </w:r>
          </w:p>
        </w:tc>
        <w:tc>
          <w:tcPr>
            <w:tcW w:w="1701" w:type="dxa"/>
            <w:tcBorders>
              <w:top w:val="nil"/>
              <w:left w:val="nil"/>
              <w:bottom w:val="single" w:sz="4" w:space="0" w:color="auto"/>
              <w:right w:val="single" w:sz="4" w:space="0" w:color="auto"/>
            </w:tcBorders>
          </w:tcPr>
          <w:p w:rsidR="00906206" w:rsidRPr="007056D0" w:rsidRDefault="00906206" w:rsidP="001D2133">
            <w:pPr>
              <w:rPr>
                <w:color w:val="000000"/>
              </w:rPr>
            </w:pPr>
            <w:r w:rsidRPr="007056D0">
              <w:rPr>
                <w:color w:val="000000"/>
              </w:rPr>
              <w:t>Одинцов А.Е.</w:t>
            </w:r>
          </w:p>
        </w:tc>
      </w:tr>
      <w:tr w:rsidR="00906206" w:rsidRPr="007056D0" w:rsidTr="002F6791">
        <w:trPr>
          <w:trHeight w:val="330"/>
        </w:trPr>
        <w:tc>
          <w:tcPr>
            <w:tcW w:w="1656"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Кадыркулова Адина</w:t>
            </w:r>
          </w:p>
        </w:tc>
        <w:tc>
          <w:tcPr>
            <w:tcW w:w="3908" w:type="dxa"/>
            <w:tcBorders>
              <w:top w:val="nil"/>
              <w:left w:val="nil"/>
              <w:bottom w:val="single" w:sz="4" w:space="0" w:color="auto"/>
              <w:right w:val="single" w:sz="4" w:space="0" w:color="auto"/>
            </w:tcBorders>
          </w:tcPr>
          <w:p w:rsidR="00906206" w:rsidRPr="007056D0" w:rsidRDefault="00906206" w:rsidP="001D2133">
            <w:pPr>
              <w:rPr>
                <w:color w:val="000000"/>
              </w:rPr>
            </w:pPr>
            <w:r w:rsidRPr="007056D0">
              <w:rPr>
                <w:color w:val="000000"/>
              </w:rPr>
              <w:t>Спартакиада допризывной молодежи Пермского края</w:t>
            </w:r>
          </w:p>
        </w:tc>
        <w:tc>
          <w:tcPr>
            <w:tcW w:w="2126" w:type="dxa"/>
            <w:tcBorders>
              <w:top w:val="nil"/>
              <w:left w:val="nil"/>
              <w:bottom w:val="single" w:sz="4" w:space="0" w:color="auto"/>
              <w:right w:val="single" w:sz="4" w:space="0" w:color="auto"/>
            </w:tcBorders>
          </w:tcPr>
          <w:p w:rsidR="00906206" w:rsidRPr="007056D0" w:rsidRDefault="00906206" w:rsidP="001D2133">
            <w:pPr>
              <w:rPr>
                <w:color w:val="000000"/>
              </w:rPr>
            </w:pPr>
            <w:r w:rsidRPr="007056D0">
              <w:rPr>
                <w:color w:val="000000"/>
              </w:rPr>
              <w:t>Диплом 3 степени</w:t>
            </w:r>
          </w:p>
        </w:tc>
        <w:tc>
          <w:tcPr>
            <w:tcW w:w="1701" w:type="dxa"/>
            <w:tcBorders>
              <w:top w:val="nil"/>
              <w:left w:val="nil"/>
              <w:bottom w:val="single" w:sz="4" w:space="0" w:color="auto"/>
              <w:right w:val="single" w:sz="4" w:space="0" w:color="auto"/>
            </w:tcBorders>
          </w:tcPr>
          <w:p w:rsidR="00906206" w:rsidRPr="007056D0" w:rsidRDefault="00906206" w:rsidP="001D2133">
            <w:pPr>
              <w:rPr>
                <w:color w:val="000000"/>
              </w:rPr>
            </w:pPr>
            <w:r w:rsidRPr="007056D0">
              <w:rPr>
                <w:color w:val="000000"/>
              </w:rPr>
              <w:t>Одинцов А.Е.</w:t>
            </w:r>
          </w:p>
        </w:tc>
      </w:tr>
      <w:tr w:rsidR="00906206" w:rsidRPr="007056D0" w:rsidTr="002F6791">
        <w:trPr>
          <w:trHeight w:val="332"/>
        </w:trPr>
        <w:tc>
          <w:tcPr>
            <w:tcW w:w="1656" w:type="dxa"/>
            <w:tcBorders>
              <w:top w:val="nil"/>
              <w:left w:val="single" w:sz="4" w:space="0" w:color="auto"/>
              <w:bottom w:val="single" w:sz="4" w:space="0" w:color="auto"/>
              <w:right w:val="single" w:sz="4" w:space="0" w:color="auto"/>
            </w:tcBorders>
          </w:tcPr>
          <w:p w:rsidR="00906206" w:rsidRPr="007056D0" w:rsidRDefault="00906206" w:rsidP="001D2133">
            <w:pPr>
              <w:rPr>
                <w:color w:val="000000"/>
              </w:rPr>
            </w:pPr>
            <w:r w:rsidRPr="007056D0">
              <w:rPr>
                <w:color w:val="000000"/>
              </w:rPr>
              <w:t>Порошина Варвара</w:t>
            </w:r>
          </w:p>
        </w:tc>
        <w:tc>
          <w:tcPr>
            <w:tcW w:w="3908" w:type="dxa"/>
            <w:tcBorders>
              <w:top w:val="nil"/>
              <w:left w:val="nil"/>
              <w:bottom w:val="single" w:sz="4" w:space="0" w:color="auto"/>
              <w:right w:val="single" w:sz="4" w:space="0" w:color="auto"/>
            </w:tcBorders>
          </w:tcPr>
          <w:p w:rsidR="00906206" w:rsidRPr="007056D0" w:rsidRDefault="00906206" w:rsidP="001D2133">
            <w:pPr>
              <w:rPr>
                <w:color w:val="000000"/>
              </w:rPr>
            </w:pPr>
            <w:r w:rsidRPr="007056D0">
              <w:rPr>
                <w:color w:val="000000"/>
              </w:rPr>
              <w:t>Творческий конкурс «С книгой  по жизни»</w:t>
            </w:r>
          </w:p>
        </w:tc>
        <w:tc>
          <w:tcPr>
            <w:tcW w:w="2126" w:type="dxa"/>
            <w:tcBorders>
              <w:top w:val="nil"/>
              <w:left w:val="nil"/>
              <w:bottom w:val="single" w:sz="4" w:space="0" w:color="auto"/>
              <w:right w:val="single" w:sz="4" w:space="0" w:color="auto"/>
            </w:tcBorders>
          </w:tcPr>
          <w:p w:rsidR="00906206" w:rsidRPr="007056D0" w:rsidRDefault="00906206" w:rsidP="001D2133">
            <w:pPr>
              <w:rPr>
                <w:color w:val="000000"/>
              </w:rPr>
            </w:pPr>
            <w:r w:rsidRPr="007056D0">
              <w:rPr>
                <w:color w:val="000000"/>
              </w:rPr>
              <w:t xml:space="preserve">  Диплом</w:t>
            </w:r>
          </w:p>
        </w:tc>
        <w:tc>
          <w:tcPr>
            <w:tcW w:w="1701" w:type="dxa"/>
            <w:tcBorders>
              <w:top w:val="nil"/>
              <w:left w:val="nil"/>
              <w:bottom w:val="single" w:sz="4" w:space="0" w:color="auto"/>
              <w:right w:val="single" w:sz="4" w:space="0" w:color="auto"/>
            </w:tcBorders>
          </w:tcPr>
          <w:p w:rsidR="00906206" w:rsidRPr="007056D0" w:rsidRDefault="00906206" w:rsidP="001D2133">
            <w:pPr>
              <w:rPr>
                <w:color w:val="000000"/>
              </w:rPr>
            </w:pPr>
            <w:r w:rsidRPr="007056D0">
              <w:rPr>
                <w:color w:val="000000"/>
              </w:rPr>
              <w:t>Порошина Е.Н.</w:t>
            </w:r>
          </w:p>
        </w:tc>
      </w:tr>
      <w:tr w:rsidR="00906206" w:rsidRPr="007056D0" w:rsidTr="002F6791">
        <w:trPr>
          <w:trHeight w:val="526"/>
        </w:trPr>
        <w:tc>
          <w:tcPr>
            <w:tcW w:w="1656"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 xml:space="preserve"> Ипатова Валерия</w:t>
            </w:r>
          </w:p>
        </w:tc>
        <w:tc>
          <w:tcPr>
            <w:tcW w:w="3908" w:type="dxa"/>
            <w:tcBorders>
              <w:top w:val="nil"/>
              <w:left w:val="nil"/>
              <w:bottom w:val="single" w:sz="4" w:space="0" w:color="auto"/>
              <w:right w:val="single" w:sz="4" w:space="0" w:color="auto"/>
            </w:tcBorders>
            <w:vAlign w:val="bottom"/>
          </w:tcPr>
          <w:p w:rsidR="00906206" w:rsidRPr="007056D0" w:rsidRDefault="00906206" w:rsidP="001D2133">
            <w:pPr>
              <w:rPr>
                <w:color w:val="000000"/>
              </w:rPr>
            </w:pPr>
            <w:r w:rsidRPr="007056D0">
              <w:rPr>
                <w:color w:val="000000"/>
              </w:rPr>
              <w:t>лично – командный краевой турнир по рукопашному бою,  посвященный памяти   погибших бойцов ОМОНа и СОБРа среди мальчиков и девочек, г.Александровск, 12.04.2014</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Диплом 2 степени</w:t>
            </w:r>
          </w:p>
        </w:tc>
        <w:tc>
          <w:tcPr>
            <w:tcW w:w="1701"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r w:rsidR="00906206" w:rsidRPr="007056D0" w:rsidTr="002F6791">
        <w:trPr>
          <w:trHeight w:val="548"/>
        </w:trPr>
        <w:tc>
          <w:tcPr>
            <w:tcW w:w="1656"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Азманова Дарья</w:t>
            </w:r>
          </w:p>
        </w:tc>
        <w:tc>
          <w:tcPr>
            <w:tcW w:w="3908" w:type="dxa"/>
            <w:tcBorders>
              <w:top w:val="nil"/>
              <w:left w:val="nil"/>
              <w:bottom w:val="single" w:sz="4" w:space="0" w:color="auto"/>
              <w:right w:val="single" w:sz="4" w:space="0" w:color="auto"/>
            </w:tcBorders>
            <w:vAlign w:val="bottom"/>
          </w:tcPr>
          <w:p w:rsidR="00906206" w:rsidRPr="007056D0" w:rsidRDefault="00906206" w:rsidP="001D2133">
            <w:pPr>
              <w:rPr>
                <w:color w:val="000000"/>
              </w:rPr>
            </w:pPr>
            <w:r w:rsidRPr="007056D0">
              <w:rPr>
                <w:color w:val="000000"/>
              </w:rPr>
              <w:t>лично – командный краевой турнир по рукопашному бою,  посвященный памяти   погибших бойцов ОМОНа и СОБРа среди мальчиков и девочек, г.Александровск, 12.04.2014</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Диплом 3 степени</w:t>
            </w:r>
          </w:p>
        </w:tc>
        <w:tc>
          <w:tcPr>
            <w:tcW w:w="1701"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r w:rsidR="00906206" w:rsidRPr="007056D0" w:rsidTr="002F6791">
        <w:trPr>
          <w:trHeight w:val="556"/>
        </w:trPr>
        <w:tc>
          <w:tcPr>
            <w:tcW w:w="1656"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Байдорова Дарья</w:t>
            </w:r>
          </w:p>
        </w:tc>
        <w:tc>
          <w:tcPr>
            <w:tcW w:w="3908" w:type="dxa"/>
            <w:tcBorders>
              <w:top w:val="nil"/>
              <w:left w:val="nil"/>
              <w:bottom w:val="single" w:sz="4" w:space="0" w:color="auto"/>
              <w:right w:val="single" w:sz="4" w:space="0" w:color="auto"/>
            </w:tcBorders>
            <w:vAlign w:val="bottom"/>
          </w:tcPr>
          <w:p w:rsidR="00906206" w:rsidRPr="007056D0" w:rsidRDefault="00906206" w:rsidP="001D2133">
            <w:pPr>
              <w:rPr>
                <w:color w:val="000000"/>
              </w:rPr>
            </w:pPr>
            <w:r w:rsidRPr="007056D0">
              <w:rPr>
                <w:color w:val="000000"/>
              </w:rPr>
              <w:t xml:space="preserve">лично – командный  краевой  турнир по рукопашному бою, посвященный памяти Александра Чуракова среди мальчиков 9 -13 лет  и девушек,  г. Губаха, 23.11.2013  </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Диплом 2 степени</w:t>
            </w:r>
          </w:p>
        </w:tc>
        <w:tc>
          <w:tcPr>
            <w:tcW w:w="1701"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r w:rsidR="00906206" w:rsidRPr="007056D0" w:rsidTr="002F6791">
        <w:trPr>
          <w:trHeight w:val="563"/>
        </w:trPr>
        <w:tc>
          <w:tcPr>
            <w:tcW w:w="1656"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Бурмантова Евгения</w:t>
            </w:r>
          </w:p>
        </w:tc>
        <w:tc>
          <w:tcPr>
            <w:tcW w:w="3908" w:type="dxa"/>
            <w:tcBorders>
              <w:top w:val="nil"/>
              <w:left w:val="nil"/>
              <w:bottom w:val="single" w:sz="4" w:space="0" w:color="auto"/>
              <w:right w:val="single" w:sz="4" w:space="0" w:color="auto"/>
            </w:tcBorders>
            <w:vAlign w:val="bottom"/>
          </w:tcPr>
          <w:p w:rsidR="00906206" w:rsidRPr="007056D0" w:rsidRDefault="00906206" w:rsidP="001D2133">
            <w:pPr>
              <w:rPr>
                <w:color w:val="000000"/>
              </w:rPr>
            </w:pPr>
            <w:r w:rsidRPr="007056D0">
              <w:rPr>
                <w:color w:val="000000"/>
              </w:rPr>
              <w:t xml:space="preserve">лично – командный  краевой  турнир по рукопашному бою, посвященный памяти Александра Чуракова среди мальчиков 9 -13 лет  и девушек,  г. Губаха, 23.11.2013  </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Диплом 2 степени</w:t>
            </w:r>
          </w:p>
        </w:tc>
        <w:tc>
          <w:tcPr>
            <w:tcW w:w="1701"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r w:rsidR="00906206" w:rsidRPr="007056D0" w:rsidTr="002F6791">
        <w:trPr>
          <w:trHeight w:val="557"/>
        </w:trPr>
        <w:tc>
          <w:tcPr>
            <w:tcW w:w="1656"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Бурмантова Евгения</w:t>
            </w:r>
          </w:p>
        </w:tc>
        <w:tc>
          <w:tcPr>
            <w:tcW w:w="3908" w:type="dxa"/>
            <w:tcBorders>
              <w:top w:val="nil"/>
              <w:left w:val="nil"/>
              <w:bottom w:val="single" w:sz="4" w:space="0" w:color="auto"/>
              <w:right w:val="single" w:sz="4" w:space="0" w:color="auto"/>
            </w:tcBorders>
            <w:vAlign w:val="bottom"/>
          </w:tcPr>
          <w:p w:rsidR="00906206" w:rsidRPr="007056D0" w:rsidRDefault="00906206" w:rsidP="001D2133">
            <w:pPr>
              <w:rPr>
                <w:color w:val="000000"/>
              </w:rPr>
            </w:pPr>
            <w:r w:rsidRPr="007056D0">
              <w:rPr>
                <w:color w:val="000000"/>
              </w:rPr>
              <w:t>открытое первенство г. Березники по рукопашному бою среди юношей 12-17 лет, посвященное памяти воина-афганца А.Н.Самосушева, 24.11.2013</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Диплом 2 степени</w:t>
            </w:r>
          </w:p>
        </w:tc>
        <w:tc>
          <w:tcPr>
            <w:tcW w:w="1701"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r w:rsidR="00906206" w:rsidRPr="007056D0" w:rsidTr="002F6791">
        <w:trPr>
          <w:trHeight w:val="423"/>
        </w:trPr>
        <w:tc>
          <w:tcPr>
            <w:tcW w:w="1656"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Бурмантова Евгения</w:t>
            </w:r>
          </w:p>
        </w:tc>
        <w:tc>
          <w:tcPr>
            <w:tcW w:w="3908" w:type="dxa"/>
            <w:tcBorders>
              <w:top w:val="nil"/>
              <w:left w:val="nil"/>
              <w:bottom w:val="single" w:sz="4" w:space="0" w:color="auto"/>
              <w:right w:val="single" w:sz="4" w:space="0" w:color="auto"/>
            </w:tcBorders>
            <w:vAlign w:val="bottom"/>
          </w:tcPr>
          <w:p w:rsidR="00906206" w:rsidRPr="007056D0" w:rsidRDefault="00906206" w:rsidP="001D2133">
            <w:pPr>
              <w:rPr>
                <w:color w:val="000000"/>
              </w:rPr>
            </w:pPr>
            <w:r w:rsidRPr="007056D0">
              <w:rPr>
                <w:color w:val="000000"/>
              </w:rPr>
              <w:t xml:space="preserve">лично – командное первенство Пермского края по рукопашному бою, среди юношей 13 -17 лет,   г.Пермь, 09.02.2014  </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Диплом 3 степени</w:t>
            </w:r>
          </w:p>
        </w:tc>
        <w:tc>
          <w:tcPr>
            <w:tcW w:w="1701"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r w:rsidR="00906206" w:rsidRPr="007056D0" w:rsidTr="002F6791">
        <w:trPr>
          <w:trHeight w:val="359"/>
        </w:trPr>
        <w:tc>
          <w:tcPr>
            <w:tcW w:w="1656"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Бурмантова Евгения</w:t>
            </w:r>
          </w:p>
        </w:tc>
        <w:tc>
          <w:tcPr>
            <w:tcW w:w="3908" w:type="dxa"/>
            <w:tcBorders>
              <w:top w:val="nil"/>
              <w:left w:val="nil"/>
              <w:bottom w:val="single" w:sz="4" w:space="0" w:color="auto"/>
              <w:right w:val="single" w:sz="4" w:space="0" w:color="auto"/>
            </w:tcBorders>
            <w:vAlign w:val="bottom"/>
          </w:tcPr>
          <w:p w:rsidR="00906206" w:rsidRPr="007056D0" w:rsidRDefault="00906206" w:rsidP="001D2133">
            <w:pPr>
              <w:rPr>
                <w:color w:val="000000"/>
              </w:rPr>
            </w:pPr>
            <w:r w:rsidRPr="007056D0">
              <w:rPr>
                <w:color w:val="000000"/>
              </w:rPr>
              <w:t>Чемпионат Пермского края по джиу - джитсу, г. Пермь, 31 мая 2014 г.</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Диплом 1 степени</w:t>
            </w:r>
          </w:p>
        </w:tc>
        <w:tc>
          <w:tcPr>
            <w:tcW w:w="1701"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r w:rsidR="00906206" w:rsidRPr="007056D0" w:rsidTr="002F6791">
        <w:trPr>
          <w:trHeight w:val="394"/>
        </w:trPr>
        <w:tc>
          <w:tcPr>
            <w:tcW w:w="1656"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Веретенников Сергей</w:t>
            </w:r>
          </w:p>
        </w:tc>
        <w:tc>
          <w:tcPr>
            <w:tcW w:w="3908" w:type="dxa"/>
            <w:tcBorders>
              <w:top w:val="nil"/>
              <w:left w:val="nil"/>
              <w:bottom w:val="single" w:sz="4" w:space="0" w:color="auto"/>
              <w:right w:val="single" w:sz="4" w:space="0" w:color="auto"/>
            </w:tcBorders>
            <w:vAlign w:val="bottom"/>
          </w:tcPr>
          <w:p w:rsidR="00906206" w:rsidRPr="007056D0" w:rsidRDefault="00906206" w:rsidP="001D2133">
            <w:pPr>
              <w:rPr>
                <w:color w:val="000000"/>
              </w:rPr>
            </w:pPr>
            <w:r w:rsidRPr="007056D0">
              <w:rPr>
                <w:color w:val="000000"/>
              </w:rPr>
              <w:t>открытый Кубок Пермского края  по Грэпплингу среди юношей 12 – 17 лет, г. Пермь, 26.10.2013</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Диплом 1 степени</w:t>
            </w:r>
          </w:p>
        </w:tc>
        <w:tc>
          <w:tcPr>
            <w:tcW w:w="1701"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r w:rsidR="00906206" w:rsidRPr="007056D0" w:rsidTr="002F6791">
        <w:trPr>
          <w:trHeight w:val="455"/>
        </w:trPr>
        <w:tc>
          <w:tcPr>
            <w:tcW w:w="1656"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Веретенников Сергей</w:t>
            </w:r>
          </w:p>
        </w:tc>
        <w:tc>
          <w:tcPr>
            <w:tcW w:w="3908" w:type="dxa"/>
            <w:tcBorders>
              <w:top w:val="nil"/>
              <w:left w:val="nil"/>
              <w:bottom w:val="single" w:sz="4" w:space="0" w:color="auto"/>
              <w:right w:val="single" w:sz="4" w:space="0" w:color="auto"/>
            </w:tcBorders>
            <w:vAlign w:val="bottom"/>
          </w:tcPr>
          <w:p w:rsidR="00906206" w:rsidRPr="007056D0" w:rsidRDefault="00906206" w:rsidP="001D2133">
            <w:pPr>
              <w:rPr>
                <w:color w:val="000000"/>
              </w:rPr>
            </w:pPr>
            <w:r w:rsidRPr="007056D0">
              <w:rPr>
                <w:color w:val="000000"/>
              </w:rPr>
              <w:t xml:space="preserve">открытое  первенство «Юный динамовец» по рукопашному бою   среди юношей 14 – 17 лет, г. Пермь, 19.04.2014  </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Диплом 3 степени</w:t>
            </w:r>
          </w:p>
        </w:tc>
        <w:tc>
          <w:tcPr>
            <w:tcW w:w="1701"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r w:rsidR="00906206" w:rsidRPr="007056D0" w:rsidTr="002F6791">
        <w:trPr>
          <w:trHeight w:val="249"/>
        </w:trPr>
        <w:tc>
          <w:tcPr>
            <w:tcW w:w="1656"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Веретенников Сергей</w:t>
            </w:r>
          </w:p>
        </w:tc>
        <w:tc>
          <w:tcPr>
            <w:tcW w:w="3908" w:type="dxa"/>
            <w:tcBorders>
              <w:top w:val="nil"/>
              <w:left w:val="nil"/>
              <w:bottom w:val="single" w:sz="4" w:space="0" w:color="auto"/>
              <w:right w:val="single" w:sz="4" w:space="0" w:color="auto"/>
            </w:tcBorders>
            <w:vAlign w:val="bottom"/>
          </w:tcPr>
          <w:p w:rsidR="00906206" w:rsidRPr="007056D0" w:rsidRDefault="00906206" w:rsidP="001D2133">
            <w:pPr>
              <w:rPr>
                <w:color w:val="000000"/>
              </w:rPr>
            </w:pPr>
            <w:r w:rsidRPr="007056D0">
              <w:rPr>
                <w:color w:val="000000"/>
              </w:rPr>
              <w:t>Чемпионат Пермского края по джиу - джитсу, г. Пермь, 31 мая 2014 г.</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Диплом 1 степени</w:t>
            </w:r>
          </w:p>
        </w:tc>
        <w:tc>
          <w:tcPr>
            <w:tcW w:w="1701"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r w:rsidR="00906206" w:rsidRPr="007056D0" w:rsidTr="002F6791">
        <w:trPr>
          <w:trHeight w:val="567"/>
        </w:trPr>
        <w:tc>
          <w:tcPr>
            <w:tcW w:w="1656"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Грачев Владимир</w:t>
            </w:r>
          </w:p>
        </w:tc>
        <w:tc>
          <w:tcPr>
            <w:tcW w:w="3908" w:type="dxa"/>
            <w:tcBorders>
              <w:top w:val="nil"/>
              <w:left w:val="nil"/>
              <w:bottom w:val="single" w:sz="4" w:space="0" w:color="auto"/>
              <w:right w:val="single" w:sz="4" w:space="0" w:color="auto"/>
            </w:tcBorders>
            <w:vAlign w:val="bottom"/>
          </w:tcPr>
          <w:p w:rsidR="00906206" w:rsidRPr="007056D0" w:rsidRDefault="00906206" w:rsidP="001D2133">
            <w:pPr>
              <w:rPr>
                <w:color w:val="000000"/>
              </w:rPr>
            </w:pPr>
            <w:r w:rsidRPr="007056D0">
              <w:rPr>
                <w:color w:val="000000"/>
              </w:rPr>
              <w:t xml:space="preserve">открытый Кубок Пермского края по Панкратиону Фулл – контакт среди юношей 12 – 17 лет, г.Пермь, 10.11.2013  </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Диплом 2 степени</w:t>
            </w:r>
          </w:p>
        </w:tc>
        <w:tc>
          <w:tcPr>
            <w:tcW w:w="1701"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r w:rsidR="00906206" w:rsidRPr="007056D0" w:rsidTr="002F6791">
        <w:trPr>
          <w:trHeight w:val="405"/>
        </w:trPr>
        <w:tc>
          <w:tcPr>
            <w:tcW w:w="1656"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Грачев Владимир</w:t>
            </w:r>
          </w:p>
        </w:tc>
        <w:tc>
          <w:tcPr>
            <w:tcW w:w="3908" w:type="dxa"/>
            <w:tcBorders>
              <w:top w:val="nil"/>
              <w:left w:val="nil"/>
              <w:bottom w:val="single" w:sz="4" w:space="0" w:color="auto"/>
              <w:right w:val="single" w:sz="4" w:space="0" w:color="auto"/>
            </w:tcBorders>
            <w:noWrap/>
            <w:vAlign w:val="bottom"/>
          </w:tcPr>
          <w:p w:rsidR="00906206" w:rsidRPr="007056D0" w:rsidRDefault="00906206" w:rsidP="001D2133">
            <w:pPr>
              <w:jc w:val="both"/>
              <w:rPr>
                <w:color w:val="000000"/>
              </w:rPr>
            </w:pPr>
            <w:r w:rsidRPr="007056D0">
              <w:rPr>
                <w:color w:val="000000"/>
              </w:rPr>
              <w:t xml:space="preserve">открытый краевой лично – командный турнир по рукопашному бою «Кубок генерала Г.Н.Зайцева» среди юношей 14 – 17 лет,  г. Чусовой, 16.11.2013 </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Диплом 1 степени</w:t>
            </w:r>
          </w:p>
        </w:tc>
        <w:tc>
          <w:tcPr>
            <w:tcW w:w="1701"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r w:rsidR="00906206" w:rsidRPr="007056D0" w:rsidTr="002F6791">
        <w:trPr>
          <w:trHeight w:val="511"/>
        </w:trPr>
        <w:tc>
          <w:tcPr>
            <w:tcW w:w="1656"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Грачев Владимир</w:t>
            </w:r>
          </w:p>
        </w:tc>
        <w:tc>
          <w:tcPr>
            <w:tcW w:w="3908" w:type="dxa"/>
            <w:tcBorders>
              <w:top w:val="nil"/>
              <w:left w:val="nil"/>
              <w:bottom w:val="single" w:sz="4" w:space="0" w:color="auto"/>
              <w:right w:val="single" w:sz="4" w:space="0" w:color="auto"/>
            </w:tcBorders>
            <w:vAlign w:val="bottom"/>
          </w:tcPr>
          <w:p w:rsidR="00906206" w:rsidRPr="007056D0" w:rsidRDefault="00906206" w:rsidP="001D2133">
            <w:pPr>
              <w:rPr>
                <w:color w:val="000000"/>
              </w:rPr>
            </w:pPr>
            <w:r w:rsidRPr="007056D0">
              <w:rPr>
                <w:color w:val="000000"/>
              </w:rPr>
              <w:t>открытое первенство г. Березники по рукопашному бою среди юношей 12-17 лет, посвященное памяти воина-афганца А.Н.Самосушева, 24.11.2013</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Диплом 1 степени</w:t>
            </w:r>
          </w:p>
        </w:tc>
        <w:tc>
          <w:tcPr>
            <w:tcW w:w="1701"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r w:rsidR="00906206" w:rsidRPr="007056D0" w:rsidTr="002F6791">
        <w:trPr>
          <w:trHeight w:val="558"/>
        </w:trPr>
        <w:tc>
          <w:tcPr>
            <w:tcW w:w="1656"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Грачев Владимир</w:t>
            </w:r>
          </w:p>
        </w:tc>
        <w:tc>
          <w:tcPr>
            <w:tcW w:w="3908" w:type="dxa"/>
            <w:tcBorders>
              <w:top w:val="nil"/>
              <w:left w:val="nil"/>
              <w:bottom w:val="single" w:sz="4" w:space="0" w:color="auto"/>
              <w:right w:val="single" w:sz="4" w:space="0" w:color="auto"/>
            </w:tcBorders>
            <w:vAlign w:val="bottom"/>
          </w:tcPr>
          <w:p w:rsidR="00906206" w:rsidRPr="007056D0" w:rsidRDefault="00906206" w:rsidP="001D2133">
            <w:pPr>
              <w:rPr>
                <w:color w:val="000000"/>
              </w:rPr>
            </w:pPr>
            <w:r w:rsidRPr="007056D0">
              <w:rPr>
                <w:color w:val="000000"/>
              </w:rPr>
              <w:t xml:space="preserve">VII  Всероссийский турнир по рукопашному бою среди юношей и девушек 12 – 17  лет,  посвященный «Памяти погибших товарищей», г. Дзержинск 13 - 15.12   </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 xml:space="preserve"> Диплом 3 степени</w:t>
            </w:r>
          </w:p>
        </w:tc>
        <w:tc>
          <w:tcPr>
            <w:tcW w:w="1701"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r w:rsidR="00906206" w:rsidRPr="007056D0" w:rsidTr="002F6791">
        <w:trPr>
          <w:trHeight w:val="425"/>
        </w:trPr>
        <w:tc>
          <w:tcPr>
            <w:tcW w:w="1656"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Грачев Владимир</w:t>
            </w:r>
          </w:p>
        </w:tc>
        <w:tc>
          <w:tcPr>
            <w:tcW w:w="3908" w:type="dxa"/>
            <w:tcBorders>
              <w:top w:val="nil"/>
              <w:left w:val="nil"/>
              <w:bottom w:val="single" w:sz="4" w:space="0" w:color="auto"/>
              <w:right w:val="single" w:sz="4" w:space="0" w:color="auto"/>
            </w:tcBorders>
            <w:vAlign w:val="bottom"/>
          </w:tcPr>
          <w:p w:rsidR="00906206" w:rsidRPr="007056D0" w:rsidRDefault="00906206" w:rsidP="001D2133">
            <w:pPr>
              <w:rPr>
                <w:color w:val="000000"/>
              </w:rPr>
            </w:pPr>
            <w:r w:rsidRPr="007056D0">
              <w:rPr>
                <w:color w:val="000000"/>
              </w:rPr>
              <w:t>первенство и чемпионат Пермского края  по Грэпплингу среди юношей 12 – 17 лет, г. Пермь, 24 - 25 января 2014</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Диплом 2 степени</w:t>
            </w:r>
          </w:p>
        </w:tc>
        <w:tc>
          <w:tcPr>
            <w:tcW w:w="1701"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r w:rsidR="00906206" w:rsidRPr="007056D0" w:rsidTr="002F6791">
        <w:trPr>
          <w:trHeight w:val="517"/>
        </w:trPr>
        <w:tc>
          <w:tcPr>
            <w:tcW w:w="1656"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Грачев Владимир</w:t>
            </w:r>
          </w:p>
        </w:tc>
        <w:tc>
          <w:tcPr>
            <w:tcW w:w="3908" w:type="dxa"/>
            <w:tcBorders>
              <w:top w:val="nil"/>
              <w:left w:val="nil"/>
              <w:bottom w:val="single" w:sz="4" w:space="0" w:color="auto"/>
              <w:right w:val="single" w:sz="4" w:space="0" w:color="auto"/>
            </w:tcBorders>
            <w:vAlign w:val="bottom"/>
          </w:tcPr>
          <w:p w:rsidR="00906206" w:rsidRPr="007056D0" w:rsidRDefault="00906206" w:rsidP="001D2133">
            <w:pPr>
              <w:rPr>
                <w:color w:val="000000"/>
              </w:rPr>
            </w:pPr>
            <w:r w:rsidRPr="007056D0">
              <w:rPr>
                <w:color w:val="000000"/>
              </w:rPr>
              <w:t xml:space="preserve">лично – командное первенство Пермского края по рукопашному бою, среди юношей 13 -17 лет,   г.Пермь, 09.02.2014  </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Диплом 1 степени</w:t>
            </w:r>
          </w:p>
        </w:tc>
        <w:tc>
          <w:tcPr>
            <w:tcW w:w="1701"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r w:rsidR="00906206" w:rsidRPr="007056D0" w:rsidTr="002F6791">
        <w:trPr>
          <w:trHeight w:val="425"/>
        </w:trPr>
        <w:tc>
          <w:tcPr>
            <w:tcW w:w="1656"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Грачев Владимир</w:t>
            </w:r>
          </w:p>
        </w:tc>
        <w:tc>
          <w:tcPr>
            <w:tcW w:w="3908" w:type="dxa"/>
            <w:tcBorders>
              <w:top w:val="nil"/>
              <w:left w:val="nil"/>
              <w:bottom w:val="single" w:sz="4" w:space="0" w:color="auto"/>
              <w:right w:val="single" w:sz="4" w:space="0" w:color="auto"/>
            </w:tcBorders>
            <w:vAlign w:val="bottom"/>
          </w:tcPr>
          <w:p w:rsidR="00906206" w:rsidRPr="007056D0" w:rsidRDefault="00906206" w:rsidP="001D2133">
            <w:pPr>
              <w:rPr>
                <w:color w:val="000000"/>
              </w:rPr>
            </w:pPr>
            <w:r w:rsidRPr="007056D0">
              <w:rPr>
                <w:color w:val="000000"/>
              </w:rPr>
              <w:t>лично – командное первенство ПФО по рукопашному бою  среди юношей и девушек 14 – 17 лет, г. Чусовой, с 28 февраля по 02 марта 2014</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Диплом 1 степени</w:t>
            </w:r>
          </w:p>
        </w:tc>
        <w:tc>
          <w:tcPr>
            <w:tcW w:w="1701"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r w:rsidR="00906206" w:rsidRPr="007056D0" w:rsidTr="002F6791">
        <w:trPr>
          <w:trHeight w:val="232"/>
        </w:trPr>
        <w:tc>
          <w:tcPr>
            <w:tcW w:w="1656"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Грачев Владимир</w:t>
            </w:r>
          </w:p>
        </w:tc>
        <w:tc>
          <w:tcPr>
            <w:tcW w:w="3908" w:type="dxa"/>
            <w:tcBorders>
              <w:top w:val="nil"/>
              <w:left w:val="nil"/>
              <w:bottom w:val="single" w:sz="4" w:space="0" w:color="auto"/>
              <w:right w:val="single" w:sz="4" w:space="0" w:color="auto"/>
            </w:tcBorders>
            <w:vAlign w:val="bottom"/>
          </w:tcPr>
          <w:p w:rsidR="00906206" w:rsidRPr="007056D0" w:rsidRDefault="00906206" w:rsidP="001D2133">
            <w:pPr>
              <w:rPr>
                <w:color w:val="000000"/>
              </w:rPr>
            </w:pPr>
            <w:r w:rsidRPr="007056D0">
              <w:rPr>
                <w:color w:val="000000"/>
              </w:rPr>
              <w:t>Кубок г. Перми по армейскому рукопашному бою, г. Пермь, 13.04. 2014</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Диплом 3 степени</w:t>
            </w:r>
          </w:p>
        </w:tc>
        <w:tc>
          <w:tcPr>
            <w:tcW w:w="1701"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r w:rsidR="00906206" w:rsidRPr="007056D0" w:rsidTr="002F6791">
        <w:trPr>
          <w:trHeight w:val="420"/>
        </w:trPr>
        <w:tc>
          <w:tcPr>
            <w:tcW w:w="1656"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Грачев Владимир</w:t>
            </w:r>
          </w:p>
        </w:tc>
        <w:tc>
          <w:tcPr>
            <w:tcW w:w="3908" w:type="dxa"/>
            <w:tcBorders>
              <w:top w:val="nil"/>
              <w:left w:val="nil"/>
              <w:bottom w:val="single" w:sz="4" w:space="0" w:color="auto"/>
              <w:right w:val="single" w:sz="4" w:space="0" w:color="auto"/>
            </w:tcBorders>
            <w:vAlign w:val="bottom"/>
          </w:tcPr>
          <w:p w:rsidR="00906206" w:rsidRPr="007056D0" w:rsidRDefault="00906206" w:rsidP="001D2133">
            <w:pPr>
              <w:rPr>
                <w:color w:val="000000"/>
              </w:rPr>
            </w:pPr>
            <w:r w:rsidRPr="007056D0">
              <w:rPr>
                <w:color w:val="000000"/>
              </w:rPr>
              <w:t xml:space="preserve">открытое  первенство «Юный динамовец» по рукопашному бою   среди юношей 14 – 17 лет, г. Пермь, 19.04.2014  </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Диплом 1 степени</w:t>
            </w:r>
          </w:p>
        </w:tc>
        <w:tc>
          <w:tcPr>
            <w:tcW w:w="1701"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r w:rsidR="00906206" w:rsidRPr="007056D0" w:rsidTr="002F6791">
        <w:trPr>
          <w:trHeight w:val="526"/>
        </w:trPr>
        <w:tc>
          <w:tcPr>
            <w:tcW w:w="1656"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Дмитриев Николай</w:t>
            </w:r>
          </w:p>
        </w:tc>
        <w:tc>
          <w:tcPr>
            <w:tcW w:w="3908" w:type="dxa"/>
            <w:tcBorders>
              <w:top w:val="nil"/>
              <w:left w:val="nil"/>
              <w:bottom w:val="single" w:sz="4" w:space="0" w:color="auto"/>
              <w:right w:val="single" w:sz="4" w:space="0" w:color="auto"/>
            </w:tcBorders>
            <w:vAlign w:val="bottom"/>
          </w:tcPr>
          <w:p w:rsidR="00906206" w:rsidRPr="007056D0" w:rsidRDefault="00906206" w:rsidP="001D2133">
            <w:pPr>
              <w:rPr>
                <w:color w:val="000000"/>
              </w:rPr>
            </w:pPr>
            <w:r w:rsidRPr="007056D0">
              <w:rPr>
                <w:color w:val="000000"/>
              </w:rPr>
              <w:t>открытое первенство г. Березники по рукопашному бою среди юношей 12-17 лет, посвященное памяти воина-афганца А.Н.Самосушева, 24.11.2013</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Диплом 2 степени</w:t>
            </w:r>
          </w:p>
        </w:tc>
        <w:tc>
          <w:tcPr>
            <w:tcW w:w="1701"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r w:rsidR="00906206" w:rsidRPr="007056D0" w:rsidTr="002F6791">
        <w:trPr>
          <w:trHeight w:val="533"/>
        </w:trPr>
        <w:tc>
          <w:tcPr>
            <w:tcW w:w="1656"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Дмитриев Николай</w:t>
            </w:r>
          </w:p>
        </w:tc>
        <w:tc>
          <w:tcPr>
            <w:tcW w:w="3908" w:type="dxa"/>
            <w:tcBorders>
              <w:top w:val="nil"/>
              <w:left w:val="nil"/>
              <w:bottom w:val="single" w:sz="4" w:space="0" w:color="auto"/>
              <w:right w:val="single" w:sz="4" w:space="0" w:color="auto"/>
            </w:tcBorders>
            <w:vAlign w:val="bottom"/>
          </w:tcPr>
          <w:p w:rsidR="00906206" w:rsidRPr="007056D0" w:rsidRDefault="00906206" w:rsidP="001D2133">
            <w:pPr>
              <w:rPr>
                <w:color w:val="000000"/>
              </w:rPr>
            </w:pPr>
            <w:r w:rsidRPr="007056D0">
              <w:rPr>
                <w:color w:val="000000"/>
              </w:rPr>
              <w:t xml:space="preserve">лично – командное первенство Пермского края по рукопашному бою, среди юношей 13 -17 лет,   г.Пермь, 09.02.2014  </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Диплом 2 степени</w:t>
            </w:r>
          </w:p>
        </w:tc>
        <w:tc>
          <w:tcPr>
            <w:tcW w:w="1701"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r w:rsidR="00906206" w:rsidRPr="007056D0" w:rsidTr="002F6791">
        <w:trPr>
          <w:trHeight w:val="555"/>
        </w:trPr>
        <w:tc>
          <w:tcPr>
            <w:tcW w:w="1656"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Дмитриев Николай</w:t>
            </w:r>
          </w:p>
        </w:tc>
        <w:tc>
          <w:tcPr>
            <w:tcW w:w="3908" w:type="dxa"/>
            <w:tcBorders>
              <w:top w:val="nil"/>
              <w:left w:val="nil"/>
              <w:bottom w:val="single" w:sz="4" w:space="0" w:color="auto"/>
              <w:right w:val="single" w:sz="4" w:space="0" w:color="auto"/>
            </w:tcBorders>
            <w:vAlign w:val="bottom"/>
          </w:tcPr>
          <w:p w:rsidR="00906206" w:rsidRPr="007056D0" w:rsidRDefault="00906206" w:rsidP="001D2133">
            <w:pPr>
              <w:rPr>
                <w:color w:val="000000"/>
              </w:rPr>
            </w:pPr>
            <w:r w:rsidRPr="007056D0">
              <w:rPr>
                <w:color w:val="000000"/>
              </w:rPr>
              <w:t xml:space="preserve">открытый Кубок Пермского края по Панкратиону Фулл – контакт среди юношей 12 – 17 лет, г.Пермь, 10.11.2013  </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Диплом 1 степени</w:t>
            </w:r>
          </w:p>
        </w:tc>
        <w:tc>
          <w:tcPr>
            <w:tcW w:w="1701"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r w:rsidR="00906206" w:rsidRPr="007056D0" w:rsidTr="002F6791">
        <w:trPr>
          <w:trHeight w:val="421"/>
        </w:trPr>
        <w:tc>
          <w:tcPr>
            <w:tcW w:w="1656"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Дмитриев Николай</w:t>
            </w:r>
          </w:p>
        </w:tc>
        <w:tc>
          <w:tcPr>
            <w:tcW w:w="3908" w:type="dxa"/>
            <w:tcBorders>
              <w:top w:val="nil"/>
              <w:left w:val="nil"/>
              <w:bottom w:val="single" w:sz="4" w:space="0" w:color="auto"/>
              <w:right w:val="single" w:sz="4" w:space="0" w:color="auto"/>
            </w:tcBorders>
            <w:vAlign w:val="bottom"/>
          </w:tcPr>
          <w:p w:rsidR="00906206" w:rsidRPr="007056D0" w:rsidRDefault="00906206" w:rsidP="001D2133">
            <w:pPr>
              <w:rPr>
                <w:color w:val="000000"/>
              </w:rPr>
            </w:pPr>
            <w:r w:rsidRPr="007056D0">
              <w:rPr>
                <w:color w:val="000000"/>
              </w:rPr>
              <w:t>лично – командное первенство ПФО по рукопашному бою  среди юношей и девушек 14 – 17 лет, г. Чусовой, с 28 февраля по 02 марта 2014</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Диплом 2 степени</w:t>
            </w:r>
          </w:p>
        </w:tc>
        <w:tc>
          <w:tcPr>
            <w:tcW w:w="1701"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r w:rsidR="00906206" w:rsidRPr="007056D0" w:rsidTr="002F6791">
        <w:trPr>
          <w:trHeight w:val="513"/>
        </w:trPr>
        <w:tc>
          <w:tcPr>
            <w:tcW w:w="1656"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Дмитриев Николай</w:t>
            </w:r>
          </w:p>
        </w:tc>
        <w:tc>
          <w:tcPr>
            <w:tcW w:w="3908" w:type="dxa"/>
            <w:tcBorders>
              <w:top w:val="nil"/>
              <w:left w:val="nil"/>
              <w:bottom w:val="single" w:sz="4" w:space="0" w:color="auto"/>
              <w:right w:val="single" w:sz="4" w:space="0" w:color="auto"/>
            </w:tcBorders>
            <w:vAlign w:val="bottom"/>
          </w:tcPr>
          <w:p w:rsidR="00906206" w:rsidRPr="007056D0" w:rsidRDefault="00906206" w:rsidP="001D2133">
            <w:pPr>
              <w:rPr>
                <w:color w:val="000000"/>
              </w:rPr>
            </w:pPr>
            <w:r w:rsidRPr="007056D0">
              <w:rPr>
                <w:color w:val="000000"/>
              </w:rPr>
              <w:t xml:space="preserve">открытое  первенство «Юный динамовец» по рукопашному бою   среди юношей 14 – 17 лет, г. Пермь, 19.04.2014  </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Диплом 1 степени</w:t>
            </w:r>
          </w:p>
        </w:tc>
        <w:tc>
          <w:tcPr>
            <w:tcW w:w="1701"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r w:rsidR="00906206" w:rsidRPr="007056D0" w:rsidTr="002F6791">
        <w:trPr>
          <w:trHeight w:val="563"/>
        </w:trPr>
        <w:tc>
          <w:tcPr>
            <w:tcW w:w="1656"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Драгунова Анастасия</w:t>
            </w:r>
          </w:p>
        </w:tc>
        <w:tc>
          <w:tcPr>
            <w:tcW w:w="3908" w:type="dxa"/>
            <w:tcBorders>
              <w:top w:val="nil"/>
              <w:left w:val="nil"/>
              <w:bottom w:val="single" w:sz="4" w:space="0" w:color="auto"/>
              <w:right w:val="single" w:sz="4" w:space="0" w:color="auto"/>
            </w:tcBorders>
            <w:vAlign w:val="bottom"/>
          </w:tcPr>
          <w:p w:rsidR="00906206" w:rsidRPr="007056D0" w:rsidRDefault="00906206" w:rsidP="001D2133">
            <w:pPr>
              <w:rPr>
                <w:color w:val="000000"/>
              </w:rPr>
            </w:pPr>
            <w:r w:rsidRPr="007056D0">
              <w:rPr>
                <w:color w:val="000000"/>
              </w:rPr>
              <w:t xml:space="preserve">лично – командный  краевой  турнир по рукопашному бою, посвященный памяти Александра Чуракова среди мальчиков 9 -13 лет  и девушек,  г. Губаха, 23.11.2013  </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Диплом 1 степени</w:t>
            </w:r>
          </w:p>
        </w:tc>
        <w:tc>
          <w:tcPr>
            <w:tcW w:w="1701"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r w:rsidR="00906206" w:rsidRPr="007056D0" w:rsidTr="002F6791">
        <w:trPr>
          <w:trHeight w:val="278"/>
        </w:trPr>
        <w:tc>
          <w:tcPr>
            <w:tcW w:w="1656"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Дураков Вячеслав</w:t>
            </w:r>
          </w:p>
        </w:tc>
        <w:tc>
          <w:tcPr>
            <w:tcW w:w="3908" w:type="dxa"/>
            <w:tcBorders>
              <w:top w:val="nil"/>
              <w:left w:val="nil"/>
              <w:bottom w:val="single" w:sz="4" w:space="0" w:color="auto"/>
              <w:right w:val="single" w:sz="4" w:space="0" w:color="auto"/>
            </w:tcBorders>
            <w:vAlign w:val="bottom"/>
          </w:tcPr>
          <w:p w:rsidR="00906206" w:rsidRPr="007056D0" w:rsidRDefault="00906206" w:rsidP="001D2133">
            <w:pPr>
              <w:rPr>
                <w:color w:val="000000"/>
              </w:rPr>
            </w:pPr>
            <w:r w:rsidRPr="007056D0">
              <w:rPr>
                <w:color w:val="000000"/>
              </w:rPr>
              <w:t>Чемпионат Пермского края по джиу - джитсу, г. Пермь, 31 мая 2014 г.</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Диплом 2 степени</w:t>
            </w:r>
          </w:p>
        </w:tc>
        <w:tc>
          <w:tcPr>
            <w:tcW w:w="1701"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r w:rsidR="00906206" w:rsidRPr="007056D0" w:rsidTr="002F6791">
        <w:trPr>
          <w:trHeight w:val="420"/>
        </w:trPr>
        <w:tc>
          <w:tcPr>
            <w:tcW w:w="1656"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Жалбэ Валерий</w:t>
            </w:r>
          </w:p>
        </w:tc>
        <w:tc>
          <w:tcPr>
            <w:tcW w:w="3908" w:type="dxa"/>
            <w:tcBorders>
              <w:top w:val="nil"/>
              <w:left w:val="nil"/>
              <w:bottom w:val="single" w:sz="4" w:space="0" w:color="auto"/>
              <w:right w:val="single" w:sz="4" w:space="0" w:color="auto"/>
            </w:tcBorders>
            <w:vAlign w:val="bottom"/>
          </w:tcPr>
          <w:p w:rsidR="00906206" w:rsidRPr="007056D0" w:rsidRDefault="00906206" w:rsidP="001D2133">
            <w:pPr>
              <w:rPr>
                <w:color w:val="000000"/>
              </w:rPr>
            </w:pPr>
            <w:r w:rsidRPr="007056D0">
              <w:rPr>
                <w:color w:val="000000"/>
              </w:rPr>
              <w:t>первенство Пермского края по Панкратиону, г. Пермь, 26.04.2014</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Диплом 3 степени</w:t>
            </w:r>
          </w:p>
        </w:tc>
        <w:tc>
          <w:tcPr>
            <w:tcW w:w="1701"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r w:rsidR="00906206" w:rsidRPr="007056D0" w:rsidTr="002F6791">
        <w:trPr>
          <w:trHeight w:val="568"/>
        </w:trPr>
        <w:tc>
          <w:tcPr>
            <w:tcW w:w="1656"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Кадыркулова Адина</w:t>
            </w:r>
          </w:p>
        </w:tc>
        <w:tc>
          <w:tcPr>
            <w:tcW w:w="3908" w:type="dxa"/>
            <w:tcBorders>
              <w:top w:val="nil"/>
              <w:left w:val="nil"/>
              <w:bottom w:val="single" w:sz="4" w:space="0" w:color="auto"/>
              <w:right w:val="single" w:sz="4" w:space="0" w:color="auto"/>
            </w:tcBorders>
            <w:vAlign w:val="bottom"/>
          </w:tcPr>
          <w:p w:rsidR="00906206" w:rsidRPr="007056D0" w:rsidRDefault="00906206" w:rsidP="001D2133">
            <w:pPr>
              <w:rPr>
                <w:color w:val="000000"/>
              </w:rPr>
            </w:pPr>
            <w:r w:rsidRPr="007056D0">
              <w:rPr>
                <w:color w:val="000000"/>
              </w:rPr>
              <w:t xml:space="preserve">лично – командный  краевой  турнир по рукопашному бою, посвященный памяти Александра Чуракова среди мальчиков 9 -13 лет  и девушек,  г. Губаха, 23.11.2013  </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Диплом 3 степени</w:t>
            </w:r>
          </w:p>
        </w:tc>
        <w:tc>
          <w:tcPr>
            <w:tcW w:w="1701"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r w:rsidR="00906206" w:rsidRPr="007056D0" w:rsidTr="002F6791">
        <w:trPr>
          <w:trHeight w:val="264"/>
        </w:trPr>
        <w:tc>
          <w:tcPr>
            <w:tcW w:w="1656"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Казанцев Евгений</w:t>
            </w:r>
          </w:p>
        </w:tc>
        <w:tc>
          <w:tcPr>
            <w:tcW w:w="3908" w:type="dxa"/>
            <w:tcBorders>
              <w:top w:val="nil"/>
              <w:left w:val="nil"/>
              <w:bottom w:val="single" w:sz="4" w:space="0" w:color="auto"/>
              <w:right w:val="single" w:sz="4" w:space="0" w:color="auto"/>
            </w:tcBorders>
            <w:vAlign w:val="bottom"/>
          </w:tcPr>
          <w:p w:rsidR="00906206" w:rsidRPr="007056D0" w:rsidRDefault="00906206" w:rsidP="001D2133">
            <w:pPr>
              <w:rPr>
                <w:color w:val="000000"/>
              </w:rPr>
            </w:pPr>
            <w:r w:rsidRPr="007056D0">
              <w:rPr>
                <w:color w:val="000000"/>
              </w:rPr>
              <w:t>Чемпионат Пермского края по джиу - джитсу, г. Пермь, 31 мая 2014 г.</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Диплом 2 степени</w:t>
            </w:r>
          </w:p>
        </w:tc>
        <w:tc>
          <w:tcPr>
            <w:tcW w:w="1701"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r w:rsidR="00906206" w:rsidRPr="007056D0" w:rsidTr="002F6791">
        <w:trPr>
          <w:trHeight w:val="554"/>
        </w:trPr>
        <w:tc>
          <w:tcPr>
            <w:tcW w:w="1656"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Казанцев Евгений</w:t>
            </w:r>
          </w:p>
        </w:tc>
        <w:tc>
          <w:tcPr>
            <w:tcW w:w="3908" w:type="dxa"/>
            <w:tcBorders>
              <w:top w:val="nil"/>
              <w:left w:val="nil"/>
              <w:bottom w:val="single" w:sz="4" w:space="0" w:color="auto"/>
              <w:right w:val="single" w:sz="4" w:space="0" w:color="auto"/>
            </w:tcBorders>
            <w:vAlign w:val="bottom"/>
          </w:tcPr>
          <w:p w:rsidR="00906206" w:rsidRPr="007056D0" w:rsidRDefault="00906206" w:rsidP="001D2133">
            <w:pPr>
              <w:rPr>
                <w:color w:val="000000"/>
              </w:rPr>
            </w:pPr>
            <w:r w:rsidRPr="007056D0">
              <w:rPr>
                <w:color w:val="000000"/>
              </w:rPr>
              <w:t>лично – командный краевой турнир по рукопашному бою,  посвященный памяти   погибших бойцов ОМОНа и СОБРа среди мальчиков и девочек, г.Александровск, 12.04.2014</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Диплом 1 степени</w:t>
            </w:r>
          </w:p>
        </w:tc>
        <w:tc>
          <w:tcPr>
            <w:tcW w:w="1701"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r w:rsidR="00906206" w:rsidRPr="007056D0" w:rsidTr="002F6791">
        <w:trPr>
          <w:trHeight w:val="561"/>
        </w:trPr>
        <w:tc>
          <w:tcPr>
            <w:tcW w:w="1656"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Кирьянов Андрей</w:t>
            </w:r>
          </w:p>
        </w:tc>
        <w:tc>
          <w:tcPr>
            <w:tcW w:w="3908" w:type="dxa"/>
            <w:tcBorders>
              <w:top w:val="nil"/>
              <w:left w:val="nil"/>
              <w:bottom w:val="single" w:sz="4" w:space="0" w:color="auto"/>
              <w:right w:val="single" w:sz="4" w:space="0" w:color="auto"/>
            </w:tcBorders>
            <w:noWrap/>
            <w:vAlign w:val="bottom"/>
          </w:tcPr>
          <w:p w:rsidR="00906206" w:rsidRPr="007056D0" w:rsidRDefault="00906206" w:rsidP="001D2133">
            <w:pPr>
              <w:jc w:val="both"/>
              <w:rPr>
                <w:color w:val="000000"/>
              </w:rPr>
            </w:pPr>
            <w:r w:rsidRPr="007056D0">
              <w:rPr>
                <w:color w:val="000000"/>
              </w:rPr>
              <w:t xml:space="preserve">открытый краевой лично – командный турнир по рукопашному бою «Кубок генерала Г.Н.Зайцева» среди юношей 14 – 17 лет,  г. Чусовой, 16.11.2013 </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Диплом 3 степени</w:t>
            </w:r>
          </w:p>
        </w:tc>
        <w:tc>
          <w:tcPr>
            <w:tcW w:w="1701"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r w:rsidR="00906206" w:rsidRPr="007056D0" w:rsidTr="002F6791">
        <w:trPr>
          <w:trHeight w:val="555"/>
        </w:trPr>
        <w:tc>
          <w:tcPr>
            <w:tcW w:w="1656"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Кирьянов Андрей</w:t>
            </w:r>
          </w:p>
        </w:tc>
        <w:tc>
          <w:tcPr>
            <w:tcW w:w="3908" w:type="dxa"/>
            <w:tcBorders>
              <w:top w:val="nil"/>
              <w:left w:val="nil"/>
              <w:bottom w:val="single" w:sz="4" w:space="0" w:color="auto"/>
              <w:right w:val="single" w:sz="4" w:space="0" w:color="auto"/>
            </w:tcBorders>
            <w:vAlign w:val="bottom"/>
          </w:tcPr>
          <w:p w:rsidR="00906206" w:rsidRPr="007056D0" w:rsidRDefault="00906206" w:rsidP="001D2133">
            <w:pPr>
              <w:rPr>
                <w:color w:val="000000"/>
              </w:rPr>
            </w:pPr>
            <w:r w:rsidRPr="007056D0">
              <w:rPr>
                <w:color w:val="000000"/>
              </w:rPr>
              <w:t>открытое первенство г. Березники по рукопашному бою среди юношей 12-17 лет, посвященное памяти воина-афганца А.Н.Самосушева, 24.11.2013</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Диплом 3 степени</w:t>
            </w:r>
          </w:p>
        </w:tc>
        <w:tc>
          <w:tcPr>
            <w:tcW w:w="1701"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r w:rsidR="00906206" w:rsidRPr="007056D0" w:rsidTr="002F6791">
        <w:trPr>
          <w:trHeight w:val="563"/>
        </w:trPr>
        <w:tc>
          <w:tcPr>
            <w:tcW w:w="1656"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Кирьянов Андрей</w:t>
            </w:r>
          </w:p>
        </w:tc>
        <w:tc>
          <w:tcPr>
            <w:tcW w:w="3908" w:type="dxa"/>
            <w:tcBorders>
              <w:top w:val="nil"/>
              <w:left w:val="nil"/>
              <w:bottom w:val="single" w:sz="4" w:space="0" w:color="auto"/>
              <w:right w:val="single" w:sz="4" w:space="0" w:color="auto"/>
            </w:tcBorders>
            <w:vAlign w:val="bottom"/>
          </w:tcPr>
          <w:p w:rsidR="00906206" w:rsidRPr="007056D0" w:rsidRDefault="00906206" w:rsidP="001D2133">
            <w:pPr>
              <w:rPr>
                <w:color w:val="000000"/>
              </w:rPr>
            </w:pPr>
            <w:r w:rsidRPr="007056D0">
              <w:rPr>
                <w:color w:val="000000"/>
              </w:rPr>
              <w:t xml:space="preserve">открытый Кубок Пермского края по Панкратиону Фулл – контакт среди юношей 12 – 17 лет, г.Пермь, 10.11.2013  </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Диплом 3 степени</w:t>
            </w:r>
          </w:p>
        </w:tc>
        <w:tc>
          <w:tcPr>
            <w:tcW w:w="1701"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r w:rsidR="00906206" w:rsidRPr="007056D0" w:rsidTr="002F6791">
        <w:trPr>
          <w:trHeight w:val="413"/>
        </w:trPr>
        <w:tc>
          <w:tcPr>
            <w:tcW w:w="1656"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Корякин Данил</w:t>
            </w:r>
          </w:p>
        </w:tc>
        <w:tc>
          <w:tcPr>
            <w:tcW w:w="3908" w:type="dxa"/>
            <w:tcBorders>
              <w:top w:val="nil"/>
              <w:left w:val="nil"/>
              <w:bottom w:val="single" w:sz="4" w:space="0" w:color="auto"/>
              <w:right w:val="single" w:sz="4" w:space="0" w:color="auto"/>
            </w:tcBorders>
            <w:vAlign w:val="bottom"/>
          </w:tcPr>
          <w:p w:rsidR="00906206" w:rsidRPr="007056D0" w:rsidRDefault="00906206" w:rsidP="001D2133">
            <w:pPr>
              <w:rPr>
                <w:color w:val="000000"/>
              </w:rPr>
            </w:pPr>
            <w:r w:rsidRPr="007056D0">
              <w:rPr>
                <w:color w:val="000000"/>
              </w:rPr>
              <w:t>лично – командный краевой турнир по рукопашному бою,  посвященный памяти   погибших бойцов ОМОНа и СОБРа среди мальчиков и девочек, г.Александровск, 12.04.2014</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Диплом 3 степени</w:t>
            </w:r>
          </w:p>
        </w:tc>
        <w:tc>
          <w:tcPr>
            <w:tcW w:w="1701"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r w:rsidR="00906206" w:rsidRPr="007056D0" w:rsidTr="002F6791">
        <w:trPr>
          <w:trHeight w:val="266"/>
        </w:trPr>
        <w:tc>
          <w:tcPr>
            <w:tcW w:w="1656"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Корякин Данил</w:t>
            </w:r>
          </w:p>
        </w:tc>
        <w:tc>
          <w:tcPr>
            <w:tcW w:w="3908" w:type="dxa"/>
            <w:tcBorders>
              <w:top w:val="nil"/>
              <w:left w:val="nil"/>
              <w:bottom w:val="single" w:sz="4" w:space="0" w:color="auto"/>
              <w:right w:val="single" w:sz="4" w:space="0" w:color="auto"/>
            </w:tcBorders>
            <w:vAlign w:val="bottom"/>
          </w:tcPr>
          <w:p w:rsidR="00906206" w:rsidRPr="007056D0" w:rsidRDefault="00906206" w:rsidP="001D2133">
            <w:pPr>
              <w:rPr>
                <w:color w:val="000000"/>
              </w:rPr>
            </w:pPr>
            <w:r w:rsidRPr="007056D0">
              <w:rPr>
                <w:color w:val="000000"/>
              </w:rPr>
              <w:t>Чемпионат Пермского края по джиу - джитсу, г. Пермь, 31 мая 2014 г.</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Диплом 1 степени</w:t>
            </w:r>
          </w:p>
        </w:tc>
        <w:tc>
          <w:tcPr>
            <w:tcW w:w="1701"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r w:rsidR="00906206" w:rsidRPr="007056D0" w:rsidTr="002F6791">
        <w:trPr>
          <w:trHeight w:val="425"/>
        </w:trPr>
        <w:tc>
          <w:tcPr>
            <w:tcW w:w="1656"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Корякин Данил</w:t>
            </w:r>
          </w:p>
        </w:tc>
        <w:tc>
          <w:tcPr>
            <w:tcW w:w="3908" w:type="dxa"/>
            <w:tcBorders>
              <w:top w:val="nil"/>
              <w:left w:val="nil"/>
              <w:bottom w:val="single" w:sz="4" w:space="0" w:color="auto"/>
              <w:right w:val="single" w:sz="4" w:space="0" w:color="auto"/>
            </w:tcBorders>
            <w:vAlign w:val="bottom"/>
          </w:tcPr>
          <w:p w:rsidR="00906206" w:rsidRPr="007056D0" w:rsidRDefault="00906206" w:rsidP="001D2133">
            <w:pPr>
              <w:rPr>
                <w:color w:val="000000"/>
              </w:rPr>
            </w:pPr>
            <w:r w:rsidRPr="007056D0">
              <w:rPr>
                <w:color w:val="000000"/>
              </w:rPr>
              <w:t>первенство и чемпионат Пермского края  по Грэпплингу среди юношей 12 – 17 лет, г. Пермь, 24 - 25 января 2014</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Диплом 2 степени</w:t>
            </w:r>
          </w:p>
        </w:tc>
        <w:tc>
          <w:tcPr>
            <w:tcW w:w="1701"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r w:rsidR="00906206" w:rsidRPr="007056D0" w:rsidTr="002F6791">
        <w:trPr>
          <w:trHeight w:val="419"/>
        </w:trPr>
        <w:tc>
          <w:tcPr>
            <w:tcW w:w="1656"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Кошечкина Стела</w:t>
            </w:r>
          </w:p>
        </w:tc>
        <w:tc>
          <w:tcPr>
            <w:tcW w:w="3908" w:type="dxa"/>
            <w:tcBorders>
              <w:top w:val="nil"/>
              <w:left w:val="nil"/>
              <w:bottom w:val="single" w:sz="4" w:space="0" w:color="auto"/>
              <w:right w:val="single" w:sz="4" w:space="0" w:color="auto"/>
            </w:tcBorders>
            <w:vAlign w:val="bottom"/>
          </w:tcPr>
          <w:p w:rsidR="00906206" w:rsidRPr="007056D0" w:rsidRDefault="00906206" w:rsidP="001D2133">
            <w:pPr>
              <w:rPr>
                <w:color w:val="000000"/>
              </w:rPr>
            </w:pPr>
            <w:r w:rsidRPr="007056D0">
              <w:rPr>
                <w:color w:val="000000"/>
              </w:rPr>
              <w:t>лично – командное первенство ПФО по рукопашному бою  среди юношей и девушек 14 – 17 лет, г. Чусовой, с 28 февраля по 02 марта 2014</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Диплом 1 степени</w:t>
            </w:r>
          </w:p>
        </w:tc>
        <w:tc>
          <w:tcPr>
            <w:tcW w:w="1701"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r w:rsidR="00906206" w:rsidRPr="007056D0" w:rsidTr="002F6791">
        <w:trPr>
          <w:trHeight w:val="541"/>
        </w:trPr>
        <w:tc>
          <w:tcPr>
            <w:tcW w:w="1656"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Кошечкина Стела</w:t>
            </w:r>
          </w:p>
        </w:tc>
        <w:tc>
          <w:tcPr>
            <w:tcW w:w="3908" w:type="dxa"/>
            <w:tcBorders>
              <w:top w:val="nil"/>
              <w:left w:val="nil"/>
              <w:bottom w:val="single" w:sz="4" w:space="0" w:color="auto"/>
              <w:right w:val="single" w:sz="4" w:space="0" w:color="auto"/>
            </w:tcBorders>
            <w:vAlign w:val="bottom"/>
          </w:tcPr>
          <w:p w:rsidR="00906206" w:rsidRPr="007056D0" w:rsidRDefault="00906206" w:rsidP="001D2133">
            <w:pPr>
              <w:rPr>
                <w:color w:val="000000"/>
              </w:rPr>
            </w:pPr>
            <w:r w:rsidRPr="007056D0">
              <w:rPr>
                <w:color w:val="000000"/>
              </w:rPr>
              <w:t xml:space="preserve">лично – командный  краевой  турнир по рукопашному бою, посвященный памяти Александра Чуракова среди мальчиков 9 -13 лет  и девушек,  г. Губаха, 23.11.2013  </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Диплом 3 степени</w:t>
            </w:r>
          </w:p>
        </w:tc>
        <w:tc>
          <w:tcPr>
            <w:tcW w:w="1701"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r w:rsidR="00906206" w:rsidRPr="007056D0" w:rsidTr="002F6791">
        <w:trPr>
          <w:trHeight w:val="445"/>
        </w:trPr>
        <w:tc>
          <w:tcPr>
            <w:tcW w:w="1656"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Кошечкина Стела</w:t>
            </w:r>
          </w:p>
        </w:tc>
        <w:tc>
          <w:tcPr>
            <w:tcW w:w="3908" w:type="dxa"/>
            <w:tcBorders>
              <w:top w:val="nil"/>
              <w:left w:val="nil"/>
              <w:bottom w:val="single" w:sz="4" w:space="0" w:color="auto"/>
              <w:right w:val="single" w:sz="4" w:space="0" w:color="auto"/>
            </w:tcBorders>
            <w:vAlign w:val="bottom"/>
          </w:tcPr>
          <w:p w:rsidR="00906206" w:rsidRPr="007056D0" w:rsidRDefault="00906206" w:rsidP="001D2133">
            <w:pPr>
              <w:rPr>
                <w:color w:val="000000"/>
              </w:rPr>
            </w:pPr>
            <w:r w:rsidRPr="007056D0">
              <w:rPr>
                <w:color w:val="000000"/>
              </w:rPr>
              <w:t xml:space="preserve">лично – командное первенство Пермского края по рукопашному бою, среди юношей 13 -17 лет,   г.Пермь, 09.02.2014  </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Диплом 2 степени</w:t>
            </w:r>
          </w:p>
        </w:tc>
        <w:tc>
          <w:tcPr>
            <w:tcW w:w="1701"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r w:rsidR="00906206" w:rsidRPr="007056D0" w:rsidTr="002F6791">
        <w:trPr>
          <w:trHeight w:val="229"/>
        </w:trPr>
        <w:tc>
          <w:tcPr>
            <w:tcW w:w="1656"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Обухов Марк</w:t>
            </w:r>
          </w:p>
        </w:tc>
        <w:tc>
          <w:tcPr>
            <w:tcW w:w="3908" w:type="dxa"/>
            <w:tcBorders>
              <w:top w:val="nil"/>
              <w:left w:val="nil"/>
              <w:bottom w:val="single" w:sz="4" w:space="0" w:color="auto"/>
              <w:right w:val="single" w:sz="4" w:space="0" w:color="auto"/>
            </w:tcBorders>
            <w:vAlign w:val="bottom"/>
          </w:tcPr>
          <w:p w:rsidR="00906206" w:rsidRPr="007056D0" w:rsidRDefault="00906206" w:rsidP="001D2133">
            <w:pPr>
              <w:rPr>
                <w:color w:val="000000"/>
              </w:rPr>
            </w:pPr>
            <w:r w:rsidRPr="007056D0">
              <w:rPr>
                <w:color w:val="000000"/>
              </w:rPr>
              <w:t>первенство Пермского края по Панкратиону, г. Пермь, 26.04.2014</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Диплом 3 степени</w:t>
            </w:r>
          </w:p>
        </w:tc>
        <w:tc>
          <w:tcPr>
            <w:tcW w:w="1701"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r w:rsidR="00906206" w:rsidRPr="007056D0" w:rsidTr="002F6791">
        <w:trPr>
          <w:trHeight w:val="299"/>
        </w:trPr>
        <w:tc>
          <w:tcPr>
            <w:tcW w:w="1656"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Обухов Марк</w:t>
            </w:r>
          </w:p>
        </w:tc>
        <w:tc>
          <w:tcPr>
            <w:tcW w:w="3908" w:type="dxa"/>
            <w:tcBorders>
              <w:top w:val="nil"/>
              <w:left w:val="nil"/>
              <w:bottom w:val="single" w:sz="4" w:space="0" w:color="auto"/>
              <w:right w:val="single" w:sz="4" w:space="0" w:color="auto"/>
            </w:tcBorders>
            <w:vAlign w:val="bottom"/>
          </w:tcPr>
          <w:p w:rsidR="00906206" w:rsidRPr="007056D0" w:rsidRDefault="00906206" w:rsidP="001D2133">
            <w:pPr>
              <w:rPr>
                <w:color w:val="000000"/>
              </w:rPr>
            </w:pPr>
            <w:r w:rsidRPr="007056D0">
              <w:rPr>
                <w:color w:val="000000"/>
              </w:rPr>
              <w:t>открытый Кубок Пермского края  по Грэпплингу среди юношей 12 – 17 лет, г. Пермь, 26.10.2013</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Диплом 1 степени</w:t>
            </w:r>
          </w:p>
        </w:tc>
        <w:tc>
          <w:tcPr>
            <w:tcW w:w="1701"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r w:rsidR="00906206" w:rsidRPr="007056D0" w:rsidTr="002F6791">
        <w:trPr>
          <w:trHeight w:val="417"/>
        </w:trPr>
        <w:tc>
          <w:tcPr>
            <w:tcW w:w="1656"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Обухов Марк</w:t>
            </w:r>
          </w:p>
        </w:tc>
        <w:tc>
          <w:tcPr>
            <w:tcW w:w="3908" w:type="dxa"/>
            <w:tcBorders>
              <w:top w:val="nil"/>
              <w:left w:val="nil"/>
              <w:bottom w:val="single" w:sz="4" w:space="0" w:color="auto"/>
              <w:right w:val="single" w:sz="4" w:space="0" w:color="auto"/>
            </w:tcBorders>
            <w:vAlign w:val="bottom"/>
          </w:tcPr>
          <w:p w:rsidR="00906206" w:rsidRPr="007056D0" w:rsidRDefault="00906206" w:rsidP="001D2133">
            <w:pPr>
              <w:rPr>
                <w:color w:val="000000"/>
              </w:rPr>
            </w:pPr>
            <w:r w:rsidRPr="007056D0">
              <w:rPr>
                <w:color w:val="000000"/>
              </w:rPr>
              <w:t>лично – командный краевой турнир по рукопашному бою,  посвященный памяти   погибших бойцов ОМОНа и СОБРа среди мальчиков и девочек, г.Александровск, 12.04.2014</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Диплом 1 степени</w:t>
            </w:r>
          </w:p>
        </w:tc>
        <w:tc>
          <w:tcPr>
            <w:tcW w:w="1701"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r w:rsidR="00906206" w:rsidRPr="007056D0" w:rsidTr="002F6791">
        <w:trPr>
          <w:trHeight w:val="509"/>
        </w:trPr>
        <w:tc>
          <w:tcPr>
            <w:tcW w:w="1656"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Собянин Данил</w:t>
            </w:r>
          </w:p>
        </w:tc>
        <w:tc>
          <w:tcPr>
            <w:tcW w:w="3908" w:type="dxa"/>
            <w:tcBorders>
              <w:top w:val="nil"/>
              <w:left w:val="nil"/>
              <w:bottom w:val="single" w:sz="4" w:space="0" w:color="auto"/>
              <w:right w:val="single" w:sz="4" w:space="0" w:color="auto"/>
            </w:tcBorders>
            <w:vAlign w:val="bottom"/>
          </w:tcPr>
          <w:p w:rsidR="00906206" w:rsidRPr="007056D0" w:rsidRDefault="00906206" w:rsidP="001D2133">
            <w:pPr>
              <w:rPr>
                <w:color w:val="000000"/>
              </w:rPr>
            </w:pPr>
            <w:r w:rsidRPr="007056D0">
              <w:rPr>
                <w:color w:val="000000"/>
              </w:rPr>
              <w:t>первенство и чемпионат Пермского края  по Грэпплингу среди юношей 12 – 17 лет, г. Пермь, 24 - 25 января 2014</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Диплом 2 степени</w:t>
            </w:r>
          </w:p>
        </w:tc>
        <w:tc>
          <w:tcPr>
            <w:tcW w:w="1701"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r w:rsidR="00906206" w:rsidRPr="007056D0" w:rsidTr="002F6791">
        <w:trPr>
          <w:trHeight w:val="417"/>
        </w:trPr>
        <w:tc>
          <w:tcPr>
            <w:tcW w:w="1656"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Собянин Данил</w:t>
            </w:r>
          </w:p>
        </w:tc>
        <w:tc>
          <w:tcPr>
            <w:tcW w:w="3908" w:type="dxa"/>
            <w:tcBorders>
              <w:top w:val="nil"/>
              <w:left w:val="nil"/>
              <w:bottom w:val="single" w:sz="4" w:space="0" w:color="auto"/>
              <w:right w:val="single" w:sz="4" w:space="0" w:color="auto"/>
            </w:tcBorders>
            <w:noWrap/>
            <w:vAlign w:val="bottom"/>
          </w:tcPr>
          <w:p w:rsidR="00906206" w:rsidRPr="007056D0" w:rsidRDefault="00906206" w:rsidP="001D2133">
            <w:pPr>
              <w:jc w:val="both"/>
              <w:rPr>
                <w:color w:val="000000"/>
              </w:rPr>
            </w:pPr>
            <w:r w:rsidRPr="007056D0">
              <w:rPr>
                <w:color w:val="000000"/>
              </w:rPr>
              <w:t xml:space="preserve">открытый краевой лично – командный турнир по рукопашному бою «Кубок генерала Г.Н.Зайцева» среди юношей 14 – 17 лет,  г. Чусовой, 16.11.2013 </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Диплом 2 степени</w:t>
            </w:r>
          </w:p>
        </w:tc>
        <w:tc>
          <w:tcPr>
            <w:tcW w:w="1701"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r w:rsidR="00906206" w:rsidRPr="007056D0" w:rsidTr="002F6791">
        <w:trPr>
          <w:trHeight w:val="562"/>
        </w:trPr>
        <w:tc>
          <w:tcPr>
            <w:tcW w:w="1656"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Филипьев Дмитрий</w:t>
            </w:r>
          </w:p>
        </w:tc>
        <w:tc>
          <w:tcPr>
            <w:tcW w:w="3908" w:type="dxa"/>
            <w:tcBorders>
              <w:top w:val="nil"/>
              <w:left w:val="nil"/>
              <w:bottom w:val="single" w:sz="4" w:space="0" w:color="auto"/>
              <w:right w:val="single" w:sz="4" w:space="0" w:color="auto"/>
            </w:tcBorders>
            <w:vAlign w:val="bottom"/>
          </w:tcPr>
          <w:p w:rsidR="00906206" w:rsidRPr="007056D0" w:rsidRDefault="00906206" w:rsidP="001D2133">
            <w:pPr>
              <w:rPr>
                <w:color w:val="000000"/>
              </w:rPr>
            </w:pPr>
            <w:r w:rsidRPr="007056D0">
              <w:rPr>
                <w:color w:val="000000"/>
              </w:rPr>
              <w:t>лично – командный краевой турнир по рукопашному бою,  посвященный памяти   погибших бойцов ОМОНа и СОБРа среди мальчиков и девочек, г.Александровск, 12.04.2014</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Диплом 3 степени</w:t>
            </w:r>
          </w:p>
        </w:tc>
        <w:tc>
          <w:tcPr>
            <w:tcW w:w="1701"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r w:rsidR="00906206" w:rsidRPr="007056D0" w:rsidTr="002F6791">
        <w:trPr>
          <w:trHeight w:val="562"/>
        </w:trPr>
        <w:tc>
          <w:tcPr>
            <w:tcW w:w="1656"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Чеканская Елизавета</w:t>
            </w:r>
          </w:p>
        </w:tc>
        <w:tc>
          <w:tcPr>
            <w:tcW w:w="3908" w:type="dxa"/>
            <w:tcBorders>
              <w:top w:val="nil"/>
              <w:left w:val="nil"/>
              <w:bottom w:val="single" w:sz="4" w:space="0" w:color="auto"/>
              <w:right w:val="single" w:sz="4" w:space="0" w:color="auto"/>
            </w:tcBorders>
            <w:vAlign w:val="bottom"/>
          </w:tcPr>
          <w:p w:rsidR="00906206" w:rsidRPr="007056D0" w:rsidRDefault="00906206" w:rsidP="001D2133">
            <w:pPr>
              <w:rPr>
                <w:color w:val="000000"/>
              </w:rPr>
            </w:pPr>
            <w:r w:rsidRPr="007056D0">
              <w:rPr>
                <w:color w:val="000000"/>
              </w:rPr>
              <w:t xml:space="preserve">лично – командный  краевой  турнир по рукопашному бою, посвященный памяти Александра Чуракова среди мальчиков 9 -13 лет  и девушек,  г. Губаха, 23.11.2013  </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Диплом 3 степени</w:t>
            </w:r>
          </w:p>
        </w:tc>
        <w:tc>
          <w:tcPr>
            <w:tcW w:w="1701"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r w:rsidR="00906206" w:rsidRPr="007056D0" w:rsidTr="002F6791">
        <w:trPr>
          <w:trHeight w:val="569"/>
        </w:trPr>
        <w:tc>
          <w:tcPr>
            <w:tcW w:w="1656"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Чеканская Елизавета</w:t>
            </w:r>
          </w:p>
        </w:tc>
        <w:tc>
          <w:tcPr>
            <w:tcW w:w="3908" w:type="dxa"/>
            <w:tcBorders>
              <w:top w:val="nil"/>
              <w:left w:val="nil"/>
              <w:bottom w:val="single" w:sz="4" w:space="0" w:color="auto"/>
              <w:right w:val="single" w:sz="4" w:space="0" w:color="auto"/>
            </w:tcBorders>
            <w:vAlign w:val="bottom"/>
          </w:tcPr>
          <w:p w:rsidR="00906206" w:rsidRPr="007056D0" w:rsidRDefault="00906206" w:rsidP="001D2133">
            <w:pPr>
              <w:rPr>
                <w:color w:val="000000"/>
              </w:rPr>
            </w:pPr>
            <w:r w:rsidRPr="007056D0">
              <w:rPr>
                <w:color w:val="000000"/>
              </w:rPr>
              <w:t xml:space="preserve">VII  Всероссийский турнир по рукопашному бою среди юношей и девушек 12 – 17  лет,  посвященный «Памяти погибших товарищей», г. Дзержинск 13 - 15.12   </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Диплом 3 степени</w:t>
            </w:r>
          </w:p>
        </w:tc>
        <w:tc>
          <w:tcPr>
            <w:tcW w:w="1701"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r w:rsidR="00906206" w:rsidRPr="007056D0" w:rsidTr="002F6791">
        <w:trPr>
          <w:trHeight w:val="550"/>
        </w:trPr>
        <w:tc>
          <w:tcPr>
            <w:tcW w:w="1656"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Чеканская Елизавета</w:t>
            </w:r>
          </w:p>
        </w:tc>
        <w:tc>
          <w:tcPr>
            <w:tcW w:w="3908" w:type="dxa"/>
            <w:tcBorders>
              <w:top w:val="nil"/>
              <w:left w:val="nil"/>
              <w:bottom w:val="single" w:sz="4" w:space="0" w:color="auto"/>
              <w:right w:val="single" w:sz="4" w:space="0" w:color="auto"/>
            </w:tcBorders>
            <w:vAlign w:val="bottom"/>
          </w:tcPr>
          <w:p w:rsidR="00906206" w:rsidRPr="007056D0" w:rsidRDefault="00906206" w:rsidP="001D2133">
            <w:pPr>
              <w:rPr>
                <w:color w:val="000000"/>
              </w:rPr>
            </w:pPr>
            <w:r w:rsidRPr="007056D0">
              <w:rPr>
                <w:color w:val="000000"/>
              </w:rPr>
              <w:t xml:space="preserve">лично – командное первенство Пермского края по рукопашному бою, среди юношей 13 -17 лет,   г.Пермь, 09.02.2014  </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Диплом 1 степени</w:t>
            </w:r>
          </w:p>
        </w:tc>
        <w:tc>
          <w:tcPr>
            <w:tcW w:w="1701"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r w:rsidR="00906206" w:rsidRPr="007056D0" w:rsidTr="002F6791">
        <w:trPr>
          <w:trHeight w:val="558"/>
        </w:trPr>
        <w:tc>
          <w:tcPr>
            <w:tcW w:w="1656"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Чеканская Елизавета</w:t>
            </w:r>
          </w:p>
        </w:tc>
        <w:tc>
          <w:tcPr>
            <w:tcW w:w="3908" w:type="dxa"/>
            <w:tcBorders>
              <w:top w:val="nil"/>
              <w:left w:val="nil"/>
              <w:bottom w:val="single" w:sz="4" w:space="0" w:color="auto"/>
              <w:right w:val="single" w:sz="4" w:space="0" w:color="auto"/>
            </w:tcBorders>
            <w:vAlign w:val="bottom"/>
          </w:tcPr>
          <w:p w:rsidR="00906206" w:rsidRPr="007056D0" w:rsidRDefault="00906206" w:rsidP="001D2133">
            <w:pPr>
              <w:rPr>
                <w:color w:val="000000"/>
              </w:rPr>
            </w:pPr>
            <w:r w:rsidRPr="007056D0">
              <w:rPr>
                <w:color w:val="000000"/>
              </w:rPr>
              <w:t>лично – командное первенство ПФО по рукопашному бою  среди юношей и девушек 14 – 17 лет, г. Чусовой, с 28 февраля по 02 марта 2014</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Диплом 2 степени</w:t>
            </w:r>
          </w:p>
        </w:tc>
        <w:tc>
          <w:tcPr>
            <w:tcW w:w="1701"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r w:rsidR="00906206" w:rsidRPr="007056D0" w:rsidTr="002F6791">
        <w:trPr>
          <w:trHeight w:val="268"/>
        </w:trPr>
        <w:tc>
          <w:tcPr>
            <w:tcW w:w="1656"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Чеканская Елизавета</w:t>
            </w:r>
          </w:p>
        </w:tc>
        <w:tc>
          <w:tcPr>
            <w:tcW w:w="3908" w:type="dxa"/>
            <w:tcBorders>
              <w:top w:val="nil"/>
              <w:left w:val="nil"/>
              <w:bottom w:val="single" w:sz="4" w:space="0" w:color="auto"/>
              <w:right w:val="single" w:sz="4" w:space="0" w:color="auto"/>
            </w:tcBorders>
            <w:vAlign w:val="bottom"/>
          </w:tcPr>
          <w:p w:rsidR="00906206" w:rsidRPr="007056D0" w:rsidRDefault="00906206" w:rsidP="001D2133">
            <w:pPr>
              <w:rPr>
                <w:color w:val="000000"/>
              </w:rPr>
            </w:pPr>
            <w:r w:rsidRPr="007056D0">
              <w:rPr>
                <w:color w:val="000000"/>
              </w:rPr>
              <w:t>Чемпионат Пермского края по джиу - джитсу, г. Пермь, 31 мая 2014 г.</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Диплом 2 степени</w:t>
            </w:r>
          </w:p>
        </w:tc>
        <w:tc>
          <w:tcPr>
            <w:tcW w:w="1701"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r w:rsidR="00906206" w:rsidRPr="007056D0" w:rsidTr="002F6791">
        <w:trPr>
          <w:trHeight w:val="427"/>
        </w:trPr>
        <w:tc>
          <w:tcPr>
            <w:tcW w:w="1656"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Чеканский Владислав</w:t>
            </w:r>
          </w:p>
        </w:tc>
        <w:tc>
          <w:tcPr>
            <w:tcW w:w="3908" w:type="dxa"/>
            <w:tcBorders>
              <w:top w:val="nil"/>
              <w:left w:val="nil"/>
              <w:bottom w:val="single" w:sz="4" w:space="0" w:color="auto"/>
              <w:right w:val="single" w:sz="4" w:space="0" w:color="auto"/>
            </w:tcBorders>
            <w:vAlign w:val="bottom"/>
          </w:tcPr>
          <w:p w:rsidR="00906206" w:rsidRPr="007056D0" w:rsidRDefault="00906206" w:rsidP="001D2133">
            <w:pPr>
              <w:rPr>
                <w:color w:val="000000"/>
              </w:rPr>
            </w:pPr>
            <w:r w:rsidRPr="007056D0">
              <w:rPr>
                <w:color w:val="000000"/>
              </w:rPr>
              <w:t xml:space="preserve">открытое  первенство «Юный динамовец» по рукопашному бою   среди юношей 14 – 17 лет, г. Пермь, 19.04.2014  </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Диплом 1 степени</w:t>
            </w:r>
          </w:p>
        </w:tc>
        <w:tc>
          <w:tcPr>
            <w:tcW w:w="1701"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r w:rsidR="00906206" w:rsidRPr="007056D0" w:rsidTr="002F6791">
        <w:trPr>
          <w:trHeight w:val="236"/>
        </w:trPr>
        <w:tc>
          <w:tcPr>
            <w:tcW w:w="1656"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Чеканский Владислав</w:t>
            </w:r>
          </w:p>
        </w:tc>
        <w:tc>
          <w:tcPr>
            <w:tcW w:w="3908" w:type="dxa"/>
            <w:tcBorders>
              <w:top w:val="nil"/>
              <w:left w:val="nil"/>
              <w:bottom w:val="single" w:sz="4" w:space="0" w:color="auto"/>
              <w:right w:val="single" w:sz="4" w:space="0" w:color="auto"/>
            </w:tcBorders>
            <w:vAlign w:val="bottom"/>
          </w:tcPr>
          <w:p w:rsidR="00906206" w:rsidRPr="007056D0" w:rsidRDefault="00906206" w:rsidP="001D2133">
            <w:pPr>
              <w:rPr>
                <w:color w:val="000000"/>
              </w:rPr>
            </w:pPr>
            <w:r w:rsidRPr="007056D0">
              <w:rPr>
                <w:color w:val="000000"/>
              </w:rPr>
              <w:t>Чемпионат Пермского края по джиу - джитсу, г. Пермь, 31 мая 2014 г.</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Диплом 3 степени</w:t>
            </w:r>
          </w:p>
        </w:tc>
        <w:tc>
          <w:tcPr>
            <w:tcW w:w="1701"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r w:rsidR="00906206" w:rsidRPr="007056D0" w:rsidTr="002F6791">
        <w:trPr>
          <w:trHeight w:val="423"/>
        </w:trPr>
        <w:tc>
          <w:tcPr>
            <w:tcW w:w="1656"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Череднюк Иван</w:t>
            </w:r>
          </w:p>
        </w:tc>
        <w:tc>
          <w:tcPr>
            <w:tcW w:w="3908" w:type="dxa"/>
            <w:tcBorders>
              <w:top w:val="nil"/>
              <w:left w:val="nil"/>
              <w:bottom w:val="single" w:sz="4" w:space="0" w:color="auto"/>
              <w:right w:val="single" w:sz="4" w:space="0" w:color="auto"/>
            </w:tcBorders>
            <w:vAlign w:val="bottom"/>
          </w:tcPr>
          <w:p w:rsidR="00906206" w:rsidRPr="007056D0" w:rsidRDefault="00906206" w:rsidP="001D2133">
            <w:pPr>
              <w:rPr>
                <w:color w:val="000000"/>
              </w:rPr>
            </w:pPr>
            <w:r w:rsidRPr="007056D0">
              <w:rPr>
                <w:color w:val="000000"/>
              </w:rPr>
              <w:t xml:space="preserve">открытый Кубок Пермского края по Панкратиону Фулл – контакт среди юношей 12 – 17 лет, г.Пермь, 10.11.2013  </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Диплом 3 степени</w:t>
            </w:r>
          </w:p>
        </w:tc>
        <w:tc>
          <w:tcPr>
            <w:tcW w:w="1701"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r w:rsidR="00906206" w:rsidRPr="007056D0" w:rsidTr="002F6791">
        <w:trPr>
          <w:trHeight w:val="501"/>
        </w:trPr>
        <w:tc>
          <w:tcPr>
            <w:tcW w:w="1656"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Череднюк Иван</w:t>
            </w:r>
          </w:p>
        </w:tc>
        <w:tc>
          <w:tcPr>
            <w:tcW w:w="3908" w:type="dxa"/>
            <w:tcBorders>
              <w:top w:val="nil"/>
              <w:left w:val="nil"/>
              <w:bottom w:val="single" w:sz="4" w:space="0" w:color="auto"/>
              <w:right w:val="single" w:sz="4" w:space="0" w:color="auto"/>
            </w:tcBorders>
            <w:vAlign w:val="bottom"/>
          </w:tcPr>
          <w:p w:rsidR="00906206" w:rsidRPr="007056D0" w:rsidRDefault="00906206" w:rsidP="001D2133">
            <w:pPr>
              <w:rPr>
                <w:color w:val="000000"/>
              </w:rPr>
            </w:pPr>
            <w:r w:rsidRPr="007056D0">
              <w:rPr>
                <w:color w:val="000000"/>
              </w:rPr>
              <w:t>открытое первенство г. Березники по рукопашному бою среди юношей 12-17 лет, посвященное памяти воина-афганца А.Н.Самосушева, 24.11.2013</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Диплом 1 степени</w:t>
            </w:r>
          </w:p>
        </w:tc>
        <w:tc>
          <w:tcPr>
            <w:tcW w:w="1701"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r w:rsidR="00906206" w:rsidRPr="007056D0" w:rsidTr="002F6791">
        <w:trPr>
          <w:trHeight w:val="423"/>
        </w:trPr>
        <w:tc>
          <w:tcPr>
            <w:tcW w:w="1656"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Череднюк Иван</w:t>
            </w:r>
          </w:p>
        </w:tc>
        <w:tc>
          <w:tcPr>
            <w:tcW w:w="3908" w:type="dxa"/>
            <w:tcBorders>
              <w:top w:val="nil"/>
              <w:left w:val="nil"/>
              <w:bottom w:val="single" w:sz="4" w:space="0" w:color="auto"/>
              <w:right w:val="single" w:sz="4" w:space="0" w:color="auto"/>
            </w:tcBorders>
            <w:vAlign w:val="bottom"/>
          </w:tcPr>
          <w:p w:rsidR="00906206" w:rsidRPr="007056D0" w:rsidRDefault="00906206" w:rsidP="001D2133">
            <w:pPr>
              <w:rPr>
                <w:color w:val="000000"/>
              </w:rPr>
            </w:pPr>
            <w:r w:rsidRPr="007056D0">
              <w:rPr>
                <w:color w:val="000000"/>
              </w:rPr>
              <w:t>первенство и чемпионат Пермского края  по Грэпплингу среди юношей 12 – 17 лет, г. Пермь, 24 - 25 января 2014</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Диплом 3 степени</w:t>
            </w:r>
          </w:p>
        </w:tc>
        <w:tc>
          <w:tcPr>
            <w:tcW w:w="1701"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r w:rsidR="00906206" w:rsidRPr="007056D0" w:rsidTr="002F6791">
        <w:trPr>
          <w:trHeight w:val="232"/>
        </w:trPr>
        <w:tc>
          <w:tcPr>
            <w:tcW w:w="1656"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Череднюк Иван</w:t>
            </w:r>
          </w:p>
        </w:tc>
        <w:tc>
          <w:tcPr>
            <w:tcW w:w="3908" w:type="dxa"/>
            <w:tcBorders>
              <w:top w:val="nil"/>
              <w:left w:val="nil"/>
              <w:bottom w:val="single" w:sz="4" w:space="0" w:color="auto"/>
              <w:right w:val="single" w:sz="4" w:space="0" w:color="auto"/>
            </w:tcBorders>
            <w:vAlign w:val="bottom"/>
          </w:tcPr>
          <w:p w:rsidR="00906206" w:rsidRPr="007056D0" w:rsidRDefault="00906206" w:rsidP="001D2133">
            <w:pPr>
              <w:rPr>
                <w:color w:val="000000"/>
              </w:rPr>
            </w:pPr>
            <w:r w:rsidRPr="007056D0">
              <w:rPr>
                <w:color w:val="000000"/>
              </w:rPr>
              <w:t>открытый Кубок Пермского края  по Грэпплингу среди юношей 12 – 17 лет, г. Пермь, 26.10.2013</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Диплом 2 степени</w:t>
            </w:r>
          </w:p>
        </w:tc>
        <w:tc>
          <w:tcPr>
            <w:tcW w:w="1701"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r w:rsidR="00906206" w:rsidRPr="007056D0" w:rsidTr="002F6791">
        <w:trPr>
          <w:trHeight w:val="419"/>
        </w:trPr>
        <w:tc>
          <w:tcPr>
            <w:tcW w:w="1656"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Череднюк Иван</w:t>
            </w:r>
          </w:p>
        </w:tc>
        <w:tc>
          <w:tcPr>
            <w:tcW w:w="3908" w:type="dxa"/>
            <w:tcBorders>
              <w:top w:val="nil"/>
              <w:left w:val="nil"/>
              <w:bottom w:val="single" w:sz="4" w:space="0" w:color="auto"/>
              <w:right w:val="single" w:sz="4" w:space="0" w:color="auto"/>
            </w:tcBorders>
            <w:vAlign w:val="bottom"/>
          </w:tcPr>
          <w:p w:rsidR="00906206" w:rsidRPr="007056D0" w:rsidRDefault="00906206" w:rsidP="001D2133">
            <w:pPr>
              <w:rPr>
                <w:color w:val="000000"/>
              </w:rPr>
            </w:pPr>
            <w:r w:rsidRPr="007056D0">
              <w:rPr>
                <w:color w:val="000000"/>
              </w:rPr>
              <w:t>лично – командное первенство ПФО по рукопашному бою  среди юношей и девушек 14 – 17 лет, г. Чусовой, с 28 февраля по 02 марта 2014</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Диплом 3 степени</w:t>
            </w:r>
          </w:p>
        </w:tc>
        <w:tc>
          <w:tcPr>
            <w:tcW w:w="1701"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r w:rsidR="00906206" w:rsidRPr="007056D0" w:rsidTr="002F6791">
        <w:trPr>
          <w:trHeight w:val="241"/>
        </w:trPr>
        <w:tc>
          <w:tcPr>
            <w:tcW w:w="1656"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Швабенландт Вадим</w:t>
            </w:r>
          </w:p>
        </w:tc>
        <w:tc>
          <w:tcPr>
            <w:tcW w:w="3908" w:type="dxa"/>
            <w:tcBorders>
              <w:top w:val="nil"/>
              <w:left w:val="nil"/>
              <w:bottom w:val="single" w:sz="4" w:space="0" w:color="auto"/>
              <w:right w:val="single" w:sz="4" w:space="0" w:color="auto"/>
            </w:tcBorders>
            <w:vAlign w:val="bottom"/>
          </w:tcPr>
          <w:p w:rsidR="00906206" w:rsidRPr="007056D0" w:rsidRDefault="00906206" w:rsidP="001D2133">
            <w:pPr>
              <w:rPr>
                <w:color w:val="000000"/>
              </w:rPr>
            </w:pPr>
            <w:r w:rsidRPr="007056D0">
              <w:rPr>
                <w:color w:val="000000"/>
              </w:rPr>
              <w:t>открытый Кубок Пермского края по Панкратиону, 12.09.2013</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Диплом 2 степени</w:t>
            </w:r>
          </w:p>
        </w:tc>
        <w:tc>
          <w:tcPr>
            <w:tcW w:w="1701"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r w:rsidR="00906206" w:rsidRPr="007056D0" w:rsidTr="002F6791">
        <w:trPr>
          <w:trHeight w:val="402"/>
        </w:trPr>
        <w:tc>
          <w:tcPr>
            <w:tcW w:w="1656"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Швабенландт Вадим</w:t>
            </w:r>
          </w:p>
        </w:tc>
        <w:tc>
          <w:tcPr>
            <w:tcW w:w="3908" w:type="dxa"/>
            <w:tcBorders>
              <w:top w:val="nil"/>
              <w:left w:val="nil"/>
              <w:bottom w:val="single" w:sz="4" w:space="0" w:color="auto"/>
              <w:right w:val="single" w:sz="4" w:space="0" w:color="auto"/>
            </w:tcBorders>
            <w:noWrap/>
            <w:vAlign w:val="bottom"/>
          </w:tcPr>
          <w:p w:rsidR="00906206" w:rsidRPr="007056D0" w:rsidRDefault="00906206" w:rsidP="001D2133">
            <w:pPr>
              <w:jc w:val="both"/>
              <w:rPr>
                <w:color w:val="000000"/>
              </w:rPr>
            </w:pPr>
            <w:r w:rsidRPr="007056D0">
              <w:rPr>
                <w:color w:val="000000"/>
              </w:rPr>
              <w:t xml:space="preserve">открытый краевой лично – командный турнир по рукопашному бою «Кубок генерала Г.Н.Зайцева» среди юношей 14 – 17 лет,  г. Чусовой, 16.11.2013 </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Диплом 1 степени</w:t>
            </w:r>
          </w:p>
        </w:tc>
        <w:tc>
          <w:tcPr>
            <w:tcW w:w="1701"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r w:rsidR="00906206" w:rsidRPr="007056D0" w:rsidTr="002F6791">
        <w:trPr>
          <w:trHeight w:val="365"/>
        </w:trPr>
        <w:tc>
          <w:tcPr>
            <w:tcW w:w="1656"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Швабенландт Вадим</w:t>
            </w:r>
          </w:p>
        </w:tc>
        <w:tc>
          <w:tcPr>
            <w:tcW w:w="3908" w:type="dxa"/>
            <w:tcBorders>
              <w:top w:val="nil"/>
              <w:left w:val="nil"/>
              <w:bottom w:val="single" w:sz="4" w:space="0" w:color="auto"/>
              <w:right w:val="single" w:sz="4" w:space="0" w:color="auto"/>
            </w:tcBorders>
            <w:vAlign w:val="bottom"/>
          </w:tcPr>
          <w:p w:rsidR="00906206" w:rsidRPr="007056D0" w:rsidRDefault="00906206" w:rsidP="001D2133">
            <w:pPr>
              <w:rPr>
                <w:color w:val="000000"/>
              </w:rPr>
            </w:pPr>
            <w:r w:rsidRPr="007056D0">
              <w:rPr>
                <w:color w:val="000000"/>
              </w:rPr>
              <w:t xml:space="preserve">лично – командный  краевой  турнир по рукопашному бою, посвященный памяти Александра Чуракова среди мальчиков 9 -13 лет  и девушек,  г. Губаха, 23.11.2013  </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Диплом 3 степени</w:t>
            </w:r>
          </w:p>
        </w:tc>
        <w:tc>
          <w:tcPr>
            <w:tcW w:w="1701"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r w:rsidR="00906206" w:rsidRPr="007056D0" w:rsidTr="002F6791">
        <w:trPr>
          <w:trHeight w:val="315"/>
        </w:trPr>
        <w:tc>
          <w:tcPr>
            <w:tcW w:w="1656"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Швабенландт Вадим</w:t>
            </w:r>
          </w:p>
        </w:tc>
        <w:tc>
          <w:tcPr>
            <w:tcW w:w="3908" w:type="dxa"/>
            <w:tcBorders>
              <w:top w:val="nil"/>
              <w:left w:val="nil"/>
              <w:bottom w:val="single" w:sz="4" w:space="0" w:color="auto"/>
              <w:right w:val="single" w:sz="4" w:space="0" w:color="auto"/>
            </w:tcBorders>
            <w:vAlign w:val="bottom"/>
          </w:tcPr>
          <w:p w:rsidR="00906206" w:rsidRPr="007056D0" w:rsidRDefault="00906206" w:rsidP="001D2133">
            <w:pPr>
              <w:rPr>
                <w:color w:val="000000"/>
              </w:rPr>
            </w:pPr>
            <w:r w:rsidRPr="007056D0">
              <w:rPr>
                <w:color w:val="000000"/>
              </w:rPr>
              <w:t>открытый Кубок Пермского края  по Грэпплингу среди юношей 12 – 17 лет, г. Пермь, 26.10.2013</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Диплом 3 степени</w:t>
            </w:r>
          </w:p>
        </w:tc>
        <w:tc>
          <w:tcPr>
            <w:tcW w:w="1701"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r w:rsidR="00906206" w:rsidRPr="007056D0" w:rsidTr="002F6791">
        <w:trPr>
          <w:trHeight w:val="420"/>
        </w:trPr>
        <w:tc>
          <w:tcPr>
            <w:tcW w:w="1656"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Щерецкой Дмитрий</w:t>
            </w:r>
          </w:p>
        </w:tc>
        <w:tc>
          <w:tcPr>
            <w:tcW w:w="3908" w:type="dxa"/>
            <w:tcBorders>
              <w:top w:val="nil"/>
              <w:left w:val="nil"/>
              <w:bottom w:val="single" w:sz="4" w:space="0" w:color="auto"/>
              <w:right w:val="single" w:sz="4" w:space="0" w:color="auto"/>
            </w:tcBorders>
            <w:vAlign w:val="bottom"/>
          </w:tcPr>
          <w:p w:rsidR="00906206" w:rsidRPr="007056D0" w:rsidRDefault="00906206" w:rsidP="001D2133">
            <w:pPr>
              <w:rPr>
                <w:color w:val="000000"/>
              </w:rPr>
            </w:pPr>
            <w:r w:rsidRPr="007056D0">
              <w:rPr>
                <w:color w:val="000000"/>
              </w:rPr>
              <w:t>открытое первенство г. Березники по рукопашному бою среди юношей 12-17 лет, посвященное памяти воина-афганца А.Н.Самосушева, 24.11.2013</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Диплом 1 степени</w:t>
            </w:r>
          </w:p>
        </w:tc>
        <w:tc>
          <w:tcPr>
            <w:tcW w:w="1701"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r w:rsidR="00906206" w:rsidRPr="007056D0" w:rsidTr="002F6791">
        <w:trPr>
          <w:trHeight w:val="228"/>
        </w:trPr>
        <w:tc>
          <w:tcPr>
            <w:tcW w:w="1656"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Щерецкой Дмитрий</w:t>
            </w:r>
          </w:p>
        </w:tc>
        <w:tc>
          <w:tcPr>
            <w:tcW w:w="3908" w:type="dxa"/>
            <w:tcBorders>
              <w:top w:val="nil"/>
              <w:left w:val="nil"/>
              <w:bottom w:val="single" w:sz="4" w:space="0" w:color="auto"/>
              <w:right w:val="single" w:sz="4" w:space="0" w:color="auto"/>
            </w:tcBorders>
            <w:vAlign w:val="bottom"/>
          </w:tcPr>
          <w:p w:rsidR="00906206" w:rsidRPr="007056D0" w:rsidRDefault="00906206" w:rsidP="001D2133">
            <w:pPr>
              <w:rPr>
                <w:color w:val="000000"/>
              </w:rPr>
            </w:pPr>
            <w:r w:rsidRPr="007056D0">
              <w:rPr>
                <w:color w:val="000000"/>
              </w:rPr>
              <w:t>открытый Кубок Пермского края  по Грэпплингу среди юношей 12 – 17 лет, г. Пермь, 26.10.2013</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Диплом 3 степени</w:t>
            </w:r>
          </w:p>
        </w:tc>
        <w:tc>
          <w:tcPr>
            <w:tcW w:w="1701"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r w:rsidR="00906206" w:rsidRPr="007056D0" w:rsidTr="002F6791">
        <w:trPr>
          <w:trHeight w:val="415"/>
        </w:trPr>
        <w:tc>
          <w:tcPr>
            <w:tcW w:w="1656"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Щерецкой Дмитрий</w:t>
            </w:r>
          </w:p>
        </w:tc>
        <w:tc>
          <w:tcPr>
            <w:tcW w:w="3908" w:type="dxa"/>
            <w:tcBorders>
              <w:top w:val="nil"/>
              <w:left w:val="nil"/>
              <w:bottom w:val="single" w:sz="4" w:space="0" w:color="auto"/>
              <w:right w:val="single" w:sz="4" w:space="0" w:color="auto"/>
            </w:tcBorders>
            <w:vAlign w:val="bottom"/>
          </w:tcPr>
          <w:p w:rsidR="00906206" w:rsidRPr="007056D0" w:rsidRDefault="00906206" w:rsidP="001D2133">
            <w:pPr>
              <w:rPr>
                <w:color w:val="000000"/>
              </w:rPr>
            </w:pPr>
            <w:r w:rsidRPr="007056D0">
              <w:rPr>
                <w:color w:val="000000"/>
              </w:rPr>
              <w:t xml:space="preserve">открытое  первенство «Юный динамовец» по рукопашному бою   среди юношей 14 – 17 лет, г. Пермь, 19.04.2014  </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Диплом 1 степени</w:t>
            </w:r>
          </w:p>
        </w:tc>
        <w:tc>
          <w:tcPr>
            <w:tcW w:w="1701"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r w:rsidR="00906206" w:rsidRPr="007056D0" w:rsidTr="002F6791">
        <w:trPr>
          <w:trHeight w:val="420"/>
        </w:trPr>
        <w:tc>
          <w:tcPr>
            <w:tcW w:w="1656"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Щерецкой Евгений</w:t>
            </w:r>
          </w:p>
        </w:tc>
        <w:tc>
          <w:tcPr>
            <w:tcW w:w="3908" w:type="dxa"/>
            <w:tcBorders>
              <w:top w:val="nil"/>
              <w:left w:val="nil"/>
              <w:bottom w:val="single" w:sz="4" w:space="0" w:color="auto"/>
              <w:right w:val="single" w:sz="4" w:space="0" w:color="auto"/>
            </w:tcBorders>
            <w:noWrap/>
            <w:vAlign w:val="bottom"/>
          </w:tcPr>
          <w:p w:rsidR="00906206" w:rsidRPr="007056D0" w:rsidRDefault="00906206" w:rsidP="001D2133">
            <w:pPr>
              <w:jc w:val="both"/>
              <w:rPr>
                <w:color w:val="000000"/>
              </w:rPr>
            </w:pPr>
            <w:r w:rsidRPr="007056D0">
              <w:rPr>
                <w:color w:val="000000"/>
              </w:rPr>
              <w:t xml:space="preserve">открытый краевой лично – командный турнир по рукопашному бою «Кубок генерала Г.Н.Зайцева» среди юношей 14 – 17 лет,  г. Чусовой, 16.11.2013 </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Диплом 2 степени</w:t>
            </w:r>
          </w:p>
        </w:tc>
        <w:tc>
          <w:tcPr>
            <w:tcW w:w="1701"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r w:rsidR="00906206" w:rsidRPr="007056D0" w:rsidTr="002F6791">
        <w:trPr>
          <w:trHeight w:val="136"/>
        </w:trPr>
        <w:tc>
          <w:tcPr>
            <w:tcW w:w="1656"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Щерецкой Евгений</w:t>
            </w:r>
          </w:p>
        </w:tc>
        <w:tc>
          <w:tcPr>
            <w:tcW w:w="3908" w:type="dxa"/>
            <w:tcBorders>
              <w:top w:val="nil"/>
              <w:left w:val="nil"/>
              <w:bottom w:val="single" w:sz="4" w:space="0" w:color="auto"/>
              <w:right w:val="single" w:sz="4" w:space="0" w:color="auto"/>
            </w:tcBorders>
            <w:vAlign w:val="bottom"/>
          </w:tcPr>
          <w:p w:rsidR="00906206" w:rsidRPr="007056D0" w:rsidRDefault="00906206" w:rsidP="001D2133">
            <w:pPr>
              <w:rPr>
                <w:color w:val="000000"/>
              </w:rPr>
            </w:pPr>
            <w:r w:rsidRPr="007056D0">
              <w:rPr>
                <w:color w:val="000000"/>
              </w:rPr>
              <w:t>открытое первенство г. Березники по рукопашному бою среди юношей 12-17 лет, посвященное памяти воина-афганца А.Н.Самосушева, 24.11.2013</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Диплом 2 степени</w:t>
            </w:r>
          </w:p>
        </w:tc>
        <w:tc>
          <w:tcPr>
            <w:tcW w:w="1701"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r w:rsidR="00906206" w:rsidRPr="007056D0" w:rsidTr="002F6791">
        <w:trPr>
          <w:trHeight w:val="325"/>
        </w:trPr>
        <w:tc>
          <w:tcPr>
            <w:tcW w:w="1656"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Щерецкой Евгений</w:t>
            </w:r>
          </w:p>
        </w:tc>
        <w:tc>
          <w:tcPr>
            <w:tcW w:w="3908" w:type="dxa"/>
            <w:tcBorders>
              <w:top w:val="nil"/>
              <w:left w:val="nil"/>
              <w:bottom w:val="single" w:sz="4" w:space="0" w:color="auto"/>
              <w:right w:val="single" w:sz="4" w:space="0" w:color="auto"/>
            </w:tcBorders>
            <w:vAlign w:val="bottom"/>
          </w:tcPr>
          <w:p w:rsidR="00906206" w:rsidRPr="007056D0" w:rsidRDefault="00906206" w:rsidP="001D2133">
            <w:pPr>
              <w:rPr>
                <w:color w:val="000000"/>
              </w:rPr>
            </w:pPr>
            <w:r w:rsidRPr="007056D0">
              <w:rPr>
                <w:color w:val="000000"/>
              </w:rPr>
              <w:t>Чемпионат Пермского края по джиу - джитсу, г. Пермь, 31 мая 2014 г.</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Диплом 1 степени</w:t>
            </w:r>
          </w:p>
        </w:tc>
        <w:tc>
          <w:tcPr>
            <w:tcW w:w="1701"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r w:rsidR="00906206" w:rsidRPr="007056D0" w:rsidTr="002F6791">
        <w:trPr>
          <w:trHeight w:val="286"/>
        </w:trPr>
        <w:tc>
          <w:tcPr>
            <w:tcW w:w="1656"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Щерецкой Евгений</w:t>
            </w:r>
          </w:p>
        </w:tc>
        <w:tc>
          <w:tcPr>
            <w:tcW w:w="3908" w:type="dxa"/>
            <w:tcBorders>
              <w:top w:val="nil"/>
              <w:left w:val="nil"/>
              <w:bottom w:val="single" w:sz="4" w:space="0" w:color="auto"/>
              <w:right w:val="single" w:sz="4" w:space="0" w:color="auto"/>
            </w:tcBorders>
            <w:vAlign w:val="bottom"/>
          </w:tcPr>
          <w:p w:rsidR="00906206" w:rsidRPr="007056D0" w:rsidRDefault="00906206" w:rsidP="001D2133">
            <w:pPr>
              <w:rPr>
                <w:color w:val="000000"/>
              </w:rPr>
            </w:pPr>
            <w:r w:rsidRPr="007056D0">
              <w:rPr>
                <w:color w:val="000000"/>
              </w:rPr>
              <w:t xml:space="preserve">открытое  первенство «Юный динамовец» по рукопашному бою   среди юношей 14 – 17 лет, г. Пермь, 19.04.2014  </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Диплом 1 степени</w:t>
            </w:r>
          </w:p>
        </w:tc>
        <w:tc>
          <w:tcPr>
            <w:tcW w:w="1701"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bl>
    <w:p w:rsidR="00906206" w:rsidRPr="007056D0" w:rsidRDefault="00906206" w:rsidP="001D2133">
      <w:pPr>
        <w:widowControl w:val="0"/>
        <w:autoSpaceDE w:val="0"/>
        <w:autoSpaceDN w:val="0"/>
        <w:adjustRightInd w:val="0"/>
        <w:ind w:firstLine="540"/>
        <w:jc w:val="both"/>
        <w:rPr>
          <w:bCs/>
        </w:rPr>
      </w:pPr>
      <w:r w:rsidRPr="007056D0">
        <w:rPr>
          <w:bCs/>
        </w:rPr>
        <w:t>Всероссийский уровень:</w:t>
      </w:r>
    </w:p>
    <w:tbl>
      <w:tblPr>
        <w:tblW w:w="10620" w:type="dxa"/>
        <w:tblInd w:w="-252" w:type="dxa"/>
        <w:tblLook w:val="00A0"/>
      </w:tblPr>
      <w:tblGrid>
        <w:gridCol w:w="1980"/>
        <w:gridCol w:w="4680"/>
        <w:gridCol w:w="2126"/>
        <w:gridCol w:w="1834"/>
      </w:tblGrid>
      <w:tr w:rsidR="00906206" w:rsidRPr="007056D0" w:rsidTr="002F6791">
        <w:trPr>
          <w:trHeight w:val="236"/>
        </w:trPr>
        <w:tc>
          <w:tcPr>
            <w:tcW w:w="1980" w:type="dxa"/>
            <w:tcBorders>
              <w:top w:val="single" w:sz="4" w:space="0" w:color="auto"/>
              <w:left w:val="single" w:sz="4" w:space="0" w:color="auto"/>
              <w:bottom w:val="single" w:sz="4" w:space="0" w:color="auto"/>
              <w:right w:val="single" w:sz="4" w:space="0" w:color="auto"/>
            </w:tcBorders>
          </w:tcPr>
          <w:p w:rsidR="00906206" w:rsidRPr="007056D0" w:rsidRDefault="00906206" w:rsidP="001D2133">
            <w:pPr>
              <w:rPr>
                <w:color w:val="000000"/>
              </w:rPr>
            </w:pPr>
            <w:r w:rsidRPr="007056D0">
              <w:rPr>
                <w:color w:val="000000"/>
              </w:rPr>
              <w:t>Патрушева Наталья</w:t>
            </w:r>
          </w:p>
        </w:tc>
        <w:tc>
          <w:tcPr>
            <w:tcW w:w="4680" w:type="dxa"/>
            <w:tcBorders>
              <w:top w:val="single" w:sz="4" w:space="0" w:color="auto"/>
              <w:left w:val="nil"/>
              <w:bottom w:val="single" w:sz="4" w:space="0" w:color="auto"/>
              <w:right w:val="single" w:sz="4" w:space="0" w:color="auto"/>
            </w:tcBorders>
          </w:tcPr>
          <w:p w:rsidR="00906206" w:rsidRPr="007056D0" w:rsidRDefault="00906206" w:rsidP="001D2133">
            <w:pPr>
              <w:rPr>
                <w:color w:val="000000"/>
              </w:rPr>
            </w:pPr>
            <w:r w:rsidRPr="007056D0">
              <w:rPr>
                <w:color w:val="000000"/>
              </w:rPr>
              <w:t xml:space="preserve"> Детско-юношеский литературный конкурс «Улыбнись, пограничник»</w:t>
            </w:r>
          </w:p>
        </w:tc>
        <w:tc>
          <w:tcPr>
            <w:tcW w:w="2126" w:type="dxa"/>
            <w:tcBorders>
              <w:top w:val="single" w:sz="4" w:space="0" w:color="auto"/>
              <w:left w:val="nil"/>
              <w:bottom w:val="single" w:sz="4" w:space="0" w:color="auto"/>
              <w:right w:val="single" w:sz="4" w:space="0" w:color="auto"/>
            </w:tcBorders>
          </w:tcPr>
          <w:p w:rsidR="00906206" w:rsidRPr="007056D0" w:rsidRDefault="00906206" w:rsidP="001D2133">
            <w:pPr>
              <w:jc w:val="both"/>
              <w:rPr>
                <w:color w:val="000000"/>
              </w:rPr>
            </w:pPr>
            <w:r w:rsidRPr="007056D0">
              <w:rPr>
                <w:color w:val="000000"/>
              </w:rPr>
              <w:t>Диплом 1 степени</w:t>
            </w:r>
          </w:p>
        </w:tc>
        <w:tc>
          <w:tcPr>
            <w:tcW w:w="1834" w:type="dxa"/>
            <w:tcBorders>
              <w:top w:val="single" w:sz="4" w:space="0" w:color="auto"/>
              <w:left w:val="nil"/>
              <w:bottom w:val="single" w:sz="4" w:space="0" w:color="auto"/>
              <w:right w:val="single" w:sz="4" w:space="0" w:color="auto"/>
            </w:tcBorders>
          </w:tcPr>
          <w:p w:rsidR="00906206" w:rsidRPr="007056D0" w:rsidRDefault="00906206" w:rsidP="001D2133">
            <w:pPr>
              <w:rPr>
                <w:color w:val="000000"/>
              </w:rPr>
            </w:pPr>
            <w:r w:rsidRPr="007056D0">
              <w:rPr>
                <w:color w:val="000000"/>
              </w:rPr>
              <w:t>Володина В.Я.</w:t>
            </w:r>
          </w:p>
        </w:tc>
      </w:tr>
      <w:tr w:rsidR="00906206" w:rsidRPr="007056D0" w:rsidTr="002F6791">
        <w:trPr>
          <w:trHeight w:val="315"/>
        </w:trPr>
        <w:tc>
          <w:tcPr>
            <w:tcW w:w="1980" w:type="dxa"/>
            <w:tcBorders>
              <w:top w:val="nil"/>
              <w:left w:val="single" w:sz="4" w:space="0" w:color="auto"/>
              <w:bottom w:val="single" w:sz="4" w:space="0" w:color="auto"/>
              <w:right w:val="single" w:sz="4" w:space="0" w:color="auto"/>
            </w:tcBorders>
          </w:tcPr>
          <w:p w:rsidR="00906206" w:rsidRPr="007056D0" w:rsidRDefault="00906206" w:rsidP="001D2133">
            <w:pPr>
              <w:rPr>
                <w:color w:val="000000"/>
              </w:rPr>
            </w:pPr>
            <w:r w:rsidRPr="007056D0">
              <w:rPr>
                <w:color w:val="000000"/>
              </w:rPr>
              <w:t>Калинина Вера</w:t>
            </w:r>
          </w:p>
        </w:tc>
        <w:tc>
          <w:tcPr>
            <w:tcW w:w="4680" w:type="dxa"/>
            <w:tcBorders>
              <w:top w:val="nil"/>
              <w:left w:val="nil"/>
              <w:bottom w:val="single" w:sz="4" w:space="0" w:color="auto"/>
              <w:right w:val="single" w:sz="4" w:space="0" w:color="auto"/>
            </w:tcBorders>
          </w:tcPr>
          <w:p w:rsidR="00906206" w:rsidRPr="007056D0" w:rsidRDefault="00906206" w:rsidP="001D2133">
            <w:pPr>
              <w:rPr>
                <w:color w:val="000000"/>
              </w:rPr>
            </w:pPr>
            <w:r w:rsidRPr="007056D0">
              <w:rPr>
                <w:color w:val="000000"/>
              </w:rPr>
              <w:t>Творческий конкурс «Снеговичок»</w:t>
            </w:r>
          </w:p>
        </w:tc>
        <w:tc>
          <w:tcPr>
            <w:tcW w:w="2126" w:type="dxa"/>
            <w:tcBorders>
              <w:top w:val="nil"/>
              <w:left w:val="nil"/>
              <w:bottom w:val="single" w:sz="4" w:space="0" w:color="auto"/>
              <w:right w:val="single" w:sz="4" w:space="0" w:color="auto"/>
            </w:tcBorders>
          </w:tcPr>
          <w:p w:rsidR="00906206" w:rsidRPr="007056D0" w:rsidRDefault="00906206" w:rsidP="001D2133">
            <w:pPr>
              <w:jc w:val="both"/>
              <w:rPr>
                <w:color w:val="000000"/>
              </w:rPr>
            </w:pPr>
            <w:r w:rsidRPr="007056D0">
              <w:rPr>
                <w:color w:val="000000"/>
              </w:rPr>
              <w:t>Диплом 3 степени</w:t>
            </w:r>
          </w:p>
        </w:tc>
        <w:tc>
          <w:tcPr>
            <w:tcW w:w="1834" w:type="dxa"/>
            <w:tcBorders>
              <w:top w:val="nil"/>
              <w:left w:val="nil"/>
              <w:bottom w:val="single" w:sz="4" w:space="0" w:color="auto"/>
              <w:right w:val="single" w:sz="4" w:space="0" w:color="auto"/>
            </w:tcBorders>
          </w:tcPr>
          <w:p w:rsidR="00906206" w:rsidRPr="007056D0" w:rsidRDefault="00906206" w:rsidP="001D2133">
            <w:pPr>
              <w:rPr>
                <w:color w:val="000000"/>
              </w:rPr>
            </w:pPr>
            <w:r w:rsidRPr="007056D0">
              <w:rPr>
                <w:color w:val="000000"/>
              </w:rPr>
              <w:t>Володина В.Я</w:t>
            </w:r>
          </w:p>
        </w:tc>
      </w:tr>
      <w:tr w:rsidR="00906206" w:rsidRPr="007056D0" w:rsidTr="002F6791">
        <w:trPr>
          <w:trHeight w:val="230"/>
        </w:trPr>
        <w:tc>
          <w:tcPr>
            <w:tcW w:w="1980" w:type="dxa"/>
            <w:tcBorders>
              <w:top w:val="nil"/>
              <w:left w:val="single" w:sz="4" w:space="0" w:color="auto"/>
              <w:bottom w:val="single" w:sz="4" w:space="0" w:color="auto"/>
              <w:right w:val="single" w:sz="4" w:space="0" w:color="auto"/>
            </w:tcBorders>
          </w:tcPr>
          <w:p w:rsidR="00906206" w:rsidRPr="007056D0" w:rsidRDefault="00906206" w:rsidP="001D2133">
            <w:pPr>
              <w:rPr>
                <w:color w:val="000000"/>
              </w:rPr>
            </w:pPr>
            <w:r w:rsidRPr="007056D0">
              <w:rPr>
                <w:color w:val="000000"/>
              </w:rPr>
              <w:t>Патрушева Наталья</w:t>
            </w:r>
          </w:p>
        </w:tc>
        <w:tc>
          <w:tcPr>
            <w:tcW w:w="4680" w:type="dxa"/>
            <w:tcBorders>
              <w:top w:val="nil"/>
              <w:left w:val="nil"/>
              <w:bottom w:val="single" w:sz="4" w:space="0" w:color="auto"/>
              <w:right w:val="single" w:sz="4" w:space="0" w:color="auto"/>
            </w:tcBorders>
          </w:tcPr>
          <w:p w:rsidR="00906206" w:rsidRPr="007056D0" w:rsidRDefault="00906206" w:rsidP="001D2133">
            <w:pPr>
              <w:rPr>
                <w:color w:val="000000"/>
              </w:rPr>
            </w:pPr>
            <w:r w:rsidRPr="007056D0">
              <w:rPr>
                <w:color w:val="000000"/>
              </w:rPr>
              <w:t>Творческий конкурс «Снеговичок»</w:t>
            </w:r>
          </w:p>
        </w:tc>
        <w:tc>
          <w:tcPr>
            <w:tcW w:w="2126" w:type="dxa"/>
            <w:tcBorders>
              <w:top w:val="nil"/>
              <w:left w:val="nil"/>
              <w:bottom w:val="single" w:sz="4" w:space="0" w:color="auto"/>
              <w:right w:val="single" w:sz="4" w:space="0" w:color="auto"/>
            </w:tcBorders>
          </w:tcPr>
          <w:p w:rsidR="00906206" w:rsidRPr="007056D0" w:rsidRDefault="00906206" w:rsidP="001D2133">
            <w:pPr>
              <w:jc w:val="both"/>
              <w:rPr>
                <w:color w:val="000000"/>
              </w:rPr>
            </w:pPr>
            <w:r w:rsidRPr="007056D0">
              <w:rPr>
                <w:color w:val="000000"/>
              </w:rPr>
              <w:t>Диплом 3 степени</w:t>
            </w:r>
          </w:p>
        </w:tc>
        <w:tc>
          <w:tcPr>
            <w:tcW w:w="1834" w:type="dxa"/>
            <w:tcBorders>
              <w:top w:val="nil"/>
              <w:left w:val="nil"/>
              <w:bottom w:val="single" w:sz="4" w:space="0" w:color="auto"/>
              <w:right w:val="single" w:sz="4" w:space="0" w:color="auto"/>
            </w:tcBorders>
          </w:tcPr>
          <w:p w:rsidR="00906206" w:rsidRPr="007056D0" w:rsidRDefault="00906206" w:rsidP="001D2133">
            <w:pPr>
              <w:rPr>
                <w:color w:val="000000"/>
              </w:rPr>
            </w:pPr>
            <w:r w:rsidRPr="007056D0">
              <w:rPr>
                <w:color w:val="000000"/>
              </w:rPr>
              <w:t>Володина В.Я</w:t>
            </w:r>
          </w:p>
        </w:tc>
      </w:tr>
      <w:tr w:rsidR="00906206" w:rsidRPr="007056D0" w:rsidTr="002F6791">
        <w:trPr>
          <w:trHeight w:val="292"/>
        </w:trPr>
        <w:tc>
          <w:tcPr>
            <w:tcW w:w="1980" w:type="dxa"/>
            <w:tcBorders>
              <w:top w:val="nil"/>
              <w:left w:val="single" w:sz="4" w:space="0" w:color="auto"/>
              <w:bottom w:val="single" w:sz="4" w:space="0" w:color="auto"/>
              <w:right w:val="single" w:sz="4" w:space="0" w:color="auto"/>
            </w:tcBorders>
          </w:tcPr>
          <w:p w:rsidR="00906206" w:rsidRPr="007056D0" w:rsidRDefault="00906206" w:rsidP="001D2133">
            <w:pPr>
              <w:rPr>
                <w:color w:val="000000"/>
              </w:rPr>
            </w:pPr>
            <w:r w:rsidRPr="007056D0">
              <w:rPr>
                <w:color w:val="000000"/>
              </w:rPr>
              <w:t>Патрушева Наталья</w:t>
            </w:r>
          </w:p>
        </w:tc>
        <w:tc>
          <w:tcPr>
            <w:tcW w:w="4680" w:type="dxa"/>
            <w:tcBorders>
              <w:top w:val="nil"/>
              <w:left w:val="nil"/>
              <w:bottom w:val="single" w:sz="4" w:space="0" w:color="auto"/>
              <w:right w:val="single" w:sz="4" w:space="0" w:color="auto"/>
            </w:tcBorders>
          </w:tcPr>
          <w:p w:rsidR="00906206" w:rsidRPr="007056D0" w:rsidRDefault="00906206" w:rsidP="001D18D7">
            <w:pPr>
              <w:rPr>
                <w:color w:val="000000"/>
              </w:rPr>
            </w:pPr>
            <w:r w:rsidRPr="007056D0">
              <w:rPr>
                <w:color w:val="000000"/>
              </w:rPr>
              <w:t>Литературный творческий конкурс  «Во славу женщине!»</w:t>
            </w:r>
          </w:p>
        </w:tc>
        <w:tc>
          <w:tcPr>
            <w:tcW w:w="2126" w:type="dxa"/>
            <w:tcBorders>
              <w:top w:val="nil"/>
              <w:left w:val="nil"/>
              <w:bottom w:val="single" w:sz="4" w:space="0" w:color="auto"/>
              <w:right w:val="single" w:sz="4" w:space="0" w:color="auto"/>
            </w:tcBorders>
          </w:tcPr>
          <w:p w:rsidR="00906206" w:rsidRPr="007056D0" w:rsidRDefault="00906206" w:rsidP="001D2133">
            <w:pPr>
              <w:jc w:val="both"/>
              <w:rPr>
                <w:color w:val="000000"/>
              </w:rPr>
            </w:pPr>
            <w:r w:rsidRPr="007056D0">
              <w:rPr>
                <w:color w:val="000000"/>
              </w:rPr>
              <w:t>Диплом 2 степени</w:t>
            </w:r>
          </w:p>
        </w:tc>
        <w:tc>
          <w:tcPr>
            <w:tcW w:w="1834" w:type="dxa"/>
            <w:tcBorders>
              <w:top w:val="nil"/>
              <w:left w:val="nil"/>
              <w:bottom w:val="single" w:sz="4" w:space="0" w:color="auto"/>
              <w:right w:val="single" w:sz="4" w:space="0" w:color="auto"/>
            </w:tcBorders>
          </w:tcPr>
          <w:p w:rsidR="00906206" w:rsidRPr="007056D0" w:rsidRDefault="00906206" w:rsidP="001D2133">
            <w:pPr>
              <w:rPr>
                <w:color w:val="000000"/>
              </w:rPr>
            </w:pPr>
            <w:r w:rsidRPr="007056D0">
              <w:rPr>
                <w:color w:val="000000"/>
              </w:rPr>
              <w:t>Володина В.Я</w:t>
            </w:r>
          </w:p>
        </w:tc>
      </w:tr>
      <w:tr w:rsidR="00906206" w:rsidRPr="007056D0" w:rsidTr="002F6791">
        <w:trPr>
          <w:trHeight w:val="251"/>
        </w:trPr>
        <w:tc>
          <w:tcPr>
            <w:tcW w:w="1980" w:type="dxa"/>
            <w:tcBorders>
              <w:top w:val="nil"/>
              <w:left w:val="single" w:sz="4" w:space="0" w:color="auto"/>
              <w:bottom w:val="single" w:sz="4" w:space="0" w:color="auto"/>
              <w:right w:val="single" w:sz="4" w:space="0" w:color="auto"/>
            </w:tcBorders>
          </w:tcPr>
          <w:p w:rsidR="00906206" w:rsidRPr="007056D0" w:rsidRDefault="00906206" w:rsidP="001D2133">
            <w:pPr>
              <w:rPr>
                <w:color w:val="000000"/>
              </w:rPr>
            </w:pPr>
            <w:r w:rsidRPr="007056D0">
              <w:rPr>
                <w:color w:val="000000"/>
              </w:rPr>
              <w:t>Порошина Варвара</w:t>
            </w:r>
          </w:p>
        </w:tc>
        <w:tc>
          <w:tcPr>
            <w:tcW w:w="4680" w:type="dxa"/>
            <w:tcBorders>
              <w:top w:val="nil"/>
              <w:left w:val="nil"/>
              <w:bottom w:val="single" w:sz="4" w:space="0" w:color="auto"/>
              <w:right w:val="single" w:sz="4" w:space="0" w:color="auto"/>
            </w:tcBorders>
          </w:tcPr>
          <w:p w:rsidR="00906206" w:rsidRPr="007056D0" w:rsidRDefault="00906206" w:rsidP="001D2133">
            <w:pPr>
              <w:rPr>
                <w:color w:val="000000"/>
              </w:rPr>
            </w:pPr>
            <w:r w:rsidRPr="007056D0">
              <w:rPr>
                <w:color w:val="000000"/>
              </w:rPr>
              <w:t>Всероссийский  конкурс детского творчества  «Моя Родина-России»</w:t>
            </w:r>
          </w:p>
        </w:tc>
        <w:tc>
          <w:tcPr>
            <w:tcW w:w="2126" w:type="dxa"/>
            <w:tcBorders>
              <w:top w:val="nil"/>
              <w:left w:val="nil"/>
              <w:bottom w:val="single" w:sz="4" w:space="0" w:color="auto"/>
              <w:right w:val="single" w:sz="4" w:space="0" w:color="auto"/>
            </w:tcBorders>
          </w:tcPr>
          <w:p w:rsidR="00906206" w:rsidRPr="007056D0" w:rsidRDefault="00906206" w:rsidP="001D2133">
            <w:pPr>
              <w:rPr>
                <w:color w:val="000000"/>
              </w:rPr>
            </w:pPr>
            <w:r w:rsidRPr="007056D0">
              <w:rPr>
                <w:color w:val="000000"/>
              </w:rPr>
              <w:t>Диплом</w:t>
            </w:r>
          </w:p>
        </w:tc>
        <w:tc>
          <w:tcPr>
            <w:tcW w:w="1834" w:type="dxa"/>
            <w:tcBorders>
              <w:top w:val="nil"/>
              <w:left w:val="nil"/>
              <w:bottom w:val="single" w:sz="4" w:space="0" w:color="auto"/>
              <w:right w:val="single" w:sz="4" w:space="0" w:color="auto"/>
            </w:tcBorders>
          </w:tcPr>
          <w:p w:rsidR="00906206" w:rsidRPr="007056D0" w:rsidRDefault="00906206" w:rsidP="001D2133">
            <w:pPr>
              <w:rPr>
                <w:color w:val="000000"/>
              </w:rPr>
            </w:pPr>
            <w:r w:rsidRPr="007056D0">
              <w:rPr>
                <w:color w:val="000000"/>
              </w:rPr>
              <w:t>Порошина Е.Н.</w:t>
            </w:r>
          </w:p>
        </w:tc>
      </w:tr>
      <w:tr w:rsidR="00906206" w:rsidRPr="007056D0" w:rsidTr="002F6791">
        <w:trPr>
          <w:trHeight w:val="315"/>
        </w:trPr>
        <w:tc>
          <w:tcPr>
            <w:tcW w:w="1980" w:type="dxa"/>
            <w:tcBorders>
              <w:top w:val="nil"/>
              <w:left w:val="single" w:sz="4" w:space="0" w:color="auto"/>
              <w:bottom w:val="single" w:sz="4" w:space="0" w:color="auto"/>
              <w:right w:val="single" w:sz="4" w:space="0" w:color="auto"/>
            </w:tcBorders>
          </w:tcPr>
          <w:p w:rsidR="00906206" w:rsidRPr="007056D0" w:rsidRDefault="00906206" w:rsidP="001D2133">
            <w:pPr>
              <w:rPr>
                <w:color w:val="000000"/>
              </w:rPr>
            </w:pPr>
            <w:r w:rsidRPr="007056D0">
              <w:rPr>
                <w:color w:val="000000"/>
              </w:rPr>
              <w:t>Порошина Варвара</w:t>
            </w:r>
          </w:p>
        </w:tc>
        <w:tc>
          <w:tcPr>
            <w:tcW w:w="4680" w:type="dxa"/>
            <w:tcBorders>
              <w:top w:val="nil"/>
              <w:left w:val="nil"/>
              <w:bottom w:val="single" w:sz="4" w:space="0" w:color="auto"/>
              <w:right w:val="single" w:sz="4" w:space="0" w:color="auto"/>
            </w:tcBorders>
          </w:tcPr>
          <w:p w:rsidR="00906206" w:rsidRPr="007056D0" w:rsidRDefault="00906206" w:rsidP="001D2133">
            <w:pPr>
              <w:rPr>
                <w:color w:val="000000"/>
              </w:rPr>
            </w:pPr>
            <w:r w:rsidRPr="007056D0">
              <w:rPr>
                <w:color w:val="000000"/>
              </w:rPr>
              <w:t>Творческий конкурс «Снеговичок»</w:t>
            </w:r>
          </w:p>
        </w:tc>
        <w:tc>
          <w:tcPr>
            <w:tcW w:w="2126" w:type="dxa"/>
            <w:tcBorders>
              <w:top w:val="nil"/>
              <w:left w:val="nil"/>
              <w:bottom w:val="single" w:sz="4" w:space="0" w:color="auto"/>
              <w:right w:val="single" w:sz="4" w:space="0" w:color="auto"/>
            </w:tcBorders>
          </w:tcPr>
          <w:p w:rsidR="00906206" w:rsidRPr="007056D0" w:rsidRDefault="00906206" w:rsidP="001D2133">
            <w:pPr>
              <w:jc w:val="both"/>
              <w:rPr>
                <w:color w:val="000000"/>
              </w:rPr>
            </w:pPr>
            <w:r w:rsidRPr="007056D0">
              <w:rPr>
                <w:color w:val="000000"/>
              </w:rPr>
              <w:t>Диплом 1 степени</w:t>
            </w:r>
          </w:p>
        </w:tc>
        <w:tc>
          <w:tcPr>
            <w:tcW w:w="1834" w:type="dxa"/>
            <w:tcBorders>
              <w:top w:val="nil"/>
              <w:left w:val="nil"/>
              <w:bottom w:val="single" w:sz="4" w:space="0" w:color="auto"/>
              <w:right w:val="single" w:sz="4" w:space="0" w:color="auto"/>
            </w:tcBorders>
          </w:tcPr>
          <w:p w:rsidR="00906206" w:rsidRPr="007056D0" w:rsidRDefault="00906206" w:rsidP="001D2133">
            <w:pPr>
              <w:rPr>
                <w:color w:val="000000"/>
              </w:rPr>
            </w:pPr>
            <w:r w:rsidRPr="007056D0">
              <w:rPr>
                <w:color w:val="000000"/>
              </w:rPr>
              <w:t>Порошина Е.Н.</w:t>
            </w:r>
          </w:p>
        </w:tc>
      </w:tr>
      <w:tr w:rsidR="00906206" w:rsidRPr="007056D0" w:rsidTr="002F6791">
        <w:trPr>
          <w:trHeight w:val="315"/>
        </w:trPr>
        <w:tc>
          <w:tcPr>
            <w:tcW w:w="1980" w:type="dxa"/>
            <w:tcBorders>
              <w:top w:val="nil"/>
              <w:left w:val="single" w:sz="4" w:space="0" w:color="auto"/>
              <w:bottom w:val="single" w:sz="4" w:space="0" w:color="auto"/>
              <w:right w:val="single" w:sz="4" w:space="0" w:color="auto"/>
            </w:tcBorders>
          </w:tcPr>
          <w:p w:rsidR="00906206" w:rsidRPr="007056D0" w:rsidRDefault="00906206" w:rsidP="001D2133">
            <w:pPr>
              <w:rPr>
                <w:color w:val="000000"/>
              </w:rPr>
            </w:pPr>
            <w:r w:rsidRPr="007056D0">
              <w:rPr>
                <w:color w:val="000000"/>
              </w:rPr>
              <w:t>Порошина Варвара</w:t>
            </w:r>
          </w:p>
        </w:tc>
        <w:tc>
          <w:tcPr>
            <w:tcW w:w="4680" w:type="dxa"/>
            <w:tcBorders>
              <w:top w:val="nil"/>
              <w:left w:val="nil"/>
              <w:bottom w:val="single" w:sz="4" w:space="0" w:color="auto"/>
              <w:right w:val="single" w:sz="4" w:space="0" w:color="auto"/>
            </w:tcBorders>
          </w:tcPr>
          <w:p w:rsidR="00906206" w:rsidRPr="007056D0" w:rsidRDefault="00906206" w:rsidP="001D2133">
            <w:pPr>
              <w:rPr>
                <w:color w:val="000000"/>
              </w:rPr>
            </w:pPr>
            <w:r w:rsidRPr="007056D0">
              <w:rPr>
                <w:color w:val="000000"/>
              </w:rPr>
              <w:t>Викторина  «Россия »</w:t>
            </w:r>
          </w:p>
        </w:tc>
        <w:tc>
          <w:tcPr>
            <w:tcW w:w="2126" w:type="dxa"/>
            <w:tcBorders>
              <w:top w:val="nil"/>
              <w:left w:val="nil"/>
              <w:bottom w:val="single" w:sz="4" w:space="0" w:color="auto"/>
              <w:right w:val="single" w:sz="4" w:space="0" w:color="auto"/>
            </w:tcBorders>
          </w:tcPr>
          <w:p w:rsidR="00906206" w:rsidRPr="007056D0" w:rsidRDefault="00906206" w:rsidP="001D2133">
            <w:pPr>
              <w:rPr>
                <w:color w:val="000000"/>
              </w:rPr>
            </w:pPr>
            <w:r w:rsidRPr="007056D0">
              <w:rPr>
                <w:color w:val="000000"/>
              </w:rPr>
              <w:t>Диплом 1 степени</w:t>
            </w:r>
          </w:p>
        </w:tc>
        <w:tc>
          <w:tcPr>
            <w:tcW w:w="1834" w:type="dxa"/>
            <w:tcBorders>
              <w:top w:val="nil"/>
              <w:left w:val="nil"/>
              <w:bottom w:val="single" w:sz="4" w:space="0" w:color="auto"/>
              <w:right w:val="single" w:sz="4" w:space="0" w:color="auto"/>
            </w:tcBorders>
          </w:tcPr>
          <w:p w:rsidR="00906206" w:rsidRPr="007056D0" w:rsidRDefault="00906206" w:rsidP="001D2133">
            <w:pPr>
              <w:rPr>
                <w:color w:val="000000"/>
              </w:rPr>
            </w:pPr>
            <w:r w:rsidRPr="007056D0">
              <w:rPr>
                <w:color w:val="000000"/>
              </w:rPr>
              <w:t>Порошина Е.Н.</w:t>
            </w:r>
          </w:p>
        </w:tc>
      </w:tr>
      <w:tr w:rsidR="00906206" w:rsidRPr="007056D0" w:rsidTr="002F6791">
        <w:trPr>
          <w:trHeight w:val="208"/>
        </w:trPr>
        <w:tc>
          <w:tcPr>
            <w:tcW w:w="1980" w:type="dxa"/>
            <w:tcBorders>
              <w:top w:val="nil"/>
              <w:left w:val="single" w:sz="4" w:space="0" w:color="auto"/>
              <w:bottom w:val="single" w:sz="4" w:space="0" w:color="auto"/>
              <w:right w:val="single" w:sz="4" w:space="0" w:color="auto"/>
            </w:tcBorders>
          </w:tcPr>
          <w:p w:rsidR="00906206" w:rsidRPr="007056D0" w:rsidRDefault="00906206" w:rsidP="001D2133">
            <w:pPr>
              <w:rPr>
                <w:color w:val="000000"/>
              </w:rPr>
            </w:pPr>
            <w:r w:rsidRPr="007056D0">
              <w:rPr>
                <w:color w:val="000000"/>
              </w:rPr>
              <w:t>Порошина Варвара</w:t>
            </w:r>
          </w:p>
        </w:tc>
        <w:tc>
          <w:tcPr>
            <w:tcW w:w="4680" w:type="dxa"/>
            <w:tcBorders>
              <w:top w:val="nil"/>
              <w:left w:val="nil"/>
              <w:bottom w:val="single" w:sz="4" w:space="0" w:color="auto"/>
              <w:right w:val="single" w:sz="4" w:space="0" w:color="auto"/>
            </w:tcBorders>
          </w:tcPr>
          <w:p w:rsidR="00906206" w:rsidRPr="007056D0" w:rsidRDefault="00906206" w:rsidP="001D2133">
            <w:pPr>
              <w:jc w:val="both"/>
              <w:rPr>
                <w:color w:val="000000"/>
              </w:rPr>
            </w:pPr>
            <w:r w:rsidRPr="007056D0">
              <w:rPr>
                <w:color w:val="000000"/>
              </w:rPr>
              <w:t>70-летие освобождения Ленинграда «Помним, гордимся, будем достойны!»</w:t>
            </w:r>
          </w:p>
        </w:tc>
        <w:tc>
          <w:tcPr>
            <w:tcW w:w="2126" w:type="dxa"/>
            <w:tcBorders>
              <w:top w:val="nil"/>
              <w:left w:val="nil"/>
              <w:bottom w:val="single" w:sz="4" w:space="0" w:color="auto"/>
              <w:right w:val="single" w:sz="4" w:space="0" w:color="auto"/>
            </w:tcBorders>
          </w:tcPr>
          <w:p w:rsidR="00906206" w:rsidRPr="007056D0" w:rsidRDefault="00906206" w:rsidP="001D2133">
            <w:pPr>
              <w:jc w:val="both"/>
              <w:rPr>
                <w:color w:val="000000"/>
              </w:rPr>
            </w:pPr>
            <w:r w:rsidRPr="007056D0">
              <w:rPr>
                <w:color w:val="000000"/>
              </w:rPr>
              <w:t>Диплом 2 степени</w:t>
            </w:r>
          </w:p>
        </w:tc>
        <w:tc>
          <w:tcPr>
            <w:tcW w:w="1834" w:type="dxa"/>
            <w:tcBorders>
              <w:top w:val="nil"/>
              <w:left w:val="nil"/>
              <w:bottom w:val="single" w:sz="4" w:space="0" w:color="auto"/>
              <w:right w:val="single" w:sz="4" w:space="0" w:color="auto"/>
            </w:tcBorders>
          </w:tcPr>
          <w:p w:rsidR="00906206" w:rsidRPr="007056D0" w:rsidRDefault="00906206" w:rsidP="001D2133">
            <w:pPr>
              <w:jc w:val="both"/>
              <w:rPr>
                <w:color w:val="000000"/>
              </w:rPr>
            </w:pPr>
            <w:r w:rsidRPr="007056D0">
              <w:rPr>
                <w:color w:val="000000"/>
              </w:rPr>
              <w:t>Порошина Е.Н.</w:t>
            </w:r>
          </w:p>
        </w:tc>
      </w:tr>
      <w:tr w:rsidR="00906206" w:rsidRPr="007056D0" w:rsidTr="002F6791">
        <w:trPr>
          <w:trHeight w:val="537"/>
        </w:trPr>
        <w:tc>
          <w:tcPr>
            <w:tcW w:w="1980"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Бурмантова Евгения</w:t>
            </w:r>
          </w:p>
        </w:tc>
        <w:tc>
          <w:tcPr>
            <w:tcW w:w="4680" w:type="dxa"/>
            <w:tcBorders>
              <w:top w:val="nil"/>
              <w:left w:val="nil"/>
              <w:bottom w:val="single" w:sz="4" w:space="0" w:color="auto"/>
              <w:right w:val="single" w:sz="4" w:space="0" w:color="auto"/>
            </w:tcBorders>
            <w:vAlign w:val="bottom"/>
          </w:tcPr>
          <w:p w:rsidR="00906206" w:rsidRPr="007056D0" w:rsidRDefault="00906206" w:rsidP="001D2133">
            <w:pPr>
              <w:rPr>
                <w:color w:val="000000"/>
              </w:rPr>
            </w:pPr>
            <w:r w:rsidRPr="007056D0">
              <w:rPr>
                <w:color w:val="000000"/>
              </w:rPr>
              <w:t xml:space="preserve">VII  Всероссийский турнир по рукопашному бою среди юношей и девушек 12 – 17  лет,  посвященный «Памяти погибших товарищей», г. Дзержинск 13 - 15.12   </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jc w:val="right"/>
              <w:rPr>
                <w:color w:val="000000"/>
              </w:rPr>
            </w:pPr>
            <w:r w:rsidRPr="007056D0">
              <w:rPr>
                <w:color w:val="000000"/>
              </w:rPr>
              <w:t>2</w:t>
            </w:r>
          </w:p>
        </w:tc>
        <w:tc>
          <w:tcPr>
            <w:tcW w:w="1834"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r w:rsidR="00906206" w:rsidRPr="007056D0" w:rsidTr="002F6791">
        <w:trPr>
          <w:trHeight w:val="531"/>
        </w:trPr>
        <w:tc>
          <w:tcPr>
            <w:tcW w:w="1980"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Грачев Владимир</w:t>
            </w:r>
          </w:p>
        </w:tc>
        <w:tc>
          <w:tcPr>
            <w:tcW w:w="4680" w:type="dxa"/>
            <w:tcBorders>
              <w:top w:val="nil"/>
              <w:left w:val="nil"/>
              <w:bottom w:val="single" w:sz="4" w:space="0" w:color="auto"/>
              <w:right w:val="single" w:sz="4" w:space="0" w:color="auto"/>
            </w:tcBorders>
            <w:vAlign w:val="bottom"/>
          </w:tcPr>
          <w:p w:rsidR="00906206" w:rsidRPr="007056D0" w:rsidRDefault="00906206" w:rsidP="001D2133">
            <w:pPr>
              <w:rPr>
                <w:color w:val="000000"/>
              </w:rPr>
            </w:pPr>
            <w:r w:rsidRPr="007056D0">
              <w:rPr>
                <w:color w:val="000000"/>
              </w:rPr>
              <w:t>Первенство Приволжского федерального округа по универсальному бою  среди юношей 14 – 17 лет, г. Пугачев, с 31 января по 02 февраля 2014</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jc w:val="right"/>
              <w:rPr>
                <w:color w:val="000000"/>
              </w:rPr>
            </w:pPr>
            <w:r w:rsidRPr="007056D0">
              <w:rPr>
                <w:color w:val="000000"/>
              </w:rPr>
              <w:t>3</w:t>
            </w:r>
          </w:p>
        </w:tc>
        <w:tc>
          <w:tcPr>
            <w:tcW w:w="1834"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r w:rsidR="00906206" w:rsidRPr="007056D0" w:rsidTr="002F6791">
        <w:trPr>
          <w:trHeight w:val="425"/>
        </w:trPr>
        <w:tc>
          <w:tcPr>
            <w:tcW w:w="1980"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Грачев Владимир</w:t>
            </w:r>
          </w:p>
        </w:tc>
        <w:tc>
          <w:tcPr>
            <w:tcW w:w="4680" w:type="dxa"/>
            <w:tcBorders>
              <w:top w:val="nil"/>
              <w:left w:val="nil"/>
              <w:bottom w:val="single" w:sz="4" w:space="0" w:color="auto"/>
              <w:right w:val="single" w:sz="4" w:space="0" w:color="auto"/>
            </w:tcBorders>
            <w:vAlign w:val="bottom"/>
          </w:tcPr>
          <w:p w:rsidR="00906206" w:rsidRPr="007056D0" w:rsidRDefault="00906206" w:rsidP="001D2133">
            <w:pPr>
              <w:rPr>
                <w:color w:val="000000"/>
              </w:rPr>
            </w:pPr>
            <w:r w:rsidRPr="007056D0">
              <w:rPr>
                <w:color w:val="000000"/>
              </w:rPr>
              <w:t>Всероссийский турнир по Панкратиону, посвященному ветеранам ВОВ 1941 -1945 г., г. Уфа, 03 - 05 мая 2014</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jc w:val="right"/>
              <w:rPr>
                <w:color w:val="000000"/>
              </w:rPr>
            </w:pPr>
            <w:r w:rsidRPr="007056D0">
              <w:rPr>
                <w:color w:val="000000"/>
              </w:rPr>
              <w:t>1</w:t>
            </w:r>
          </w:p>
        </w:tc>
        <w:tc>
          <w:tcPr>
            <w:tcW w:w="1834"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r w:rsidR="00906206" w:rsidRPr="007056D0" w:rsidTr="002F6791">
        <w:trPr>
          <w:trHeight w:val="531"/>
        </w:trPr>
        <w:tc>
          <w:tcPr>
            <w:tcW w:w="1980"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Дмитриев Николай</w:t>
            </w:r>
          </w:p>
        </w:tc>
        <w:tc>
          <w:tcPr>
            <w:tcW w:w="4680" w:type="dxa"/>
            <w:tcBorders>
              <w:top w:val="nil"/>
              <w:left w:val="nil"/>
              <w:bottom w:val="single" w:sz="4" w:space="0" w:color="auto"/>
              <w:right w:val="single" w:sz="4" w:space="0" w:color="auto"/>
            </w:tcBorders>
            <w:vAlign w:val="bottom"/>
          </w:tcPr>
          <w:p w:rsidR="00906206" w:rsidRPr="007056D0" w:rsidRDefault="00906206" w:rsidP="001D2133">
            <w:pPr>
              <w:rPr>
                <w:color w:val="000000"/>
              </w:rPr>
            </w:pPr>
            <w:r w:rsidRPr="007056D0">
              <w:rPr>
                <w:color w:val="000000"/>
              </w:rPr>
              <w:t xml:space="preserve">VII  Всероссийский турнир по рукопашному бою среди юношей и девушек 12 – 17  лет,  посвященный «Памяти погибших товарищей», г. Дзержинск 13 - 15.12   </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jc w:val="right"/>
              <w:rPr>
                <w:color w:val="000000"/>
              </w:rPr>
            </w:pPr>
            <w:r w:rsidRPr="007056D0">
              <w:rPr>
                <w:color w:val="000000"/>
              </w:rPr>
              <w:t>3</w:t>
            </w:r>
          </w:p>
        </w:tc>
        <w:tc>
          <w:tcPr>
            <w:tcW w:w="1834"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r w:rsidR="00906206" w:rsidRPr="007056D0" w:rsidTr="002F6791">
        <w:trPr>
          <w:trHeight w:val="411"/>
        </w:trPr>
        <w:tc>
          <w:tcPr>
            <w:tcW w:w="1980"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Корякин Данил</w:t>
            </w:r>
          </w:p>
        </w:tc>
        <w:tc>
          <w:tcPr>
            <w:tcW w:w="4680" w:type="dxa"/>
            <w:tcBorders>
              <w:top w:val="nil"/>
              <w:left w:val="nil"/>
              <w:bottom w:val="single" w:sz="4" w:space="0" w:color="auto"/>
              <w:right w:val="single" w:sz="4" w:space="0" w:color="auto"/>
            </w:tcBorders>
            <w:vAlign w:val="bottom"/>
          </w:tcPr>
          <w:p w:rsidR="00906206" w:rsidRPr="007056D0" w:rsidRDefault="00906206" w:rsidP="001D2133">
            <w:pPr>
              <w:rPr>
                <w:color w:val="000000"/>
              </w:rPr>
            </w:pPr>
            <w:r w:rsidRPr="007056D0">
              <w:rPr>
                <w:color w:val="000000"/>
              </w:rPr>
              <w:t>Всероссийский турнир по Панкратиону, посвященному ветеранам ВОВ 1941 -1945 г., г. Уфа, 03 - 05 мая 2014</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jc w:val="right"/>
              <w:rPr>
                <w:color w:val="000000"/>
              </w:rPr>
            </w:pPr>
            <w:r w:rsidRPr="007056D0">
              <w:rPr>
                <w:color w:val="000000"/>
              </w:rPr>
              <w:t>3</w:t>
            </w:r>
          </w:p>
        </w:tc>
        <w:tc>
          <w:tcPr>
            <w:tcW w:w="1834"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r w:rsidR="00906206" w:rsidRPr="007056D0" w:rsidTr="002F6791">
        <w:trPr>
          <w:trHeight w:val="503"/>
        </w:trPr>
        <w:tc>
          <w:tcPr>
            <w:tcW w:w="1980"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Кошечкина Стела</w:t>
            </w:r>
          </w:p>
        </w:tc>
        <w:tc>
          <w:tcPr>
            <w:tcW w:w="4680" w:type="dxa"/>
            <w:tcBorders>
              <w:top w:val="nil"/>
              <w:left w:val="nil"/>
              <w:bottom w:val="single" w:sz="4" w:space="0" w:color="auto"/>
              <w:right w:val="single" w:sz="4" w:space="0" w:color="auto"/>
            </w:tcBorders>
            <w:vAlign w:val="bottom"/>
          </w:tcPr>
          <w:p w:rsidR="00906206" w:rsidRPr="007056D0" w:rsidRDefault="00906206" w:rsidP="001D2133">
            <w:pPr>
              <w:rPr>
                <w:color w:val="000000"/>
              </w:rPr>
            </w:pPr>
            <w:r w:rsidRPr="007056D0">
              <w:rPr>
                <w:color w:val="000000"/>
              </w:rPr>
              <w:t xml:space="preserve">Первенство России по рукопашному бою среди юношей  и девушек 14 – 17 лет, г. Дзержинск, с 25 по 31 марта 2014  </w:t>
            </w:r>
          </w:p>
        </w:tc>
        <w:tc>
          <w:tcPr>
            <w:tcW w:w="2126" w:type="dxa"/>
            <w:tcBorders>
              <w:top w:val="nil"/>
              <w:left w:val="nil"/>
              <w:bottom w:val="single" w:sz="4" w:space="0" w:color="auto"/>
              <w:right w:val="single" w:sz="4" w:space="0" w:color="auto"/>
            </w:tcBorders>
            <w:vAlign w:val="bottom"/>
          </w:tcPr>
          <w:p w:rsidR="00906206" w:rsidRPr="007056D0" w:rsidRDefault="00906206" w:rsidP="001D2133">
            <w:pPr>
              <w:jc w:val="right"/>
              <w:rPr>
                <w:color w:val="000000"/>
              </w:rPr>
            </w:pPr>
            <w:r w:rsidRPr="007056D0">
              <w:rPr>
                <w:color w:val="000000"/>
              </w:rPr>
              <w:t>3</w:t>
            </w:r>
          </w:p>
        </w:tc>
        <w:tc>
          <w:tcPr>
            <w:tcW w:w="1834"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r w:rsidR="00906206" w:rsidRPr="007056D0" w:rsidTr="002F6791">
        <w:trPr>
          <w:trHeight w:val="283"/>
        </w:trPr>
        <w:tc>
          <w:tcPr>
            <w:tcW w:w="1980"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Кошечкина Стела</w:t>
            </w:r>
          </w:p>
        </w:tc>
        <w:tc>
          <w:tcPr>
            <w:tcW w:w="4680" w:type="dxa"/>
            <w:tcBorders>
              <w:top w:val="nil"/>
              <w:left w:val="nil"/>
              <w:bottom w:val="single" w:sz="4" w:space="0" w:color="auto"/>
              <w:right w:val="single" w:sz="4" w:space="0" w:color="auto"/>
            </w:tcBorders>
            <w:vAlign w:val="bottom"/>
          </w:tcPr>
          <w:p w:rsidR="00906206" w:rsidRPr="007056D0" w:rsidRDefault="00906206" w:rsidP="001D2133">
            <w:pPr>
              <w:rPr>
                <w:color w:val="000000"/>
              </w:rPr>
            </w:pPr>
            <w:r w:rsidRPr="007056D0">
              <w:rPr>
                <w:color w:val="000000"/>
              </w:rPr>
              <w:t>Первенство России по рукопашному бою, г. Дзержинск, 26 - 31 марта</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jc w:val="right"/>
              <w:rPr>
                <w:color w:val="000000"/>
              </w:rPr>
            </w:pPr>
            <w:r w:rsidRPr="007056D0">
              <w:rPr>
                <w:color w:val="000000"/>
              </w:rPr>
              <w:t>3</w:t>
            </w:r>
          </w:p>
        </w:tc>
        <w:tc>
          <w:tcPr>
            <w:tcW w:w="1834"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r w:rsidR="00906206" w:rsidRPr="007056D0" w:rsidTr="002F6791">
        <w:trPr>
          <w:trHeight w:val="415"/>
        </w:trPr>
        <w:tc>
          <w:tcPr>
            <w:tcW w:w="1980"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Петухова Полина</w:t>
            </w:r>
          </w:p>
        </w:tc>
        <w:tc>
          <w:tcPr>
            <w:tcW w:w="4680" w:type="dxa"/>
            <w:tcBorders>
              <w:top w:val="nil"/>
              <w:left w:val="nil"/>
              <w:bottom w:val="single" w:sz="4" w:space="0" w:color="auto"/>
              <w:right w:val="single" w:sz="4" w:space="0" w:color="auto"/>
            </w:tcBorders>
            <w:vAlign w:val="bottom"/>
          </w:tcPr>
          <w:p w:rsidR="00906206" w:rsidRPr="007056D0" w:rsidRDefault="00906206" w:rsidP="001D2133">
            <w:pPr>
              <w:rPr>
                <w:color w:val="000000"/>
              </w:rPr>
            </w:pPr>
            <w:r w:rsidRPr="007056D0">
              <w:rPr>
                <w:color w:val="000000"/>
              </w:rPr>
              <w:t xml:space="preserve">VII  Всероссийский турнир по рукопашному бою среди юношей и девушек 12 – 17  лет,  посвященный «Памяти погибших товарищей», г. Дзержинск 13 - 15.12   </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jc w:val="right"/>
              <w:rPr>
                <w:color w:val="000000"/>
              </w:rPr>
            </w:pPr>
            <w:r w:rsidRPr="007056D0">
              <w:rPr>
                <w:color w:val="000000"/>
              </w:rPr>
              <w:t>2</w:t>
            </w:r>
          </w:p>
        </w:tc>
        <w:tc>
          <w:tcPr>
            <w:tcW w:w="1834"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r w:rsidR="00906206" w:rsidRPr="007056D0" w:rsidTr="002F6791">
        <w:trPr>
          <w:trHeight w:val="136"/>
        </w:trPr>
        <w:tc>
          <w:tcPr>
            <w:tcW w:w="1980"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Швабенландт Вадим</w:t>
            </w:r>
          </w:p>
        </w:tc>
        <w:tc>
          <w:tcPr>
            <w:tcW w:w="4680" w:type="dxa"/>
            <w:tcBorders>
              <w:top w:val="nil"/>
              <w:left w:val="nil"/>
              <w:bottom w:val="single" w:sz="4" w:space="0" w:color="auto"/>
              <w:right w:val="single" w:sz="4" w:space="0" w:color="auto"/>
            </w:tcBorders>
            <w:vAlign w:val="bottom"/>
          </w:tcPr>
          <w:p w:rsidR="00906206" w:rsidRPr="007056D0" w:rsidRDefault="00906206" w:rsidP="001D2133">
            <w:pPr>
              <w:rPr>
                <w:color w:val="000000"/>
              </w:rPr>
            </w:pPr>
            <w:r w:rsidRPr="007056D0">
              <w:rPr>
                <w:color w:val="000000"/>
              </w:rPr>
              <w:t>Всероссийский турнир по Панкратиону, посвященному ветеранам ВОВ 1941 -1945 г., г. Уфа, 03 - 05 мая 2014</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jc w:val="right"/>
              <w:rPr>
                <w:color w:val="000000"/>
              </w:rPr>
            </w:pPr>
            <w:r w:rsidRPr="007056D0">
              <w:rPr>
                <w:color w:val="000000"/>
              </w:rPr>
              <w:t>2</w:t>
            </w:r>
          </w:p>
        </w:tc>
        <w:tc>
          <w:tcPr>
            <w:tcW w:w="1834"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r w:rsidR="00906206" w:rsidRPr="007056D0" w:rsidTr="002F6791">
        <w:trPr>
          <w:trHeight w:val="278"/>
        </w:trPr>
        <w:tc>
          <w:tcPr>
            <w:tcW w:w="1980" w:type="dxa"/>
            <w:tcBorders>
              <w:top w:val="nil"/>
              <w:left w:val="single" w:sz="4" w:space="0" w:color="auto"/>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Щерецкой Евгений</w:t>
            </w:r>
          </w:p>
        </w:tc>
        <w:tc>
          <w:tcPr>
            <w:tcW w:w="4680" w:type="dxa"/>
            <w:tcBorders>
              <w:top w:val="nil"/>
              <w:left w:val="nil"/>
              <w:bottom w:val="single" w:sz="4" w:space="0" w:color="auto"/>
              <w:right w:val="single" w:sz="4" w:space="0" w:color="auto"/>
            </w:tcBorders>
            <w:vAlign w:val="bottom"/>
          </w:tcPr>
          <w:p w:rsidR="00906206" w:rsidRPr="007056D0" w:rsidRDefault="00906206" w:rsidP="001D2133">
            <w:pPr>
              <w:rPr>
                <w:color w:val="000000"/>
              </w:rPr>
            </w:pPr>
            <w:r w:rsidRPr="007056D0">
              <w:rPr>
                <w:color w:val="000000"/>
              </w:rPr>
              <w:t>Всероссийский турнир по Панкратиону, посвященному ветеранам ВОВ 1941 -1945 г., г. Уфа, 03 - 05 мая 2014</w:t>
            </w:r>
          </w:p>
        </w:tc>
        <w:tc>
          <w:tcPr>
            <w:tcW w:w="2126" w:type="dxa"/>
            <w:tcBorders>
              <w:top w:val="nil"/>
              <w:left w:val="nil"/>
              <w:bottom w:val="single" w:sz="4" w:space="0" w:color="auto"/>
              <w:right w:val="single" w:sz="4" w:space="0" w:color="auto"/>
            </w:tcBorders>
            <w:noWrap/>
            <w:vAlign w:val="bottom"/>
          </w:tcPr>
          <w:p w:rsidR="00906206" w:rsidRPr="007056D0" w:rsidRDefault="00906206" w:rsidP="001D2133">
            <w:pPr>
              <w:jc w:val="right"/>
              <w:rPr>
                <w:color w:val="000000"/>
              </w:rPr>
            </w:pPr>
            <w:r w:rsidRPr="007056D0">
              <w:rPr>
                <w:color w:val="000000"/>
              </w:rPr>
              <w:t>2 и 3</w:t>
            </w:r>
          </w:p>
        </w:tc>
        <w:tc>
          <w:tcPr>
            <w:tcW w:w="1834" w:type="dxa"/>
            <w:tcBorders>
              <w:top w:val="nil"/>
              <w:left w:val="nil"/>
              <w:bottom w:val="single" w:sz="4" w:space="0" w:color="auto"/>
              <w:right w:val="single" w:sz="4" w:space="0" w:color="auto"/>
            </w:tcBorders>
            <w:noWrap/>
            <w:vAlign w:val="bottom"/>
          </w:tcPr>
          <w:p w:rsidR="00906206" w:rsidRPr="007056D0" w:rsidRDefault="00906206" w:rsidP="001D2133">
            <w:pPr>
              <w:rPr>
                <w:color w:val="000000"/>
              </w:rPr>
            </w:pPr>
            <w:r w:rsidRPr="007056D0">
              <w:rPr>
                <w:color w:val="000000"/>
              </w:rPr>
              <w:t>Усенко Ю.П.</w:t>
            </w:r>
          </w:p>
        </w:tc>
      </w:tr>
    </w:tbl>
    <w:p w:rsidR="00906206" w:rsidRPr="007056D0" w:rsidRDefault="00906206" w:rsidP="001D2133">
      <w:pPr>
        <w:widowControl w:val="0"/>
        <w:autoSpaceDE w:val="0"/>
        <w:autoSpaceDN w:val="0"/>
        <w:adjustRightInd w:val="0"/>
        <w:ind w:firstLine="540"/>
        <w:jc w:val="both"/>
        <w:rPr>
          <w:bCs/>
        </w:rPr>
      </w:pPr>
    </w:p>
    <w:p w:rsidR="00906206" w:rsidRPr="007056D0" w:rsidRDefault="00906206" w:rsidP="001D2133">
      <w:pPr>
        <w:widowControl w:val="0"/>
        <w:autoSpaceDE w:val="0"/>
        <w:autoSpaceDN w:val="0"/>
        <w:adjustRightInd w:val="0"/>
        <w:ind w:firstLine="540"/>
        <w:jc w:val="both"/>
      </w:pPr>
      <w:r w:rsidRPr="007056D0">
        <w:rPr>
          <w:bCs/>
        </w:rPr>
        <w:t xml:space="preserve">Таким образом, в условиях внедрения новых федеральных государственных образовательных стандартов  появилась необходимость более тесного взаимодействия Центра с общеобразовательными организациями по организации научно – поисковой деятельности, по реализации межпредметных проектов, выходящих за рамки школьных образовательных программ.  Поэтому задача ближайшего времени – повышение эффективности использования ресурсов дополнительного образования  в организации развития и досуга детей, мобильный поиск и внедрение направлений и технологий, интересных  современному ребенку и его семье, интеграция с деятельностью общеобразовательных учреждений.     </w:t>
      </w:r>
    </w:p>
    <w:p w:rsidR="00906206" w:rsidRPr="007056D0" w:rsidRDefault="00906206" w:rsidP="001D2133">
      <w:pPr>
        <w:tabs>
          <w:tab w:val="left" w:pos="2920"/>
        </w:tabs>
      </w:pPr>
    </w:p>
    <w:sectPr w:rsidR="00906206" w:rsidRPr="007056D0" w:rsidSect="001F3A34">
      <w:pgSz w:w="11906" w:h="16838"/>
      <w:pgMar w:top="1134"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E4ED0"/>
    <w:multiLevelType w:val="hybridMultilevel"/>
    <w:tmpl w:val="713A207A"/>
    <w:lvl w:ilvl="0" w:tplc="DD20C3F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E165622"/>
    <w:multiLevelType w:val="hybridMultilevel"/>
    <w:tmpl w:val="F6D61E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6866751"/>
    <w:multiLevelType w:val="hybridMultilevel"/>
    <w:tmpl w:val="44BA21BE"/>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
    <w:nsid w:val="4DA57E55"/>
    <w:multiLevelType w:val="hybridMultilevel"/>
    <w:tmpl w:val="B5CCC6A0"/>
    <w:lvl w:ilvl="0" w:tplc="0194C338">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5F9687E"/>
    <w:multiLevelType w:val="hybridMultilevel"/>
    <w:tmpl w:val="68A88D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7A817E0"/>
    <w:multiLevelType w:val="hybridMultilevel"/>
    <w:tmpl w:val="E690B9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48B07E4"/>
    <w:multiLevelType w:val="hybridMultilevel"/>
    <w:tmpl w:val="500E793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1"/>
  </w:num>
  <w:num w:numId="4">
    <w:abstractNumId w:val="0"/>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4F5A"/>
    <w:rsid w:val="00001B3D"/>
    <w:rsid w:val="00011F4F"/>
    <w:rsid w:val="000262B8"/>
    <w:rsid w:val="000471F5"/>
    <w:rsid w:val="00054F0F"/>
    <w:rsid w:val="00054F19"/>
    <w:rsid w:val="00075488"/>
    <w:rsid w:val="000C3BB6"/>
    <w:rsid w:val="0011771C"/>
    <w:rsid w:val="00162D48"/>
    <w:rsid w:val="001A17BB"/>
    <w:rsid w:val="001C2F8C"/>
    <w:rsid w:val="001D18D7"/>
    <w:rsid w:val="001D2133"/>
    <w:rsid w:val="001D7E3F"/>
    <w:rsid w:val="001E1FBC"/>
    <w:rsid w:val="001F3A34"/>
    <w:rsid w:val="00237000"/>
    <w:rsid w:val="00255F02"/>
    <w:rsid w:val="00265562"/>
    <w:rsid w:val="002D4E6B"/>
    <w:rsid w:val="002E47F8"/>
    <w:rsid w:val="002E5D09"/>
    <w:rsid w:val="002F168F"/>
    <w:rsid w:val="002F6791"/>
    <w:rsid w:val="00310E53"/>
    <w:rsid w:val="003263CE"/>
    <w:rsid w:val="00367CE2"/>
    <w:rsid w:val="003E5CD0"/>
    <w:rsid w:val="00413EA1"/>
    <w:rsid w:val="00423075"/>
    <w:rsid w:val="0043173E"/>
    <w:rsid w:val="00467970"/>
    <w:rsid w:val="004A03BE"/>
    <w:rsid w:val="004A1F4B"/>
    <w:rsid w:val="004A7CE4"/>
    <w:rsid w:val="004B3FD6"/>
    <w:rsid w:val="004D2171"/>
    <w:rsid w:val="00502594"/>
    <w:rsid w:val="00503D5B"/>
    <w:rsid w:val="005154B2"/>
    <w:rsid w:val="005762B5"/>
    <w:rsid w:val="00593849"/>
    <w:rsid w:val="00601E88"/>
    <w:rsid w:val="00625E77"/>
    <w:rsid w:val="00644919"/>
    <w:rsid w:val="00654FF5"/>
    <w:rsid w:val="00661933"/>
    <w:rsid w:val="00662250"/>
    <w:rsid w:val="00676DBA"/>
    <w:rsid w:val="006A7276"/>
    <w:rsid w:val="006A75BA"/>
    <w:rsid w:val="006C5BA0"/>
    <w:rsid w:val="006C66D1"/>
    <w:rsid w:val="006D00D7"/>
    <w:rsid w:val="006D27DA"/>
    <w:rsid w:val="006F27AB"/>
    <w:rsid w:val="007056D0"/>
    <w:rsid w:val="007213D9"/>
    <w:rsid w:val="00753CA4"/>
    <w:rsid w:val="00780703"/>
    <w:rsid w:val="00790075"/>
    <w:rsid w:val="007A098F"/>
    <w:rsid w:val="007B4422"/>
    <w:rsid w:val="007F79F7"/>
    <w:rsid w:val="00804F5A"/>
    <w:rsid w:val="008128DC"/>
    <w:rsid w:val="00827936"/>
    <w:rsid w:val="00827BFF"/>
    <w:rsid w:val="008365C6"/>
    <w:rsid w:val="00883B2A"/>
    <w:rsid w:val="008B39B9"/>
    <w:rsid w:val="008C231E"/>
    <w:rsid w:val="008C5CED"/>
    <w:rsid w:val="008D4B11"/>
    <w:rsid w:val="00906206"/>
    <w:rsid w:val="009131BC"/>
    <w:rsid w:val="00917EA7"/>
    <w:rsid w:val="00921332"/>
    <w:rsid w:val="0093497A"/>
    <w:rsid w:val="00945E21"/>
    <w:rsid w:val="00955CDF"/>
    <w:rsid w:val="0099423C"/>
    <w:rsid w:val="009A54A5"/>
    <w:rsid w:val="009B516C"/>
    <w:rsid w:val="009D319A"/>
    <w:rsid w:val="009D610E"/>
    <w:rsid w:val="009E2220"/>
    <w:rsid w:val="009E6E0E"/>
    <w:rsid w:val="00A83121"/>
    <w:rsid w:val="00A86AEC"/>
    <w:rsid w:val="00AC34F7"/>
    <w:rsid w:val="00AC5B20"/>
    <w:rsid w:val="00B50022"/>
    <w:rsid w:val="00B64385"/>
    <w:rsid w:val="00B82F92"/>
    <w:rsid w:val="00BC7480"/>
    <w:rsid w:val="00BD4E80"/>
    <w:rsid w:val="00BE2698"/>
    <w:rsid w:val="00C37FA3"/>
    <w:rsid w:val="00C41ABE"/>
    <w:rsid w:val="00C535DD"/>
    <w:rsid w:val="00C76796"/>
    <w:rsid w:val="00CA68CC"/>
    <w:rsid w:val="00CB155C"/>
    <w:rsid w:val="00CE7C77"/>
    <w:rsid w:val="00CF7185"/>
    <w:rsid w:val="00D33BB2"/>
    <w:rsid w:val="00D818FB"/>
    <w:rsid w:val="00DA47E0"/>
    <w:rsid w:val="00DB39FD"/>
    <w:rsid w:val="00DF6137"/>
    <w:rsid w:val="00E41692"/>
    <w:rsid w:val="00E421EE"/>
    <w:rsid w:val="00E63596"/>
    <w:rsid w:val="00EE2C31"/>
    <w:rsid w:val="00F0274E"/>
    <w:rsid w:val="00F16A4C"/>
    <w:rsid w:val="00F3797B"/>
    <w:rsid w:val="00F71268"/>
    <w:rsid w:val="00F809BF"/>
    <w:rsid w:val="00F92E9B"/>
    <w:rsid w:val="00FD0BE3"/>
    <w:rsid w:val="00FD2C90"/>
    <w:rsid w:val="00FD5A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07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90075"/>
    <w:pPr>
      <w:suppressAutoHyphens/>
    </w:pPr>
    <w:rPr>
      <w:sz w:val="24"/>
      <w:szCs w:val="24"/>
      <w:lang w:eastAsia="ar-SA"/>
    </w:rPr>
  </w:style>
  <w:style w:type="table" w:styleId="TableGrid">
    <w:name w:val="Table Grid"/>
    <w:basedOn w:val="TableNormal"/>
    <w:uiPriority w:val="99"/>
    <w:rsid w:val="008279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9131BC"/>
    <w:pPr>
      <w:widowControl w:val="0"/>
      <w:autoSpaceDE w:val="0"/>
      <w:autoSpaceDN w:val="0"/>
      <w:adjustRightInd w:val="0"/>
      <w:ind w:firstLine="720"/>
    </w:pPr>
    <w:rPr>
      <w:rFonts w:ascii="Arial" w:hAnsi="Arial" w:cs="Arial"/>
      <w:sz w:val="20"/>
      <w:szCs w:val="20"/>
    </w:rPr>
  </w:style>
  <w:style w:type="paragraph" w:styleId="ListParagraph">
    <w:name w:val="List Paragraph"/>
    <w:basedOn w:val="Normal"/>
    <w:uiPriority w:val="99"/>
    <w:qFormat/>
    <w:rsid w:val="009E6E0E"/>
    <w:pPr>
      <w:ind w:left="720"/>
      <w:contextualSpacing/>
    </w:pPr>
  </w:style>
  <w:style w:type="character" w:styleId="Emphasis">
    <w:name w:val="Emphasis"/>
    <w:basedOn w:val="DefaultParagraphFont"/>
    <w:uiPriority w:val="99"/>
    <w:qFormat/>
    <w:locked/>
    <w:rsid w:val="001F3A34"/>
    <w:rPr>
      <w:rFonts w:cs="Times New Roman"/>
      <w:i/>
      <w:iCs/>
    </w:rPr>
  </w:style>
  <w:style w:type="paragraph" w:customStyle="1" w:styleId="a">
    <w:name w:val="Абзац списка"/>
    <w:basedOn w:val="Normal"/>
    <w:uiPriority w:val="99"/>
    <w:rsid w:val="001F3A34"/>
    <w:pPr>
      <w:ind w:left="708"/>
    </w:pPr>
    <w:rPr>
      <w:sz w:val="20"/>
      <w:szCs w:val="20"/>
    </w:rPr>
  </w:style>
  <w:style w:type="paragraph" w:styleId="NormalWeb">
    <w:name w:val="Normal (Web)"/>
    <w:basedOn w:val="Normal"/>
    <w:uiPriority w:val="99"/>
    <w:rsid w:val="001F3A34"/>
    <w:pPr>
      <w:spacing w:before="100" w:beforeAutospacing="1" w:after="100" w:afterAutospacing="1"/>
    </w:pPr>
  </w:style>
  <w:style w:type="paragraph" w:styleId="BodyText">
    <w:name w:val="Body Text"/>
    <w:basedOn w:val="Normal"/>
    <w:link w:val="BodyTextChar1"/>
    <w:uiPriority w:val="99"/>
    <w:rsid w:val="00001B3D"/>
    <w:pPr>
      <w:jc w:val="both"/>
    </w:pPr>
    <w:rPr>
      <w:sz w:val="28"/>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character" w:customStyle="1" w:styleId="BodyTextChar1">
    <w:name w:val="Body Text Char1"/>
    <w:basedOn w:val="DefaultParagraphFont"/>
    <w:link w:val="BodyText"/>
    <w:uiPriority w:val="99"/>
    <w:locked/>
    <w:rsid w:val="00001B3D"/>
    <w:rPr>
      <w:rFonts w:cs="Times New Roman"/>
      <w:sz w:val="28"/>
      <w:lang w:val="ru-RU" w:eastAsia="ru-RU" w:bidi="ar-SA"/>
    </w:rPr>
  </w:style>
</w:styles>
</file>

<file path=word/webSettings.xml><?xml version="1.0" encoding="utf-8"?>
<w:webSettings xmlns:r="http://schemas.openxmlformats.org/officeDocument/2006/relationships" xmlns:w="http://schemas.openxmlformats.org/wordprocessingml/2006/main">
  <w:divs>
    <w:div w:id="339164015">
      <w:marLeft w:val="0"/>
      <w:marRight w:val="0"/>
      <w:marTop w:val="0"/>
      <w:marBottom w:val="0"/>
      <w:divBdr>
        <w:top w:val="none" w:sz="0" w:space="0" w:color="auto"/>
        <w:left w:val="none" w:sz="0" w:space="0" w:color="auto"/>
        <w:bottom w:val="none" w:sz="0" w:space="0" w:color="auto"/>
        <w:right w:val="none" w:sz="0" w:space="0" w:color="auto"/>
      </w:divBdr>
    </w:div>
    <w:div w:id="339164016">
      <w:marLeft w:val="0"/>
      <w:marRight w:val="0"/>
      <w:marTop w:val="0"/>
      <w:marBottom w:val="0"/>
      <w:divBdr>
        <w:top w:val="none" w:sz="0" w:space="0" w:color="auto"/>
        <w:left w:val="none" w:sz="0" w:space="0" w:color="auto"/>
        <w:bottom w:val="none" w:sz="0" w:space="0" w:color="auto"/>
        <w:right w:val="none" w:sz="0" w:space="0" w:color="auto"/>
      </w:divBdr>
    </w:div>
    <w:div w:id="339164017">
      <w:marLeft w:val="0"/>
      <w:marRight w:val="0"/>
      <w:marTop w:val="0"/>
      <w:marBottom w:val="0"/>
      <w:divBdr>
        <w:top w:val="none" w:sz="0" w:space="0" w:color="auto"/>
        <w:left w:val="none" w:sz="0" w:space="0" w:color="auto"/>
        <w:bottom w:val="none" w:sz="0" w:space="0" w:color="auto"/>
        <w:right w:val="none" w:sz="0" w:space="0" w:color="auto"/>
      </w:divBdr>
    </w:div>
    <w:div w:id="339164018">
      <w:marLeft w:val="0"/>
      <w:marRight w:val="0"/>
      <w:marTop w:val="0"/>
      <w:marBottom w:val="0"/>
      <w:divBdr>
        <w:top w:val="none" w:sz="0" w:space="0" w:color="auto"/>
        <w:left w:val="none" w:sz="0" w:space="0" w:color="auto"/>
        <w:bottom w:val="none" w:sz="0" w:space="0" w:color="auto"/>
        <w:right w:val="none" w:sz="0" w:space="0" w:color="auto"/>
      </w:divBdr>
    </w:div>
    <w:div w:id="339164019">
      <w:marLeft w:val="0"/>
      <w:marRight w:val="0"/>
      <w:marTop w:val="0"/>
      <w:marBottom w:val="0"/>
      <w:divBdr>
        <w:top w:val="none" w:sz="0" w:space="0" w:color="auto"/>
        <w:left w:val="none" w:sz="0" w:space="0" w:color="auto"/>
        <w:bottom w:val="none" w:sz="0" w:space="0" w:color="auto"/>
        <w:right w:val="none" w:sz="0" w:space="0" w:color="auto"/>
      </w:divBdr>
    </w:div>
    <w:div w:id="339164020">
      <w:marLeft w:val="0"/>
      <w:marRight w:val="0"/>
      <w:marTop w:val="0"/>
      <w:marBottom w:val="0"/>
      <w:divBdr>
        <w:top w:val="none" w:sz="0" w:space="0" w:color="auto"/>
        <w:left w:val="none" w:sz="0" w:space="0" w:color="auto"/>
        <w:bottom w:val="none" w:sz="0" w:space="0" w:color="auto"/>
        <w:right w:val="none" w:sz="0" w:space="0" w:color="auto"/>
      </w:divBdr>
    </w:div>
    <w:div w:id="339164021">
      <w:marLeft w:val="0"/>
      <w:marRight w:val="0"/>
      <w:marTop w:val="0"/>
      <w:marBottom w:val="0"/>
      <w:divBdr>
        <w:top w:val="none" w:sz="0" w:space="0" w:color="auto"/>
        <w:left w:val="none" w:sz="0" w:space="0" w:color="auto"/>
        <w:bottom w:val="none" w:sz="0" w:space="0" w:color="auto"/>
        <w:right w:val="none" w:sz="0" w:space="0" w:color="auto"/>
      </w:divBdr>
    </w:div>
    <w:div w:id="339164022">
      <w:marLeft w:val="0"/>
      <w:marRight w:val="0"/>
      <w:marTop w:val="0"/>
      <w:marBottom w:val="0"/>
      <w:divBdr>
        <w:top w:val="none" w:sz="0" w:space="0" w:color="auto"/>
        <w:left w:val="none" w:sz="0" w:space="0" w:color="auto"/>
        <w:bottom w:val="none" w:sz="0" w:space="0" w:color="auto"/>
        <w:right w:val="none" w:sz="0" w:space="0" w:color="auto"/>
      </w:divBdr>
    </w:div>
    <w:div w:id="339164023">
      <w:marLeft w:val="0"/>
      <w:marRight w:val="0"/>
      <w:marTop w:val="0"/>
      <w:marBottom w:val="0"/>
      <w:divBdr>
        <w:top w:val="none" w:sz="0" w:space="0" w:color="auto"/>
        <w:left w:val="none" w:sz="0" w:space="0" w:color="auto"/>
        <w:bottom w:val="none" w:sz="0" w:space="0" w:color="auto"/>
        <w:right w:val="none" w:sz="0" w:space="0" w:color="auto"/>
      </w:divBdr>
    </w:div>
    <w:div w:id="339164024">
      <w:marLeft w:val="0"/>
      <w:marRight w:val="0"/>
      <w:marTop w:val="0"/>
      <w:marBottom w:val="0"/>
      <w:divBdr>
        <w:top w:val="none" w:sz="0" w:space="0" w:color="auto"/>
        <w:left w:val="none" w:sz="0" w:space="0" w:color="auto"/>
        <w:bottom w:val="none" w:sz="0" w:space="0" w:color="auto"/>
        <w:right w:val="none" w:sz="0" w:space="0" w:color="auto"/>
      </w:divBdr>
    </w:div>
    <w:div w:id="339164025">
      <w:marLeft w:val="0"/>
      <w:marRight w:val="0"/>
      <w:marTop w:val="0"/>
      <w:marBottom w:val="0"/>
      <w:divBdr>
        <w:top w:val="none" w:sz="0" w:space="0" w:color="auto"/>
        <w:left w:val="none" w:sz="0" w:space="0" w:color="auto"/>
        <w:bottom w:val="none" w:sz="0" w:space="0" w:color="auto"/>
        <w:right w:val="none" w:sz="0" w:space="0" w:color="auto"/>
      </w:divBdr>
    </w:div>
    <w:div w:id="339164026">
      <w:marLeft w:val="0"/>
      <w:marRight w:val="0"/>
      <w:marTop w:val="0"/>
      <w:marBottom w:val="0"/>
      <w:divBdr>
        <w:top w:val="none" w:sz="0" w:space="0" w:color="auto"/>
        <w:left w:val="none" w:sz="0" w:space="0" w:color="auto"/>
        <w:bottom w:val="none" w:sz="0" w:space="0" w:color="auto"/>
        <w:right w:val="none" w:sz="0" w:space="0" w:color="auto"/>
      </w:divBdr>
    </w:div>
    <w:div w:id="339164027">
      <w:marLeft w:val="0"/>
      <w:marRight w:val="0"/>
      <w:marTop w:val="0"/>
      <w:marBottom w:val="0"/>
      <w:divBdr>
        <w:top w:val="none" w:sz="0" w:space="0" w:color="auto"/>
        <w:left w:val="none" w:sz="0" w:space="0" w:color="auto"/>
        <w:bottom w:val="none" w:sz="0" w:space="0" w:color="auto"/>
        <w:right w:val="none" w:sz="0" w:space="0" w:color="auto"/>
      </w:divBdr>
    </w:div>
    <w:div w:id="339164028">
      <w:marLeft w:val="0"/>
      <w:marRight w:val="0"/>
      <w:marTop w:val="0"/>
      <w:marBottom w:val="0"/>
      <w:divBdr>
        <w:top w:val="none" w:sz="0" w:space="0" w:color="auto"/>
        <w:left w:val="none" w:sz="0" w:space="0" w:color="auto"/>
        <w:bottom w:val="none" w:sz="0" w:space="0" w:color="auto"/>
        <w:right w:val="none" w:sz="0" w:space="0" w:color="auto"/>
      </w:divBdr>
    </w:div>
    <w:div w:id="3391640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149</TotalTime>
  <Pages>33</Pages>
  <Words>11264</Words>
  <Characters>-32766</Characters>
  <Application>Microsoft Office Outlook</Application>
  <DocSecurity>0</DocSecurity>
  <Lines>0</Lines>
  <Paragraphs>0</Paragraphs>
  <ScaleCrop>false</ScaleCrop>
  <Company>ЦДО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28</cp:revision>
  <dcterms:created xsi:type="dcterms:W3CDTF">2014-08-12T10:40:00Z</dcterms:created>
  <dcterms:modified xsi:type="dcterms:W3CDTF">2015-06-26T13:20:00Z</dcterms:modified>
</cp:coreProperties>
</file>